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sz w:val="18"/>
          <w:szCs w:val="18"/>
        </w:rPr>
        <w:id w:val="-1968660962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11462" w:type="dxa"/>
            <w:jc w:val="center"/>
            <w:tblLayout w:type="fixed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36"/>
            <w:gridCol w:w="323"/>
            <w:gridCol w:w="12"/>
            <w:gridCol w:w="714"/>
            <w:gridCol w:w="234"/>
            <w:gridCol w:w="23"/>
            <w:gridCol w:w="3424"/>
            <w:gridCol w:w="544"/>
            <w:gridCol w:w="22"/>
            <w:gridCol w:w="131"/>
            <w:gridCol w:w="481"/>
            <w:gridCol w:w="716"/>
            <w:gridCol w:w="714"/>
            <w:gridCol w:w="810"/>
            <w:gridCol w:w="125"/>
            <w:gridCol w:w="235"/>
            <w:gridCol w:w="550"/>
            <w:gridCol w:w="716"/>
            <w:gridCol w:w="264"/>
            <w:gridCol w:w="96"/>
            <w:gridCol w:w="117"/>
            <w:gridCol w:w="1075"/>
          </w:tblGrid>
          <w:tr w:rsidR="00251C51" w:rsidRPr="008976E9" w:rsidTr="008E76FB">
            <w:trPr>
              <w:gridBefore w:val="1"/>
              <w:wBefore w:w="137" w:type="dxa"/>
              <w:trHeight w:val="259"/>
              <w:jc w:val="center"/>
            </w:trPr>
            <w:tc>
              <w:tcPr>
                <w:tcW w:w="10137" w:type="dxa"/>
                <w:gridSpan w:val="1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251C51" w:rsidRDefault="00251C51" w:rsidP="00251C51">
                <w:pPr>
                  <w:pStyle w:val="Heading2"/>
                  <w:jc w:val="right"/>
                  <w:rPr>
                    <w:sz w:val="18"/>
                    <w:szCs w:val="18"/>
                  </w:rPr>
                </w:pPr>
              </w:p>
              <w:p w:rsidR="00251C51" w:rsidRPr="008976E9" w:rsidRDefault="00251C51" w:rsidP="00251C51">
                <w:pPr>
                  <w:pStyle w:val="Heading2"/>
                  <w:jc w:val="right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Date d’ouverture du dossier:</w:t>
                </w:r>
              </w:p>
            </w:tc>
            <w:sdt>
              <w:sdtPr>
                <w:rPr>
                  <w:sz w:val="18"/>
                  <w:szCs w:val="18"/>
                </w:rPr>
                <w:id w:val="1238209860"/>
                <w:lock w:val="sdtLocked"/>
                <w:placeholder>
                  <w:docPart w:val="370BBA349C1948D59C8E837828350C87"/>
                </w:placeholder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88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bottom"/>
                  </w:tcPr>
                  <w:p w:rsidR="00251C51" w:rsidRPr="008976E9" w:rsidRDefault="00251C51" w:rsidP="00231F88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date</w:t>
                    </w:r>
                  </w:p>
                </w:tc>
              </w:sdtContent>
            </w:sdt>
          </w:tr>
          <w:tr w:rsidR="00D36188" w:rsidRPr="00C20656" w:rsidTr="008E76FB">
            <w:trPr>
              <w:gridBefore w:val="1"/>
              <w:wBefore w:w="137" w:type="dxa"/>
              <w:trHeight w:val="926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D36188" w:rsidRPr="00D36188" w:rsidRDefault="00D36188" w:rsidP="00251C51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D36188">
                  <w:rPr>
                    <w:color w:val="0070C0"/>
                    <w:sz w:val="24"/>
                    <w:szCs w:val="24"/>
                    <w:lang w:val="fr-CA"/>
                  </w:rPr>
                  <w:t>QUESTIONNAIRE DE SANTÉ – pAGE 1</w:t>
                </w:r>
              </w:p>
              <w:p w:rsidR="00D36188" w:rsidRDefault="00D36188" w:rsidP="00D36188">
                <w:pPr>
                  <w:jc w:val="center"/>
                  <w:rPr>
                    <w:color w:val="0070C0"/>
                    <w:sz w:val="18"/>
                    <w:szCs w:val="18"/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251C51" w:rsidRPr="00D36188" w:rsidRDefault="00251C51" w:rsidP="00D36188">
                <w:pPr>
                  <w:rPr>
                    <w:lang w:val="fr-CA"/>
                  </w:rPr>
                </w:pPr>
              </w:p>
            </w:tc>
          </w:tr>
          <w:tr w:rsidR="004A34FA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4A34FA" w:rsidRPr="008976E9" w:rsidRDefault="00CE4BF6" w:rsidP="006870EB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rStyle w:val="CaptionTextChar"/>
                    <w:b/>
                    <w:i w:val="0"/>
                    <w:sz w:val="18"/>
                    <w:szCs w:val="18"/>
                  </w:rPr>
                  <w:t xml:space="preserve">Nom, </w:t>
                </w:r>
                <w:proofErr w:type="spellStart"/>
                <w:r w:rsidRPr="008976E9">
                  <w:rPr>
                    <w:rStyle w:val="CaptionTextChar"/>
                    <w:b/>
                    <w:i w:val="0"/>
                    <w:sz w:val="18"/>
                    <w:szCs w:val="18"/>
                  </w:rPr>
                  <w:t>Prénom</w:t>
                </w:r>
                <w:proofErr w:type="spellEnd"/>
                <w:proofErr w:type="gramStart"/>
                <w:r w:rsidR="004A34FA" w:rsidRPr="008976E9">
                  <w:rPr>
                    <w:rStyle w:val="CaptionTextChar"/>
                    <w:b/>
                    <w:i w:val="0"/>
                    <w:sz w:val="18"/>
                    <w:szCs w:val="18"/>
                  </w:rPr>
                  <w:t>:</w:t>
                </w:r>
                <w:r w:rsidR="008976E9" w:rsidRPr="008976E9">
                  <w:rPr>
                    <w:rStyle w:val="CaptionTextChar"/>
                    <w:b/>
                    <w:i w:val="0"/>
                    <w:sz w:val="18"/>
                    <w:szCs w:val="18"/>
                  </w:rPr>
                  <w:t xml:space="preserve"> </w:t>
                </w:r>
                <w:r w:rsidR="004A34FA" w:rsidRPr="008976E9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proofErr w:type="gramEnd"/>
                <w:sdt>
                  <w:sdtPr>
                    <w:rPr>
                      <w:sz w:val="18"/>
                      <w:szCs w:val="18"/>
                    </w:rPr>
                    <w:id w:val="-921110083"/>
                    <w:placeholder>
                      <w:docPart w:val="57661269374B48B6B9A61930CBE324F3"/>
                    </w:placeholder>
                    <w:showingPlcHdr/>
                    <w:text/>
                  </w:sdtPr>
                  <w:sdtEndPr/>
                  <w:sdtContent>
                    <w:r w:rsidR="004A34FA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1911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4A34FA" w:rsidRPr="008976E9" w:rsidRDefault="004A34FA" w:rsidP="006870EB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Sex</w:t>
                </w:r>
                <w:r w:rsidR="00CE4BF6" w:rsidRPr="008976E9">
                  <w:rPr>
                    <w:b/>
                    <w:sz w:val="18"/>
                    <w:szCs w:val="18"/>
                  </w:rPr>
                  <w:t>e</w:t>
                </w:r>
                <w:r w:rsidRPr="008976E9">
                  <w:rPr>
                    <w:b/>
                    <w:sz w:val="18"/>
                    <w:szCs w:val="18"/>
                  </w:rPr>
                  <w:t>:</w:t>
                </w:r>
                <w:r w:rsidR="008976E9">
                  <w:rPr>
                    <w:b/>
                    <w:sz w:val="18"/>
                    <w:szCs w:val="18"/>
                  </w:rPr>
                  <w:t xml:space="preserve"> </w:t>
                </w: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819731763"/>
                    <w:placeholder>
                      <w:docPart w:val="803D7BB4C5EA463F8F19B75C89C5134C"/>
                    </w:placeholder>
                    <w:showingPlcHdr/>
                    <w:comboBox>
                      <w:listItem w:displayText="Homme" w:value="Homme"/>
                      <w:listItem w:displayText="Femme" w:value="Femme"/>
                    </w:comboBox>
                  </w:sdtPr>
                  <w:sdtEndPr/>
                  <w:sdtContent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913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4A34FA" w:rsidRPr="008976E9" w:rsidRDefault="008976E9" w:rsidP="002B0335">
                <w:pPr>
                  <w:pStyle w:val="Heading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 de naissance</w:t>
                </w:r>
                <w:proofErr w:type="gramStart"/>
                <w:r w:rsidR="002B0335">
                  <w:rPr>
                    <w:sz w:val="18"/>
                    <w:szCs w:val="18"/>
                  </w:rPr>
                  <w:t xml:space="preserve">: </w:t>
                </w:r>
                <w:proofErr w:type="gramEnd"/>
                <w:sdt>
                  <w:sdtPr>
                    <w:rPr>
                      <w:sz w:val="18"/>
                      <w:szCs w:val="18"/>
                    </w:rPr>
                    <w:id w:val="-1915846879"/>
                    <w:placeholder>
                      <w:docPart w:val="51E20D1E3B8144F6BC165961200D151A"/>
                    </w:placeholder>
                    <w:showingPlcHdr/>
                    <w:text/>
                  </w:sdtPr>
                  <w:sdtContent>
                    <w:r w:rsidR="002B0335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10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4A34FA" w:rsidRPr="008976E9" w:rsidRDefault="00CE4BF6" w:rsidP="008976E9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Â</w:t>
                </w:r>
                <w:r w:rsidR="004A34FA" w:rsidRPr="008976E9">
                  <w:rPr>
                    <w:b/>
                    <w:sz w:val="18"/>
                    <w:szCs w:val="18"/>
                  </w:rPr>
                  <w:t>ge</w:t>
                </w:r>
                <w:proofErr w:type="gramStart"/>
                <w:r w:rsidR="004A34FA" w:rsidRPr="008976E9">
                  <w:rPr>
                    <w:b/>
                    <w:sz w:val="18"/>
                    <w:szCs w:val="18"/>
                  </w:rPr>
                  <w:t>:</w:t>
                </w:r>
                <w:r w:rsidR="008976E9">
                  <w:rPr>
                    <w:b/>
                    <w:sz w:val="18"/>
                    <w:szCs w:val="18"/>
                  </w:rPr>
                  <w:t xml:space="preserve">  </w:t>
                </w:r>
                <w:proofErr w:type="gramEnd"/>
                <w:sdt>
                  <w:sdtPr>
                    <w:rPr>
                      <w:sz w:val="18"/>
                      <w:szCs w:val="18"/>
                    </w:rPr>
                    <w:id w:val="455300383"/>
                    <w:lock w:val="sdtLocked"/>
                    <w:placeholder>
                      <w:docPart w:val="A8072F8337FE451E9379B144C91DAD3B"/>
                    </w:placeholder>
                    <w:showingPlcHdr/>
                    <w:text/>
                  </w:sdtPr>
                  <w:sdtEndPr/>
                  <w:sdtContent>
                    <w:r w:rsidR="008976E9" w:rsidRPr="002E154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251C51" w:rsidRPr="005C096D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1C51" w:rsidRPr="005C096D" w:rsidRDefault="00251C51" w:rsidP="008976E9">
                <w:pPr>
                  <w:pStyle w:val="Heading2"/>
                  <w:ind w:left="-83" w:right="-179"/>
                  <w:rPr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 xml:space="preserve"> Lieu de naissance</w:t>
                </w:r>
                <w:r w:rsidRPr="005C096D">
                  <w:rPr>
                    <w:sz w:val="18"/>
                    <w:szCs w:val="18"/>
                    <w:lang w:val="fr-CA"/>
                  </w:rPr>
                  <w:t xml:space="preserve"> : </w:t>
                </w:r>
                <w:r>
                  <w:rPr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80378891"/>
                    <w:placeholder>
                      <w:docPart w:val="966AFCEC0D8A415087F044404395CC5E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1911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1C51" w:rsidRPr="005C096D" w:rsidRDefault="00251C51" w:rsidP="008976E9">
                <w:pPr>
                  <w:pStyle w:val="Heading2"/>
                  <w:ind w:right="-179"/>
                  <w:rPr>
                    <w:sz w:val="18"/>
                    <w:szCs w:val="18"/>
                    <w:lang w:val="fr-CA"/>
                  </w:rPr>
                </w:pPr>
                <w:r w:rsidRPr="005C096D">
                  <w:rPr>
                    <w:sz w:val="18"/>
                    <w:szCs w:val="18"/>
                    <w:lang w:val="fr-CA"/>
                  </w:rPr>
                  <w:t>État civil :</w:t>
                </w:r>
                <w:r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Pr="005C096D">
                  <w:rPr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509037613"/>
                    <w:placeholder>
                      <w:docPart w:val="043EB89FC7F743A48C4847E9A28AAA1D"/>
                    </w:placeholder>
                    <w:showingPlcHdr/>
                    <w:comboBox>
                      <w:listItem w:value="Choisir une réponse"/>
                      <w:listItem w:displayText="Célibataire" w:value="Célibataire"/>
                      <w:listItem w:displayText="En relation" w:value="En relation"/>
                      <w:listItem w:displayText="Marié(e)" w:value="Marié(e)"/>
                      <w:listItem w:displayText="Séparé(e)" w:value="Séparé(e)"/>
                      <w:listItem w:displayText="Divorcé(e)" w:value="Divorcé(e)"/>
                      <w:listItem w:displayText="Veuf/Veuve" w:value="Veuf/Veuve"/>
                    </w:comboBox>
                  </w:sdtPr>
                  <w:sdtEndPr/>
                  <w:sdtContent>
                    <w:r w:rsidRPr="005C096D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3984" w:type="dxa"/>
                <w:gridSpan w:val="9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1C51" w:rsidRPr="005C096D" w:rsidRDefault="00251C51" w:rsidP="00251C51">
                <w:pPr>
                  <w:pStyle w:val="Heading2"/>
                  <w:ind w:right="-179"/>
                  <w:rPr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 xml:space="preserve">État civil actuel depuis :  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1873105866"/>
                    <w:placeholder>
                      <w:docPart w:val="0060F1BA004D43A5B86CB7AF7D6DEE30"/>
                    </w:placeholder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5C096D">
                      <w:rPr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5C096D" w:rsidRDefault="005A02B9" w:rsidP="00126001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Nombre et âge d’enfants</w:t>
                </w:r>
                <w:r w:rsidR="006870EB" w:rsidRPr="005C096D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6870EB" w:rsidRPr="005C096D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1459250642"/>
                    <w:placeholder>
                      <w:docPart w:val="BF552A6B7FFA4B35A42E05F003EA86D4"/>
                    </w:placeholder>
                    <w:showingPlcHdr/>
                    <w:text/>
                  </w:sdtPr>
                  <w:sdtEndPr/>
                  <w:sdtContent>
                    <w:r w:rsidR="00126001" w:rsidRPr="005C096D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5895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8976E9">
                <w:pPr>
                  <w:pStyle w:val="Heading2"/>
                  <w:rPr>
                    <w:sz w:val="18"/>
                    <w:szCs w:val="18"/>
                  </w:rPr>
                </w:pPr>
                <w:r w:rsidRPr="005C096D">
                  <w:rPr>
                    <w:sz w:val="18"/>
                    <w:szCs w:val="18"/>
                    <w:lang w:val="fr-CA"/>
                  </w:rPr>
                  <w:t>Gro</w:t>
                </w:r>
                <w:r w:rsidRPr="008976E9">
                  <w:rPr>
                    <w:sz w:val="18"/>
                    <w:szCs w:val="18"/>
                  </w:rPr>
                  <w:t>upe sanguin</w:t>
                </w:r>
                <w:r w:rsidR="006870EB" w:rsidRPr="008976E9">
                  <w:rPr>
                    <w:sz w:val="18"/>
                    <w:szCs w:val="18"/>
                  </w:rPr>
                  <w:t xml:space="preserve">: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-421881980"/>
                    <w:placeholder>
                      <w:docPart w:val="50676643EC5A406ABDE9154116DED0B5"/>
                    </w:placeholder>
                    <w:showingPlcHdr/>
                    <w:text/>
                  </w:sdtPr>
                  <w:sdtEndPr/>
                  <w:sdtContent>
                    <w:r w:rsidR="008976E9" w:rsidRPr="00E652C0">
                      <w:rPr>
                        <w:rStyle w:val="PlaceholderText"/>
                        <w:b w:val="0"/>
                      </w:rPr>
                      <w:t>.</w:t>
                    </w:r>
                  </w:sdtContent>
                </w:sdt>
              </w:p>
            </w:tc>
          </w:tr>
          <w:tr w:rsidR="006870EB" w:rsidRPr="00251C51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70EB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Avec qui vivez-vous</w:t>
                </w:r>
                <w:r w:rsidR="006870EB" w:rsidRPr="008976E9">
                  <w:rPr>
                    <w:sz w:val="18"/>
                    <w:szCs w:val="18"/>
                  </w:rPr>
                  <w:t xml:space="preserve">? </w:t>
                </w:r>
                <w:sdt>
                  <w:sdtPr>
                    <w:rPr>
                      <w:sz w:val="18"/>
                      <w:szCs w:val="18"/>
                    </w:rPr>
                    <w:id w:val="-2058994659"/>
                    <w:placeholder>
                      <w:docPart w:val="B1093646ABA1426693F2F3C22D14CA6F"/>
                    </w:placeholder>
                    <w:showingPlcHdr/>
                    <w:text/>
                  </w:sdtPr>
                  <w:sdtEndPr/>
                  <w:sdtContent>
                    <w:r w:rsidR="006870EB" w:rsidRPr="008976E9">
                      <w:rPr>
                        <w:rStyle w:val="PlaceholderText"/>
                        <w:b w:val="0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5895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251C51" w:rsidP="006870EB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>A</w:t>
                </w:r>
                <w:r w:rsidR="00CE4BF6" w:rsidRPr="008976E9">
                  <w:rPr>
                    <w:sz w:val="18"/>
                    <w:szCs w:val="18"/>
                    <w:lang w:val="fr-CA"/>
                  </w:rPr>
                  <w:t>nimaux domestiques</w:t>
                </w:r>
                <w:r>
                  <w:rPr>
                    <w:sz w:val="18"/>
                    <w:szCs w:val="18"/>
                    <w:lang w:val="fr-CA"/>
                  </w:rPr>
                  <w:t xml:space="preserve"> chez vous :</w:t>
                </w:r>
                <w:r w:rsidR="006870EB" w:rsidRPr="008976E9">
                  <w:rPr>
                    <w:b w:val="0"/>
                    <w:i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1197506429"/>
                    <w:placeholder>
                      <w:docPart w:val="D08ABAC418124089B80429A95D321D83"/>
                    </w:placeholder>
                    <w:showingPlcHdr/>
                    <w:text/>
                  </w:sdtPr>
                  <w:sdtEndPr/>
                  <w:sdtContent>
                    <w:r w:rsidR="006870EB" w:rsidRPr="008976E9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6870EB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251C51" w:rsidRDefault="00BC69B9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251C51">
                  <w:rPr>
                    <w:sz w:val="18"/>
                    <w:szCs w:val="18"/>
                    <w:lang w:val="fr-CA"/>
                  </w:rPr>
                  <w:t>Réferé(e)</w:t>
                </w:r>
                <w:r w:rsidR="00CE4BF6" w:rsidRPr="00251C51">
                  <w:rPr>
                    <w:sz w:val="18"/>
                    <w:szCs w:val="18"/>
                    <w:lang w:val="fr-CA"/>
                  </w:rPr>
                  <w:t xml:space="preserve"> par</w:t>
                </w:r>
                <w:r w:rsidR="006870EB" w:rsidRPr="00251C51">
                  <w:rPr>
                    <w:sz w:val="18"/>
                    <w:szCs w:val="18"/>
                    <w:lang w:val="fr-CA"/>
                  </w:rPr>
                  <w:t xml:space="preserve">: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1803649068"/>
                    <w:placeholder>
                      <w:docPart w:val="0E4EA927287D48ACBED14D587DDC77E4"/>
                    </w:placeholder>
                    <w:showingPlcHdr/>
                    <w:text/>
                  </w:sdtPr>
                  <w:sdtEndPr/>
                  <w:sdtContent>
                    <w:r w:rsidR="008976E9" w:rsidRPr="00251C51">
                      <w:rPr>
                        <w:rStyle w:val="PlaceholderText"/>
                        <w:b w:val="0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5895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8976E9">
                <w:pPr>
                  <w:pStyle w:val="Heading2"/>
                  <w:rPr>
                    <w:b w:val="0"/>
                    <w:sz w:val="18"/>
                    <w:szCs w:val="18"/>
                    <w:lang w:val="fr-CA"/>
                  </w:rPr>
                </w:pPr>
                <w:r w:rsidRPr="008976E9">
                  <w:rPr>
                    <w:sz w:val="18"/>
                    <w:szCs w:val="18"/>
                    <w:lang w:val="fr-CA"/>
                  </w:rPr>
                  <w:t>Date du dernier examen médical</w:t>
                </w:r>
                <w:r w:rsidR="006870EB" w:rsidRPr="008976E9">
                  <w:rPr>
                    <w:sz w:val="18"/>
                    <w:szCs w:val="18"/>
                    <w:lang w:val="fr-CA"/>
                  </w:rPr>
                  <w:t xml:space="preserve">: </w:t>
                </w:r>
                <w:sdt>
                  <w:sdtPr>
                    <w:rPr>
                      <w:b w:val="0"/>
                      <w:sz w:val="18"/>
                      <w:szCs w:val="18"/>
                      <w:lang w:val="fr-CA"/>
                    </w:rPr>
                    <w:id w:val="-1097398230"/>
                    <w:placeholder>
                      <w:docPart w:val="C3710511DC2540F49FE9595C89D15CD1"/>
                    </w:placeholder>
                    <w:showingPlcHdr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76E9" w:rsidRPr="00CE4BF6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6870EB" w:rsidRPr="00251C51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251C51" w:rsidRDefault="00CE4BF6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251C51">
                  <w:rPr>
                    <w:sz w:val="18"/>
                    <w:szCs w:val="18"/>
                    <w:lang w:val="fr-CA"/>
                  </w:rPr>
                  <w:t>Ad</w:t>
                </w:r>
                <w:r w:rsidR="006870EB" w:rsidRPr="00251C51">
                  <w:rPr>
                    <w:sz w:val="18"/>
                    <w:szCs w:val="18"/>
                    <w:lang w:val="fr-CA"/>
                  </w:rPr>
                  <w:t>ress</w:t>
                </w:r>
                <w:r w:rsidRPr="00251C51">
                  <w:rPr>
                    <w:sz w:val="18"/>
                    <w:szCs w:val="18"/>
                    <w:lang w:val="fr-CA"/>
                  </w:rPr>
                  <w:t>e</w:t>
                </w:r>
                <w:r w:rsidR="006870EB" w:rsidRPr="00251C51">
                  <w:rPr>
                    <w:i/>
                    <w:sz w:val="18"/>
                    <w:szCs w:val="18"/>
                    <w:lang w:val="fr-CA"/>
                  </w:rPr>
                  <w:t>:</w:t>
                </w:r>
                <w:r w:rsidR="006870EB" w:rsidRPr="00251C51">
                  <w:rPr>
                    <w:b w:val="0"/>
                    <w:i/>
                    <w:sz w:val="18"/>
                    <w:szCs w:val="18"/>
                    <w:lang w:val="fr-CA"/>
                  </w:rPr>
                  <w:t xml:space="preserve"> </w:t>
                </w:r>
                <w:r w:rsidRPr="00251C51">
                  <w:rPr>
                    <w:b w:val="0"/>
                    <w:i/>
                    <w:sz w:val="18"/>
                    <w:szCs w:val="18"/>
                    <w:lang w:val="fr-CA"/>
                  </w:rPr>
                  <w:t>(numéro, rue</w:t>
                </w:r>
                <w:proofErr w:type="gramStart"/>
                <w:r w:rsidR="006870EB" w:rsidRPr="00251C51">
                  <w:rPr>
                    <w:b w:val="0"/>
                    <w:i/>
                    <w:sz w:val="18"/>
                    <w:szCs w:val="18"/>
                    <w:lang w:val="fr-CA"/>
                  </w:rPr>
                  <w:t>)</w:t>
                </w:r>
                <w:r w:rsidR="006870EB" w:rsidRPr="00251C51">
                  <w:rPr>
                    <w:i/>
                    <w:sz w:val="18"/>
                    <w:szCs w:val="18"/>
                    <w:lang w:val="fr-CA"/>
                  </w:rPr>
                  <w:t xml:space="preserve"> </w:t>
                </w:r>
                <w:r w:rsidR="008976E9" w:rsidRPr="00251C51">
                  <w:rPr>
                    <w:i/>
                    <w:sz w:val="18"/>
                    <w:szCs w:val="18"/>
                    <w:lang w:val="fr-CA"/>
                  </w:rPr>
                  <w:t xml:space="preserve"> </w:t>
                </w:r>
                <w:proofErr w:type="gramEnd"/>
                <w:sdt>
                  <w:sdtPr>
                    <w:rPr>
                      <w:b w:val="0"/>
                      <w:sz w:val="18"/>
                      <w:szCs w:val="18"/>
                    </w:rPr>
                    <w:id w:val="392703468"/>
                    <w:placeholder>
                      <w:docPart w:val="934B5930CBFF4EFA8D68C9885604CC93"/>
                    </w:placeholder>
                    <w:showingPlcHdr/>
                    <w:text/>
                  </w:sdtPr>
                  <w:sdtEndPr/>
                  <w:sdtContent>
                    <w:r w:rsidR="008976E9" w:rsidRPr="00251C51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5895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251C51" w:rsidRDefault="00CE4BF6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251C51">
                  <w:rPr>
                    <w:sz w:val="18"/>
                    <w:szCs w:val="18"/>
                    <w:lang w:val="fr-CA"/>
                  </w:rPr>
                  <w:t>Ville</w:t>
                </w:r>
                <w:r w:rsidR="006870EB" w:rsidRPr="00251C51">
                  <w:rPr>
                    <w:sz w:val="18"/>
                    <w:szCs w:val="18"/>
                    <w:lang w:val="fr-CA"/>
                  </w:rPr>
                  <w:t xml:space="preserve">: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1124811684"/>
                    <w:placeholder>
                      <w:docPart w:val="2598FD275FBC43ACA5023A3334E18FFF"/>
                    </w:placeholder>
                    <w:showingPlcHdr/>
                    <w:text/>
                  </w:sdtPr>
                  <w:sdtEndPr/>
                  <w:sdtContent>
                    <w:r w:rsidR="008976E9" w:rsidRPr="00251C51">
                      <w:rPr>
                        <w:rStyle w:val="PlaceholderText"/>
                        <w:b w:val="0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251C51" w:rsidRDefault="00CE4BF6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251C51">
                  <w:rPr>
                    <w:sz w:val="18"/>
                    <w:szCs w:val="18"/>
                    <w:lang w:val="fr-CA"/>
                  </w:rPr>
                  <w:t>Province, Pays</w:t>
                </w:r>
                <w:r w:rsidR="006870EB" w:rsidRPr="00251C51">
                  <w:rPr>
                    <w:sz w:val="18"/>
                    <w:szCs w:val="18"/>
                    <w:lang w:val="fr-CA"/>
                  </w:rPr>
                  <w:t>:</w:t>
                </w:r>
                <w:r w:rsidR="008976E9" w:rsidRPr="00251C51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="006870EB" w:rsidRPr="00251C51">
                  <w:rPr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98536212"/>
                    <w:placeholder>
                      <w:docPart w:val="4E191F8D7CD0437AB3F05D26B8B57E52"/>
                    </w:placeholder>
                    <w:showingPlcHdr/>
                    <w:text/>
                  </w:sdtPr>
                  <w:sdtEndPr/>
                  <w:sdtContent>
                    <w:r w:rsidR="008976E9" w:rsidRPr="00251C51">
                      <w:rPr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72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599D">
                <w:pPr>
                  <w:pStyle w:val="Heading2"/>
                  <w:rPr>
                    <w:i/>
                    <w:sz w:val="18"/>
                    <w:szCs w:val="18"/>
                  </w:rPr>
                </w:pPr>
                <w:r w:rsidRPr="00251C51">
                  <w:rPr>
                    <w:sz w:val="18"/>
                    <w:szCs w:val="18"/>
                    <w:lang w:val="fr-CA"/>
                  </w:rPr>
                  <w:t xml:space="preserve">Téléphone </w:t>
                </w:r>
                <w:r w:rsidRPr="008976E9">
                  <w:rPr>
                    <w:sz w:val="18"/>
                    <w:szCs w:val="18"/>
                  </w:rPr>
                  <w:t>domicile</w:t>
                </w:r>
                <w:r w:rsidR="006870EB" w:rsidRPr="008976E9">
                  <w:rPr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  <w:szCs w:val="18"/>
                </w:rPr>
                <w:id w:val="-197165717"/>
                <w:placeholder>
                  <w:docPart w:val="E4227586E937481BB57A2BE138356644"/>
                </w:placeholder>
                <w:showingPlcHdr/>
                <w:text/>
              </w:sdtPr>
              <w:sdtEndPr/>
              <w:sdtContent>
                <w:tc>
                  <w:tcPr>
                    <w:tcW w:w="3174" w:type="dxa"/>
                    <w:gridSpan w:val="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6870EB" w:rsidRPr="008976E9" w:rsidRDefault="006870EB" w:rsidP="004734AB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6870EB" w:rsidP="008976E9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 xml:space="preserve">Occupation: </w:t>
                </w:r>
                <w:r w:rsidR="008976E9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-2025932741"/>
                    <w:placeholder>
                      <w:docPart w:val="88152811CF1343C0B74836491271C5E5"/>
                    </w:placeholder>
                    <w:showingPlcHdr/>
                    <w:text/>
                  </w:sdtPr>
                  <w:sdtEndPr/>
                  <w:sdtContent>
                    <w:r w:rsidR="008976E9" w:rsidRPr="00E652C0">
                      <w:rPr>
                        <w:rStyle w:val="PlaceholderText"/>
                        <w:b w:val="0"/>
                      </w:rPr>
                      <w:t>.</w:t>
                    </w:r>
                  </w:sdtContent>
                </w:sdt>
              </w:p>
            </w:tc>
            <w:tc>
              <w:tcPr>
                <w:tcW w:w="272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599D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Téléphone travaille</w:t>
                </w:r>
                <w:r w:rsidR="006870EB" w:rsidRPr="008976E9">
                  <w:rPr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  <w:szCs w:val="18"/>
                </w:rPr>
                <w:id w:val="2004856281"/>
                <w:placeholder>
                  <w:docPart w:val="F2F0878F2E95417388E26E5799F9C082"/>
                </w:placeholder>
                <w:showingPlcHdr/>
                <w:text/>
              </w:sdtPr>
              <w:sdtEndPr/>
              <w:sdtContent>
                <w:tc>
                  <w:tcPr>
                    <w:tcW w:w="3174" w:type="dxa"/>
                    <w:gridSpan w:val="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6870EB" w:rsidRPr="008976E9" w:rsidRDefault="006870EB" w:rsidP="004734AB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8976E9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Courriel</w:t>
                </w:r>
                <w:r w:rsidR="006870EB" w:rsidRPr="008976E9">
                  <w:rPr>
                    <w:sz w:val="18"/>
                    <w:szCs w:val="18"/>
                  </w:rPr>
                  <w:t xml:space="preserve">: 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677852350"/>
                    <w:placeholder>
                      <w:docPart w:val="35DF3C9AE72B444897D03DF8F21CA5C6"/>
                    </w:placeholder>
                    <w:showingPlcHdr/>
                    <w:text/>
                  </w:sdtPr>
                  <w:sdtEndPr/>
                  <w:sdtContent>
                    <w:r w:rsidR="008976E9" w:rsidRPr="00E652C0">
                      <w:rPr>
                        <w:rStyle w:val="PlaceholderText"/>
                        <w:b w:val="0"/>
                      </w:rPr>
                      <w:t>.</w:t>
                    </w:r>
                  </w:sdtContent>
                </w:sdt>
              </w:p>
            </w:tc>
            <w:tc>
              <w:tcPr>
                <w:tcW w:w="272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599D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Téléphone cellulaire</w:t>
                </w:r>
                <w:r w:rsidR="006870EB" w:rsidRPr="008976E9">
                  <w:rPr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  <w:szCs w:val="18"/>
                </w:rPr>
                <w:id w:val="-2103335565"/>
                <w:placeholder>
                  <w:docPart w:val="49D5C3B614BD4230B649CE5A5290C995"/>
                </w:placeholder>
                <w:showingPlcHdr/>
                <w:text/>
              </w:sdtPr>
              <w:sdtEndPr/>
              <w:sdtContent>
                <w:tc>
                  <w:tcPr>
                    <w:tcW w:w="3174" w:type="dxa"/>
                    <w:gridSpan w:val="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6870EB" w:rsidRPr="008976E9" w:rsidRDefault="006870EB" w:rsidP="004734AB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8976E9">
                  <w:rPr>
                    <w:sz w:val="18"/>
                    <w:szCs w:val="18"/>
                    <w:lang w:val="fr-CA"/>
                  </w:rPr>
                  <w:t>Contact en cas d’urgence</w:t>
                </w:r>
                <w:r w:rsidR="006870EB" w:rsidRPr="008976E9">
                  <w:rPr>
                    <w:sz w:val="18"/>
                    <w:szCs w:val="18"/>
                    <w:lang w:val="fr-CA"/>
                  </w:rPr>
                  <w:t xml:space="preserve">: </w:t>
                </w:r>
                <w:r w:rsidRPr="008976E9">
                  <w:rPr>
                    <w:i/>
                    <w:sz w:val="18"/>
                    <w:szCs w:val="18"/>
                    <w:lang w:val="fr-CA"/>
                  </w:rPr>
                  <w:t>(nom</w:t>
                </w:r>
                <w:r w:rsidR="006870EB" w:rsidRPr="008976E9">
                  <w:rPr>
                    <w:i/>
                    <w:sz w:val="18"/>
                    <w:szCs w:val="18"/>
                    <w:lang w:val="fr-CA"/>
                  </w:rPr>
                  <w:t xml:space="preserve">/relation) </w:t>
                </w:r>
                <w:r w:rsidR="008976E9">
                  <w:rPr>
                    <w:i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 w:val="0"/>
                      <w:sz w:val="18"/>
                      <w:szCs w:val="18"/>
                      <w:lang w:val="fr-CA"/>
                    </w:rPr>
                    <w:id w:val="1014268242"/>
                    <w:placeholder>
                      <w:docPart w:val="B68ACEA7EFB74CAA9D91E86748D1E0CF"/>
                    </w:placeholder>
                    <w:showingPlcHdr/>
                    <w:text/>
                  </w:sdtPr>
                  <w:sdtEndPr/>
                  <w:sdtContent>
                    <w:r w:rsidR="008976E9" w:rsidRPr="005F2E45">
                      <w:rPr>
                        <w:rStyle w:val="PlaceholderText"/>
                        <w:b w:val="0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72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599D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 xml:space="preserve">Téléphone </w:t>
                </w:r>
                <w:r w:rsidR="00CE2EA2">
                  <w:rPr>
                    <w:sz w:val="18"/>
                    <w:szCs w:val="18"/>
                  </w:rPr>
                  <w:t>d’</w:t>
                </w:r>
                <w:r w:rsidRPr="008976E9">
                  <w:rPr>
                    <w:sz w:val="18"/>
                    <w:szCs w:val="18"/>
                  </w:rPr>
                  <w:t>urgence</w:t>
                </w:r>
                <w:r w:rsidR="006870EB" w:rsidRPr="008976E9">
                  <w:rPr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  <w:szCs w:val="18"/>
                </w:rPr>
                <w:id w:val="-1333365095"/>
                <w:placeholder>
                  <w:docPart w:val="B7996703609D45A7AD909C7F94CC3B8D"/>
                </w:placeholder>
                <w:showingPlcHdr/>
                <w:text/>
              </w:sdtPr>
              <w:sdtEndPr/>
              <w:sdtContent>
                <w:tc>
                  <w:tcPr>
                    <w:tcW w:w="3174" w:type="dxa"/>
                    <w:gridSpan w:val="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6870EB" w:rsidRPr="008976E9" w:rsidRDefault="006870EB" w:rsidP="004734AB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870E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5430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70EB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Nom de votre médecin</w:t>
                </w:r>
                <w:r w:rsidR="006870EB" w:rsidRPr="008976E9">
                  <w:rPr>
                    <w:sz w:val="18"/>
                    <w:szCs w:val="18"/>
                  </w:rPr>
                  <w:t xml:space="preserve">:  </w:t>
                </w:r>
                <w:sdt>
                  <w:sdtPr>
                    <w:rPr>
                      <w:sz w:val="18"/>
                      <w:szCs w:val="18"/>
                    </w:rPr>
                    <w:id w:val="565760496"/>
                    <w:placeholder>
                      <w:docPart w:val="14B5CE949D0E476DB19F4289EAD303BA"/>
                    </w:placeholder>
                    <w:showingPlcHdr/>
                    <w:text/>
                  </w:sdtPr>
                  <w:sdtEndPr/>
                  <w:sdtContent>
                    <w:r w:rsidR="006870EB" w:rsidRPr="008976E9">
                      <w:rPr>
                        <w:rStyle w:val="PlaceholderText"/>
                        <w:b w:val="0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72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CE4BF6" w:rsidP="0068599D">
                <w:pPr>
                  <w:pStyle w:val="Heading2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Téléphone médecin</w:t>
                </w:r>
                <w:r w:rsidR="006870EB" w:rsidRPr="008976E9">
                  <w:rPr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  <w:szCs w:val="18"/>
                </w:rPr>
                <w:id w:val="1146008449"/>
                <w:placeholder>
                  <w:docPart w:val="D091705F9E2A4DC5BEEDAD89037F83EA"/>
                </w:placeholder>
                <w:showingPlcHdr/>
                <w:text/>
              </w:sdtPr>
              <w:sdtEndPr/>
              <w:sdtContent>
                <w:tc>
                  <w:tcPr>
                    <w:tcW w:w="3174" w:type="dxa"/>
                    <w:gridSpan w:val="8"/>
                    <w:tcBorders>
                      <w:top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6870EB" w:rsidRPr="008976E9" w:rsidRDefault="006870EB" w:rsidP="004734AB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870EB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BC69B9" w:rsidP="006870EB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8976E9">
                  <w:rPr>
                    <w:sz w:val="18"/>
                    <w:szCs w:val="18"/>
                    <w:lang w:val="fr-CA"/>
                  </w:rPr>
                  <w:t xml:space="preserve">Autres </w:t>
                </w:r>
                <w:r w:rsidR="00251C51" w:rsidRPr="008976E9">
                  <w:rPr>
                    <w:sz w:val="18"/>
                    <w:szCs w:val="18"/>
                    <w:lang w:val="fr-CA"/>
                  </w:rPr>
                  <w:t>professionnels</w:t>
                </w:r>
                <w:r w:rsidRPr="008976E9">
                  <w:rPr>
                    <w:sz w:val="18"/>
                    <w:szCs w:val="18"/>
                    <w:lang w:val="fr-CA"/>
                  </w:rPr>
                  <w:t xml:space="preserve"> de la santé</w:t>
                </w:r>
                <w:r w:rsidR="006870EB" w:rsidRPr="008976E9">
                  <w:rPr>
                    <w:sz w:val="18"/>
                    <w:szCs w:val="18"/>
                    <w:lang w:val="fr-CA"/>
                  </w:rPr>
                  <w:t xml:space="preserve">: </w:t>
                </w:r>
                <w:sdt>
                  <w:sdtPr>
                    <w:rPr>
                      <w:sz w:val="18"/>
                      <w:szCs w:val="18"/>
                    </w:rPr>
                    <w:id w:val="-24257146"/>
                    <w:placeholder>
                      <w:docPart w:val="209C6AF0BD87416AB8B1BE816B45A3BC"/>
                    </w:placeholder>
                    <w:showingPlcHdr/>
                    <w:text/>
                  </w:sdtPr>
                  <w:sdtEndPr/>
                  <w:sdtContent>
                    <w:r w:rsidR="006870EB" w:rsidRPr="008976E9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6870EB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8976E9" w:rsidRDefault="00BC69B9" w:rsidP="008976E9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8976E9">
                  <w:rPr>
                    <w:sz w:val="18"/>
                    <w:szCs w:val="18"/>
                    <w:lang w:val="fr-CA"/>
                  </w:rPr>
                  <w:t xml:space="preserve">Avez-vous actuellement ou aviez-vous dans le passé des amalgames </w:t>
                </w:r>
                <w:r w:rsidR="00251C51">
                  <w:rPr>
                    <w:sz w:val="18"/>
                    <w:szCs w:val="18"/>
                    <w:lang w:val="fr-CA"/>
                  </w:rPr>
                  <w:t xml:space="preserve">dentaires </w:t>
                </w:r>
                <w:r w:rsidRPr="008976E9">
                  <w:rPr>
                    <w:sz w:val="18"/>
                    <w:szCs w:val="18"/>
                    <w:lang w:val="fr-CA"/>
                  </w:rPr>
                  <w:t>de mercure</w:t>
                </w:r>
                <w:r w:rsidR="006870EB" w:rsidRPr="008976E9">
                  <w:rPr>
                    <w:sz w:val="18"/>
                    <w:szCs w:val="18"/>
                    <w:lang w:val="fr-CA"/>
                  </w:rPr>
                  <w:t xml:space="preserve">? </w:t>
                </w:r>
                <w:r w:rsidR="008976E9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b w:val="0"/>
                      <w:sz w:val="18"/>
                      <w:szCs w:val="18"/>
                    </w:rPr>
                    <w:id w:val="-1081129636"/>
                    <w:placeholder>
                      <w:docPart w:val="A85FC1818ED04AF0959C8121F737A3A5"/>
                    </w:placeholder>
                    <w:showingPlcHdr/>
                    <w:text/>
                  </w:sdtPr>
                  <w:sdtEndPr/>
                  <w:sdtContent>
                    <w:r w:rsidR="008976E9" w:rsidRPr="00BF4D0D">
                      <w:rPr>
                        <w:rStyle w:val="PlaceholderText"/>
                        <w:b w:val="0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D36188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36188" w:rsidRPr="00D36188" w:rsidRDefault="00D36188" w:rsidP="00CE2EA2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vous ou votre famille, vécu un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changement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ou une perte majeure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dans votre vie? </w:t>
                </w:r>
                <w:r w:rsidRPr="008E76FB">
                  <w:rPr>
                    <w:i/>
                    <w:szCs w:val="16"/>
                    <w:lang w:val="fr-CA"/>
                  </w:rPr>
                  <w:t>décès, divorce, accident, etc.</w:t>
                </w:r>
                <w:r w:rsidRPr="008976E9">
                  <w:rPr>
                    <w:b/>
                    <w:i/>
                    <w:szCs w:val="16"/>
                    <w:lang w:val="fr-CA"/>
                  </w:rPr>
                  <w:t xml:space="preserve"> </w:t>
                </w:r>
                <w:r w:rsidRPr="008976E9">
                  <w:rPr>
                    <w:sz w:val="18"/>
                    <w:szCs w:val="18"/>
                    <w:lang w:val="fr-CA"/>
                  </w:rPr>
                  <w:t xml:space="preserve"> 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Choisir une réponse"/>
                    <w:tag w:val="Choisir une réponse"/>
                    <w:id w:val="-1422944836"/>
                    <w:placeholder>
                      <w:docPart w:val="0F4A0DDE195A4C698BD82922DD310095"/>
                    </w:placeholder>
                    <w:showingPlcHdr/>
                    <w:comboBox>
                      <w:listItem w:displayText="Oui" w:value="Oui"/>
                      <w:listItem w:displayText="Non" w:value="Non"/>
                    </w:comboBox>
                  </w:sdtPr>
                  <w:sdtEndPr/>
                  <w:sdtContent>
                    <w:r w:rsidR="00CE2EA2" w:rsidRPr="00CE2EA2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8976E9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8511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976E9" w:rsidRPr="00D36188" w:rsidRDefault="008E76FB" w:rsidP="004734AB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</w:t>
                </w:r>
                <w:r w:rsidR="00D36188" w:rsidRPr="00D36188">
                  <w:rPr>
                    <w:b/>
                    <w:sz w:val="18"/>
                    <w:szCs w:val="18"/>
                    <w:lang w:val="fr-CA"/>
                  </w:rPr>
                  <w:t>i oui, date et détails</w:t>
                </w:r>
                <w:proofErr w:type="gramStart"/>
                <w:r w:rsidR="00D36188" w:rsidRPr="00D36188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D36188">
                  <w:rPr>
                    <w:b/>
                    <w:i/>
                    <w:szCs w:val="16"/>
                    <w:lang w:val="fr-CA"/>
                  </w:rPr>
                  <w:t xml:space="preserve">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895116353"/>
                    <w:placeholder>
                      <w:docPart w:val="A9ED94C3D7814050B9CFF74D6624F7F8"/>
                    </w:placeholder>
                    <w:showingPlcHdr/>
                    <w:text/>
                  </w:sdtPr>
                  <w:sdtEndPr/>
                  <w:sdtContent>
                    <w:r w:rsidR="00D36188" w:rsidRPr="00D36188">
                      <w:rPr>
                        <w:rStyle w:val="PlaceholderText"/>
                        <w:lang w:val="fr-CA"/>
                      </w:rPr>
                      <w:t>.</w:t>
                    </w:r>
                    <w:proofErr w:type="gramEnd"/>
                  </w:sdtContent>
                </w:sdt>
              </w:p>
            </w:tc>
            <w:tc>
              <w:tcPr>
                <w:tcW w:w="2814" w:type="dxa"/>
                <w:gridSpan w:val="6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76E9" w:rsidRPr="00D36188" w:rsidRDefault="008976E9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</w:tr>
          <w:tr w:rsidR="008976E9" w:rsidRPr="00CE2EA2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8511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8976E9" w:rsidRPr="008976E9" w:rsidRDefault="00CE2EA2" w:rsidP="004734A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 xml:space="preserve">  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484474185"/>
                    <w:placeholder>
                      <w:docPart w:val="DB5AF89604554588A7E4280C198B45D1"/>
                    </w:placeholder>
                    <w:showingPlcHdr/>
                    <w:text/>
                  </w:sdtPr>
                  <w:sdtEndPr/>
                  <w:sdtContent>
                    <w:r w:rsidR="00D36188" w:rsidRPr="00D36188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  <w:r w:rsidR="00D36188">
                  <w:rPr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tc>
              <w:tcPr>
                <w:tcW w:w="2814" w:type="dxa"/>
                <w:gridSpan w:val="6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76E9" w:rsidRPr="00D36188" w:rsidRDefault="008976E9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</w:tr>
          <w:tr w:rsidR="004C7C31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C7C31" w:rsidRPr="008976E9" w:rsidRDefault="00D36188" w:rsidP="00D36188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SOUFFREZ-VOUS D’ALLERGIES</w:t>
                </w:r>
                <w:r w:rsidR="00BC69B9"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? </w:t>
                </w:r>
                <w:r w:rsidR="00D768D4" w:rsidRPr="003E7BB9">
                  <w:rPr>
                    <w:i/>
                    <w:color w:val="0070C0"/>
                    <w:sz w:val="18"/>
                    <w:szCs w:val="18"/>
                    <w:lang w:val="fr-CA"/>
                  </w:rPr>
                  <w:t>Compl</w:t>
                </w:r>
                <w:r w:rsidR="00BC69B9" w:rsidRPr="003E7BB9">
                  <w:rPr>
                    <w:i/>
                    <w:color w:val="0070C0"/>
                    <w:sz w:val="18"/>
                    <w:szCs w:val="18"/>
                    <w:lang w:val="fr-CA"/>
                  </w:rPr>
                  <w:t xml:space="preserve">étez le tableau </w:t>
                </w:r>
                <w:r w:rsidRPr="003E7BB9">
                  <w:rPr>
                    <w:i/>
                    <w:color w:val="0070C0"/>
                    <w:sz w:val="18"/>
                    <w:szCs w:val="18"/>
                    <w:lang w:val="fr-CA"/>
                  </w:rPr>
                  <w:t>ici-bas</w:t>
                </w:r>
              </w:p>
            </w:tc>
          </w:tr>
          <w:tr w:rsidR="004A563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473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A5632" w:rsidRPr="008976E9" w:rsidRDefault="00BC69B9" w:rsidP="00BC69B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Nom de l’allergène</w:t>
                </w:r>
                <w:r w:rsidR="00DF7E87" w:rsidRPr="008976E9">
                  <w:rPr>
                    <w:b/>
                    <w:sz w:val="18"/>
                    <w:szCs w:val="18"/>
                    <w:lang w:val="fr-CA"/>
                  </w:rPr>
                  <w:t xml:space="preserve">: </w:t>
                </w:r>
                <w:r w:rsidR="00D36188" w:rsidRPr="00D36188">
                  <w:rPr>
                    <w:i/>
                    <w:sz w:val="18"/>
                    <w:szCs w:val="18"/>
                    <w:lang w:val="fr-CA"/>
                  </w:rPr>
                  <w:t>médicament</w:t>
                </w:r>
                <w:r w:rsidRPr="00D36188">
                  <w:rPr>
                    <w:i/>
                    <w:sz w:val="18"/>
                    <w:szCs w:val="18"/>
                    <w:lang w:val="fr-CA"/>
                  </w:rPr>
                  <w:t>, aliment, autres</w:t>
                </w:r>
                <w:r w:rsidRPr="008976E9">
                  <w:rPr>
                    <w:b/>
                    <w:i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A5632" w:rsidRPr="008976E9" w:rsidRDefault="00BC69B9" w:rsidP="00D36188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Depuis</w:t>
                </w:r>
              </w:p>
            </w:tc>
            <w:tc>
              <w:tcPr>
                <w:tcW w:w="5414" w:type="dxa"/>
                <w:gridSpan w:val="11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8976E9" w:rsidRDefault="00BC69B9" w:rsidP="004734AB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Réaction et </w:t>
                </w:r>
                <w:r w:rsidR="00251C51" w:rsidRPr="008976E9">
                  <w:rPr>
                    <w:b/>
                    <w:sz w:val="18"/>
                    <w:szCs w:val="18"/>
                  </w:rPr>
                  <w:t>Symptômes</w:t>
                </w:r>
              </w:p>
            </w:tc>
          </w:tr>
          <w:tr w:rsidR="00CE2EA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E2EA2" w:rsidP="00075776">
                <w:pPr>
                  <w:pStyle w:val="Heading2"/>
                  <w:rPr>
                    <w:b w:val="0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409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D6AD4" w:rsidP="00CE2EA2">
                <w:pPr>
                  <w:pStyle w:val="Heading2"/>
                  <w:ind w:left="13"/>
                  <w:rPr>
                    <w:b w:val="0"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b w:val="0"/>
                      <w:sz w:val="18"/>
                      <w:szCs w:val="18"/>
                    </w:rPr>
                    <w:id w:val="1545716472"/>
                    <w:placeholder>
                      <w:docPart w:val="F45E358988894086BDF663235AB4A60D"/>
                    </w:placeholder>
                    <w:showingPlcHdr/>
                    <w:text/>
                  </w:sdtPr>
                  <w:sdtEndPr/>
                  <w:sdtContent>
                    <w:r w:rsidR="00CE2EA2" w:rsidRPr="0070794A">
                      <w:rPr>
                        <w:rStyle w:val="PlaceholderText"/>
                        <w:b w:val="0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2072567286"/>
                <w:placeholder>
                  <w:docPart w:val="DEF810F4389A4AB8816CDC2D01416594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41583556"/>
                <w:placeholder>
                  <w:docPart w:val="66D97381F2FB48448C05253912421C97"/>
                </w:placeholder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E2EA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E2EA2" w:rsidP="00075776">
                <w:pPr>
                  <w:pStyle w:val="Heading2"/>
                  <w:rPr>
                    <w:b w:val="0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409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D6AD4" w:rsidP="00CE2EA2">
                <w:pPr>
                  <w:pStyle w:val="Heading2"/>
                  <w:ind w:left="13"/>
                  <w:rPr>
                    <w:b w:val="0"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b w:val="0"/>
                      <w:sz w:val="18"/>
                      <w:szCs w:val="18"/>
                    </w:rPr>
                    <w:id w:val="1410040804"/>
                    <w:placeholder>
                      <w:docPart w:val="41CC85090B12421188D61009CF888212"/>
                    </w:placeholder>
                    <w:showingPlcHdr/>
                    <w:text/>
                  </w:sdtPr>
                  <w:sdtEndPr/>
                  <w:sdtContent>
                    <w:r w:rsidR="00CE2EA2" w:rsidRPr="00D36188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945430279"/>
                <w:placeholder>
                  <w:docPart w:val="4E6576F320554747A9DED75D686488F0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06866894"/>
                <w:placeholder>
                  <w:docPart w:val="57AF222F99B940AEAB10C165973CEE59"/>
                </w:placeholder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E2EA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E2EA2" w:rsidP="00075776">
                <w:pPr>
                  <w:pStyle w:val="Heading2"/>
                  <w:rPr>
                    <w:b w:val="0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409" w:type="dxa"/>
                <w:gridSpan w:val="5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E2EA2" w:rsidRPr="00D36188" w:rsidRDefault="00CD6AD4" w:rsidP="00CE2EA2">
                <w:pPr>
                  <w:pStyle w:val="Heading2"/>
                  <w:ind w:left="13"/>
                  <w:rPr>
                    <w:b w:val="0"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b w:val="0"/>
                      <w:sz w:val="18"/>
                      <w:szCs w:val="18"/>
                    </w:rPr>
                    <w:id w:val="1612698153"/>
                    <w:placeholder>
                      <w:docPart w:val="353AEB5BA6434942B19BA86B1544C138"/>
                    </w:placeholder>
                    <w:showingPlcHdr/>
                    <w:text/>
                  </w:sdtPr>
                  <w:sdtEndPr/>
                  <w:sdtContent>
                    <w:r w:rsidR="00CE2EA2" w:rsidRPr="00D36188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457328353"/>
                <w:placeholder>
                  <w:docPart w:val="383E7E8A409F4A2A94D84E8A463C7E2F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06236658"/>
                <w:placeholder>
                  <w:docPart w:val="BFF794747DC9453880093054F6B95534"/>
                </w:placeholder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E2EA2" w:rsidRPr="008976E9" w:rsidRDefault="00CE2EA2" w:rsidP="00651E05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95D31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895D31" w:rsidRPr="008976E9" w:rsidRDefault="00D36188" w:rsidP="00D36188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D36188">
                  <w:rPr>
                    <w:b/>
                    <w:color w:val="0070C0"/>
                    <w:sz w:val="18"/>
                    <w:szCs w:val="18"/>
                    <w:lang w:val="fr-CA"/>
                  </w:rPr>
                  <w:t>ÉNUMÉREZ, PAR ORDRE D’IMPORTANCE, LES 3 PROBL</w:t>
                </w: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ÈMES DE SANTÉ ACTUELS QUE VOUS VOULEZ ADRESSER</w:t>
                </w:r>
              </w:p>
            </w:tc>
          </w:tr>
          <w:tr w:rsidR="00895D31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8976E9" w:rsidRDefault="00895D31" w:rsidP="004734A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409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95D31" w:rsidRPr="00D36188" w:rsidRDefault="00895D31" w:rsidP="004C7C31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D36188">
                  <w:rPr>
                    <w:sz w:val="18"/>
                    <w:szCs w:val="18"/>
                    <w:lang w:val="fr-CA"/>
                  </w:rPr>
                  <w:t>Condition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95D31" w:rsidRPr="00D36188" w:rsidRDefault="00BC69B9" w:rsidP="00D36188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D36188">
                  <w:rPr>
                    <w:b/>
                    <w:sz w:val="18"/>
                    <w:szCs w:val="18"/>
                    <w:lang w:val="fr-CA"/>
                  </w:rPr>
                  <w:t>Depuis</w:t>
                </w:r>
              </w:p>
            </w:tc>
            <w:tc>
              <w:tcPr>
                <w:tcW w:w="5414" w:type="dxa"/>
                <w:gridSpan w:val="11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8976E9" w:rsidRDefault="00251C51" w:rsidP="0031043F">
                <w:pPr>
                  <w:pStyle w:val="Text"/>
                  <w:ind w:right="-79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Traitements et R</w:t>
                </w:r>
                <w:r w:rsidR="00BC69B9" w:rsidRPr="008976E9">
                  <w:rPr>
                    <w:b/>
                    <w:sz w:val="18"/>
                    <w:szCs w:val="18"/>
                    <w:lang w:val="fr-CA"/>
                  </w:rPr>
                  <w:t>ésultats</w:t>
                </w:r>
                <w:r w:rsidR="00BC69B9" w:rsidRPr="00D36188">
                  <w:rPr>
                    <w:szCs w:val="16"/>
                    <w:lang w:val="fr-CA"/>
                  </w:rPr>
                  <w:t xml:space="preserve"> </w:t>
                </w:r>
                <w:r w:rsidR="00BC69B9" w:rsidRPr="00D36188">
                  <w:rPr>
                    <w:i/>
                    <w:szCs w:val="16"/>
                    <w:lang w:val="fr-CA"/>
                  </w:rPr>
                  <w:t>(aucun, faible, modéré, excellent)</w:t>
                </w:r>
              </w:p>
            </w:tc>
          </w:tr>
          <w:tr w:rsidR="00895D31" w:rsidRPr="00D36188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D36188" w:rsidRDefault="00895D31" w:rsidP="00CE2EA2">
                <w:pPr>
                  <w:pStyle w:val="Text"/>
                  <w:ind w:left="-33" w:right="-98" w:hanging="80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D36188">
                  <w:rPr>
                    <w:b/>
                    <w:sz w:val="18"/>
                    <w:szCs w:val="18"/>
                    <w:lang w:val="fr-CA"/>
                  </w:rPr>
                  <w:t>1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-1532021119"/>
                <w:placeholder>
                  <w:docPart w:val="B5AC813814BF4B078298CBFB210A6B1F"/>
                </w:placeholder>
                <w:showingPlcHdr/>
                <w:text/>
              </w:sdtPr>
              <w:sdtEndPr/>
              <w:sdtContent>
                <w:tc>
                  <w:tcPr>
                    <w:tcW w:w="4409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D36188" w:rsidP="00D36188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fr-CA"/>
                      </w:rPr>
                    </w:pPr>
                    <w:r w:rsidRPr="0070794A">
                      <w:rPr>
                        <w:rStyle w:val="PlaceholderText"/>
                        <w:b w:val="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36319693"/>
                <w:placeholder>
                  <w:docPart w:val="D62BDDD4A22541AE8CEFD5A1996B5EC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4772819"/>
                <w:placeholder>
                  <w:docPart w:val="9079086F529046D8BC6BF46FC1A4CF2B"/>
                </w:placeholder>
                <w:showingPlcHdr/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895D31" w:rsidRPr="00D36188" w:rsidRDefault="00D36188" w:rsidP="00D36188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 w:rsidRPr="0070794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895D31" w:rsidRPr="00D36188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D36188" w:rsidRDefault="00CE2EA2" w:rsidP="00CE2EA2">
                <w:pPr>
                  <w:pStyle w:val="Text"/>
                  <w:ind w:left="-33" w:hanging="80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895D31" w:rsidRPr="00D36188">
                  <w:rPr>
                    <w:b/>
                    <w:sz w:val="18"/>
                    <w:szCs w:val="18"/>
                    <w:lang w:val="fr-CA"/>
                  </w:rPr>
                  <w:t>2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-1580751514"/>
                <w:placeholder>
                  <w:docPart w:val="DE550A6D895548C297F73FC4C6FEF50C"/>
                </w:placeholder>
                <w:showingPlcHdr/>
                <w:text/>
              </w:sdtPr>
              <w:sdtEndPr/>
              <w:sdtContent>
                <w:tc>
                  <w:tcPr>
                    <w:tcW w:w="4409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0C2FDC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23248893"/>
                <w:placeholder>
                  <w:docPart w:val="63AED788351849C5B315F755972080C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22797722"/>
                <w:placeholder>
                  <w:docPart w:val="4027AF56E9C841719458B7585BD56CAD"/>
                </w:placeholder>
                <w:showingPlcHdr/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895D31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895D31" w:rsidRPr="00D36188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D36188" w:rsidRDefault="00CE2EA2" w:rsidP="00CE2EA2">
                <w:pPr>
                  <w:pStyle w:val="Text"/>
                  <w:ind w:left="-33" w:hanging="80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895D31" w:rsidRPr="00D36188">
                  <w:rPr>
                    <w:b/>
                    <w:sz w:val="18"/>
                    <w:szCs w:val="18"/>
                    <w:lang w:val="fr-CA"/>
                  </w:rPr>
                  <w:t>3</w:t>
                </w:r>
              </w:p>
            </w:tc>
            <w:sdt>
              <w:sdtPr>
                <w:rPr>
                  <w:b w:val="0"/>
                  <w:sz w:val="18"/>
                  <w:szCs w:val="18"/>
                </w:rPr>
                <w:id w:val="1429000378"/>
                <w:placeholder>
                  <w:docPart w:val="0DD5C3888D4547F8888B3A6DC1714589"/>
                </w:placeholder>
                <w:showingPlcHdr/>
                <w:text/>
              </w:sdtPr>
              <w:sdtEndPr/>
              <w:sdtContent>
                <w:tc>
                  <w:tcPr>
                    <w:tcW w:w="4409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68599D">
                    <w:pPr>
                      <w:pStyle w:val="Heading2"/>
                      <w:rPr>
                        <w:b w:val="0"/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b w:val="0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23340957"/>
                <w:placeholder>
                  <w:docPart w:val="68C6788F9F1B47A4B6D89B2E23128E8D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78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D36188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87447937"/>
                <w:placeholder>
                  <w:docPart w:val="9BE373F27E8A4426830B2A8F83FD076C"/>
                </w:placeholder>
                <w:showingPlcHdr/>
                <w:text/>
              </w:sdtPr>
              <w:sdtEndPr/>
              <w:sdtContent>
                <w:tc>
                  <w:tcPr>
                    <w:tcW w:w="5414" w:type="dxa"/>
                    <w:gridSpan w:val="11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895D31" w:rsidRPr="00D36188" w:rsidRDefault="000C2FDC" w:rsidP="00895D31">
                    <w:pPr>
                      <w:pStyle w:val="Text"/>
                      <w:rPr>
                        <w:sz w:val="18"/>
                        <w:szCs w:val="18"/>
                        <w:lang w:val="fr-CA"/>
                      </w:rPr>
                    </w:pPr>
                    <w:r w:rsidRPr="00D36188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3E7BB9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EBF6F9"/>
                <w:vAlign w:val="center"/>
              </w:tcPr>
              <w:p w:rsidR="003E7BB9" w:rsidRPr="003E7BB9" w:rsidRDefault="003E7BB9" w:rsidP="003E7BB9">
                <w:pPr>
                  <w:rPr>
                    <w:b/>
                    <w:i/>
                    <w:color w:val="0070C0"/>
                    <w:sz w:val="18"/>
                    <w:szCs w:val="18"/>
                    <w:lang w:val="fr-CA"/>
                  </w:rPr>
                </w:pPr>
                <w:r w:rsidRPr="003E7BB9">
                  <w:rPr>
                    <w:b/>
                    <w:color w:val="0070C0"/>
                    <w:sz w:val="18"/>
                    <w:szCs w:val="18"/>
                    <w:lang w:val="fr-CA"/>
                  </w:rPr>
                  <w:t>MALADIES D’ENFANCES</w:t>
                </w: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</w:t>
                </w:r>
                <w:r w:rsidRPr="008E76FB">
                  <w:rPr>
                    <w:i/>
                    <w:color w:val="0070C0"/>
                    <w:sz w:val="18"/>
                    <w:szCs w:val="18"/>
                    <w:lang w:val="fr-CA"/>
                  </w:rPr>
                  <w:t>(</w:t>
                </w:r>
                <w:r>
                  <w:rPr>
                    <w:i/>
                    <w:color w:val="0070C0"/>
                    <w:sz w:val="18"/>
                    <w:szCs w:val="18"/>
                    <w:lang w:val="fr-CA"/>
                  </w:rPr>
                  <w:t>Cochez toutes celles que vous</w:t>
                </w:r>
                <w:r w:rsidRPr="003E7BB9">
                  <w:rPr>
                    <w:i/>
                    <w:color w:val="0070C0"/>
                    <w:sz w:val="18"/>
                    <w:szCs w:val="18"/>
                    <w:lang w:val="fr-CA"/>
                  </w:rPr>
                  <w:t xml:space="preserve"> avez déjà eues)</w:t>
                </w:r>
              </w:p>
            </w:tc>
          </w:tr>
          <w:tr w:rsidR="003E7BB9" w:rsidRPr="00D36188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3E7BB9" w:rsidRPr="008976E9" w:rsidRDefault="00CD6AD4" w:rsidP="00AF087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id w:val="1290853604"/>
                    <w:placeholder>
                      <w:docPart w:val="27DEE0D7BE734890B6ACCCC4E3932CCC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>
                      <w:rPr>
                        <w:sz w:val="18"/>
                        <w:szCs w:val="18"/>
                        <w:lang w:val="fr-CA"/>
                      </w:rPr>
                      <w:t xml:space="preserve">   </w:t>
                    </w:r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Rougeole      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="003E7BB9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871180927"/>
                    <w:placeholder>
                      <w:docPart w:val="00D90F56CCA24826A1A83188B67E5495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Oreillons       </w:t>
                </w:r>
                <w:r w:rsidR="003E7BB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492223507"/>
                    <w:placeholder>
                      <w:docPart w:val="C6170A2255F841E4AD77496A1611DBB3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Rubéole</w:t>
                </w:r>
                <w:r w:rsidR="003E7BB9">
                  <w:rPr>
                    <w:b/>
                    <w:sz w:val="18"/>
                    <w:szCs w:val="18"/>
                    <w:lang w:val="fr-CA"/>
                  </w:rPr>
                  <w:t xml:space="preserve">      </w:t>
                </w:r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933158368"/>
                    <w:placeholder>
                      <w:docPart w:val="C55197E1B638431C80DD55A024B86894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Varicelle     </w:t>
                </w:r>
                <w:r w:rsidR="003E7BB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179231142"/>
                    <w:placeholder>
                      <w:docPart w:val="777D9C97DCF34853932088C2ED6C1AB1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Fièvre rhumatismale      </w:t>
                </w:r>
                <w:r w:rsidR="003E7BB9"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E7BB9" w:rsidRPr="008976E9">
                  <w:rPr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483280209"/>
                    <w:placeholder>
                      <w:docPart w:val="265AB1392C86401AB368921635674DAE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3E7BB9"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3E7BB9" w:rsidRPr="008976E9">
                  <w:rPr>
                    <w:b/>
                    <w:sz w:val="18"/>
                    <w:szCs w:val="18"/>
                    <w:lang w:val="fr-CA"/>
                  </w:rPr>
                  <w:t xml:space="preserve"> Polio</w:t>
                </w:r>
              </w:p>
            </w:tc>
          </w:tr>
          <w:tr w:rsidR="00251C51" w:rsidRPr="00251C51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EBF6F9"/>
                <w:vAlign w:val="center"/>
              </w:tcPr>
              <w:p w:rsidR="00251C51" w:rsidRDefault="00251C51" w:rsidP="00AF0877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IMMUNISATIONS</w:t>
                </w:r>
                <w:r w:rsidRPr="003E7BB9"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</w:t>
                </w:r>
                <w:r w:rsidRPr="008E76FB">
                  <w:rPr>
                    <w:i/>
                    <w:color w:val="0070C0"/>
                    <w:sz w:val="18"/>
                    <w:szCs w:val="18"/>
                    <w:lang w:val="fr-CA"/>
                  </w:rPr>
                  <w:t>(</w:t>
                </w:r>
                <w:r>
                  <w:rPr>
                    <w:i/>
                    <w:color w:val="0070C0"/>
                    <w:sz w:val="18"/>
                    <w:szCs w:val="18"/>
                    <w:lang w:val="fr-CA"/>
                  </w:rPr>
                  <w:t>Cochez toutes celles que vous</w:t>
                </w:r>
                <w:r w:rsidRPr="003E7BB9">
                  <w:rPr>
                    <w:i/>
                    <w:color w:val="0070C0"/>
                    <w:sz w:val="18"/>
                    <w:szCs w:val="18"/>
                    <w:lang w:val="fr-CA"/>
                  </w:rPr>
                  <w:t xml:space="preserve"> avez déjà eues)</w:t>
                </w:r>
              </w:p>
            </w:tc>
          </w:tr>
          <w:tr w:rsidR="008E76F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3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D36188" w:rsidRDefault="00CD6AD4" w:rsidP="003E7BB9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id w:val="-1682347421"/>
                    <w:placeholder>
                      <w:docPart w:val="3FC7C85836614E45A89D89987A4C842B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D36188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4397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D36188" w:rsidRDefault="008E76FB" w:rsidP="000F5168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D36188">
                  <w:rPr>
                    <w:b/>
                    <w:sz w:val="18"/>
                    <w:szCs w:val="18"/>
                    <w:lang w:val="fr-CA"/>
                  </w:rPr>
                  <w:t xml:space="preserve">Diphthérie, Pertussis,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Tétanos (DPT)</w:t>
                </w:r>
                <w:r w:rsidRPr="00D36188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D36188" w:rsidRDefault="00CD6AD4" w:rsidP="003E7BB9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id w:val="-1451925616"/>
                    <w:placeholder>
                      <w:docPart w:val="AF115C9406E341559E69F13A13EEBE43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D36188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365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D36188" w:rsidRDefault="008E76FB" w:rsidP="000F5168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D36188">
                  <w:rPr>
                    <w:b/>
                    <w:sz w:val="18"/>
                    <w:szCs w:val="18"/>
                    <w:lang w:val="fr-CA"/>
                  </w:rPr>
                  <w:t>Pneumocoque</w:t>
                </w:r>
              </w:p>
            </w:tc>
            <w:tc>
              <w:tcPr>
                <w:tcW w:w="785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D36188" w:rsidRDefault="00CD6AD4" w:rsidP="003E7BB9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id w:val="-1958636988"/>
                    <w:placeholder>
                      <w:docPart w:val="7BE715A6C6FC498CB945EAD8B94893FA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D36188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264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3E7BB9">
                  <w:rPr>
                    <w:b/>
                    <w:sz w:val="18"/>
                    <w:szCs w:val="18"/>
                    <w:lang w:val="fr-CA"/>
                  </w:rPr>
                  <w:t>Tétanos</w:t>
                </w:r>
              </w:p>
            </w:tc>
          </w:tr>
          <w:tr w:rsidR="008E76F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3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101320645"/>
                    <w:placeholder>
                      <w:docPart w:val="5C2CF91D564F415197CAA7BE0A882379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439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3E7BB9" w:rsidRDefault="008E76FB" w:rsidP="003E7BB9">
                <w:pPr>
                  <w:pStyle w:val="Text"/>
                  <w:ind w:left="21"/>
                  <w:rPr>
                    <w:b/>
                    <w:i/>
                    <w:sz w:val="18"/>
                    <w:szCs w:val="18"/>
                  </w:rPr>
                </w:pPr>
                <w:r w:rsidRPr="003E7BB9">
                  <w:rPr>
                    <w:b/>
                    <w:sz w:val="18"/>
                    <w:szCs w:val="18"/>
                  </w:rPr>
                  <w:t>R</w:t>
                </w:r>
                <w:r w:rsidRPr="003E7BB9">
                  <w:rPr>
                    <w:rStyle w:val="CaptionTextChar"/>
                    <w:b/>
                    <w:i w:val="0"/>
                    <w:sz w:val="18"/>
                    <w:szCs w:val="18"/>
                  </w:rPr>
                  <w:t>ougeole, Oreillons, Rubéole</w:t>
                </w:r>
                <w:r>
                  <w:rPr>
                    <w:rStyle w:val="CaptionTextChar"/>
                    <w:b/>
                    <w:i w:val="0"/>
                    <w:sz w:val="18"/>
                    <w:szCs w:val="18"/>
                  </w:rPr>
                  <w:t xml:space="preserve"> (ROR</w:t>
                </w:r>
                <w:r w:rsidRPr="003E7BB9">
                  <w:rPr>
                    <w:rStyle w:val="CaptionTextChar"/>
                    <w:b/>
                    <w:i w:val="0"/>
                    <w:sz w:val="18"/>
                    <w:szCs w:val="18"/>
                  </w:rPr>
                  <w:t>)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37591277"/>
                    <w:placeholder>
                      <w:docPart w:val="8D99AC979FD7497D86D120EE9EF5B86E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365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Varicelle</w:t>
                </w:r>
              </w:p>
            </w:tc>
            <w:tc>
              <w:tcPr>
                <w:tcW w:w="785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555094145"/>
                    <w:placeholder>
                      <w:docPart w:val="7A16EEBE2B29474DA09C316219E27B3A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264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Meningococcal</w:t>
                </w:r>
              </w:p>
            </w:tc>
          </w:tr>
          <w:tr w:rsidR="008E76F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3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560552299"/>
                    <w:placeholder>
                      <w:docPart w:val="3A1F26AC9B634DC5AD487AE81D6D4EB8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439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813C7E">
                <w:pPr>
                  <w:pStyle w:val="Text"/>
                  <w:ind w:left="21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Influenza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tcMar>
                  <w:right w:w="29" w:type="dxa"/>
                </w:tcMar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712381590"/>
                    <w:placeholder>
                      <w:docPart w:val="557F8F60AD19488A9B2EA2DB1BCD5617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365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Hépatite A</w:t>
                </w:r>
              </w:p>
            </w:tc>
            <w:tc>
              <w:tcPr>
                <w:tcW w:w="785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06039746"/>
                    <w:placeholder>
                      <w:docPart w:val="74DB634427C2481D8C08B9662FD198F6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264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Herpes Zoster</w:t>
                </w:r>
              </w:p>
            </w:tc>
          </w:tr>
          <w:tr w:rsidR="008E76FB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36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10401790"/>
                    <w:placeholder>
                      <w:docPart w:val="ED07969459DE43F0A3A29C810B9D0DC4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439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813C7E">
                <w:pPr>
                  <w:pStyle w:val="Text"/>
                  <w:ind w:left="21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Polio</w:t>
                </w:r>
              </w:p>
            </w:tc>
            <w:tc>
              <w:tcPr>
                <w:tcW w:w="117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tcMar>
                  <w:right w:w="29" w:type="dxa"/>
                </w:tcMar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88817223"/>
                    <w:placeholder>
                      <w:docPart w:val="083666C5FF304CDDA543887F9172803A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2365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813C7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Hépatite B</w:t>
                </w:r>
              </w:p>
            </w:tc>
            <w:tc>
              <w:tcPr>
                <w:tcW w:w="785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8E76FB" w:rsidRPr="008976E9" w:rsidRDefault="00CD6AD4" w:rsidP="003E7BB9">
                <w:pPr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66990214"/>
                    <w:placeholder>
                      <w:docPart w:val="CF620198294F41809AACB7AFF82423F0"/>
                    </w:placeholder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8E76FB" w:rsidRPr="008976E9">
                      <w:rPr>
                        <w:sz w:val="18"/>
                        <w:szCs w:val="18"/>
                      </w:rPr>
                      <w:t xml:space="preserve">. </w:t>
                    </w:r>
                  </w:sdtContent>
                </w:sdt>
              </w:p>
            </w:tc>
            <w:tc>
              <w:tcPr>
                <w:tcW w:w="2264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E76FB" w:rsidRPr="008976E9" w:rsidRDefault="008E76FB" w:rsidP="000F5168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Autres</w:t>
                </w:r>
              </w:p>
            </w:tc>
          </w:tr>
          <w:tr w:rsidR="00D3590D" w:rsidRPr="00C20656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D3590D" w:rsidRPr="008976E9" w:rsidRDefault="003E7BB9" w:rsidP="003E7BB9">
                <w:pPr>
                  <w:pStyle w:val="Heading2"/>
                  <w:rPr>
                    <w:color w:val="0070C0"/>
                    <w:sz w:val="18"/>
                    <w:szCs w:val="18"/>
                    <w:lang w:val="fr-CA"/>
                  </w:rPr>
                </w:pPr>
                <w:r w:rsidRPr="003E7BB9">
                  <w:rPr>
                    <w:color w:val="0070C0"/>
                    <w:sz w:val="18"/>
                    <w:szCs w:val="18"/>
                    <w:lang w:val="fr-CA"/>
                  </w:rPr>
                  <w:t xml:space="preserve">ÉNUMÉREZ TOUTES LES MALADIES OU CONDITIONS DIAGNOSTIQUÉES PAR UN MÉDECIN </w:t>
                </w:r>
              </w:p>
            </w:tc>
          </w:tr>
          <w:tr w:rsidR="00CA25E2" w:rsidRPr="00C20656" w:rsidTr="008E76FB">
            <w:trPr>
              <w:gridBefore w:val="1"/>
              <w:wBefore w:w="137" w:type="dxa"/>
              <w:trHeight w:val="336"/>
              <w:jc w:val="center"/>
            </w:trPr>
            <w:tc>
              <w:tcPr>
                <w:tcW w:w="32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CA25E2" w:rsidRPr="008976E9" w:rsidRDefault="00CA25E2" w:rsidP="003A5A0A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84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CA25E2" w:rsidRPr="008976E9" w:rsidRDefault="00CA25E2" w:rsidP="009017F3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Date</w:t>
                </w:r>
              </w:p>
            </w:tc>
            <w:tc>
              <w:tcPr>
                <w:tcW w:w="10017" w:type="dxa"/>
                <w:gridSpan w:val="1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A25E2" w:rsidRPr="008976E9" w:rsidRDefault="0078274C" w:rsidP="00F2442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Condition, </w:t>
                </w:r>
                <w:r w:rsidR="00F2442E" w:rsidRPr="008976E9">
                  <w:rPr>
                    <w:b/>
                    <w:sz w:val="18"/>
                    <w:szCs w:val="18"/>
                    <w:lang w:val="fr-CA"/>
                  </w:rPr>
                  <w:t>traitement, résultat</w:t>
                </w:r>
              </w:p>
            </w:tc>
          </w:tr>
          <w:tr w:rsidR="00CA25E2" w:rsidRPr="008976E9" w:rsidTr="008E76FB">
            <w:trPr>
              <w:gridBefore w:val="1"/>
              <w:wBefore w:w="137" w:type="dxa"/>
              <w:trHeight w:val="327"/>
              <w:jc w:val="center"/>
            </w:trPr>
            <w:tc>
              <w:tcPr>
                <w:tcW w:w="324" w:type="dxa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CA25E2" w:rsidRPr="008976E9" w:rsidRDefault="0078274C" w:rsidP="003A5A0A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1</w:t>
                </w:r>
              </w:p>
            </w:tc>
            <w:sdt>
              <w:sdtPr>
                <w:rPr>
                  <w:sz w:val="18"/>
                  <w:szCs w:val="18"/>
                </w:rPr>
                <w:id w:val="609948486"/>
                <w:placeholder>
                  <w:docPart w:val="C6FF002D41A4410BB7A3E5AFD320F58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84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CA25E2" w:rsidRPr="008976E9" w:rsidRDefault="00BA4499" w:rsidP="009017F3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14433812"/>
                <w:placeholder>
                  <w:docPart w:val="748654FDE97A410D93F9F6DE9BBC771B"/>
                </w:placeholder>
                <w:showingPlcHdr/>
                <w:text/>
              </w:sdtPr>
              <w:sdtEndPr/>
              <w:sdtContent>
                <w:tc>
                  <w:tcPr>
                    <w:tcW w:w="10017" w:type="dxa"/>
                    <w:gridSpan w:val="1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CA25E2" w:rsidRPr="008976E9" w:rsidRDefault="00BA4499" w:rsidP="00CA25E2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A25E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A25E2" w:rsidRPr="008976E9" w:rsidRDefault="00CA25E2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2</w:t>
                </w:r>
              </w:p>
            </w:tc>
            <w:sdt>
              <w:sdtPr>
                <w:rPr>
                  <w:sz w:val="18"/>
                  <w:szCs w:val="18"/>
                </w:rPr>
                <w:id w:val="-1943371262"/>
                <w:placeholder>
                  <w:docPart w:val="9B58BD026D304771B00D2CC114C480CE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84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9017F3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49374984"/>
                <w:placeholder>
                  <w:docPart w:val="135F69D570B843A5A9ABC3793B0B0320"/>
                </w:placeholder>
                <w:showingPlcHdr/>
                <w:text/>
              </w:sdtPr>
              <w:sdtEndPr/>
              <w:sdtContent>
                <w:tc>
                  <w:tcPr>
                    <w:tcW w:w="10017" w:type="dxa"/>
                    <w:gridSpan w:val="1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6C4C4D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A25E2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324" w:type="dxa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A25E2" w:rsidRPr="008976E9" w:rsidRDefault="00CA25E2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3</w:t>
                </w:r>
              </w:p>
            </w:tc>
            <w:sdt>
              <w:sdtPr>
                <w:rPr>
                  <w:sz w:val="18"/>
                  <w:szCs w:val="18"/>
                </w:rPr>
                <w:id w:val="-1189902912"/>
                <w:placeholder>
                  <w:docPart w:val="83B2D13208A84EA88B8FAE24E3C32FE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84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9017F3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33500801"/>
                <w:placeholder>
                  <w:docPart w:val="F6E35BB04D9D4900B187A4575CC700F7"/>
                </w:placeholder>
                <w:showingPlcHdr/>
                <w:text/>
              </w:sdtPr>
              <w:sdtEndPr/>
              <w:sdtContent>
                <w:tc>
                  <w:tcPr>
                    <w:tcW w:w="10017" w:type="dxa"/>
                    <w:gridSpan w:val="1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6C4C4D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A25E2" w:rsidRPr="008976E9" w:rsidTr="008E76FB">
            <w:trPr>
              <w:gridBefore w:val="1"/>
              <w:wBefore w:w="137" w:type="dxa"/>
              <w:trHeight w:val="339"/>
              <w:jc w:val="center"/>
            </w:trPr>
            <w:tc>
              <w:tcPr>
                <w:tcW w:w="324" w:type="dxa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A25E2" w:rsidRPr="008976E9" w:rsidRDefault="00CA25E2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4</w:t>
                </w:r>
              </w:p>
            </w:tc>
            <w:sdt>
              <w:sdtPr>
                <w:rPr>
                  <w:sz w:val="18"/>
                  <w:szCs w:val="18"/>
                </w:rPr>
                <w:id w:val="1254082038"/>
                <w:placeholder>
                  <w:docPart w:val="446840F436F444BCBB6AD4D89C009614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84" w:type="dxa"/>
                    <w:gridSpan w:val="4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9017F3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09553154"/>
                <w:placeholder>
                  <w:docPart w:val="2EE3C02F38B04528B54C08BF14C89EA0"/>
                </w:placeholder>
                <w:showingPlcHdr/>
                <w:text/>
              </w:sdtPr>
              <w:sdtEndPr/>
              <w:sdtContent>
                <w:tc>
                  <w:tcPr>
                    <w:tcW w:w="10017" w:type="dxa"/>
                    <w:gridSpan w:val="16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A25E2" w:rsidRPr="008976E9" w:rsidRDefault="00BA4499" w:rsidP="004A5632">
                    <w:pPr>
                      <w:pStyle w:val="Text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E76FB" w:rsidRPr="00C20656" w:rsidTr="008E76FB">
            <w:trPr>
              <w:gridBefore w:val="1"/>
              <w:wBefore w:w="137" w:type="dxa"/>
              <w:trHeight w:val="376"/>
              <w:jc w:val="center"/>
            </w:trPr>
            <w:tc>
              <w:tcPr>
                <w:tcW w:w="1285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8E76FB" w:rsidRDefault="008E76FB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</w:p>
              <w:p w:rsidR="008E76FB" w:rsidRDefault="008E76FB" w:rsidP="009017F3">
                <w:pPr>
                  <w:jc w:val="center"/>
                  <w:rPr>
                    <w:color w:val="0070C0"/>
                    <w:sz w:val="18"/>
                    <w:szCs w:val="18"/>
                    <w:lang w:val="fr-CA"/>
                  </w:rPr>
                </w:pPr>
              </w:p>
              <w:p w:rsidR="008E76FB" w:rsidRPr="009017F3" w:rsidRDefault="008E76FB" w:rsidP="008E76FB">
                <w:pPr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10040" w:type="dxa"/>
                <w:gridSpan w:val="17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E76FB" w:rsidRPr="00D36188" w:rsidRDefault="008E76FB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D36188">
                  <w:rPr>
                    <w:color w:val="0070C0"/>
                    <w:sz w:val="24"/>
                    <w:szCs w:val="24"/>
                    <w:lang w:val="fr-CA"/>
                  </w:rPr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2</w:t>
                </w:r>
              </w:p>
              <w:p w:rsidR="008E76FB" w:rsidRPr="00D36188" w:rsidRDefault="008E76FB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8E76FB" w:rsidRPr="009017F3" w:rsidRDefault="008E76FB" w:rsidP="00F01C0B">
                <w:pPr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</w:p>
            </w:tc>
          </w:tr>
          <w:tr w:rsidR="002E149E" w:rsidRPr="008976E9" w:rsidTr="008E76FB">
            <w:trPr>
              <w:gridBefore w:val="1"/>
              <w:wBefore w:w="137" w:type="dxa"/>
              <w:trHeight w:val="376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A6A6A6" w:themeColor="background1" w:themeShade="A6"/>
                  <w:left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2E149E" w:rsidRPr="008976E9" w:rsidRDefault="001A5B50" w:rsidP="00430558">
                <w:pPr>
                  <w:jc w:val="center"/>
                  <w:rPr>
                    <w:sz w:val="18"/>
                    <w:szCs w:val="18"/>
                  </w:rPr>
                </w:pPr>
                <w:r w:rsidRPr="008976E9">
                  <w:rPr>
                    <w:b/>
                    <w:color w:val="0070C0"/>
                    <w:sz w:val="18"/>
                    <w:szCs w:val="18"/>
                  </w:rPr>
                  <w:t>HISTORIQUE MÉDICAL</w:t>
                </w:r>
              </w:p>
            </w:tc>
          </w:tr>
          <w:tr w:rsidR="00F61D69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05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61D69" w:rsidRPr="008976E9" w:rsidRDefault="001A5B50" w:rsidP="00561C3A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Année</w:t>
                </w:r>
              </w:p>
            </w:tc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61D69" w:rsidRPr="008976E9" w:rsidRDefault="00F61D69" w:rsidP="006D77CF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Condition</w:t>
                </w:r>
              </w:p>
            </w:tc>
            <w:tc>
              <w:tcPr>
                <w:tcW w:w="135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61D69" w:rsidRPr="008976E9" w:rsidRDefault="001A5B50" w:rsidP="00C25FD6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Sévérité</w:t>
                </w:r>
              </w:p>
              <w:p w:rsidR="00F61D69" w:rsidRPr="00561C3A" w:rsidRDefault="007F1887" w:rsidP="007F1887">
                <w:pPr>
                  <w:pStyle w:val="Text"/>
                  <w:ind w:left="-86" w:right="-176" w:hanging="90"/>
                  <w:rPr>
                    <w:i/>
                    <w:szCs w:val="16"/>
                  </w:rPr>
                </w:pPr>
                <w:r>
                  <w:rPr>
                    <w:i/>
                    <w:szCs w:val="16"/>
                  </w:rPr>
                  <w:t xml:space="preserve">   (choisir réponse)</w:t>
                </w:r>
              </w:p>
            </w:tc>
            <w:tc>
              <w:tcPr>
                <w:tcW w:w="3150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61D69" w:rsidRPr="008976E9" w:rsidRDefault="001A5B50" w:rsidP="00C25FD6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Traitement</w:t>
                </w:r>
              </w:p>
              <w:p w:rsidR="00F61D69" w:rsidRPr="00561C3A" w:rsidRDefault="00F61D69" w:rsidP="00C25FD6">
                <w:pPr>
                  <w:pStyle w:val="Text"/>
                  <w:jc w:val="center"/>
                  <w:rPr>
                    <w:i/>
                    <w:szCs w:val="16"/>
                    <w:lang w:val="fr-CA"/>
                  </w:rPr>
                </w:pPr>
                <w:r w:rsidRPr="00561C3A">
                  <w:rPr>
                    <w:i/>
                    <w:szCs w:val="16"/>
                    <w:lang w:val="fr-CA"/>
                  </w:rPr>
                  <w:t>(</w:t>
                </w:r>
                <w:r w:rsidR="007F1887">
                  <w:rPr>
                    <w:i/>
                    <w:szCs w:val="16"/>
                    <w:lang w:val="fr-CA"/>
                  </w:rPr>
                  <w:t xml:space="preserve">nom, </w:t>
                </w:r>
                <w:r w:rsidR="001A5B50" w:rsidRPr="00561C3A">
                  <w:rPr>
                    <w:i/>
                    <w:szCs w:val="16"/>
                    <w:lang w:val="fr-CA"/>
                  </w:rPr>
                  <w:t>médicament ou supplé</w:t>
                </w:r>
                <w:r w:rsidR="002E149E" w:rsidRPr="00561C3A">
                  <w:rPr>
                    <w:i/>
                    <w:szCs w:val="16"/>
                    <w:lang w:val="fr-CA"/>
                  </w:rPr>
                  <w:t>ment</w:t>
                </w:r>
                <w:r w:rsidR="00A154FE" w:rsidRPr="00561C3A">
                  <w:rPr>
                    <w:i/>
                    <w:szCs w:val="16"/>
                    <w:lang w:val="fr-CA"/>
                  </w:rPr>
                  <w:t>,</w:t>
                </w:r>
                <w:r w:rsidR="001A5B50" w:rsidRPr="00561C3A">
                  <w:rPr>
                    <w:i/>
                    <w:szCs w:val="16"/>
                    <w:lang w:val="fr-CA"/>
                  </w:rPr>
                  <w:t xml:space="preserve"> mg/jr</w:t>
                </w:r>
                <w:r w:rsidRPr="00561C3A">
                  <w:rPr>
                    <w:i/>
                    <w:szCs w:val="16"/>
                    <w:lang w:val="fr-CA"/>
                  </w:rPr>
                  <w:t>)</w:t>
                </w:r>
              </w:p>
            </w:tc>
            <w:tc>
              <w:tcPr>
                <w:tcW w:w="154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61D69" w:rsidRPr="008976E9" w:rsidRDefault="001A5B50" w:rsidP="00C25FD6">
                <w:pPr>
                  <w:pStyle w:val="Text"/>
                  <w:ind w:left="52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Résultat</w:t>
                </w:r>
              </w:p>
              <w:p w:rsidR="00F61D69" w:rsidRPr="007F1887" w:rsidRDefault="007F1887" w:rsidP="007F1887">
                <w:pPr>
                  <w:pStyle w:val="Text"/>
                  <w:tabs>
                    <w:tab w:val="left" w:pos="1444"/>
                  </w:tabs>
                  <w:ind w:left="-176"/>
                  <w:jc w:val="center"/>
                  <w:rPr>
                    <w:i/>
                    <w:szCs w:val="16"/>
                    <w:lang w:val="fr-CA"/>
                  </w:rPr>
                </w:pPr>
                <w:r w:rsidRPr="007F1887">
                  <w:rPr>
                    <w:i/>
                    <w:szCs w:val="16"/>
                    <w:lang w:val="fr-CA"/>
                  </w:rPr>
                  <w:t>(choisir réponse)</w:t>
                </w:r>
              </w:p>
            </w:tc>
          </w:tr>
          <w:tr w:rsidR="00C54B8F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684241405"/>
                <w:placeholder>
                  <w:docPart w:val="B8ECE9D7FADC4E228552855983AB04D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54B8F" w:rsidRPr="008976E9" w:rsidRDefault="00C54B8F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54B8F" w:rsidRPr="008976E9" w:rsidRDefault="00C54B8F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Allerg</w:t>
                </w:r>
                <w:r w:rsidR="001A5B50" w:rsidRPr="008976E9">
                  <w:rPr>
                    <w:b/>
                    <w:sz w:val="18"/>
                    <w:szCs w:val="18"/>
                  </w:rPr>
                  <w:t>ies</w:t>
                </w:r>
              </w:p>
            </w:tc>
            <w:sdt>
              <w:sdtPr>
                <w:rPr>
                  <w:sz w:val="18"/>
                  <w:szCs w:val="18"/>
                </w:rPr>
                <w:id w:val="213862108"/>
                <w:placeholder>
                  <w:docPart w:val="71EEE82B3B4A46B4A36D467096B616F2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C54B8F" w:rsidRPr="008976E9" w:rsidRDefault="009C44CC" w:rsidP="009C44CC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06022085"/>
                <w:placeholder>
                  <w:docPart w:val="A8F078240F4B4C33861BC7419B45A52F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16386516"/>
                <w:placeholder>
                  <w:docPart w:val="147B0BCC899E4E49BAF73579DD6DC770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9C44CC" w:rsidP="00ED36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762385244"/>
                <w:placeholder>
                  <w:docPart w:val="A7B1BC376BB74A7FBA0FEE464A6C6572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Anémie</w:t>
                </w:r>
              </w:p>
            </w:tc>
            <w:sdt>
              <w:sdtPr>
                <w:rPr>
                  <w:sz w:val="18"/>
                  <w:szCs w:val="18"/>
                </w:rPr>
                <w:id w:val="-420642927"/>
                <w:placeholder>
                  <w:docPart w:val="4CCA9C1A2FF84B43B8603A102BB0F761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93414775"/>
                <w:placeholder>
                  <w:docPart w:val="B6213D7765B04C13B99C601D0E2DA957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38020448"/>
                <w:placeholder>
                  <w:docPart w:val="758FBA45D7904AF4B3AE7A006395FE24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425378055"/>
                <w:placeholder>
                  <w:docPart w:val="FAA5B31C53C5487A979AB6587AE09CE9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Arthrite, rhumatisme, ostéoarthrite</w:t>
                </w:r>
              </w:p>
            </w:tc>
            <w:sdt>
              <w:sdtPr>
                <w:rPr>
                  <w:sz w:val="18"/>
                  <w:szCs w:val="18"/>
                </w:rPr>
                <w:id w:val="1716782452"/>
                <w:placeholder>
                  <w:docPart w:val="F57B2325B26C4EA69547F18E13CC0D16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34152267"/>
                <w:placeholder>
                  <w:docPart w:val="0179494404B648D4B3AB5B1D0960EB35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56651488"/>
                <w:placeholder>
                  <w:docPart w:val="7FC6EAC1E1314D408825949973BDE08E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271546952"/>
                <w:placeholder>
                  <w:docPart w:val="25AAF5A34FD74AC38D774B2CCCCFDFF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Problème de la thyroïde</w:t>
                </w:r>
              </w:p>
            </w:tc>
            <w:sdt>
              <w:sdtPr>
                <w:rPr>
                  <w:sz w:val="18"/>
                  <w:szCs w:val="18"/>
                </w:rPr>
                <w:id w:val="-2055916686"/>
                <w:placeholder>
                  <w:docPart w:val="E6B958D6AB5B4700B8195EA065184B7C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40023192"/>
                <w:placeholder>
                  <w:docPart w:val="833460001FA14E3B9BD0CA9539F9A071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66074780"/>
                <w:placeholder>
                  <w:docPart w:val="E74161C2572547E4BB75A06E4AB5CF11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271555002"/>
                <w:placeholder>
                  <w:docPart w:val="BB0AB1015FDC43AFA853977F99ABB220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BB3495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Cancer/Leucémie</w:t>
                </w:r>
              </w:p>
            </w:tc>
            <w:sdt>
              <w:sdtPr>
                <w:rPr>
                  <w:sz w:val="18"/>
                  <w:szCs w:val="18"/>
                </w:rPr>
                <w:id w:val="1167213873"/>
                <w:placeholder>
                  <w:docPart w:val="DA5D3691E1D14295932ACA4536367AE1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6621663"/>
                <w:placeholder>
                  <w:docPart w:val="83BCFDACEF3F40438B1870CDBFCB4473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33167446"/>
                <w:placeholder>
                  <w:docPart w:val="C1856416E5574599B5DA68B7F601F66D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832876241"/>
                <w:placeholder>
                  <w:docPart w:val="44416041FD3F4A1DA2991C6B8DFC5CBF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Maladies cardiovasculaires</w:t>
                </w:r>
              </w:p>
            </w:tc>
            <w:sdt>
              <w:sdtPr>
                <w:rPr>
                  <w:sz w:val="18"/>
                  <w:szCs w:val="18"/>
                </w:rPr>
                <w:id w:val="1080958277"/>
                <w:placeholder>
                  <w:docPart w:val="108B58C4C01846F896F606467E4E5D65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49098118"/>
                <w:placeholder>
                  <w:docPart w:val="70B71CC78B7B453CB7A0EDC99D9BA61C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65256122"/>
                <w:placeholder>
                  <w:docPart w:val="9C89BBDE6FD04BD2874CB5293820440E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649559808"/>
                <w:placeholder>
                  <w:docPart w:val="BC581D88F47C4B249922CBA5D3E99E3D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Hypercholestérol</w:t>
                </w:r>
                <w:r w:rsidR="004270D5">
                  <w:rPr>
                    <w:b/>
                    <w:sz w:val="18"/>
                    <w:szCs w:val="18"/>
                  </w:rPr>
                  <w:t>é</w:t>
                </w:r>
                <w:r w:rsidRPr="008976E9">
                  <w:rPr>
                    <w:b/>
                    <w:sz w:val="18"/>
                    <w:szCs w:val="18"/>
                  </w:rPr>
                  <w:t>mie</w:t>
                </w:r>
              </w:p>
            </w:tc>
            <w:sdt>
              <w:sdtPr>
                <w:rPr>
                  <w:sz w:val="18"/>
                  <w:szCs w:val="18"/>
                </w:rPr>
                <w:id w:val="-197779330"/>
                <w:placeholder>
                  <w:docPart w:val="57576FC166664530A3C3682CBB75A52F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71238534"/>
                <w:placeholder>
                  <w:docPart w:val="1475490A770F4988BFFCB79A2EEFEDD8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68809649"/>
                <w:placeholder>
                  <w:docPart w:val="17ABF5BDBDC04F1A98035CE5BE90C003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619000080"/>
                <w:placeholder>
                  <w:docPart w:val="E4CABA43112D4B599ACD1BA17FCD4047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Triglycérides élevés </w:t>
                </w:r>
              </w:p>
            </w:tc>
            <w:sdt>
              <w:sdtPr>
                <w:rPr>
                  <w:sz w:val="18"/>
                  <w:szCs w:val="18"/>
                </w:rPr>
                <w:id w:val="1607773888"/>
                <w:placeholder>
                  <w:docPart w:val="70D9BE5A425A46FB8E3B19435D86B0E4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32898240"/>
                <w:placeholder>
                  <w:docPart w:val="232D2AC1ADF74FAB806A655CCB67CD01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94456721"/>
                <w:placeholder>
                  <w:docPart w:val="BE06232B2319443D8D72EBD38C15D72C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843551938"/>
                <w:placeholder>
                  <w:docPart w:val="86DF60CDF6E24AE388496ADB3CAD2AC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Hypertension</w:t>
                </w:r>
              </w:p>
            </w:tc>
            <w:sdt>
              <w:sdtPr>
                <w:rPr>
                  <w:sz w:val="18"/>
                  <w:szCs w:val="18"/>
                </w:rPr>
                <w:id w:val="-1764302984"/>
                <w:placeholder>
                  <w:docPart w:val="5C4CAD94D37E4AD692BA381E825EEC13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1551358"/>
                <w:placeholder>
                  <w:docPart w:val="F1D47D378D8742FEA8034035C0D3FECB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96227511"/>
                <w:placeholder>
                  <w:docPart w:val="929CAD8CD8DF4C10B6EA22138C431564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889639333"/>
                <w:placeholder>
                  <w:docPart w:val="9493460E71A24A2EB3B05E16C2889A47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Accident vasculaire cérébrale</w:t>
                </w:r>
              </w:p>
            </w:tc>
            <w:sdt>
              <w:sdtPr>
                <w:rPr>
                  <w:sz w:val="18"/>
                  <w:szCs w:val="18"/>
                </w:rPr>
                <w:id w:val="-397201846"/>
                <w:placeholder>
                  <w:docPart w:val="4EB8314E51AD422D8C47DFE9A1822365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28692011"/>
                <w:placeholder>
                  <w:docPart w:val="C7B93A28D6094703BBE596C4D5E0DA87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77759788"/>
                <w:placeholder>
                  <w:docPart w:val="66BA9047E1C34C43A7F69B9E1B19D2AD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892814950"/>
                <w:placeholder>
                  <w:docPart w:val="535583253FA94A5C83CC35D67D6D737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BB3495">
                <w:pPr>
                  <w:pStyle w:val="Text"/>
                  <w:ind w:right="-95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Maladies du poumon </w:t>
                </w:r>
                <w:r w:rsidRPr="00561C3A">
                  <w:rPr>
                    <w:i/>
                    <w:szCs w:val="16"/>
                    <w:lang w:val="fr-CA"/>
                  </w:rPr>
                  <w:t>emphysème, pneumonie, etc</w:t>
                </w:r>
              </w:p>
            </w:tc>
            <w:sdt>
              <w:sdtPr>
                <w:rPr>
                  <w:sz w:val="18"/>
                  <w:szCs w:val="18"/>
                </w:rPr>
                <w:id w:val="-348951388"/>
                <w:placeholder>
                  <w:docPart w:val="92642844D04E4EB48DB814ACC10E626D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97859961"/>
                <w:placeholder>
                  <w:docPart w:val="FEBC6743B7E14403A6A3E455C59AB00F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09845571"/>
                <w:placeholder>
                  <w:docPart w:val="943999B12FC6449D9679069F172B996B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226072606"/>
                <w:placeholder>
                  <w:docPart w:val="15A88DB8665846BFB63CB98DAA7A766A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Diabète, type I/Type II, hyperglycémie</w:t>
                </w:r>
              </w:p>
            </w:tc>
            <w:sdt>
              <w:sdtPr>
                <w:rPr>
                  <w:sz w:val="18"/>
                  <w:szCs w:val="18"/>
                </w:rPr>
                <w:id w:val="-932427323"/>
                <w:placeholder>
                  <w:docPart w:val="1BE78BDB07C942568FFCF6E4F16A37B3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79604925"/>
                <w:placeholder>
                  <w:docPart w:val="2FB5501029204AD0BB120F0D2A93F0E3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81568077"/>
                <w:placeholder>
                  <w:docPart w:val="2E3FF481CAF243B0B3A2E2B1803091FA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591607148"/>
                <w:placeholder>
                  <w:docPart w:val="B659C482CA564B59B942A18F36EF8D75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Épilepsie/convulsions</w:t>
                </w:r>
              </w:p>
            </w:tc>
            <w:sdt>
              <w:sdtPr>
                <w:rPr>
                  <w:sz w:val="18"/>
                  <w:szCs w:val="18"/>
                </w:rPr>
                <w:id w:val="588743853"/>
                <w:placeholder>
                  <w:docPart w:val="2441449FE18C41DE83CB06C63ED2A233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76411872"/>
                <w:placeholder>
                  <w:docPart w:val="AA6E068C14304D4F8DC382DE936FE1B6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53945717"/>
                <w:placeholder>
                  <w:docPart w:val="88FBA89419BC496E81D7B7C14DA04505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903865215"/>
                <w:placeholder>
                  <w:docPart w:val="287DB41A900C479688671C2379DD896A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Ostéoporose</w:t>
                </w:r>
              </w:p>
            </w:tc>
            <w:sdt>
              <w:sdtPr>
                <w:rPr>
                  <w:sz w:val="18"/>
                  <w:szCs w:val="18"/>
                </w:rPr>
                <w:id w:val="-1457021792"/>
                <w:placeholder>
                  <w:docPart w:val="762BB44C5F70497097F1898D3125BC34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95579692"/>
                <w:placeholder>
                  <w:docPart w:val="B300C1F3AE244D7ABA5BA75C5E7BA62A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47590386"/>
                <w:placeholder>
                  <w:docPart w:val="21AFBACD89E243EBB0772D5C8E542194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927885307"/>
                <w:placeholder>
                  <w:docPart w:val="A29B8804EF0D4CB7BEE970C220CE8DB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Goutte</w:t>
                </w:r>
              </w:p>
            </w:tc>
            <w:sdt>
              <w:sdtPr>
                <w:rPr>
                  <w:sz w:val="18"/>
                  <w:szCs w:val="18"/>
                </w:rPr>
                <w:id w:val="1319611874"/>
                <w:placeholder>
                  <w:docPart w:val="9D58C3EDD8134CC9B49F01B1850836E7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9013325"/>
                <w:placeholder>
                  <w:docPart w:val="9D30D98D4DF14FB5A247F20B848E92DF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18580187"/>
                <w:placeholder>
                  <w:docPart w:val="426404F1D1B747BAB50685A533EF8E86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906799836"/>
                <w:placeholder>
                  <w:docPart w:val="1AEC866D26AF44B69FBA862B6BA088D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7F1887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Hé</w:t>
                </w:r>
                <w:r w:rsidR="00561C3A" w:rsidRPr="008976E9">
                  <w:rPr>
                    <w:b/>
                    <w:sz w:val="18"/>
                    <w:szCs w:val="18"/>
                  </w:rPr>
                  <w:t>patite, Jaunisse</w:t>
                </w:r>
              </w:p>
            </w:tc>
            <w:sdt>
              <w:sdtPr>
                <w:rPr>
                  <w:sz w:val="18"/>
                  <w:szCs w:val="18"/>
                </w:rPr>
                <w:id w:val="-739244975"/>
                <w:placeholder>
                  <w:docPart w:val="F0608B55E4144B11AECD4BB8F816DA0C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33434954"/>
                <w:placeholder>
                  <w:docPart w:val="EC9890C8065D4B349620EBECDDADEE10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20574006"/>
                <w:placeholder>
                  <w:docPart w:val="1B07AFC6B7E245EA95EF14316EFB767E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41027453"/>
                <w:placeholder>
                  <w:docPart w:val="EA68DAF21383451BB2887B76C839AB89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Troubles digestifs (Crohn’s, IBS)</w:t>
                </w:r>
              </w:p>
            </w:tc>
            <w:sdt>
              <w:sdtPr>
                <w:rPr>
                  <w:sz w:val="18"/>
                  <w:szCs w:val="18"/>
                </w:rPr>
                <w:id w:val="-143122260"/>
                <w:placeholder>
                  <w:docPart w:val="2D047E1D16F24486ABFE84E0EA1142A5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66624153"/>
                <w:placeholder>
                  <w:docPart w:val="768D37B10FD641DE9B5A6EC091E38A75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4561622"/>
                <w:placeholder>
                  <w:docPart w:val="98A8C3A607AE43659692CE886D1C9E7F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578646599"/>
                <w:placeholder>
                  <w:docPart w:val="AC88A3470DC44CB8A7EC79F8BD83C7A5"/>
                </w:placeholder>
                <w:showingPlcHdr/>
                <w:date>
                  <w:dateFormat w:val="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Maladies inflammatoires pelviennes</w:t>
                </w:r>
              </w:p>
            </w:tc>
            <w:sdt>
              <w:sdtPr>
                <w:rPr>
                  <w:sz w:val="18"/>
                  <w:szCs w:val="18"/>
                </w:rPr>
                <w:id w:val="-1616983141"/>
                <w:placeholder>
                  <w:docPart w:val="FE7F318DAA37490A859A6C4A6D02ABD8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10287118"/>
                <w:placeholder>
                  <w:docPart w:val="4BD195C2757E4184BEAE1922B68BF929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75890796"/>
                <w:placeholder>
                  <w:docPart w:val="0523ECE66AB9452FA01F642A29B4D01B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820927026"/>
                <w:placeholder>
                  <w:docPart w:val="7EB5C63A5CFF42219AC07685B397EDB5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Prostatite</w:t>
                </w:r>
              </w:p>
            </w:tc>
            <w:sdt>
              <w:sdtPr>
                <w:rPr>
                  <w:sz w:val="18"/>
                  <w:szCs w:val="18"/>
                </w:rPr>
                <w:id w:val="-1873061687"/>
                <w:placeholder>
                  <w:docPart w:val="A705915B9F0644B3A5BEE09E06393888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12656476"/>
                <w:placeholder>
                  <w:docPart w:val="7B9E33132E624E98AF5872A643296422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2324159"/>
                <w:placeholder>
                  <w:docPart w:val="070978C77E6E4DE1ACDFFD0FB3403A79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399672453"/>
                <w:placeholder>
                  <w:docPart w:val="117F7A19C69F413A90D7B62A9096DDE1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Troubles rénaux (calculs, infx. urinaire)</w:t>
                </w:r>
              </w:p>
            </w:tc>
            <w:sdt>
              <w:sdtPr>
                <w:rPr>
                  <w:sz w:val="18"/>
                  <w:szCs w:val="18"/>
                </w:rPr>
                <w:id w:val="-1960941594"/>
                <w:placeholder>
                  <w:docPart w:val="4A942AEE2C564DE8AFB9D9169870F6FD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96030615"/>
                <w:placeholder>
                  <w:docPart w:val="15A2D1FAA97548928B2B6349D50502CE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83570001"/>
                <w:placeholder>
                  <w:docPart w:val="1FDDD30E1C664E7EB5B668FAA047C4A2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707525944"/>
                <w:placeholder>
                  <w:docPart w:val="13561E59D9884687809724D714FEEED1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Maladies transmises sexuell</w:t>
                </w:r>
                <w:r w:rsidR="007F1887">
                  <w:rPr>
                    <w:b/>
                    <w:sz w:val="18"/>
                    <w:szCs w:val="18"/>
                  </w:rPr>
                  <w:t>e</w:t>
                </w:r>
                <w:r w:rsidRPr="008976E9">
                  <w:rPr>
                    <w:b/>
                    <w:sz w:val="18"/>
                    <w:szCs w:val="18"/>
                  </w:rPr>
                  <w:t>ment, VIH</w:t>
                </w:r>
              </w:p>
            </w:tc>
            <w:sdt>
              <w:sdtPr>
                <w:rPr>
                  <w:sz w:val="18"/>
                  <w:szCs w:val="18"/>
                </w:rPr>
                <w:id w:val="1944957782"/>
                <w:placeholder>
                  <w:docPart w:val="61A7378F63024685BB50DEC4E41F529A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11128159"/>
                <w:placeholder>
                  <w:docPart w:val="70DA8BE8EBA54F48B92D40C83315AD64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38356356"/>
                <w:placeholder>
                  <w:docPart w:val="9862E7F15B3F4664A7B4A072F1B10B21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409988609"/>
                <w:placeholder>
                  <w:docPart w:val="1B110E7CBE6845DF8710850A7548576A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Problèmes de peau</w:t>
                </w:r>
              </w:p>
            </w:tc>
            <w:sdt>
              <w:sdtPr>
                <w:rPr>
                  <w:sz w:val="18"/>
                  <w:szCs w:val="18"/>
                </w:rPr>
                <w:id w:val="-1502270573"/>
                <w:placeholder>
                  <w:docPart w:val="7C15E405FCE144C98561FAFE69E0A169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30036103"/>
                <w:placeholder>
                  <w:docPart w:val="56A2BA0F073844F39B0816A6E39FC616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64999496"/>
                <w:placeholder>
                  <w:docPart w:val="31CC4741FBD649FC81D5A54E6738D69D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695652496"/>
                <w:placeholder>
                  <w:docPart w:val="4E3B472E4F6B45F0AD04B299E7638D39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Trouble mental/de l’humeur</w:t>
                </w:r>
              </w:p>
            </w:tc>
            <w:sdt>
              <w:sdtPr>
                <w:rPr>
                  <w:sz w:val="18"/>
                  <w:szCs w:val="18"/>
                </w:rPr>
                <w:id w:val="1168215354"/>
                <w:placeholder>
                  <w:docPart w:val="C4C5072FEB1C46B390F1102F665E8D15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67167905"/>
                <w:placeholder>
                  <w:docPart w:val="F705AB2723BC4566AFCE9CCCA58651BF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14241373"/>
                <w:placeholder>
                  <w:docPart w:val="0BB346F9CBB6451AAF3DBE575B57901A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600905499"/>
                <w:placeholder>
                  <w:docPart w:val="5DFF391EE12C47418744B201041B3E9B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4658BB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Dépenda</w:t>
                </w:r>
                <w:r w:rsidR="00561C3A" w:rsidRPr="008976E9">
                  <w:rPr>
                    <w:b/>
                    <w:sz w:val="18"/>
                    <w:szCs w:val="18"/>
                  </w:rPr>
                  <w:t>nce (drogue, alcool)</w:t>
                </w:r>
              </w:p>
            </w:tc>
            <w:sdt>
              <w:sdtPr>
                <w:rPr>
                  <w:sz w:val="18"/>
                  <w:szCs w:val="18"/>
                </w:rPr>
                <w:id w:val="-512451672"/>
                <w:placeholder>
                  <w:docPart w:val="8D1DCB68D5D248868FDB1672A6EBC669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92998668"/>
                <w:placeholder>
                  <w:docPart w:val="31F3B4EC8DB2469AA559982D89F78AE6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36291541"/>
                <w:placeholder>
                  <w:docPart w:val="645E74FCA0F8460284F0D7D75E005687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61C3A" w:rsidRPr="008976E9" w:rsidTr="008E76FB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493184549"/>
                <w:placeholder>
                  <w:docPart w:val="3035A484F7F24621A42C676858573987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5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561C3A" w:rsidRPr="008976E9" w:rsidRDefault="00561C3A" w:rsidP="00561C3A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422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61C3A" w:rsidRPr="008976E9" w:rsidRDefault="00561C3A" w:rsidP="006C4C4D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Troubles de la thyroïde</w:t>
                </w:r>
              </w:p>
            </w:tc>
            <w:sdt>
              <w:sdtPr>
                <w:rPr>
                  <w:sz w:val="18"/>
                  <w:szCs w:val="18"/>
                </w:rPr>
                <w:id w:val="-1784184396"/>
                <w:placeholder>
                  <w:docPart w:val="A99B4D5FF0FD4E738989CFE1717D7158"/>
                </w:placeholder>
                <w:showingPlcHdr/>
                <w:comboBox>
                  <w:listItem w:value="Choisir une réponse"/>
                  <w:listItem w:displayText="Bénin" w:value="Bénin"/>
                  <w:listItem w:displayText="Modéré" w:value="Modéré"/>
                  <w:listItem w:displayText="Sévère" w:value="Sévère"/>
                </w:comboBox>
              </w:sdtPr>
              <w:sdtEndPr/>
              <w:sdtContent>
                <w:tc>
                  <w:tcPr>
                    <w:tcW w:w="1350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8B2D5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74915319"/>
                <w:placeholder>
                  <w:docPart w:val="9D612851D98548E593824258C724AEC3"/>
                </w:placeholder>
                <w:showingPlcHdr/>
                <w:text/>
              </w:sdtPr>
              <w:sdtEndPr/>
              <w:sdtContent>
                <w:tc>
                  <w:tcPr>
                    <w:tcW w:w="315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Pr="008976E9" w:rsidRDefault="00561C3A" w:rsidP="00C25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30210877"/>
                <w:placeholder>
                  <w:docPart w:val="0D8438A8FB694FDDA0C5B532A8568C67"/>
                </w:placeholder>
                <w:showingPlcHdr/>
                <w:comboBox>
                  <w:listItem w:value="Choisir une réponse"/>
                  <w:listItem w:displayText="Aucun" w:value="Aucun"/>
                  <w:listItem w:displayText="Léger" w:value="Léger"/>
                  <w:listItem w:displayText="Modéré" w:value="Modéré"/>
                  <w:listItem w:displayText="Excellent" w:value="Excellent"/>
                </w:comboBox>
              </w:sdtPr>
              <w:sdtEndPr/>
              <w:sdtContent>
                <w:tc>
                  <w:tcPr>
                    <w:tcW w:w="1548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561C3A" w:rsidRDefault="00561C3A" w:rsidP="00561C3A">
                    <w:pPr>
                      <w:jc w:val="center"/>
                    </w:pPr>
                    <w:r w:rsidRPr="00D216D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D77CF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6D77CF" w:rsidRPr="008976E9" w:rsidRDefault="00477721" w:rsidP="00430558">
                <w:pPr>
                  <w:pStyle w:val="Heading2"/>
                  <w:rPr>
                    <w:sz w:val="18"/>
                    <w:szCs w:val="18"/>
                  </w:rPr>
                </w:pPr>
                <w:r>
                  <w:rPr>
                    <w:color w:val="0070C0"/>
                    <w:sz w:val="18"/>
                    <w:szCs w:val="18"/>
                  </w:rPr>
                  <w:t>CHIRURGIES</w:t>
                </w:r>
              </w:p>
            </w:tc>
          </w:tr>
          <w:tr w:rsidR="006D77CF" w:rsidRPr="008976E9" w:rsidTr="004270D5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047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Année</w:t>
                </w:r>
              </w:p>
            </w:tc>
            <w:tc>
              <w:tcPr>
                <w:tcW w:w="4248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Raison</w:t>
                </w:r>
              </w:p>
            </w:tc>
            <w:tc>
              <w:tcPr>
                <w:tcW w:w="6030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Hôpital, résultat</w:t>
                </w:r>
              </w:p>
            </w:tc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726410996"/>
                <w:placeholder>
                  <w:docPart w:val="E9F69A345AB846C388EC19B14AE7A012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45637331"/>
                <w:placeholder>
                  <w:docPart w:val="C125DDBE40B74BA6BE73BA9EB3A03D4A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 w:rsidP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8591574"/>
                <w:placeholder>
                  <w:docPart w:val="03EAE47847D643FAB63569E3BB9510C2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441964535"/>
                <w:placeholder>
                  <w:docPart w:val="D31803EC315D46438FC7BCEBD0FADE09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42303797"/>
                <w:placeholder>
                  <w:docPart w:val="9493A64360624AA2BCBF09B506839AA7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47519936"/>
                <w:placeholder>
                  <w:docPart w:val="9223FC429B5F481998D6921E88798985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822240389"/>
                <w:placeholder>
                  <w:docPart w:val="8D225F1F0FE34ACD858A4968E9FC3EB0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85886111"/>
                <w:placeholder>
                  <w:docPart w:val="440B284A2A114C8CB15D0F6705E61C94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38370320"/>
                <w:placeholder>
                  <w:docPart w:val="0FA54A5962AB4EB4BF3558E541D9F5DC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239526852"/>
                <w:placeholder>
                  <w:docPart w:val="CE433B54004A456992513CD286640536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53612638"/>
                <w:placeholder>
                  <w:docPart w:val="7A110D307E7A48AAA267DD70BC920B20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96899254"/>
                <w:placeholder>
                  <w:docPart w:val="A0522558440344E3A08B617D739E068D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05401916"/>
                <w:placeholder>
                  <w:docPart w:val="FBEB20B3E812415F966D0C8FA31C715E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82336658"/>
                <w:placeholder>
                  <w:docPart w:val="1A06A4E7C33748BFA702F75F2B25BB3B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57801130"/>
                <w:placeholder>
                  <w:docPart w:val="309352CB147D4D248065B5DB8DEDA49E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6D77CF" w:rsidRPr="008976E9" w:rsidTr="008E76FB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1325" w:type="dxa"/>
                <w:gridSpan w:val="2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6D77CF" w:rsidRPr="008976E9" w:rsidRDefault="00477721" w:rsidP="00430558">
                <w:pPr>
                  <w:pStyle w:val="Heading2"/>
                  <w:rPr>
                    <w:sz w:val="18"/>
                    <w:szCs w:val="18"/>
                  </w:rPr>
                </w:pPr>
                <w:r>
                  <w:rPr>
                    <w:color w:val="0070C0"/>
                    <w:sz w:val="18"/>
                    <w:szCs w:val="18"/>
                  </w:rPr>
                  <w:t>AUTRES HOSPITALISATIONS</w:t>
                </w:r>
              </w:p>
            </w:tc>
          </w:tr>
          <w:tr w:rsidR="006D77CF" w:rsidRPr="008976E9" w:rsidTr="004270D5">
            <w:trPr>
              <w:gridBefore w:val="1"/>
              <w:wBefore w:w="137" w:type="dxa"/>
              <w:trHeight w:val="288"/>
              <w:jc w:val="center"/>
            </w:trPr>
            <w:tc>
              <w:tcPr>
                <w:tcW w:w="1047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Année</w:t>
                </w:r>
              </w:p>
            </w:tc>
            <w:tc>
              <w:tcPr>
                <w:tcW w:w="4248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B0314A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Raison</w:t>
                </w:r>
              </w:p>
            </w:tc>
            <w:tc>
              <w:tcPr>
                <w:tcW w:w="6030" w:type="dxa"/>
                <w:gridSpan w:val="1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6D77CF" w:rsidRPr="008976E9" w:rsidRDefault="00192C19" w:rsidP="001D5C80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Hôpital, résultat</w:t>
                </w:r>
              </w:p>
            </w:tc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14022410"/>
                <w:placeholder>
                  <w:docPart w:val="9D2AE3BE7C8046D1B00B0B5511F7FF58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69016403"/>
                <w:placeholder>
                  <w:docPart w:val="199F3B363DB34D0DAF55A96042F67F69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33687197"/>
                <w:placeholder>
                  <w:docPart w:val="5284F4C4BE6A425CB684B94ECC4A7F42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613895294"/>
                <w:placeholder>
                  <w:docPart w:val="D4E79FE56762436EAB4A1E9C3C69F747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523548421"/>
                <w:placeholder>
                  <w:docPart w:val="2B3ACE804BF54E748080E998BDA1D943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54855639"/>
                <w:placeholder>
                  <w:docPart w:val="9F986BE998D64457A1F911123A6978C3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239983365"/>
                <w:placeholder>
                  <w:docPart w:val="B520C56062E5497A81EE671FC57CCE3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16596338"/>
                <w:placeholder>
                  <w:docPart w:val="B7D991B65ADA46109DA9103C6D3B1E46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51137720"/>
                <w:placeholder>
                  <w:docPart w:val="32A8553C644E49418B7CD434E2978923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C54B8F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767848228"/>
                <w:placeholder>
                  <w:docPart w:val="9F24994801F243C1B35A81DE47B91F6D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7105604"/>
                <w:placeholder>
                  <w:docPart w:val="8771DA7250D0430982FD717DFE08134B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021203306"/>
                <w:placeholder>
                  <w:docPart w:val="5EC63224277845B7AD376ED651F93064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54B8F" w:rsidRPr="008976E9" w:rsidRDefault="00C54B8F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E4CB6" w:rsidRPr="008976E9" w:rsidTr="004270D5">
            <w:trPr>
              <w:gridBefore w:val="1"/>
              <w:wBefore w:w="137" w:type="dxa"/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401256717"/>
                <w:placeholder>
                  <w:docPart w:val="27DE3AC306364C969322102C15B46D73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7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4E4CB6" w:rsidRPr="008976E9" w:rsidRDefault="004E4CB6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95112985"/>
                <w:placeholder>
                  <w:docPart w:val="A9F46210AFBB41C185F096B065C31210"/>
                </w:placeholder>
                <w:showingPlcHdr/>
                <w:text/>
              </w:sdtPr>
              <w:sdtEndPr/>
              <w:sdtContent>
                <w:tc>
                  <w:tcPr>
                    <w:tcW w:w="4248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4E4CB6" w:rsidRPr="008976E9" w:rsidRDefault="004E4CB6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73022803"/>
                <w:placeholder>
                  <w:docPart w:val="C04B04C43CB44ABC9C95E4DD755D95F3"/>
                </w:placeholder>
                <w:showingPlcHdr/>
                <w:text/>
              </w:sdtPr>
              <w:sdtEndPr/>
              <w:sdtContent>
                <w:tc>
                  <w:tcPr>
                    <w:tcW w:w="6030" w:type="dxa"/>
                    <w:gridSpan w:val="1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4E4CB6" w:rsidRPr="008976E9" w:rsidRDefault="004E4CB6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9017F3" w:rsidRPr="00C20656" w:rsidTr="009017F3">
            <w:trPr>
              <w:trHeight w:val="288"/>
              <w:jc w:val="center"/>
            </w:trPr>
            <w:tc>
              <w:tcPr>
                <w:tcW w:w="11462" w:type="dxa"/>
                <w:gridSpan w:val="2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017F3" w:rsidRPr="00D36188" w:rsidRDefault="009017F3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D36188">
                  <w:rPr>
                    <w:color w:val="0070C0"/>
                    <w:sz w:val="24"/>
                    <w:szCs w:val="24"/>
                    <w:lang w:val="fr-CA"/>
                  </w:rPr>
                  <w:lastRenderedPageBreak/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3</w:t>
                </w:r>
              </w:p>
              <w:p w:rsidR="009017F3" w:rsidRPr="00D36188" w:rsidRDefault="009017F3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9017F3" w:rsidRPr="009017F3" w:rsidRDefault="009017F3" w:rsidP="00DF2922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</w:tr>
          <w:tr w:rsidR="00DF2922" w:rsidRPr="00477721" w:rsidTr="008E76FB">
            <w:trPr>
              <w:trHeight w:val="288"/>
              <w:jc w:val="center"/>
            </w:trPr>
            <w:tc>
              <w:tcPr>
                <w:tcW w:w="10178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DF2922" w:rsidRPr="008976E9" w:rsidRDefault="00192C19" w:rsidP="00477721">
                <w:pPr>
                  <w:pStyle w:val="Heading2"/>
                  <w:rPr>
                    <w:sz w:val="18"/>
                    <w:szCs w:val="18"/>
                    <w:lang w:val="fr-CA"/>
                  </w:rPr>
                </w:pPr>
                <w:r w:rsidRPr="00CE2EA2">
                  <w:rPr>
                    <w:color w:val="0070C0"/>
                    <w:sz w:val="18"/>
                    <w:szCs w:val="18"/>
                    <w:lang w:val="fr-CA"/>
                  </w:rPr>
                  <w:t>A</w:t>
                </w:r>
                <w:r w:rsidR="00477721">
                  <w:rPr>
                    <w:color w:val="0070C0"/>
                    <w:sz w:val="18"/>
                    <w:szCs w:val="18"/>
                    <w:lang w:val="fr-CA"/>
                  </w:rPr>
                  <w:t xml:space="preserve">VEZ-VOUS DÉJÀ REÇU UNE TRANSFUSION SANGUINE DANS LE PASSÉ? </w:t>
                </w:r>
              </w:p>
            </w:tc>
            <w:sdt>
              <w:sdtPr>
                <w:rPr>
                  <w:sz w:val="18"/>
                  <w:szCs w:val="18"/>
                </w:rPr>
                <w:id w:val="1488362068"/>
                <w:placeholder>
                  <w:docPart w:val="A7A536521C894EFF96D75A8260E68E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1284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EBF6F9"/>
                    <w:tcMar>
                      <w:left w:w="14" w:type="dxa"/>
                      <w:right w:w="14" w:type="dxa"/>
                    </w:tcMar>
                    <w:vAlign w:val="center"/>
                  </w:tcPr>
                  <w:p w:rsidR="00DF2922" w:rsidRPr="00477721" w:rsidRDefault="00DF2922" w:rsidP="007F1887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477721">
                      <w:rPr>
                        <w:rStyle w:val="PlaceholderText"/>
                        <w:sz w:val="18"/>
                        <w:szCs w:val="18"/>
                        <w:shd w:val="clear" w:color="auto" w:fill="EBF6F9"/>
                        <w:lang w:val="fr-CA"/>
                      </w:rPr>
                      <w:t>.</w:t>
                    </w:r>
                  </w:p>
                </w:tc>
              </w:sdtContent>
            </w:sdt>
          </w:tr>
        </w:tbl>
        <w:p w:rsidR="0078274C" w:rsidRPr="00477721" w:rsidRDefault="0078274C" w:rsidP="00D92720">
          <w:pPr>
            <w:rPr>
              <w:sz w:val="18"/>
              <w:szCs w:val="18"/>
              <w:lang w:val="fr-CA"/>
            </w:rPr>
          </w:pPr>
        </w:p>
        <w:tbl>
          <w:tblPr>
            <w:tblW w:w="11549" w:type="dxa"/>
            <w:jc w:val="center"/>
            <w:tblInd w:w="510" w:type="dxa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803"/>
            <w:gridCol w:w="567"/>
            <w:gridCol w:w="492"/>
            <w:gridCol w:w="1831"/>
            <w:gridCol w:w="341"/>
            <w:gridCol w:w="1017"/>
            <w:gridCol w:w="1340"/>
            <w:gridCol w:w="643"/>
            <w:gridCol w:w="373"/>
            <w:gridCol w:w="194"/>
            <w:gridCol w:w="174"/>
            <w:gridCol w:w="943"/>
            <w:gridCol w:w="740"/>
            <w:gridCol w:w="79"/>
            <w:gridCol w:w="660"/>
            <w:gridCol w:w="335"/>
            <w:gridCol w:w="47"/>
            <w:gridCol w:w="950"/>
            <w:gridCol w:w="20"/>
          </w:tblGrid>
          <w:tr w:rsidR="00F61D69" w:rsidRPr="00075776" w:rsidTr="00CE2EA2">
            <w:trPr>
              <w:trHeight w:val="288"/>
              <w:jc w:val="center"/>
            </w:trPr>
            <w:tc>
              <w:tcPr>
                <w:tcW w:w="11549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F61D69" w:rsidRPr="008976E9" w:rsidRDefault="0066286E" w:rsidP="0066286E">
                <w:pPr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ÉNUMÉREZ TOUS </w:t>
                </w:r>
                <w:r w:rsidRPr="0066286E">
                  <w:rPr>
                    <w:b/>
                    <w:color w:val="0070C0"/>
                    <w:sz w:val="18"/>
                    <w:szCs w:val="18"/>
                    <w:lang w:val="fr-CA"/>
                  </w:rPr>
                  <w:t>MÉDICAMENTS DE PRESCRIPTION, SUPPLÉMENTS, INHALATEURS, ETC.</w:t>
                </w: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QUE VOUS PRENEZ ACTUELLEMENT</w:t>
                </w:r>
                <w:r w:rsidR="00192C19"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</w:tr>
          <w:tr w:rsidR="009C44CC" w:rsidRPr="008976E9" w:rsidTr="004270D5">
            <w:trPr>
              <w:trHeight w:val="288"/>
              <w:jc w:val="center"/>
            </w:trPr>
            <w:tc>
              <w:tcPr>
                <w:tcW w:w="40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C44CC" w:rsidRPr="008976E9" w:rsidRDefault="00192C19" w:rsidP="007F1887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Nom du </w:t>
                </w:r>
                <w:r w:rsidR="00DA7D4A" w:rsidRPr="008976E9">
                  <w:rPr>
                    <w:b/>
                    <w:sz w:val="18"/>
                    <w:szCs w:val="18"/>
                    <w:lang w:val="fr-CA"/>
                  </w:rPr>
                  <w:t>mé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dicament ou supplément</w:t>
                </w:r>
              </w:p>
              <w:p w:rsidR="009C44CC" w:rsidRPr="007F1887" w:rsidRDefault="00192C19" w:rsidP="007F1887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  <w:r w:rsidRPr="007F1887">
                  <w:rPr>
                    <w:i/>
                    <w:sz w:val="18"/>
                    <w:szCs w:val="18"/>
                    <w:lang w:val="fr-CA"/>
                  </w:rPr>
                  <w:t>(composition et marque</w:t>
                </w:r>
                <w:r w:rsidR="009C44CC" w:rsidRPr="007F1887">
                  <w:rPr>
                    <w:i/>
                    <w:sz w:val="18"/>
                    <w:szCs w:val="18"/>
                    <w:lang w:val="fr-CA"/>
                  </w:rPr>
                  <w:t>)</w:t>
                </w:r>
              </w:p>
            </w:tc>
            <w:tc>
              <w:tcPr>
                <w:tcW w:w="3373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C44CC" w:rsidRPr="008976E9" w:rsidRDefault="00192C19" w:rsidP="007F1887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Puissance et fréquence</w:t>
                </w:r>
              </w:p>
              <w:p w:rsidR="009C44CC" w:rsidRPr="007F1887" w:rsidRDefault="00192C19" w:rsidP="007F1887">
                <w:pPr>
                  <w:jc w:val="center"/>
                  <w:rPr>
                    <w:i/>
                    <w:szCs w:val="16"/>
                    <w:lang w:val="fr-CA"/>
                  </w:rPr>
                </w:pPr>
                <w:r w:rsidRPr="007F1887">
                  <w:rPr>
                    <w:i/>
                    <w:szCs w:val="16"/>
                    <w:lang w:val="fr-CA"/>
                  </w:rPr>
                  <w:t>(ex. mg/</w:t>
                </w:r>
                <w:r w:rsidR="00DA7D4A" w:rsidRPr="007F1887">
                  <w:rPr>
                    <w:i/>
                    <w:szCs w:val="16"/>
                    <w:lang w:val="fr-CA"/>
                  </w:rPr>
                  <w:t>pilule</w:t>
                </w:r>
                <w:r w:rsidRPr="007F1887">
                  <w:rPr>
                    <w:i/>
                    <w:szCs w:val="16"/>
                    <w:lang w:val="fr-CA"/>
                  </w:rPr>
                  <w:t xml:space="preserve"> &amp; nombre de </w:t>
                </w:r>
                <w:r w:rsidR="00DA7D4A" w:rsidRPr="007F1887">
                  <w:rPr>
                    <w:i/>
                    <w:szCs w:val="16"/>
                    <w:lang w:val="fr-CA"/>
                  </w:rPr>
                  <w:t>pilule</w:t>
                </w:r>
                <w:r w:rsidRPr="007F1887">
                  <w:rPr>
                    <w:i/>
                    <w:szCs w:val="16"/>
                    <w:lang w:val="fr-CA"/>
                  </w:rPr>
                  <w:t>/jour</w:t>
                </w:r>
                <w:r w:rsidR="009C44CC" w:rsidRPr="007F1887">
                  <w:rPr>
                    <w:i/>
                    <w:szCs w:val="16"/>
                    <w:lang w:val="fr-CA"/>
                  </w:rPr>
                  <w:t>)</w:t>
                </w:r>
              </w:p>
            </w:tc>
            <w:tc>
              <w:tcPr>
                <w:tcW w:w="2790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9C44CC" w:rsidRPr="008976E9" w:rsidRDefault="00192C19" w:rsidP="007F188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Raison</w:t>
                </w:r>
              </w:p>
            </w:tc>
            <w:tc>
              <w:tcPr>
                <w:tcW w:w="1352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C44CC" w:rsidRPr="008976E9" w:rsidRDefault="007F1887" w:rsidP="007F1887">
                <w:pPr>
                  <w:ind w:left="356" w:hanging="352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R</w:t>
                </w:r>
                <w:r w:rsidR="00DA7D4A" w:rsidRPr="008976E9">
                  <w:rPr>
                    <w:b/>
                    <w:sz w:val="18"/>
                    <w:szCs w:val="18"/>
                  </w:rPr>
                  <w:t>ésultat</w:t>
                </w:r>
              </w:p>
            </w:tc>
          </w:tr>
          <w:tr w:rsidR="009C44CC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984663877"/>
                <w:placeholder>
                  <w:docPart w:val="ADDD1548D26C4E4B910EE233A0C35DD3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9C44CC" w:rsidRPr="008976E9" w:rsidRDefault="009C44CC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78022791"/>
                <w:placeholder>
                  <w:docPart w:val="BBB15F2D87D245DFABEE0821475C0F2D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9C44CC" w:rsidRPr="008976E9" w:rsidRDefault="009C44CC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85640839"/>
                <w:placeholder>
                  <w:docPart w:val="2AA0F50A318E4FB7A6C814B7CD4F60FD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9C44CC" w:rsidRPr="008976E9" w:rsidRDefault="009C44CC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01062598"/>
                <w:placeholder>
                  <w:docPart w:val="42FB7A61C9A449009B1A0AEE37C5FB18"/>
                </w:placeholder>
                <w:showingPlcHdr/>
                <w:comboBox>
                  <w:listItem w:value="Choisir une répone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9C44CC" w:rsidRPr="008976E9" w:rsidRDefault="009C44CC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796068589"/>
                <w:placeholder>
                  <w:docPart w:val="9978AFC19ACE492797CC53F77A850301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06033984"/>
                <w:placeholder>
                  <w:docPart w:val="68F5ED7048D84EC3887E628D88774D43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22096379"/>
                <w:placeholder>
                  <w:docPart w:val="14401037424749F8918003A3E9DB390C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01989819"/>
                <w:placeholder>
                  <w:docPart w:val="8E2314EAFADC434EA4D9B8386B065690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004891868"/>
                <w:placeholder>
                  <w:docPart w:val="ECF3EB7E84CA4EEA81C9E10A3DB09BE0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22617059"/>
                <w:placeholder>
                  <w:docPart w:val="785E2492D7A2463599CFBCB855BD09DF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90129189"/>
                <w:placeholder>
                  <w:docPart w:val="7258884E79554D7395165AE0D51471C4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70601252"/>
                <w:placeholder>
                  <w:docPart w:val="1E6B9FB2DB29447E9629728B531316E5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013809668"/>
                <w:placeholder>
                  <w:docPart w:val="EC2611BAAE454CD28A013BCBF803E7BE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21389415"/>
                <w:placeholder>
                  <w:docPart w:val="C0D59C0EBBF541EF89B22A2B5A403C25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566716821"/>
                <w:placeholder>
                  <w:docPart w:val="918A9078E1C84698B280FADDDCF8B6FA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59839325"/>
                <w:placeholder>
                  <w:docPart w:val="3CA36AF4125746AB8F176E5A0D631646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2022387895"/>
                <w:placeholder>
                  <w:docPart w:val="ECE7FCBFF79F4D8DB04CE00FD7BBC688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65897132"/>
                <w:placeholder>
                  <w:docPart w:val="132B1642EB224F08829D46F83FE8DD93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32976993"/>
                <w:placeholder>
                  <w:docPart w:val="919B769DCB994816AED421AE848FEBCF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67947989"/>
                <w:placeholder>
                  <w:docPart w:val="4CFEDE48698F4DE7B7747D9A41D30DF7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1116209128"/>
                <w:placeholder>
                  <w:docPart w:val="E3EF201373974BB98C2197BBD0770A35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20112030"/>
                <w:placeholder>
                  <w:docPart w:val="E7B0BB23B61F403EBED046B0B551F0DE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00160955"/>
                <w:placeholder>
                  <w:docPart w:val="45145BE227BD456C9DF859BA220F2EB6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50349590"/>
                <w:placeholder>
                  <w:docPart w:val="DDFD3DDB3FB844D7A2E68C2460B69923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347833138"/>
                <w:placeholder>
                  <w:docPart w:val="8AA0CF4F8ADD468B8D03D0A7AE2CFC52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9867422"/>
                <w:placeholder>
                  <w:docPart w:val="AE96298E175B449B918395894818E108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08599844"/>
                <w:placeholder>
                  <w:docPart w:val="BDB907B95BCF4C5499CB153D56A2F4B0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68374594"/>
                <w:placeholder>
                  <w:docPart w:val="D0E76402818A4B68A5DD526F956531C0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67546691"/>
                <w:placeholder>
                  <w:docPart w:val="75563C8B0BF3458BA60EFD10EAE3D4DD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02836010"/>
                <w:placeholder>
                  <w:docPart w:val="604B1EC4D2774CFA90BECB21B80E9B6C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84483122"/>
                <w:placeholder>
                  <w:docPart w:val="9DDF02F103704ADEA9E2811F07ACD829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34287148"/>
                <w:placeholder>
                  <w:docPart w:val="B18BB3C36E614BFF8C58D66ABDF75DF8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341425645"/>
                <w:placeholder>
                  <w:docPart w:val="DB07A12DEDEB452293EC7A0E34645BC5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59095477"/>
                <w:placeholder>
                  <w:docPart w:val="5F54E9B6C9B6436DB38960BCDF059106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72488380"/>
                <w:placeholder>
                  <w:docPart w:val="1BCDBA22B58F433CB7D19F263927030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52352149"/>
                <w:placeholder>
                  <w:docPart w:val="473499E5F97A4FB2B88B791FB36219D4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8B2D5E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270363510"/>
                <w:placeholder>
                  <w:docPart w:val="34F016D220D841D38513F9E232196E4B"/>
                </w:placeholder>
                <w:showingPlcHdr/>
                <w:text/>
              </w:sdtPr>
              <w:sdtEndPr/>
              <w:sdtContent>
                <w:tc>
                  <w:tcPr>
                    <w:tcW w:w="4034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66740027"/>
                <w:placeholder>
                  <w:docPart w:val="1771358E60724D0E9C0B8C0492AB6778"/>
                </w:placeholder>
                <w:showingPlcHdr/>
                <w:text/>
              </w:sdtPr>
              <w:sdtEndPr/>
              <w:sdtContent>
                <w:tc>
                  <w:tcPr>
                    <w:tcW w:w="3373" w:type="dxa"/>
                    <w:gridSpan w:val="4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66548205"/>
                <w:placeholder>
                  <w:docPart w:val="6698C9637F9D468791BEF3A3BD6E6CC8"/>
                </w:placeholder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auto"/>
                  </w:tcPr>
                  <w:p w:rsidR="008B2D5E" w:rsidRPr="008976E9" w:rsidRDefault="008B2D5E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65943634"/>
                <w:placeholder>
                  <w:docPart w:val="642117AD784A438EBA61D8A69F6DDDF6"/>
                </w:placeholder>
                <w:showingPlcHdr/>
                <w:comboBox>
                  <w:listItem w:value="Choose an item."/>
                  <w:listItem w:displayText="Aucun" w:value="Aucun"/>
                  <w:listItem w:displayText="Modéré" w:value="Modéré"/>
                  <w:listItem w:displayText="Bon" w:value="Bon"/>
                  <w:listItem w:displayText="Très bon" w:value="Très bon"/>
                </w:comboBox>
              </w:sdtPr>
              <w:sdtEndPr/>
              <w:sdtContent>
                <w:tc>
                  <w:tcPr>
                    <w:tcW w:w="1352" w:type="dxa"/>
                    <w:gridSpan w:val="4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8B2D5E" w:rsidRPr="008976E9" w:rsidRDefault="008B2D5E" w:rsidP="007F18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65A7D" w:rsidRPr="007645D1" w:rsidTr="00075776">
            <w:trPr>
              <w:trHeight w:val="288"/>
              <w:jc w:val="center"/>
            </w:trPr>
            <w:tc>
              <w:tcPr>
                <w:tcW w:w="11549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65A7D" w:rsidRPr="007645D1" w:rsidRDefault="00DA7D4A" w:rsidP="00075776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7645D1">
                  <w:rPr>
                    <w:b/>
                    <w:color w:val="0070C0"/>
                    <w:sz w:val="18"/>
                    <w:szCs w:val="18"/>
                    <w:lang w:val="fr-CA"/>
                  </w:rPr>
                  <w:t>ANTÉCÉDENTS FAMILIAUX</w:t>
                </w:r>
                <w:r w:rsidR="007645D1" w:rsidRPr="007645D1"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</w:t>
                </w:r>
                <w:r w:rsidR="007645D1" w:rsidRPr="007645D1">
                  <w:rPr>
                    <w:i/>
                    <w:color w:val="0070C0"/>
                    <w:szCs w:val="16"/>
                    <w:lang w:val="fr-CA"/>
                  </w:rPr>
                  <w:t xml:space="preserve">(Cancer, diabète, maladie cardiovasculaire, </w:t>
                </w:r>
                <w:r w:rsidR="007645D1">
                  <w:rPr>
                    <w:i/>
                    <w:color w:val="0070C0"/>
                    <w:szCs w:val="16"/>
                    <w:lang w:val="fr-CA"/>
                  </w:rPr>
                  <w:t xml:space="preserve">haute tension artérielle, </w:t>
                </w:r>
                <w:r w:rsidR="007645D1" w:rsidRPr="007645D1">
                  <w:rPr>
                    <w:i/>
                    <w:color w:val="0070C0"/>
                    <w:szCs w:val="16"/>
                    <w:lang w:val="fr-CA"/>
                  </w:rPr>
                  <w:t>maladie rénale, Alzheimer, arthrite, ostéoporose, …)</w:t>
                </w:r>
              </w:p>
            </w:tc>
          </w:tr>
          <w:tr w:rsidR="00D93652" w:rsidRPr="00C20656" w:rsidTr="004270D5">
            <w:trPr>
              <w:trHeight w:val="288"/>
              <w:jc w:val="center"/>
            </w:trPr>
            <w:tc>
              <w:tcPr>
                <w:tcW w:w="80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3652" w:rsidRPr="007645D1" w:rsidRDefault="00D93652" w:rsidP="003141E3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93652" w:rsidRPr="008976E9" w:rsidRDefault="00D93652" w:rsidP="00DD7092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Â</w:t>
                </w:r>
                <w:r>
                  <w:rPr>
                    <w:b/>
                    <w:sz w:val="18"/>
                    <w:szCs w:val="18"/>
                  </w:rPr>
                  <w:t>ge</w:t>
                </w:r>
              </w:p>
            </w:tc>
            <w:tc>
              <w:tcPr>
                <w:tcW w:w="3681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3652" w:rsidRPr="00D93652" w:rsidRDefault="00D93652" w:rsidP="00586D71">
                <w:pPr>
                  <w:ind w:right="-103"/>
                  <w:rPr>
                    <w:b/>
                    <w:sz w:val="17"/>
                    <w:szCs w:val="17"/>
                    <w:lang w:val="fr-CA"/>
                  </w:rPr>
                </w:pPr>
                <w:r w:rsidRPr="00D93652">
                  <w:rPr>
                    <w:b/>
                    <w:sz w:val="17"/>
                    <w:szCs w:val="17"/>
                    <w:lang w:val="fr-CA"/>
                  </w:rPr>
                  <w:t xml:space="preserve">Problème de santé grave ou âge de décès </w:t>
                </w:r>
              </w:p>
            </w:tc>
            <w:tc>
              <w:tcPr>
                <w:tcW w:w="198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93652" w:rsidRPr="008976E9" w:rsidRDefault="00D93652" w:rsidP="0081484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Enfants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93652" w:rsidRPr="008976E9" w:rsidRDefault="00D93652" w:rsidP="00814847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Â</w:t>
                </w:r>
                <w:r>
                  <w:rPr>
                    <w:b/>
                    <w:sz w:val="18"/>
                    <w:szCs w:val="18"/>
                  </w:rPr>
                  <w:t>ge</w:t>
                </w:r>
              </w:p>
            </w:tc>
            <w:tc>
              <w:tcPr>
                <w:tcW w:w="3948" w:type="dxa"/>
                <w:gridSpan w:val="9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3652" w:rsidRPr="00D93652" w:rsidRDefault="00D93652" w:rsidP="00BC3DC6">
                <w:pPr>
                  <w:ind w:right="-126"/>
                  <w:rPr>
                    <w:b/>
                    <w:sz w:val="17"/>
                    <w:szCs w:val="17"/>
                    <w:lang w:val="fr-CA"/>
                  </w:rPr>
                </w:pPr>
                <w:r w:rsidRPr="00D93652">
                  <w:rPr>
                    <w:b/>
                    <w:sz w:val="17"/>
                    <w:szCs w:val="17"/>
                    <w:lang w:val="fr-CA"/>
                  </w:rPr>
                  <w:t>Problème de santé grave ou âge de décès</w:t>
                </w:r>
              </w:p>
            </w:tc>
          </w:tr>
          <w:tr w:rsidR="00D93652" w:rsidRPr="008976E9" w:rsidTr="004270D5">
            <w:trPr>
              <w:trHeight w:val="288"/>
              <w:jc w:val="center"/>
            </w:trPr>
            <w:tc>
              <w:tcPr>
                <w:tcW w:w="80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3652" w:rsidRPr="00D93652" w:rsidRDefault="00D93652" w:rsidP="00146B79">
                <w:pPr>
                  <w:jc w:val="center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Père</w:t>
                </w:r>
              </w:p>
            </w:tc>
            <w:sdt>
              <w:sdtPr>
                <w:rPr>
                  <w:sz w:val="18"/>
                  <w:szCs w:val="18"/>
                </w:rPr>
                <w:id w:val="803430551"/>
                <w:placeholder>
                  <w:docPart w:val="4308F5D80CCF424CBAEF292A76A4BA95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Pr="008976E9" w:rsidRDefault="00D93652" w:rsidP="00764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60045359"/>
                <w:placeholder>
                  <w:docPart w:val="5802BB9995FF46D1BB01879ECEC756A6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D93652" w:rsidRPr="008976E9" w:rsidRDefault="00D93652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2479242"/>
                <w:placeholder>
                  <w:docPart w:val="609562E6A22A4522A7992FDE62BC326B"/>
                </w:placeholder>
                <w:showingPlcHdr/>
                <w:comboBox>
                  <w:listItem w:displayText="Fille" w:value="Fille"/>
                  <w:listItem w:displayText="Garçon" w:value="Garçon"/>
                </w:comboBox>
              </w:sdtPr>
              <w:sdtEndPr/>
              <w:sdtContent>
                <w:tc>
                  <w:tcPr>
                    <w:tcW w:w="1983" w:type="dxa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  <w:vAlign w:val="center"/>
                  </w:tcPr>
                  <w:p w:rsidR="00D93652" w:rsidRPr="008976E9" w:rsidRDefault="00D93652" w:rsidP="00146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96157734"/>
                <w:placeholder>
                  <w:docPart w:val="F8C2A5CC17F74C49A7F72664C36B3C63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Pr="008976E9" w:rsidRDefault="00D93652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69903376"/>
                <w:placeholder>
                  <w:docPart w:val="CBFD7FA205EC49E1A341D4C104E10270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146B79" w:rsidRPr="008976E9" w:rsidTr="00F912E6">
            <w:trPr>
              <w:trHeight w:val="288"/>
              <w:jc w:val="center"/>
            </w:trPr>
            <w:tc>
              <w:tcPr>
                <w:tcW w:w="803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146B79" w:rsidRPr="00D93652" w:rsidRDefault="00146B79" w:rsidP="00146B79">
                <w:pPr>
                  <w:jc w:val="center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Mère</w:t>
                </w:r>
              </w:p>
            </w:tc>
            <w:sdt>
              <w:sdtPr>
                <w:rPr>
                  <w:sz w:val="18"/>
                  <w:szCs w:val="18"/>
                </w:rPr>
                <w:id w:val="1646015871"/>
                <w:placeholder>
                  <w:docPart w:val="0908FB68F2314BD6A61C60282DBE87A1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Pr="008976E9" w:rsidRDefault="00146B79" w:rsidP="00764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80397767"/>
                <w:placeholder>
                  <w:docPart w:val="8BCF380C43FE44D7B06A2024644621C1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46B79" w:rsidRPr="008976E9" w:rsidRDefault="00146B79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0301941"/>
                <w:placeholder>
                  <w:docPart w:val="4465FA02BDD04DE88D21E7EE3B368D80"/>
                </w:placeholder>
                <w:showingPlcHdr/>
                <w:comboBox>
                  <w:listItem w:displayText="Fille" w:value="Fille"/>
                  <w:listItem w:displayText="Garçon" w:value="Garçon"/>
                </w:comboBox>
              </w:sdtPr>
              <w:sdtEndPr/>
              <w:sdtContent>
                <w:tc>
                  <w:tcPr>
                    <w:tcW w:w="198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Default="00146B79" w:rsidP="00146B79">
                    <w:pPr>
                      <w:jc w:val="center"/>
                    </w:pPr>
                    <w:r w:rsidRPr="006659AD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35909290"/>
                <w:placeholder>
                  <w:docPart w:val="CB8388D1A7214BDB8A8AAA8AE9011426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Pr="008976E9" w:rsidRDefault="00146B79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28782457"/>
                <w:placeholder>
                  <w:docPart w:val="511549CDB5B6457FAB0C124AF61A7689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146B79" w:rsidRPr="008976E9" w:rsidRDefault="00146B79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146B79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282914637"/>
                <w:placeholder>
                  <w:docPart w:val="C89C563139734A988F80C4E5902C1E2D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146B79" w:rsidRPr="008976E9" w:rsidRDefault="00146B79" w:rsidP="00146B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93036603"/>
                <w:placeholder>
                  <w:docPart w:val="8DB9269A1A3448B68AC8FF99B78FC2F8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Pr="008976E9" w:rsidRDefault="00146B79" w:rsidP="00764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33473252"/>
                <w:placeholder>
                  <w:docPart w:val="975A1260756D4D8C98EB84A9660DD442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146B79" w:rsidRPr="008976E9" w:rsidRDefault="00146B79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86798993"/>
                <w:placeholder>
                  <w:docPart w:val="BC1DE893AE644F15A31D776F1B9E1073"/>
                </w:placeholder>
                <w:showingPlcHdr/>
                <w:comboBox>
                  <w:listItem w:displayText="Fille" w:value="Fille"/>
                  <w:listItem w:displayText="Garçon" w:value="Garçon"/>
                </w:comboBox>
              </w:sdtPr>
              <w:sdtEndPr/>
              <w:sdtContent>
                <w:tc>
                  <w:tcPr>
                    <w:tcW w:w="198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Default="00146B79" w:rsidP="00146B79">
                    <w:pPr>
                      <w:jc w:val="center"/>
                    </w:pPr>
                    <w:r w:rsidRPr="006659AD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26296596"/>
                <w:placeholder>
                  <w:docPart w:val="6C4DAAA023994B6B89E806EC98628EDE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Pr="008976E9" w:rsidRDefault="00146B79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7589050"/>
                <w:placeholder>
                  <w:docPart w:val="52AB410693E445A1A8CB7B504734FF3C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46B79" w:rsidRPr="008976E9" w:rsidRDefault="00146B79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146B79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355147636"/>
                <w:placeholder>
                  <w:docPart w:val="923FA74CBFE141DB947234B74456540C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146B79" w:rsidRDefault="00146B79" w:rsidP="00146B79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26523208"/>
                <w:placeholder>
                  <w:docPart w:val="65B8D0A4CEBD4C549ACE76F373CB238F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Default="00146B79" w:rsidP="007645D1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02476756"/>
                <w:placeholder>
                  <w:docPart w:val="123D64A018D44A54B14B100DBB7AFCBF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146B79" w:rsidRPr="008976E9" w:rsidRDefault="00146B79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53520354"/>
                <w:placeholder>
                  <w:docPart w:val="9ACE26571BA04F94A04A7FEFCF27C982"/>
                </w:placeholder>
                <w:showingPlcHdr/>
                <w:comboBox>
                  <w:listItem w:displayText="Fille" w:value="Fille"/>
                  <w:listItem w:displayText="Garçon" w:value="Garçon"/>
                </w:comboBox>
              </w:sdtPr>
              <w:sdtEndPr/>
              <w:sdtContent>
                <w:tc>
                  <w:tcPr>
                    <w:tcW w:w="1983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Default="00146B79" w:rsidP="00146B79">
                    <w:pPr>
                      <w:jc w:val="center"/>
                    </w:pPr>
                    <w:r w:rsidRPr="006659AD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40177927"/>
                <w:placeholder>
                  <w:docPart w:val="0FF46B47A7E54F20A7859DF60A7F6AB5"/>
                </w:placeholder>
                <w:showingPlcHdr/>
                <w:text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146B79" w:rsidRPr="008976E9" w:rsidRDefault="00146B79" w:rsidP="002E099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733534139"/>
                <w:placeholder>
                  <w:docPart w:val="F1214D13BE904616B9FD17BD6291C037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146B79" w:rsidRPr="008976E9" w:rsidRDefault="00146B79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D93652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-920949314"/>
                <w:placeholder>
                  <w:docPart w:val="68C6ABAEAD2048C1AF7A2ECAB9F78396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D93652" w:rsidRDefault="00D93652" w:rsidP="00146B79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74362255"/>
                <w:placeholder>
                  <w:docPart w:val="4BC79BDB20514704843DBA93B6B22E52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Default="00D93652" w:rsidP="007645D1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98196211"/>
                <w:placeholder>
                  <w:docPart w:val="8AF42C87262A4FF99A43E88F2C6914BE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 w:rsidP="003141E3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8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93652" w:rsidRPr="00D93652" w:rsidRDefault="00D93652" w:rsidP="00D93652">
                <w:pPr>
                  <w:ind w:left="-52" w:right="-70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Grand-mère Maternelle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93652" w:rsidRPr="008976E9" w:rsidRDefault="00D93652" w:rsidP="00F2442E">
                <w:pPr>
                  <w:jc w:val="center"/>
                  <w:rPr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863890967"/>
                    <w:placeholder>
                      <w:docPart w:val="93947C591BAC4F3D8A5CA96F88E2A8EC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299994594"/>
                <w:placeholder>
                  <w:docPart w:val="EB3D2AAF86C24F0586ECCE6DE56AD54A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D93652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87664655"/>
                <w:placeholder>
                  <w:docPart w:val="D453ABB0F7044745ADDF953C7435CE94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D93652" w:rsidRDefault="00D93652" w:rsidP="00146B79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78662547"/>
                <w:placeholder>
                  <w:docPart w:val="727DDD5E49BD4B8599A50AEA4D088F83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Default="00D93652" w:rsidP="007645D1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55308657"/>
                <w:placeholder>
                  <w:docPart w:val="F9F4AD41AFCB4811A9F59451A91DBBDD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8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93652" w:rsidRPr="00D93652" w:rsidRDefault="00D93652" w:rsidP="00D93652">
                <w:pPr>
                  <w:ind w:left="-52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Grand-père Maternel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93652" w:rsidRPr="008976E9" w:rsidRDefault="00D93652" w:rsidP="002E0995">
                <w:pPr>
                  <w:jc w:val="center"/>
                  <w:rPr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2089988480"/>
                    <w:placeholder>
                      <w:docPart w:val="6C1EB24E4C52407980313CE7D843EF7B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1841728531"/>
                <w:placeholder>
                  <w:docPart w:val="9C95940F0DBD4B32B178C1548534603A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D93652" w:rsidRPr="008976E9" w:rsidTr="004270D5">
            <w:trPr>
              <w:trHeight w:val="288"/>
              <w:jc w:val="center"/>
            </w:trPr>
            <w:sdt>
              <w:sdtPr>
                <w:rPr>
                  <w:sz w:val="18"/>
                  <w:szCs w:val="18"/>
                </w:rPr>
                <w:id w:val="1392231266"/>
                <w:placeholder>
                  <w:docPart w:val="59D735C46AFA41028F81EA747218A49A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auto"/>
                  </w:tcPr>
                  <w:p w:rsidR="00D93652" w:rsidRDefault="00D93652" w:rsidP="00146B79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50917680"/>
                <w:placeholder>
                  <w:docPart w:val="AD258190496D40459B1E817F46CEC581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Default="00D93652" w:rsidP="007645D1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81611445"/>
                <w:placeholder>
                  <w:docPart w:val="802B4388F31B4008A17F760EB8F2C38E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8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93652" w:rsidRPr="00D93652" w:rsidRDefault="00D93652" w:rsidP="00D93652">
                <w:pPr>
                  <w:ind w:left="-52" w:right="-70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Grand-mère  Paternelle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93652" w:rsidRPr="008976E9" w:rsidRDefault="00D93652" w:rsidP="002E0995">
                <w:pPr>
                  <w:jc w:val="center"/>
                  <w:rPr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453091244"/>
                    <w:placeholder>
                      <w:docPart w:val="3C9DF59BBA4D45D19DC58F6E7A55D208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815064959"/>
                <w:placeholder>
                  <w:docPart w:val="2F424CBD0BC84667AE88F7F5ED7EB228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D93652" w:rsidRPr="008976E9" w:rsidTr="004270D5">
            <w:trPr>
              <w:trHeight w:val="228"/>
              <w:jc w:val="center"/>
            </w:trPr>
            <w:sdt>
              <w:sdtPr>
                <w:rPr>
                  <w:sz w:val="18"/>
                  <w:szCs w:val="18"/>
                </w:rPr>
                <w:id w:val="-2050594454"/>
                <w:placeholder>
                  <w:docPart w:val="58B8991268A843F5818BF7E9650DCF69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803" w:type="dxa"/>
                    <w:tcBorders>
                      <w:top w:val="single" w:sz="4" w:space="0" w:color="BFBFBF" w:themeColor="background1" w:themeShade="BF"/>
                      <w:left w:val="single" w:sz="4" w:space="0" w:color="999999"/>
                      <w:bottom w:val="single" w:sz="4" w:space="0" w:color="A6A6A6" w:themeColor="background1" w:themeShade="A6"/>
                      <w:right w:val="single" w:sz="4" w:space="0" w:color="999999"/>
                    </w:tcBorders>
                    <w:shd w:val="clear" w:color="auto" w:fill="auto"/>
                  </w:tcPr>
                  <w:p w:rsidR="00D93652" w:rsidRDefault="00D93652" w:rsidP="00146B79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4326638"/>
                <w:placeholder>
                  <w:docPart w:val="16BDBCB82FD74E3DAE7BDF4DC49FED72"/>
                </w:placeholder>
                <w:showingPlcHdr/>
                <w:comboBox>
                  <w:listItem w:displayText="Frère" w:value="Frère"/>
                  <w:listItem w:displayText="Soeur" w:value="Soeur"/>
                </w:combo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auto"/>
                  </w:tcPr>
                  <w:p w:rsidR="00D93652" w:rsidRDefault="00D93652" w:rsidP="007645D1">
                    <w:pPr>
                      <w:jc w:val="center"/>
                    </w:pPr>
                    <w:r w:rsidRPr="001359DB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53145313"/>
                <w:placeholder>
                  <w:docPart w:val="E8B45F3DF3224ECE93F874CE5B210299"/>
                </w:placeholder>
                <w:showingPlcHdr/>
                <w:text/>
              </w:sdtPr>
              <w:sdtEndPr/>
              <w:sdtContent>
                <w:tc>
                  <w:tcPr>
                    <w:tcW w:w="3681" w:type="dxa"/>
                    <w:gridSpan w:val="4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198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93652" w:rsidRPr="00D93652" w:rsidRDefault="00D93652" w:rsidP="00D93652">
                <w:pPr>
                  <w:ind w:left="-52"/>
                  <w:rPr>
                    <w:sz w:val="18"/>
                    <w:szCs w:val="18"/>
                  </w:rPr>
                </w:pPr>
                <w:r w:rsidRPr="00D93652">
                  <w:rPr>
                    <w:sz w:val="18"/>
                    <w:szCs w:val="18"/>
                  </w:rPr>
                  <w:t>Grand-père Paternel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93652" w:rsidRPr="008976E9" w:rsidRDefault="00D93652" w:rsidP="002E0995">
                <w:pPr>
                  <w:jc w:val="center"/>
                  <w:rPr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910770923"/>
                    <w:placeholder>
                      <w:docPart w:val="EB40C1D22A2D4BFA8D242969B3F814CB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365370759"/>
                <w:placeholder>
                  <w:docPart w:val="7010D00DF64641E7BCF4143A102EA336"/>
                </w:placeholder>
                <w:showingPlcHdr/>
                <w:text/>
              </w:sdtPr>
              <w:sdtEndPr/>
              <w:sdtContent>
                <w:tc>
                  <w:tcPr>
                    <w:tcW w:w="3948" w:type="dxa"/>
                    <w:gridSpan w:val="9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999999"/>
                    </w:tcBorders>
                    <w:shd w:val="clear" w:color="auto" w:fill="auto"/>
                  </w:tcPr>
                  <w:p w:rsidR="00D93652" w:rsidRPr="008976E9" w:rsidRDefault="00D93652">
                    <w:pPr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7C3D59" w:rsidRPr="008976E9" w:rsidTr="00D93652">
            <w:trPr>
              <w:gridAfter w:val="1"/>
              <w:wAfter w:w="20" w:type="dxa"/>
              <w:trHeight w:val="346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7C3D59" w:rsidRPr="008976E9" w:rsidRDefault="007F1887" w:rsidP="00C74984">
                <w:pPr>
                  <w:pStyle w:val="Heading3"/>
                  <w:jc w:val="left"/>
                  <w:rPr>
                    <w:szCs w:val="18"/>
                  </w:rPr>
                </w:pPr>
                <w:r>
                  <w:rPr>
                    <w:color w:val="0070C0"/>
                    <w:szCs w:val="18"/>
                  </w:rPr>
                  <w:t>HABITUDES ET SÉCURITÉ PERSONNELLES</w:t>
                </w:r>
              </w:p>
            </w:tc>
          </w:tr>
          <w:tr w:rsidR="003141E3" w:rsidRPr="008976E9" w:rsidTr="00477721">
            <w:trPr>
              <w:gridAfter w:val="1"/>
              <w:wAfter w:w="20" w:type="dxa"/>
              <w:trHeight w:hRule="exact" w:val="100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141E3" w:rsidRPr="008976E9" w:rsidRDefault="003141E3" w:rsidP="00C50DE3">
                <w:pPr>
                  <w:rPr>
                    <w:sz w:val="18"/>
                    <w:szCs w:val="18"/>
                  </w:rPr>
                </w:pPr>
              </w:p>
            </w:tc>
          </w:tr>
          <w:tr w:rsidR="007F1887" w:rsidRPr="00477721" w:rsidTr="004658BB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7F1887" w:rsidRPr="008976E9" w:rsidRDefault="007F1887" w:rsidP="002E149E">
                <w:pPr>
                  <w:pStyle w:val="Heading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Général</w:t>
                </w:r>
              </w:p>
            </w:tc>
            <w:tc>
              <w:tcPr>
                <w:tcW w:w="6856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F1887" w:rsidRPr="007F1887" w:rsidRDefault="007F1887" w:rsidP="00ED369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7F1887">
                  <w:rPr>
                    <w:b/>
                    <w:sz w:val="18"/>
                    <w:szCs w:val="18"/>
                    <w:lang w:val="fr-CA"/>
                  </w:rPr>
                  <w:t>Comment décririez-vous votre état de santé actuel?</w:t>
                </w:r>
              </w:p>
            </w:tc>
            <w:sdt>
              <w:sdtPr>
                <w:rPr>
                  <w:b/>
                  <w:sz w:val="18"/>
                  <w:szCs w:val="18"/>
                  <w:lang w:val="fr-CA"/>
                </w:rPr>
                <w:alias w:val="Choisir une réponse"/>
                <w:tag w:val="Choisir une réponse"/>
                <w:id w:val="-1560093773"/>
                <w:placeholder>
                  <w:docPart w:val="02A88B09F5F94397B244118F45D88E20"/>
                </w:placeholder>
                <w:showingPlcHdr/>
                <w:comboBox>
                  <w:listItem w:displayText="Excellente" w:value="Excellente"/>
                  <w:listItem w:displayText="Bonne" w:value="Bonne"/>
                  <w:listItem w:displayText="Moyenne" w:value="Moyenne"/>
                  <w:listItem w:displayText="Faible" w:value="Faible"/>
                </w:comboBox>
              </w:sdtPr>
              <w:sdtEndPr/>
              <w:sdtContent>
                <w:tc>
                  <w:tcPr>
                    <w:tcW w:w="2811" w:type="dxa"/>
                    <w:gridSpan w:val="6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7F1887" w:rsidRPr="007F1887" w:rsidRDefault="007F1887" w:rsidP="007F1887">
                    <w:pPr>
                      <w:pStyle w:val="Text"/>
                      <w:jc w:val="center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 w:rsidRPr="00477721">
                      <w:rPr>
                        <w:rStyle w:val="PlaceholderText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ED369B" w:rsidRPr="00477721" w:rsidTr="004658BB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Pr="00477721" w:rsidRDefault="00F2442E" w:rsidP="002E149E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  <w:r w:rsidRPr="00477721">
                  <w:rPr>
                    <w:sz w:val="18"/>
                    <w:szCs w:val="18"/>
                    <w:lang w:val="fr-CA"/>
                  </w:rPr>
                  <w:t>Médicaments</w:t>
                </w:r>
              </w:p>
            </w:tc>
            <w:tc>
              <w:tcPr>
                <w:tcW w:w="6856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4658BB" w:rsidRDefault="004658BB" w:rsidP="00A756F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4658BB">
                  <w:rPr>
                    <w:b/>
                    <w:sz w:val="18"/>
                    <w:szCs w:val="18"/>
                    <w:lang w:val="fr-CA"/>
                  </w:rPr>
                  <w:t xml:space="preserve">Estimez le nombre de </w:t>
                </w:r>
                <w:r w:rsidR="007F1887" w:rsidRPr="004658BB">
                  <w:rPr>
                    <w:b/>
                    <w:sz w:val="18"/>
                    <w:szCs w:val="18"/>
                    <w:lang w:val="fr-CA"/>
                  </w:rPr>
                  <w:t>pris</w:t>
                </w:r>
                <w:r w:rsidRPr="004658BB">
                  <w:rPr>
                    <w:b/>
                    <w:sz w:val="18"/>
                    <w:szCs w:val="18"/>
                    <w:lang w:val="fr-CA"/>
                  </w:rPr>
                  <w:t>e d’</w:t>
                </w:r>
                <w:r w:rsidR="007F1887" w:rsidRPr="004658BB">
                  <w:rPr>
                    <w:b/>
                    <w:sz w:val="18"/>
                    <w:szCs w:val="18"/>
                    <w:lang w:val="fr-CA"/>
                  </w:rPr>
                  <w:t xml:space="preserve">antibiotiques </w:t>
                </w:r>
                <w:r w:rsidR="00A756F7" w:rsidRPr="004658BB">
                  <w:rPr>
                    <w:b/>
                    <w:sz w:val="18"/>
                    <w:szCs w:val="18"/>
                    <w:lang w:val="fr-CA"/>
                  </w:rPr>
                  <w:t>d</w:t>
                </w:r>
                <w:r w:rsidR="007F1887" w:rsidRPr="004658BB">
                  <w:rPr>
                    <w:b/>
                    <w:sz w:val="18"/>
                    <w:szCs w:val="18"/>
                    <w:lang w:val="fr-CA"/>
                  </w:rPr>
                  <w:t xml:space="preserve">urant </w:t>
                </w:r>
                <w:r w:rsidR="00A756F7" w:rsidRPr="004658BB">
                  <w:rPr>
                    <w:b/>
                    <w:sz w:val="18"/>
                    <w:szCs w:val="18"/>
                    <w:lang w:val="fr-CA"/>
                  </w:rPr>
                  <w:t xml:space="preserve">votre vie : </w:t>
                </w:r>
                <w:r w:rsidR="007F1887" w:rsidRPr="004658BB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A756F7" w:rsidRPr="004658BB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1078124792"/>
                    <w:placeholder>
                      <w:docPart w:val="2797B180C2624F82800BF5BB78DC3725"/>
                    </w:placeholder>
                    <w:showingPlcHdr/>
                    <w:text/>
                  </w:sdtPr>
                  <w:sdtEndPr/>
                  <w:sdtContent>
                    <w:r w:rsidR="00A756F7" w:rsidRPr="004658BB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811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4658BB" w:rsidRDefault="004658BB" w:rsidP="00866E63">
                <w:pPr>
                  <w:pStyle w:val="Text"/>
                  <w:ind w:left="-64"/>
                  <w:rPr>
                    <w:b/>
                    <w:sz w:val="18"/>
                    <w:szCs w:val="18"/>
                    <w:lang w:val="fr-CA"/>
                  </w:rPr>
                </w:pPr>
                <w:r w:rsidRPr="004658BB">
                  <w:rPr>
                    <w:b/>
                    <w:sz w:val="18"/>
                    <w:szCs w:val="18"/>
                    <w:lang w:val="fr-CA"/>
                  </w:rPr>
                  <w:t xml:space="preserve">Les 2 dernières </w:t>
                </w:r>
                <w:r w:rsidR="00866E63" w:rsidRPr="004658BB">
                  <w:rPr>
                    <w:b/>
                    <w:sz w:val="18"/>
                    <w:szCs w:val="18"/>
                    <w:lang w:val="fr-CA"/>
                  </w:rPr>
                  <w:t>années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="00866E63" w:rsidRPr="004658BB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ED369B" w:rsidRPr="004658BB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491627679"/>
                    <w:placeholder>
                      <w:docPart w:val="3FE1F0524CE1405984D34D70BD04D44E"/>
                    </w:placeholder>
                    <w:showingPlcHdr/>
                    <w:text/>
                  </w:sdtPr>
                  <w:sdtEndPr/>
                  <w:sdtContent>
                    <w:r w:rsidR="0067423F" w:rsidRPr="004658BB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A756F7" w:rsidRPr="00A756F7" w:rsidTr="004658BB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A756F7" w:rsidRPr="00477721" w:rsidRDefault="00A756F7" w:rsidP="002E149E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6856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756F7" w:rsidRPr="004658BB" w:rsidRDefault="004658BB" w:rsidP="00A756F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4658BB">
                  <w:rPr>
                    <w:b/>
                    <w:sz w:val="18"/>
                    <w:szCs w:val="18"/>
                    <w:lang w:val="fr-CA"/>
                  </w:rPr>
                  <w:t>Estimez le nombre de prise d’</w:t>
                </w:r>
                <w:r w:rsidR="00A756F7" w:rsidRPr="004658BB">
                  <w:rPr>
                    <w:b/>
                    <w:sz w:val="18"/>
                    <w:szCs w:val="18"/>
                    <w:lang w:val="fr-CA"/>
                  </w:rPr>
                  <w:t xml:space="preserve">anti-inflammatoires durant votre vie :    </w:t>
                </w:r>
                <w:sdt>
                  <w:sdtPr>
                    <w:rPr>
                      <w:sz w:val="18"/>
                      <w:szCs w:val="18"/>
                    </w:rPr>
                    <w:id w:val="1229644788"/>
                    <w:placeholder>
                      <w:docPart w:val="049B0475FA774015A3CD79FCFBA42F9B"/>
                    </w:placeholder>
                    <w:showingPlcHdr/>
                    <w:text/>
                  </w:sdtPr>
                  <w:sdtEndPr/>
                  <w:sdtContent>
                    <w:r w:rsidRPr="004658BB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2811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A756F7" w:rsidRPr="004658BB" w:rsidRDefault="004658BB" w:rsidP="004658BB">
                <w:pPr>
                  <w:pStyle w:val="Text"/>
                  <w:ind w:left="-86"/>
                  <w:rPr>
                    <w:b/>
                    <w:sz w:val="18"/>
                    <w:szCs w:val="18"/>
                    <w:lang w:val="fr-CA"/>
                  </w:rPr>
                </w:pPr>
                <w:r w:rsidRPr="004658BB">
                  <w:rPr>
                    <w:b/>
                    <w:sz w:val="18"/>
                    <w:szCs w:val="18"/>
                  </w:rPr>
                  <w:t xml:space="preserve">Les 2 dernières </w:t>
                </w:r>
                <w:r w:rsidR="00A756F7" w:rsidRPr="004658BB">
                  <w:rPr>
                    <w:b/>
                    <w:sz w:val="18"/>
                    <w:szCs w:val="18"/>
                  </w:rPr>
                  <w:t>années</w:t>
                </w:r>
                <w:r>
                  <w:rPr>
                    <w:b/>
                    <w:sz w:val="18"/>
                    <w:szCs w:val="18"/>
                  </w:rPr>
                  <w:t xml:space="preserve">  </w:t>
                </w:r>
                <w:r w:rsidR="0067423F" w:rsidRPr="004658BB">
                  <w:rPr>
                    <w:b/>
                    <w:sz w:val="18"/>
                    <w:szCs w:val="18"/>
                  </w:rPr>
                  <w:t xml:space="preserve"> </w:t>
                </w:r>
                <w:r w:rsidR="00A756F7" w:rsidRPr="004658BB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186335097"/>
                    <w:placeholder>
                      <w:docPart w:val="CAA98B3E9F6740C28C5294B48A84B8F3"/>
                    </w:placeholder>
                    <w:showingPlcHdr/>
                    <w:text/>
                  </w:sdtPr>
                  <w:sdtEndPr/>
                  <w:sdtContent>
                    <w:r w:rsidR="0067423F" w:rsidRPr="004658BB">
                      <w:rPr>
                        <w:sz w:val="18"/>
                        <w:szCs w:val="18"/>
                      </w:rPr>
                      <w:t>.</w:t>
                    </w:r>
                  </w:sdtContent>
                </w:sdt>
                <w:r w:rsidR="00A756F7" w:rsidRPr="004658BB">
                  <w:rPr>
                    <w:b/>
                    <w:sz w:val="18"/>
                    <w:szCs w:val="18"/>
                  </w:rPr>
                  <w:t xml:space="preserve">     </w:t>
                </w:r>
              </w:p>
            </w:tc>
          </w:tr>
          <w:tr w:rsidR="006B5A44" w:rsidRPr="008976E9" w:rsidTr="004658BB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B5A44" w:rsidRPr="008976E9" w:rsidRDefault="00F2442E" w:rsidP="002E149E">
                <w:pPr>
                  <w:pStyle w:val="Heading5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Exercice</w:t>
                </w:r>
              </w:p>
            </w:tc>
            <w:tc>
              <w:tcPr>
                <w:tcW w:w="6856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6B5A44" w:rsidRPr="00A756F7" w:rsidRDefault="00A756F7" w:rsidP="00430558">
                <w:pPr>
                  <w:pStyle w:val="Text"/>
                  <w:ind w:right="-70"/>
                  <w:rPr>
                    <w:b/>
                    <w:sz w:val="18"/>
                    <w:szCs w:val="18"/>
                    <w:lang w:val="fr-CA"/>
                  </w:rPr>
                </w:pPr>
                <w:r w:rsidRPr="00A756F7">
                  <w:rPr>
                    <w:b/>
                    <w:sz w:val="18"/>
                    <w:szCs w:val="18"/>
                    <w:lang w:val="fr-CA"/>
                  </w:rPr>
                  <w:t>Est-ce-que vous pratiquez de l’exercice physique régulièrement</w:t>
                </w:r>
                <w:r w:rsidR="006B5A44" w:rsidRPr="00A756F7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tc>
              <w:tcPr>
                <w:tcW w:w="2811" w:type="dxa"/>
                <w:gridSpan w:val="6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sdt>
                <w:sdtPr>
                  <w:rPr>
                    <w:sz w:val="18"/>
                    <w:szCs w:val="18"/>
                  </w:rPr>
                  <w:id w:val="-886409568"/>
                  <w:placeholder>
                    <w:docPart w:val="406E9A0E5BD845ED9577BEC3D780538B"/>
                  </w:placeholder>
                  <w:showingPlcHdr/>
                  <w:comboBox>
                    <w:listItem w:displayText="Oui" w:value="Oui"/>
                    <w:listItem w:displayText="Non" w:value="Non"/>
                  </w:comboBox>
                </w:sdtPr>
                <w:sdtEndPr/>
                <w:sdtContent>
                  <w:p w:rsidR="006B5A44" w:rsidRPr="008976E9" w:rsidRDefault="0067423F" w:rsidP="0067423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652C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25FD6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25FD6" w:rsidRPr="008976E9" w:rsidRDefault="00C25FD6" w:rsidP="002E149E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25FD6" w:rsidRPr="00A756F7" w:rsidRDefault="00413537" w:rsidP="00413537">
                <w:pPr>
                  <w:pStyle w:val="Text"/>
                  <w:numPr>
                    <w:ilvl w:val="0"/>
                    <w:numId w:val="2"/>
                  </w:numPr>
                  <w:ind w:left="214" w:hanging="214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Exercice léger</w:t>
                </w:r>
                <w:r w:rsidR="0067423F">
                  <w:rPr>
                    <w:b/>
                    <w:sz w:val="18"/>
                    <w:szCs w:val="18"/>
                    <w:lang w:val="fr-CA"/>
                  </w:rPr>
                  <w:t xml:space="preserve">: lesquels, duré, </w:t>
                </w:r>
                <w:r w:rsidR="00A756F7" w:rsidRPr="00A756F7">
                  <w:rPr>
                    <w:b/>
                    <w:sz w:val="18"/>
                    <w:szCs w:val="18"/>
                    <w:lang w:val="fr-CA"/>
                  </w:rPr>
                  <w:t>fréquence/semaine:</w:t>
                </w:r>
                <w:r w:rsidR="008F53B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C25FD6" w:rsidRPr="00A756F7">
                  <w:rPr>
                    <w:b/>
                    <w:i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432671421"/>
                    <w:placeholder>
                      <w:docPart w:val="69683753DADC4848A78F902680760666"/>
                    </w:placeholder>
                    <w:showingPlcHdr/>
                    <w:text/>
                  </w:sdtPr>
                  <w:sdtEndPr/>
                  <w:sdtContent>
                    <w:r w:rsidR="0067423F" w:rsidRPr="0067423F">
                      <w:rPr>
                        <w:lang w:val="fr-CA"/>
                      </w:rPr>
                      <w:t>.</w:t>
                    </w:r>
                  </w:sdtContent>
                </w:sdt>
                <w:r w:rsidR="00B00382">
                  <w:rPr>
                    <w:sz w:val="18"/>
                    <w:szCs w:val="18"/>
                    <w:lang w:val="fr-CA"/>
                  </w:rPr>
                  <w:t xml:space="preserve">  </w:t>
                </w:r>
              </w:p>
            </w:tc>
          </w:tr>
          <w:tr w:rsidR="00413537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</w:tcPr>
              <w:p w:rsidR="00413537" w:rsidRPr="00A756F7" w:rsidRDefault="00413537" w:rsidP="002E149E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13537" w:rsidRDefault="00413537" w:rsidP="00413537">
                <w:pPr>
                  <w:pStyle w:val="Text"/>
                  <w:numPr>
                    <w:ilvl w:val="0"/>
                    <w:numId w:val="2"/>
                  </w:numPr>
                  <w:ind w:left="214" w:hanging="214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Exercice modéré: lesquels, duré, </w:t>
                </w:r>
                <w:r w:rsidRPr="00A756F7">
                  <w:rPr>
                    <w:b/>
                    <w:sz w:val="18"/>
                    <w:szCs w:val="18"/>
                    <w:lang w:val="fr-CA"/>
                  </w:rPr>
                  <w:t>fréquence/semaine: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A756F7">
                  <w:rPr>
                    <w:b/>
                    <w:i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852166544"/>
                    <w:placeholder>
                      <w:docPart w:val="009FB7F2209B4322831ACF7EF7409209"/>
                    </w:placeholder>
                    <w:showingPlcHdr/>
                    <w:text/>
                  </w:sdtPr>
                  <w:sdtEndPr/>
                  <w:sdtContent>
                    <w:r w:rsidRPr="0067423F">
                      <w:rPr>
                        <w:lang w:val="fr-CA"/>
                      </w:rPr>
                      <w:t>.</w:t>
                    </w:r>
                  </w:sdtContent>
                </w:sdt>
                <w:r>
                  <w:rPr>
                    <w:sz w:val="18"/>
                    <w:szCs w:val="18"/>
                    <w:lang w:val="fr-CA"/>
                  </w:rPr>
                  <w:t xml:space="preserve">  </w:t>
                </w:r>
              </w:p>
            </w:tc>
          </w:tr>
          <w:tr w:rsidR="00C25FD6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</w:tcPr>
              <w:p w:rsidR="00C25FD6" w:rsidRPr="00A756F7" w:rsidRDefault="00C25FD6" w:rsidP="002E149E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25FD6" w:rsidRPr="00A756F7" w:rsidRDefault="00A756F7" w:rsidP="00413537">
                <w:pPr>
                  <w:pStyle w:val="Text"/>
                  <w:numPr>
                    <w:ilvl w:val="0"/>
                    <w:numId w:val="2"/>
                  </w:numPr>
                  <w:ind w:left="214" w:hanging="214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Exercice intensif</w:t>
                </w:r>
                <w:r w:rsidR="0067423F">
                  <w:rPr>
                    <w:b/>
                    <w:sz w:val="18"/>
                    <w:szCs w:val="18"/>
                    <w:lang w:val="fr-CA"/>
                  </w:rPr>
                  <w:t>: lesquels</w:t>
                </w:r>
                <w:r w:rsidRPr="00A756F7">
                  <w:rPr>
                    <w:b/>
                    <w:sz w:val="18"/>
                    <w:szCs w:val="18"/>
                    <w:lang w:val="fr-CA"/>
                  </w:rPr>
                  <w:t>, durée</w:t>
                </w:r>
                <w:r w:rsidR="0067423F">
                  <w:rPr>
                    <w:b/>
                    <w:sz w:val="18"/>
                    <w:szCs w:val="18"/>
                    <w:lang w:val="fr-CA"/>
                  </w:rPr>
                  <w:t xml:space="preserve">, </w:t>
                </w:r>
                <w:r w:rsidRPr="00A756F7">
                  <w:rPr>
                    <w:b/>
                    <w:sz w:val="18"/>
                    <w:szCs w:val="18"/>
                    <w:lang w:val="fr-CA"/>
                  </w:rPr>
                  <w:t xml:space="preserve">fréquence/semaine: </w:t>
                </w:r>
                <w:r w:rsidRPr="00A756F7">
                  <w:rPr>
                    <w:b/>
                    <w:i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2009585276"/>
                    <w:placeholder>
                      <w:docPart w:val="E80D6ECB656942B2BBE265744D5CD573"/>
                    </w:placeholder>
                    <w:showingPlcHdr/>
                    <w:text/>
                  </w:sdtPr>
                  <w:sdtEndPr/>
                  <w:sdtContent>
                    <w:r w:rsidR="0067423F" w:rsidRPr="0067423F">
                      <w:rPr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B0038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BFBFBF" w:themeColor="background1" w:themeShade="BF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B00382" w:rsidRPr="00B00382" w:rsidRDefault="00B00382" w:rsidP="002E149E">
                <w:pPr>
                  <w:pStyle w:val="Heading5"/>
                  <w:rPr>
                    <w:sz w:val="18"/>
                    <w:szCs w:val="18"/>
                  </w:rPr>
                </w:pPr>
                <w:r w:rsidRPr="00B00382">
                  <w:rPr>
                    <w:sz w:val="18"/>
                    <w:szCs w:val="18"/>
                  </w:rPr>
                  <w:t>Diète</w:t>
                </w:r>
              </w:p>
            </w:tc>
            <w:tc>
              <w:tcPr>
                <w:tcW w:w="7675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00382" w:rsidRDefault="00B00382" w:rsidP="00D93652">
                <w:pPr>
                  <w:pStyle w:val="Text"/>
                  <w:ind w:right="-132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Suivez-vous actuellement un régime alimentaire particulier?</w:t>
                </w:r>
                <w:r w:rsidR="00D9365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B00382">
                  <w:rPr>
                    <w:i/>
                    <w:szCs w:val="16"/>
                    <w:lang w:val="fr-CA"/>
                  </w:rPr>
                  <w:t>maigrir, athlétique, médical</w:t>
                </w:r>
                <w:r w:rsidR="00D93652">
                  <w:rPr>
                    <w:i/>
                    <w:szCs w:val="16"/>
                    <w:lang w:val="fr-CA"/>
                  </w:rPr>
                  <w:t>..</w:t>
                </w:r>
              </w:p>
            </w:tc>
            <w:tc>
              <w:tcPr>
                <w:tcW w:w="1992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sdt>
                <w:sdtPr>
                  <w:rPr>
                    <w:sz w:val="18"/>
                    <w:szCs w:val="18"/>
                  </w:rPr>
                  <w:id w:val="-1666079291"/>
                  <w:placeholder>
                    <w:docPart w:val="A3685FBB3B0D4A8B908AB04812CC3C9D"/>
                  </w:placeholder>
                  <w:showingPlcHdr/>
                  <w:comboBox>
                    <w:listItem w:displayText="Oui" w:value="Oui"/>
                    <w:listItem w:displayText="Non" w:value="Non"/>
                  </w:comboBox>
                </w:sdtPr>
                <w:sdtEndPr/>
                <w:sdtContent>
                  <w:p w:rsidR="00B00382" w:rsidRDefault="00B00382" w:rsidP="00B00382">
                    <w:pPr>
                      <w:jc w:val="center"/>
                    </w:pPr>
                    <w:r w:rsidRPr="00D91AB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B0038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B00382" w:rsidRPr="00B00382" w:rsidRDefault="00B00382" w:rsidP="002E149E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7675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00382" w:rsidRDefault="00B00382" w:rsidP="001E7E0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Avez-vous des restrictions alimentaires </w:t>
                </w:r>
                <w:r w:rsidRPr="00B00382">
                  <w:rPr>
                    <w:i/>
                    <w:szCs w:val="16"/>
                    <w:lang w:val="fr-CA"/>
                  </w:rPr>
                  <w:t>(religion, végétarisme, etc.)</w:t>
                </w:r>
              </w:p>
            </w:tc>
            <w:tc>
              <w:tcPr>
                <w:tcW w:w="1992" w:type="dxa"/>
                <w:gridSpan w:val="4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sdt>
                <w:sdtPr>
                  <w:rPr>
                    <w:sz w:val="18"/>
                    <w:szCs w:val="18"/>
                  </w:rPr>
                  <w:id w:val="-661387184"/>
                  <w:placeholder>
                    <w:docPart w:val="BAFAD754CE514316B67CD94D5D981304"/>
                  </w:placeholder>
                  <w:showingPlcHdr/>
                  <w:comboBox>
                    <w:listItem w:displayText="Oui" w:value="Oui"/>
                    <w:listItem w:displayText="Non" w:value="Non"/>
                  </w:comboBox>
                </w:sdtPr>
                <w:sdtEndPr/>
                <w:sdtContent>
                  <w:p w:rsidR="00B00382" w:rsidRDefault="00B00382" w:rsidP="00B00382">
                    <w:pPr>
                      <w:jc w:val="center"/>
                    </w:pPr>
                    <w:r w:rsidRPr="00D91AB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25FD6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25FD6" w:rsidRPr="00B00382" w:rsidRDefault="00C25FD6" w:rsidP="002E149E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25FD6" w:rsidRPr="0067423F" w:rsidRDefault="001E7E0E" w:rsidP="001E7E0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Nombre de verres d’eau </w:t>
                </w:r>
                <w:r w:rsidR="00B00382">
                  <w:rPr>
                    <w:b/>
                    <w:sz w:val="18"/>
                    <w:szCs w:val="18"/>
                    <w:lang w:val="fr-CA"/>
                  </w:rPr>
                  <w:t>consommés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67423F" w:rsidRPr="0067423F">
                  <w:rPr>
                    <w:b/>
                    <w:sz w:val="18"/>
                    <w:szCs w:val="18"/>
                    <w:lang w:val="fr-CA"/>
                  </w:rPr>
                  <w:t>en moyenne par jour</w:t>
                </w:r>
                <w:r w:rsidR="00C25FD6" w:rsidRPr="0067423F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692808499"/>
                    <w:placeholder>
                      <w:docPart w:val="7911D071027746B1ACE03DA7A7CE2653"/>
                    </w:placeholder>
                    <w:showingPlcHdr/>
                    <w:text/>
                  </w:sdtPr>
                  <w:sdtEndPr/>
                  <w:sdtContent>
                    <w:r w:rsidR="00C25FD6" w:rsidRPr="0067423F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D509D9" w:rsidRPr="00CE2EA2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</w:tcPr>
              <w:p w:rsidR="00D509D9" w:rsidRPr="0067423F" w:rsidRDefault="00D509D9" w:rsidP="002E149E">
                <w:pPr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D509D9" w:rsidRPr="0067423F" w:rsidRDefault="0067423F" w:rsidP="0067423F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67423F">
                  <w:rPr>
                    <w:b/>
                    <w:sz w:val="18"/>
                    <w:szCs w:val="18"/>
                    <w:lang w:val="fr-CA"/>
                  </w:rPr>
                  <w:t xml:space="preserve">Évaluez votre apport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quotidie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 xml:space="preserve">n en:  </w:t>
                </w:r>
                <w:r w:rsidR="00CE2EA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="00CE2EA2">
                  <w:rPr>
                    <w:b/>
                    <w:sz w:val="18"/>
                    <w:szCs w:val="18"/>
                    <w:lang w:val="fr-CA"/>
                  </w:rPr>
                  <w:t>S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>el</w:t>
                </w:r>
                <w:r w:rsidR="00F32C17" w:rsidRPr="0067423F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4658BB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0292603"/>
                    <w:placeholder>
                      <w:docPart w:val="FD2FAEA08F604C8B960FE7DB7BB50A64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="00D509D9" w:rsidRPr="0067423F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67423F"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>Sucre</w:t>
                </w:r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B0038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40532828"/>
                    <w:placeholder>
                      <w:docPart w:val="16749215997F4488B0AE7AAFE2FF4C2A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Pr="0067423F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r w:rsidR="004658BB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>Gras</w:t>
                </w:r>
                <w:r w:rsidR="00F32C17" w:rsidRPr="0067423F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Pr="0067423F"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535124842"/>
                    <w:placeholder>
                      <w:docPart w:val="B522373F5F2146DE83A8E74643419ADF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Pr="0067423F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="00B00382">
                  <w:rPr>
                    <w:b/>
                    <w:sz w:val="18"/>
                    <w:szCs w:val="18"/>
                    <w:lang w:val="fr-CA"/>
                  </w:rPr>
                  <w:t xml:space="preserve">     </w:t>
                </w:r>
                <w:r w:rsidR="00CE2EA2">
                  <w:rPr>
                    <w:b/>
                    <w:sz w:val="18"/>
                    <w:szCs w:val="18"/>
                    <w:lang w:val="fr-CA"/>
                  </w:rPr>
                  <w:t xml:space="preserve">Caféine :  </w:t>
                </w:r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663982464"/>
                    <w:placeholder>
                      <w:docPart w:val="C60665EE803744A4B98B5AAD128E6921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="00CE2EA2" w:rsidRPr="0067423F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CE2EA2" w:rsidRPr="0067423F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="00D509D9" w:rsidRPr="0067423F">
                  <w:rPr>
                    <w:b/>
                    <w:sz w:val="18"/>
                    <w:szCs w:val="18"/>
                    <w:lang w:val="fr-CA"/>
                  </w:rPr>
                  <w:t xml:space="preserve">        </w:t>
                </w:r>
              </w:p>
            </w:tc>
          </w:tr>
          <w:tr w:rsidR="007E5DCD" w:rsidRPr="00CE2EA2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7E5DCD" w:rsidRPr="002A168E" w:rsidRDefault="007E5DCD" w:rsidP="002E149E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  <w:r w:rsidRPr="002A168E">
                  <w:rPr>
                    <w:sz w:val="18"/>
                    <w:szCs w:val="18"/>
                    <w:lang w:val="fr-CA"/>
                  </w:rPr>
                  <w:t>Caféine</w:t>
                </w:r>
                <w:r>
                  <w:rPr>
                    <w:sz w:val="18"/>
                    <w:szCs w:val="18"/>
                    <w:lang w:val="fr-CA"/>
                  </w:rPr>
                  <w:t xml:space="preserve"> et Tabac</w:t>
                </w: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CE2EA2" w:rsidRDefault="00013AEE" w:rsidP="00013AE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>No.</w:t>
                </w:r>
                <w:r w:rsidR="00430558"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 xml:space="preserve"> de tasses ou </w:t>
                </w:r>
                <w:r w:rsidR="007E5DCD"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>cannettes/jour</w:t>
                </w:r>
                <w:r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 xml:space="preserve"> de</w:t>
                </w:r>
                <w:r w:rsidR="007E5DCD"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 xml:space="preserve">:  </w:t>
                </w:r>
                <w:r w:rsidR="004658BB">
                  <w:rPr>
                    <w:rStyle w:val="PlaceholderText"/>
                    <w:b/>
                    <w:color w:val="auto"/>
                    <w:sz w:val="18"/>
                    <w:szCs w:val="18"/>
                    <w:lang w:val="fr-CA"/>
                  </w:rPr>
                  <w:t xml:space="preserve"> </w:t>
                </w:r>
                <w:r w:rsidR="007E5DCD" w:rsidRPr="002A168E">
                  <w:rPr>
                    <w:b/>
                    <w:sz w:val="18"/>
                    <w:szCs w:val="18"/>
                    <w:lang w:val="fr-CA"/>
                  </w:rPr>
                  <w:t xml:space="preserve">Café: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812455340"/>
                    <w:placeholder>
                      <w:docPart w:val="503C581F8F704352A2E53CCE53FB3A58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="007E5DCD"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7E5DCD" w:rsidRPr="002A168E">
                  <w:rPr>
                    <w:b/>
                    <w:sz w:val="18"/>
                    <w:szCs w:val="18"/>
                    <w:lang w:val="fr-CA"/>
                  </w:rPr>
                  <w:t xml:space="preserve">Thé: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946747381"/>
                    <w:placeholder>
                      <w:docPart w:val="630B02E4E24545F986E7452C11CCA42C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="007E5DCD"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4658BB"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>Cola</w:t>
                </w:r>
                <w:r>
                  <w:rPr>
                    <w:b/>
                    <w:sz w:val="18"/>
                    <w:szCs w:val="18"/>
                    <w:lang w:val="fr-CA"/>
                  </w:rPr>
                  <w:t>/boisson énergisante</w:t>
                </w:r>
                <w:r w:rsidR="007E5DCD" w:rsidRPr="002A168E">
                  <w:rPr>
                    <w:b/>
                    <w:sz w:val="18"/>
                    <w:szCs w:val="18"/>
                    <w:lang w:val="fr-CA"/>
                  </w:rPr>
                  <w:t xml:space="preserve">: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1433046158"/>
                    <w:placeholder>
                      <w:docPart w:val="3482B229C7ED4CC5B283FF0F9327BDA1"/>
                    </w:placeholder>
                    <w:showingPlcHdr/>
                    <w:comboBox>
                      <w:listItem w:value="Choisir une réponse"/>
                      <w:listItem w:displayText="Élevé" w:value="Élevé"/>
                      <w:listItem w:displayText="Moyen" w:value="Moyen"/>
                      <w:listItem w:displayText="Faible" w:value="Faible"/>
                      <w:listItem w:displayText="Aucun" w:value="Aucun"/>
                    </w:comboBox>
                  </w:sdtPr>
                  <w:sdtEndPr/>
                  <w:sdtContent>
                    <w:r w:rsidR="007E5DCD"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7E5DCD" w:rsidRPr="00B00382"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total/jour</w:t>
                </w:r>
                <w:r w:rsidR="007E5DCD"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7E5DCD"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115943417"/>
                    <w:placeholder>
                      <w:docPart w:val="9F6E9F3FAEC84B048D91207DC6A70C0A"/>
                    </w:placeholder>
                    <w:showingPlcHdr/>
                    <w:text/>
                  </w:sdtPr>
                  <w:sdtEndPr/>
                  <w:sdtContent>
                    <w:r w:rsidR="007E5DCD" w:rsidRPr="00B00382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7E5DCD" w:rsidRPr="00B00382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7E5DCD" w:rsidRPr="00430558" w:rsidRDefault="007E5DCD" w:rsidP="00F32C17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7596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B00382" w:rsidRDefault="007E5DCD" w:rsidP="002A168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B00382">
                  <w:rPr>
                    <w:b/>
                    <w:sz w:val="18"/>
                    <w:szCs w:val="18"/>
                    <w:lang w:val="fr-CA"/>
                  </w:rPr>
                  <w:t xml:space="preserve">Utilisez-vous du tabac?  </w:t>
                </w:r>
              </w:p>
            </w:tc>
            <w:sdt>
              <w:sdtPr>
                <w:rPr>
                  <w:sz w:val="18"/>
                  <w:szCs w:val="18"/>
                </w:rPr>
                <w:id w:val="303592090"/>
                <w:placeholder>
                  <w:docPart w:val="3F50F5CE648F41648333A0AEA48D8A4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2071" w:type="dxa"/>
                    <w:gridSpan w:val="5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  <w:vAlign w:val="center"/>
                  </w:tcPr>
                  <w:p w:rsidR="007E5DCD" w:rsidRPr="00B00382" w:rsidRDefault="007E5DCD" w:rsidP="00F2442E">
                    <w:pPr>
                      <w:jc w:val="center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 w:rsidRPr="00B00382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7E5DCD" w:rsidRPr="00B00382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7E5DCD" w:rsidRPr="00B00382" w:rsidRDefault="007E5DCD" w:rsidP="00F32C17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2A168E" w:rsidRDefault="007E5DCD" w:rsidP="00B0038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2A168E">
                  <w:rPr>
                    <w:b/>
                    <w:sz w:val="18"/>
                    <w:szCs w:val="18"/>
                    <w:lang w:val="fr-CA"/>
                  </w:rPr>
                  <w:t>Cigarettes – pks. /jour: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119630812"/>
                    <w:placeholder>
                      <w:docPart w:val="32C18103E2B7419284BA963CB14E8E46"/>
                    </w:placeholder>
                    <w:showingPlcHdr/>
                    <w:text/>
                  </w:sdtPr>
                  <w:sdtEndPr/>
                  <w:sdtContent>
                    <w:r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    à mâcher - #/jour: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81720170"/>
                    <w:placeholder>
                      <w:docPart w:val="0422D05B2B094EE7BECF00A1F10C9392"/>
                    </w:placeholder>
                    <w:showingPlcHdr/>
                    <w:text/>
                  </w:sdtPr>
                  <w:sdtEndPr/>
                  <w:sdtContent>
                    <w:r w:rsidRPr="002A168E">
                      <w:rPr>
                        <w:rStyle w:val="PlaceholderText"/>
                        <w:b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     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    Pipe - #/jour: </w:t>
                </w:r>
                <w:sdt>
                  <w:sdtPr>
                    <w:rPr>
                      <w:b/>
                      <w:sz w:val="18"/>
                      <w:szCs w:val="18"/>
                      <w:lang w:val="fr-CA"/>
                    </w:rPr>
                    <w:id w:val="1022369044"/>
                    <w:placeholder>
                      <w:docPart w:val="2B0A801E74EF41EFA205A883ED986DB2"/>
                    </w:placeholder>
                    <w:text/>
                  </w:sdtPr>
                  <w:sdtEndPr/>
                  <w:sdtContent>
                    <w:r w:rsidRPr="00B00382">
                      <w:rPr>
                        <w:b/>
                        <w:sz w:val="18"/>
                        <w:szCs w:val="18"/>
                        <w:lang w:val="fr-CA"/>
                      </w:rPr>
                      <w:t xml:space="preserve"> 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   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    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Cigars - #/jour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319857586"/>
                    <w:placeholder>
                      <w:docPart w:val="3A43D5FA98C640F4A04781DF597D6C85"/>
                    </w:placeholder>
                    <w:showingPlcHdr/>
                    <w:text/>
                  </w:sdtPr>
                  <w:sdtEndPr/>
                  <w:sdtContent>
                    <w:r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7E5DCD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3F3F3"/>
              </w:tcPr>
              <w:p w:rsidR="007E5DCD" w:rsidRPr="002A168E" w:rsidRDefault="007E5DCD" w:rsidP="00F32C17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529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8F53B2">
                <w:pPr>
                  <w:pStyle w:val="Tex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Nombre d’années d’utilisation</w:t>
                </w:r>
                <w:r w:rsidRPr="008976E9">
                  <w:rPr>
                    <w:b/>
                    <w:sz w:val="18"/>
                    <w:szCs w:val="18"/>
                  </w:rPr>
                  <w:t>:</w:t>
                </w:r>
                <w:r>
                  <w:rPr>
                    <w:b/>
                    <w:sz w:val="18"/>
                    <w:szCs w:val="18"/>
                  </w:rPr>
                  <w:t xml:space="preserve">  </w:t>
                </w: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1167318204"/>
                    <w:placeholder>
                      <w:docPart w:val="ECBA2272B54D4231A27AC631E26E3FEA"/>
                    </w:placeholder>
                    <w:text/>
                  </w:sdtPr>
                  <w:sdtEndPr/>
                  <w:sdtContent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138" w:type="dxa"/>
                <w:gridSpan w:val="11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2A168E" w:rsidRDefault="007E5DCD" w:rsidP="00F32C1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Date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d’arrêt si c’est le cas: 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087650276"/>
                    <w:placeholder>
                      <w:docPart w:val="7062B019EFC144E8871389909CE40936"/>
                    </w:placeholder>
                    <w:showingPlcHdr/>
                    <w:text/>
                  </w:sdtPr>
                  <w:sdtEndPr/>
                  <w:sdtContent>
                    <w:r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7E5DCD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</w:tcPr>
              <w:p w:rsidR="007E5DCD" w:rsidRPr="002A168E" w:rsidRDefault="007E5DCD" w:rsidP="00F32C17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Default="007E5DCD" w:rsidP="00F32C1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Méthode/t</w:t>
                </w:r>
                <w:r w:rsidR="00013AEE">
                  <w:rPr>
                    <w:b/>
                    <w:sz w:val="18"/>
                    <w:szCs w:val="18"/>
                    <w:lang w:val="fr-CA"/>
                  </w:rPr>
                  <w:t>hérapie utiliser pour arrêter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873041971"/>
                    <w:placeholder>
                      <w:docPart w:val="62B2E9987DD14323A88373ACE189EF52"/>
                    </w:placeholder>
                    <w:showingPlcHdr/>
                    <w:text/>
                  </w:sdtPr>
                  <w:sdtEndPr/>
                  <w:sdtContent>
                    <w:r w:rsidRPr="002A168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     </w:t>
                </w:r>
              </w:p>
            </w:tc>
          </w:tr>
          <w:tr w:rsidR="009017F3" w:rsidRPr="00C20656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8F53B2" w:rsidRDefault="008F53B2" w:rsidP="00413537">
                <w:pPr>
                  <w:pStyle w:val="Heading1"/>
                  <w:jc w:val="left"/>
                  <w:rPr>
                    <w:color w:val="0070C0"/>
                    <w:sz w:val="24"/>
                    <w:szCs w:val="24"/>
                    <w:lang w:val="fr-CA"/>
                  </w:rPr>
                </w:pPr>
              </w:p>
              <w:p w:rsidR="009017F3" w:rsidRPr="00D36188" w:rsidRDefault="009017F3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D36188">
                  <w:rPr>
                    <w:color w:val="0070C0"/>
                    <w:sz w:val="24"/>
                    <w:szCs w:val="24"/>
                    <w:lang w:val="fr-CA"/>
                  </w:rPr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4</w:t>
                </w:r>
              </w:p>
              <w:p w:rsidR="009017F3" w:rsidRPr="00D36188" w:rsidRDefault="009017F3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9017F3" w:rsidRPr="008976E9" w:rsidRDefault="009017F3" w:rsidP="00B00382">
                <w:pPr>
                  <w:pStyle w:val="Text"/>
                  <w:ind w:right="-25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</w:p>
            </w:tc>
          </w:tr>
          <w:tr w:rsidR="00477721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EBF6F9"/>
              </w:tcPr>
              <w:p w:rsidR="00477721" w:rsidRPr="008976E9" w:rsidRDefault="00477721" w:rsidP="002E149E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  <w:vAlign w:val="center"/>
              </w:tcPr>
              <w:p w:rsidR="00477721" w:rsidRPr="008976E9" w:rsidRDefault="00477721" w:rsidP="00C74984">
                <w:pPr>
                  <w:pStyle w:val="Text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t>C</w:t>
                </w:r>
                <w:r w:rsidR="00C74984"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HOISIR ‘OUI’ OU ‘NON’ ET AJOUTEZ LES DÉTAILS PERTINENTS </w:t>
                </w:r>
              </w:p>
            </w:tc>
            <w:tc>
              <w:tcPr>
                <w:tcW w:w="950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77721" w:rsidRPr="008976E9" w:rsidRDefault="00477721" w:rsidP="002A168E">
                <w:pPr>
                  <w:pStyle w:val="Text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Oui/Non</w:t>
                </w:r>
              </w:p>
            </w:tc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3D1DD2" w:rsidRPr="008976E9" w:rsidRDefault="003D1DD2" w:rsidP="002E149E">
                <w:pPr>
                  <w:pStyle w:val="Heading5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Alc</w:t>
                </w:r>
                <w:r w:rsidR="00F2442E" w:rsidRPr="008976E9">
                  <w:rPr>
                    <w:sz w:val="18"/>
                    <w:szCs w:val="18"/>
                  </w:rPr>
                  <w:t>ool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7C5CF1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Consommez-vous de l’alcool</w:t>
                </w:r>
                <w:r w:rsidR="003D1DD2" w:rsidRPr="008976E9">
                  <w:rPr>
                    <w:b/>
                    <w:sz w:val="18"/>
                    <w:szCs w:val="18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500174572"/>
                <w:placeholder>
                  <w:docPart w:val="250D04C99A3248EF950786406267899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  <w:vAlign w:val="center"/>
                  </w:tcPr>
                  <w:p w:rsidR="003D1DD2" w:rsidRPr="008976E9" w:rsidRDefault="003D1DD2" w:rsidP="00A106CC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Si oui, quel genre et combien de verres par semaine/jour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915390544"/>
                    <w:placeholder>
                      <w:docPart w:val="0964454B7B534319AC5B9953C51123F7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Faites-vous souvent des excès ou avez-vous souffert de perte de conscience ou de mémoire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617907701"/>
                <w:placeholder>
                  <w:docPart w:val="18BB80812EF44D10AB3C62A4B164B3A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3D1DD2" w:rsidRPr="008976E9" w:rsidRDefault="003D1DD2" w:rsidP="00A106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2A168E" w:rsidP="00F8528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2A168E">
                  <w:rPr>
                    <w:b/>
                    <w:sz w:val="18"/>
                    <w:szCs w:val="18"/>
                    <w:lang w:val="fr-CA"/>
                  </w:rPr>
                  <w:t xml:space="preserve">Souffrez-vous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actuellement ou avez-vous </w:t>
                </w:r>
                <w:r w:rsidR="00B00382">
                  <w:rPr>
                    <w:b/>
                    <w:sz w:val="18"/>
                    <w:szCs w:val="18"/>
                    <w:lang w:val="fr-CA"/>
                  </w:rPr>
                  <w:t xml:space="preserve">souffert 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 xml:space="preserve">dans le passé de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dépendance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 xml:space="preserve"> alcoolique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2134058121"/>
                <w:placeholder>
                  <w:docPart w:val="CD6728A196184C34845884A6318CE36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3D1DD2" w:rsidRPr="008976E9" w:rsidRDefault="003D1DD2" w:rsidP="00A106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413537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Si oui : quand, durée, traitements, 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résultats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115442314"/>
                    <w:placeholder>
                      <w:docPart w:val="B9E4A1C79A034FB2849504E45CA7A1A9"/>
                    </w:placeholder>
                    <w:showingPlcHdr/>
                    <w:text/>
                  </w:sdtPr>
                  <w:sdtEndPr/>
                  <w:sdtContent>
                    <w:r w:rsidR="008F53B2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3D1DD2" w:rsidRPr="0066286E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3D1DD2" w:rsidRPr="0066286E" w:rsidRDefault="003D1DD2" w:rsidP="002E149E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  <w:r w:rsidRPr="0066286E">
                  <w:rPr>
                    <w:sz w:val="18"/>
                    <w:szCs w:val="18"/>
                    <w:lang w:val="fr-CA"/>
                  </w:rPr>
                  <w:t>Dr</w:t>
                </w:r>
                <w:r w:rsidR="00F2442E" w:rsidRPr="0066286E">
                  <w:rPr>
                    <w:sz w:val="18"/>
                    <w:szCs w:val="18"/>
                    <w:lang w:val="fr-CA"/>
                  </w:rPr>
                  <w:t>ogues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586D7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Consommez-vous actuellement des drogues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 xml:space="preserve"> de la rue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666003937"/>
                <w:placeholder>
                  <w:docPart w:val="A2C1F88E358B43C68CC535F74BC31A9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  <w:vAlign w:val="center"/>
                  </w:tcPr>
                  <w:p w:rsidR="003D1DD2" w:rsidRPr="0066286E" w:rsidRDefault="003D1DD2" w:rsidP="002A532E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66286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3D1DD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66286E" w:rsidRDefault="003D1DD2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F85281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D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 xml:space="preserve">epuis quand,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lesquelles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, avez-vous essayez d’arrêter?</w:t>
                </w:r>
                <w:r w:rsidR="002A168E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8F53B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786858152"/>
                    <w:placeholder>
                      <w:docPart w:val="2E1BA5058625424383465D14F82B2009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3D1DD2" w:rsidRPr="008976E9" w:rsidRDefault="001E7E0E" w:rsidP="00586D7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Avez-vous dans le passé cons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o</w:t>
                </w:r>
                <w:r>
                  <w:rPr>
                    <w:b/>
                    <w:sz w:val="18"/>
                    <w:szCs w:val="18"/>
                    <w:lang w:val="fr-CA"/>
                  </w:rPr>
                  <w:t>m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mer des drogues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 xml:space="preserve"> de la rue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</w:p>
            </w:tc>
            <w:sdt>
              <w:sdtPr>
                <w:rPr>
                  <w:sz w:val="18"/>
                  <w:szCs w:val="18"/>
                </w:rPr>
                <w:id w:val="280695287"/>
                <w:placeholder>
                  <w:docPart w:val="3485011AC3D0477D849AAF784C0F925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3D1DD2" w:rsidRPr="008976E9" w:rsidRDefault="003D1DD2" w:rsidP="00A106CC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F85281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Q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>uand, lesquels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, trai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>t</w:t>
                </w:r>
                <w:r w:rsidR="00586D71" w:rsidRPr="008976E9">
                  <w:rPr>
                    <w:b/>
                    <w:sz w:val="18"/>
                    <w:szCs w:val="18"/>
                    <w:lang w:val="fr-CA"/>
                  </w:rPr>
                  <w:t>ements pour arrêter: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2013414725"/>
                    <w:placeholder>
                      <w:docPart w:val="3955BDE1DBAD4032A2F6476250D9C23C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3D1DD2" w:rsidRPr="008976E9" w:rsidRDefault="003D1DD2" w:rsidP="002E149E">
                <w:pPr>
                  <w:pStyle w:val="Heading5"/>
                  <w:rPr>
                    <w:sz w:val="18"/>
                    <w:szCs w:val="18"/>
                  </w:rPr>
                </w:pPr>
                <w:r w:rsidRPr="008976E9">
                  <w:rPr>
                    <w:sz w:val="18"/>
                    <w:szCs w:val="18"/>
                  </w:rPr>
                  <w:t>Sex</w:t>
                </w:r>
                <w:r w:rsidR="00F2442E" w:rsidRPr="008976E9">
                  <w:rPr>
                    <w:sz w:val="18"/>
                    <w:szCs w:val="18"/>
                  </w:rPr>
                  <w:t>e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Êtes-vous sexuellement active/actif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871566820"/>
                <w:placeholder>
                  <w:docPart w:val="CFE0D006756C4EDDB9F1C1504864A5A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3D1DD2" w:rsidRPr="008976E9" w:rsidRDefault="005F2E45" w:rsidP="00A106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Si oui, essayez-vous pour une grossesse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614803824"/>
                <w:placeholder>
                  <w:docPart w:val="64B3D7416A0B4E57963D114B0581BA5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3D1DD2" w:rsidRPr="008976E9" w:rsidRDefault="005F2E45" w:rsidP="00A106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3D1DD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8976E9" w:rsidRDefault="003D1DD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3D1DD2" w:rsidRPr="008976E9" w:rsidRDefault="00586D71" w:rsidP="002E149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Si vous ne voulez pas d’enfant, quel moyen de contraception utilisez-vous?</w:t>
                </w:r>
                <w:r w:rsidR="00F32C17" w:rsidRPr="008976E9">
                  <w:rPr>
                    <w:b/>
                    <w:sz w:val="18"/>
                    <w:szCs w:val="18"/>
                    <w:shd w:val="clear" w:color="auto" w:fill="F2F2F2" w:themeFill="background1" w:themeFillShade="F2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  <w:shd w:val="clear" w:color="auto" w:fill="F2F2F2" w:themeFill="background1" w:themeFillShade="F2"/>
                    </w:rPr>
                    <w:id w:val="-19631513"/>
                    <w:placeholder>
                      <w:docPart w:val="99C088B40B6C466389219562EADE2D9B"/>
                    </w:placeholder>
                    <w:showingPlcHdr/>
                    <w:text/>
                  </w:sdtPr>
                  <w:sdtEndPr/>
                  <w:sdtContent>
                    <w:r w:rsidR="003D1DD2" w:rsidRPr="008976E9">
                      <w:rPr>
                        <w:rStyle w:val="PlaceholderText"/>
                        <w:sz w:val="18"/>
                        <w:szCs w:val="18"/>
                        <w:shd w:val="clear" w:color="auto" w:fill="F2F2F2" w:themeFill="background1" w:themeFillShade="F2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1E7E0E" w:rsidP="001E7E0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Sentez-vous de l’i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>nconfort durant les relations sexuelles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978921495"/>
                <w:placeholder>
                  <w:docPart w:val="962ED7A0277C474BA377695B92DBB21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FFFFFF" w:themeColor="background1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Stress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BF2B9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Le stress est-il un problème majeur dans votre vie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42554749"/>
                <w:placeholder>
                  <w:docPart w:val="BCE3E266F6E046BFBD65270B7A0D8DC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FFFFFF" w:themeColor="background1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1E7E0E" w:rsidP="001E7E0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E7E0E">
                  <w:rPr>
                    <w:b/>
                    <w:sz w:val="18"/>
                    <w:szCs w:val="18"/>
                    <w:lang w:val="fr-CA"/>
                  </w:rPr>
                  <w:t>V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>otre travail est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-il 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>une source de stress majeur pour vous?</w:t>
                </w:r>
              </w:p>
            </w:tc>
            <w:sdt>
              <w:sdtPr>
                <w:rPr>
                  <w:sz w:val="18"/>
                  <w:szCs w:val="18"/>
                </w:rPr>
                <w:id w:val="-1896805769"/>
                <w:placeholder>
                  <w:docPart w:val="001FF84E83E04F1EB8E46BBA49885CE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1E7E0E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E7E0E">
                  <w:rPr>
                    <w:b/>
                    <w:sz w:val="18"/>
                    <w:szCs w:val="18"/>
                    <w:lang w:val="fr-CA"/>
                  </w:rPr>
                  <w:t>V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otre vie personnelle est-elle 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>une source de stress majeur pour vous?</w:t>
                </w:r>
              </w:p>
            </w:tc>
            <w:sdt>
              <w:sdtPr>
                <w:rPr>
                  <w:sz w:val="18"/>
                  <w:szCs w:val="18"/>
                </w:rPr>
                <w:id w:val="1241295190"/>
                <w:placeholder>
                  <w:docPart w:val="7FD8F103A789489C855F78E3C15C21E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Êtes-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>vous déprimé(e)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867091331"/>
                <w:placeholder>
                  <w:docPart w:val="3772CB5CDFEB44FDBB3FE77D92CFAE2C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un sentiment de panique lorsque vous êtes</w:t>
                </w:r>
                <w:r w:rsidR="00BF2B9C" w:rsidRPr="008976E9">
                  <w:rPr>
                    <w:b/>
                    <w:sz w:val="18"/>
                    <w:szCs w:val="18"/>
                    <w:lang w:val="fr-CA"/>
                  </w:rPr>
                  <w:t xml:space="preserve"> déprimé(e)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406755971"/>
                <w:placeholder>
                  <w:docPart w:val="B42D9DADA2C64E279139900D8789CA1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2E149E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BF2B9C" w:rsidP="007C5CF1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Pleurez-vous fréquemment</w:t>
                </w:r>
                <w:r w:rsidR="005F2E45" w:rsidRPr="008976E9">
                  <w:rPr>
                    <w:b/>
                    <w:sz w:val="18"/>
                    <w:szCs w:val="18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062294043"/>
                <w:placeholder>
                  <w:docPart w:val="B4E337FAE0A84EB492E6EAFE40D83AF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F2442E" w:rsidP="002E149E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Psychothérapie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Êtes-vous actuellement en psychothérapie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562941843"/>
                <w:placeholder>
                  <w:docPart w:val="5EC65658B9764831A48AEB2F0AC8D4B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B0038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00382" w:rsidRPr="008976E9" w:rsidRDefault="00B0038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00382" w:rsidRPr="008976E9" w:rsidRDefault="00B00382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Si oui :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ra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ison, depuis quand, thérapie,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résultat: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749111941"/>
                    <w:placeholder>
                      <w:docPart w:val="4DDBD9AF08504040B810A7A1739D5404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B0038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00382" w:rsidRPr="008976E9" w:rsidRDefault="00B00382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B00382" w:rsidRPr="008976E9" w:rsidRDefault="00B00382" w:rsidP="00151AF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Avez-vous été en psychothérapie dans le passé? </w:t>
                </w:r>
              </w:p>
            </w:tc>
            <w:sdt>
              <w:sdtPr>
                <w:rPr>
                  <w:sz w:val="18"/>
                  <w:szCs w:val="18"/>
                </w:rPr>
                <w:id w:val="1255482385"/>
                <w:placeholder>
                  <w:docPart w:val="AD4A530B68044779953BDE443C9BC9BF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vAlign w:val="center"/>
                  </w:tcPr>
                  <w:p w:rsidR="00B00382" w:rsidRPr="008976E9" w:rsidRDefault="00B00382" w:rsidP="005F2E45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B0038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00382" w:rsidRPr="008976E9" w:rsidRDefault="00B00382" w:rsidP="002E149E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00382" w:rsidRPr="008976E9" w:rsidRDefault="00B00382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Si oui, raison, date, thérapie,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résultat: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2073579180"/>
                    <w:placeholder>
                      <w:docPart w:val="251C3A608B7E45A0926517F2738B25A5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B00382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00382" w:rsidRPr="00B00382" w:rsidRDefault="00B00382" w:rsidP="002E149E">
                <w:pPr>
                  <w:jc w:val="center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00382" w:rsidRDefault="00B00382" w:rsidP="00B0038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Prenez-vous maintenant ou avez-vous déjà pris des antidépresseurs, Quand? 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624035048"/>
                    <w:placeholder>
                      <w:docPart w:val="B06E14F7C3834EB9806CEF79BDDF0121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950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B00382" w:rsidRDefault="00CD6AD4" w:rsidP="00B00382">
                <w:pPr>
                  <w:pStyle w:val="Text"/>
                  <w:ind w:left="310"/>
                  <w:rPr>
                    <w:b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19955715"/>
                    <w:placeholder>
                      <w:docPart w:val="CEC04A031712465C92064DD23155E83A"/>
                    </w:placeholder>
                    <w:showingPlcHdr/>
                    <w:comboBox>
                      <w:listItem w:displayText="Oui" w:value="Oui"/>
                      <w:listItem w:displayText="Non" w:value="Non"/>
                    </w:comboBox>
                  </w:sdtPr>
                  <w:sdtEndPr/>
                  <w:sdtContent>
                    <w:r w:rsidR="00B00382" w:rsidRPr="00B00382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3D1DD2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3D1DD2" w:rsidRPr="008976E9" w:rsidRDefault="003D1DD2" w:rsidP="002E149E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S</w:t>
                </w:r>
                <w:r w:rsidR="00F2442E" w:rsidRPr="008976E9">
                  <w:rPr>
                    <w:b/>
                    <w:sz w:val="18"/>
                    <w:szCs w:val="18"/>
                  </w:rPr>
                  <w:t>ommeil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3D1DD2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 la difficulté à vous endormir</w:t>
                </w:r>
                <w:r w:rsidR="003D1DD2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804048026"/>
                <w:placeholder>
                  <w:docPart w:val="B20A905E574E465495C0F75909E05DE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3D1DD2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413537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7C5CF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Est-ce que votre sommeil est interrompu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Si oui, à quelle</w:t>
                </w:r>
                <w:r w:rsidR="00413537">
                  <w:rPr>
                    <w:b/>
                    <w:sz w:val="18"/>
                    <w:szCs w:val="18"/>
                    <w:lang w:val="fr-CA"/>
                  </w:rPr>
                  <w:t>(s)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heure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(s)?</w:t>
                </w:r>
                <w:r w:rsidR="00413537">
                  <w:rPr>
                    <w:b/>
                    <w:sz w:val="18"/>
                    <w:szCs w:val="18"/>
                    <w:lang w:val="fr-CA"/>
                  </w:rPr>
                  <w:t xml:space="preserve"> 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542662966"/>
                    <w:placeholder>
                      <w:docPart w:val="736873B475A146EC9DFFF6B1E4CE8092"/>
                    </w:placeholder>
                    <w:showingPlcHdr/>
                    <w:text/>
                  </w:sdtPr>
                  <w:sdtEndPr/>
                  <w:sdtContent>
                    <w:r w:rsidR="00413537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1816979895"/>
                <w:placeholder>
                  <w:docPart w:val="C8FB964AD8D9426898AE5BD36352631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413537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41353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413537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413537" w:rsidRDefault="005F2E45" w:rsidP="007C5CF1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Avez-vous été </w:t>
                </w:r>
                <w:r w:rsidR="00900353" w:rsidRPr="008976E9">
                  <w:rPr>
                    <w:b/>
                    <w:sz w:val="18"/>
                    <w:szCs w:val="18"/>
                    <w:lang w:val="fr-CA"/>
                  </w:rPr>
                  <w:t>diagnostiqué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avec de l’apnée du sommeil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873736156"/>
                <w:placeholder>
                  <w:docPart w:val="ED2B1AFA4F0747D29EECEF7CBA6BCB5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413537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41353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8F53B2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413537" w:rsidRDefault="005F2E45" w:rsidP="007C5CF1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8F53B2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Utilisez-vous souvent des somnifères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r w:rsidR="00413537">
                  <w:rPr>
                    <w:b/>
                    <w:sz w:val="18"/>
                    <w:szCs w:val="18"/>
                    <w:lang w:val="fr-CA"/>
                  </w:rPr>
                  <w:t>lesquels</w:t>
                </w:r>
                <w:r w:rsidR="008F3A47">
                  <w:rPr>
                    <w:b/>
                    <w:sz w:val="18"/>
                    <w:szCs w:val="18"/>
                    <w:lang w:val="fr-CA"/>
                  </w:rPr>
                  <w:t xml:space="preserve">, 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>fréquence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/semaine?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8F53B2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322624432"/>
                    <w:placeholder>
                      <w:docPart w:val="BD7CA33838E4428E8754B41E90B58911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13426587"/>
                <w:placeholder>
                  <w:docPart w:val="34E6E5094BCB479CA9F61BE45A71D0A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F53B2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F53B2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1E7E0E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1E7E0E" w:rsidRPr="008F53B2" w:rsidRDefault="001E7E0E" w:rsidP="007C5CF1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E7E0E" w:rsidRPr="008976E9" w:rsidRDefault="00F85281" w:rsidP="003C76E5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À quelle heure vous couchez</w:t>
                </w:r>
                <w:r w:rsidR="001E7E0E" w:rsidRPr="008976E9">
                  <w:rPr>
                    <w:b/>
                    <w:sz w:val="18"/>
                    <w:szCs w:val="18"/>
                    <w:lang w:val="fr-CA"/>
                  </w:rPr>
                  <w:t>-vous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 xml:space="preserve"> et à quelle heure vous levez-vous le matin</w:t>
                </w:r>
                <w:r w:rsidR="001E7E0E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1E7E0E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="001E7E0E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394801486"/>
                    <w:placeholder>
                      <w:docPart w:val="951CDEA5D58F4C5ABF14A0E1421FC8A1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5F2E45" w:rsidRPr="008976E9" w:rsidTr="004270D5">
            <w:trPr>
              <w:gridAfter w:val="1"/>
              <w:wAfter w:w="20" w:type="dxa"/>
              <w:trHeight w:val="293"/>
              <w:jc w:val="center"/>
            </w:trPr>
            <w:tc>
              <w:tcPr>
                <w:tcW w:w="1862" w:type="dxa"/>
                <w:gridSpan w:val="3"/>
                <w:vMerge w:val="restart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5F2E45" w:rsidRPr="008F53B2" w:rsidRDefault="00F2442E" w:rsidP="0068599D">
                <w:pPr>
                  <w:pStyle w:val="Heading5"/>
                  <w:rPr>
                    <w:sz w:val="18"/>
                    <w:szCs w:val="18"/>
                    <w:lang w:val="fr-CA"/>
                  </w:rPr>
                </w:pPr>
                <w:r w:rsidRPr="008F53B2">
                  <w:rPr>
                    <w:sz w:val="18"/>
                    <w:szCs w:val="18"/>
                    <w:lang w:val="fr-CA"/>
                  </w:rPr>
                  <w:t xml:space="preserve">Sécurité </w:t>
                </w:r>
                <w:r w:rsidR="00413537" w:rsidRPr="008F53B2">
                  <w:rPr>
                    <w:sz w:val="18"/>
                    <w:szCs w:val="18"/>
                    <w:lang w:val="fr-CA"/>
                  </w:rPr>
                  <w:t>Personnelle</w:t>
                </w: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F53B2">
                  <w:rPr>
                    <w:b/>
                    <w:sz w:val="18"/>
                    <w:szCs w:val="18"/>
                    <w:lang w:val="fr-CA"/>
                  </w:rPr>
                  <w:t>Habitez-vous s</w:t>
                </w:r>
                <w:r w:rsidRPr="008976E9">
                  <w:rPr>
                    <w:b/>
                    <w:sz w:val="18"/>
                    <w:szCs w:val="18"/>
                  </w:rPr>
                  <w:t>eul(e)</w:t>
                </w:r>
                <w:r w:rsidR="005F2E45" w:rsidRPr="008976E9">
                  <w:rPr>
                    <w:b/>
                    <w:sz w:val="18"/>
                    <w:szCs w:val="18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578983512"/>
                <w:placeholder>
                  <w:docPart w:val="708B98F04D4C4CFD80850980AEFA314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93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7C5CF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Faites-vous des chutes souvent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48141500"/>
                <w:placeholder>
                  <w:docPart w:val="CEC19B6A1AD248BD9B4BCADF77CA8F5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413537" w:rsidTr="004270D5">
            <w:trPr>
              <w:gridAfter w:val="1"/>
              <w:wAfter w:w="20" w:type="dxa"/>
              <w:trHeight w:val="293"/>
              <w:jc w:val="center"/>
            </w:trPr>
            <w:tc>
              <w:tcPr>
                <w:tcW w:w="1862" w:type="dxa"/>
                <w:gridSpan w:val="3"/>
                <w:vMerge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8976E9" w:rsidRDefault="005F2E45" w:rsidP="007C5CF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7E7E26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Souffrez-vous d’une perte de la vision</w:t>
                </w:r>
                <w:r w:rsidR="00413537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sdt>
              <w:sdtPr>
                <w:rPr>
                  <w:sz w:val="18"/>
                  <w:szCs w:val="18"/>
                </w:rPr>
                <w:id w:val="-1172868554"/>
                <w:placeholder>
                  <w:docPart w:val="A005844AD84C421797753C8D1963BC4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413537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41353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413537" w:rsidTr="004270D5">
            <w:trPr>
              <w:gridAfter w:val="1"/>
              <w:wAfter w:w="20" w:type="dxa"/>
              <w:trHeight w:val="293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5F2E45" w:rsidRPr="00413537" w:rsidRDefault="005F2E45" w:rsidP="007C5CF1">
                <w:pPr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413537" w:rsidRDefault="0041353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Souffrez-vous d’une perte d’audition</w:t>
                </w:r>
                <w:r w:rsidR="005F2E45" w:rsidRPr="00413537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287014940"/>
                <w:placeholder>
                  <w:docPart w:val="BA1AE3C1C3844FEB8C19E397CB50324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A6A6A6" w:themeColor="background1" w:themeShade="A6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413537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413537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F32C17" w:rsidRPr="00900353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F32C17" w:rsidRPr="008976E9" w:rsidRDefault="00F2442E" w:rsidP="00CB6787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413537">
                  <w:rPr>
                    <w:b/>
                    <w:sz w:val="18"/>
                    <w:szCs w:val="18"/>
                    <w:lang w:val="fr-CA"/>
                  </w:rPr>
                  <w:t>Loisi</w:t>
                </w:r>
                <w:r w:rsidRPr="008976E9">
                  <w:rPr>
                    <w:b/>
                    <w:sz w:val="18"/>
                    <w:szCs w:val="18"/>
                  </w:rPr>
                  <w:t>r et Social</w:t>
                </w: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7E7E26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passe-temps favoris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r w:rsidRPr="008F53B2">
                  <w:rPr>
                    <w:i/>
                    <w:sz w:val="18"/>
                    <w:szCs w:val="18"/>
                    <w:lang w:val="fr-CA"/>
                  </w:rPr>
                  <w:t>(i.e. musique, cuisine, peinture</w:t>
                </w:r>
                <w:r w:rsidR="00F32C17" w:rsidRPr="008F53B2">
                  <w:rPr>
                    <w:i/>
                    <w:sz w:val="18"/>
                    <w:szCs w:val="18"/>
                    <w:lang w:val="fr-CA"/>
                  </w:rPr>
                  <w:t>…)</w:t>
                </w:r>
                <w:r w:rsidR="00F32C17" w:rsidRPr="008976E9">
                  <w:rPr>
                    <w:b/>
                    <w:i/>
                    <w:sz w:val="18"/>
                    <w:szCs w:val="18"/>
                    <w:lang w:val="fr-CA"/>
                  </w:rPr>
                  <w:t xml:space="preserve"> </w:t>
                </w:r>
                <w:r w:rsidR="00900353">
                  <w:rPr>
                    <w:b/>
                    <w:i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1690405853"/>
                    <w:placeholder>
                      <w:docPart w:val="945E4644F0724243B71083B9F6E4D6EE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2B3D8E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2B3D8E" w:rsidRPr="008976E9" w:rsidRDefault="002B3D8E" w:rsidP="00CB6787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9667" w:type="dxa"/>
                <w:gridSpan w:val="1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3D8E" w:rsidRPr="00900353" w:rsidRDefault="00620BC2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1E7E0E">
                  <w:rPr>
                    <w:b/>
                    <w:sz w:val="18"/>
                    <w:szCs w:val="18"/>
                    <w:shd w:val="clear" w:color="auto" w:fill="FFFFFF" w:themeFill="background1"/>
                    <w:lang w:val="fr-CA"/>
                  </w:rPr>
                  <w:t>Comment aimez-vous passer votre temps libre</w:t>
                </w:r>
                <w:r w:rsidR="002B3D8E" w:rsidRPr="001E7E0E">
                  <w:rPr>
                    <w:b/>
                    <w:sz w:val="18"/>
                    <w:szCs w:val="18"/>
                    <w:shd w:val="clear" w:color="auto" w:fill="FFFFFF" w:themeFill="background1"/>
                    <w:lang w:val="fr-CA"/>
                  </w:rPr>
                  <w:t>?</w:t>
                </w:r>
                <w:r w:rsid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 xml:space="preserve"> </w:t>
                </w:r>
                <w:r w:rsidRP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>seul(e)</w:t>
                </w:r>
                <w:r w:rsidR="002B3D8E" w:rsidRP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>,</w:t>
                </w:r>
                <w:r w:rsid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>lire, ciné</w:t>
                </w:r>
                <w:r w:rsidRP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>ma, avec des amis</w:t>
                </w:r>
                <w:r w:rsidR="002B3D8E" w:rsidRPr="00900353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 xml:space="preserve"> etc.</w:t>
                </w:r>
                <w:r w:rsidR="008F53B2">
                  <w:rPr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 xml:space="preserve"> </w:t>
                </w:r>
                <w:r w:rsidR="002B3D8E" w:rsidRPr="001E7E0E">
                  <w:rPr>
                    <w:b/>
                    <w:i/>
                    <w:sz w:val="18"/>
                    <w:szCs w:val="18"/>
                    <w:shd w:val="clear" w:color="auto" w:fill="FFFFFF" w:themeFill="background1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shd w:val="clear" w:color="auto" w:fill="FFFFFF" w:themeFill="background1"/>
                    </w:rPr>
                    <w:id w:val="1826557672"/>
                    <w:placeholder>
                      <w:docPart w:val="FC9E290FAA6F4F28885D8CD66BB38AE1"/>
                    </w:placeholder>
                    <w:showingPlcHdr/>
                    <w:text/>
                  </w:sdtPr>
                  <w:sdtEndPr>
                    <w:rPr>
                      <w:shd w:val="clear" w:color="auto" w:fill="auto"/>
                    </w:rPr>
                  </w:sdtEndPr>
                  <w:sdtContent>
                    <w:r w:rsidR="008F53B2" w:rsidRPr="00900353">
                      <w:rPr>
                        <w:rStyle w:val="PlaceholderText"/>
                        <w:sz w:val="18"/>
                        <w:szCs w:val="18"/>
                        <w:shd w:val="clear" w:color="auto" w:fill="FFFFFF" w:themeFill="background1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900353" w:rsidRDefault="005F2E45" w:rsidP="00CB6787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5F2E45" w:rsidRPr="008976E9" w:rsidRDefault="00620BC2" w:rsidP="008F53B2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Faites-vous du bénévolat communautaire? </w:t>
                </w:r>
                <w:r w:rsidRPr="008976E9">
                  <w:rPr>
                    <w:b/>
                    <w:sz w:val="18"/>
                    <w:szCs w:val="18"/>
                  </w:rPr>
                  <w:t>Si oui, quoi?</w:t>
                </w:r>
                <w:r w:rsidR="00900353">
                  <w:rPr>
                    <w:b/>
                    <w:sz w:val="18"/>
                    <w:szCs w:val="18"/>
                  </w:rPr>
                  <w:t xml:space="preserve"> </w:t>
                </w:r>
                <w:r w:rsidR="005F2E45"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449117918"/>
                    <w:placeholder>
                      <w:docPart w:val="944F2FB16F5948CBA95C5AE4323F6767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792119457"/>
                <w:placeholder>
                  <w:docPart w:val="79EE65C7D90743AE8CD57B00B16C036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5F2E45" w:rsidP="00CB6787">
                <w:pPr>
                  <w:pStyle w:val="Text"/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5F2E45" w:rsidRPr="008976E9" w:rsidRDefault="00620BC2" w:rsidP="00F8528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Sentez-vous le besoin d’avoir 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>vos journées toujours remplies de projets et d’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activités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900353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2062242533"/>
                    <w:placeholder>
                      <w:docPart w:val="5D218BEC5207495DB5569F4A290B5A12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798837125"/>
                <w:placeholder>
                  <w:docPart w:val="1EFF29ABF6964DBDBFD723D7CCDD30F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5F2E45" w:rsidP="00CB6787">
                <w:pPr>
                  <w:pStyle w:val="Text"/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620BC2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Préférez-vous être seul la plupart du temps(e)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900353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945769609"/>
                    <w:placeholder>
                      <w:docPart w:val="4093590FBEB74E7C928072A0C5804A15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1407805847"/>
                <w:placeholder>
                  <w:docPart w:val="9255856EC3E8422B8E0A2C608BAA624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862" w:type="dxa"/>
                <w:gridSpan w:val="3"/>
                <w:tcBorders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5F2E45" w:rsidP="00CB6787">
                <w:pPr>
                  <w:pStyle w:val="Text"/>
                  <w:rPr>
                    <w:sz w:val="18"/>
                    <w:szCs w:val="18"/>
                  </w:rPr>
                </w:pPr>
              </w:p>
            </w:tc>
            <w:tc>
              <w:tcPr>
                <w:tcW w:w="8717" w:type="dxa"/>
                <w:gridSpan w:val="1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F85281" w:rsidP="00F8528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F85281">
                  <w:rPr>
                    <w:b/>
                    <w:sz w:val="18"/>
                    <w:szCs w:val="18"/>
                    <w:lang w:val="fr-CA"/>
                  </w:rPr>
                  <w:t>Préférez</w:t>
                </w:r>
                <w:r w:rsidR="00620BC2" w:rsidRPr="008976E9">
                  <w:rPr>
                    <w:b/>
                    <w:sz w:val="18"/>
                    <w:szCs w:val="18"/>
                    <w:lang w:val="fr-CA"/>
                  </w:rPr>
                  <w:t xml:space="preserve">-vous </w:t>
                </w:r>
                <w:r w:rsidR="008F3A47">
                  <w:rPr>
                    <w:b/>
                    <w:sz w:val="18"/>
                    <w:szCs w:val="18"/>
                    <w:lang w:val="fr-CA"/>
                  </w:rPr>
                  <w:t>avoir de la compagnie et être</w:t>
                </w:r>
                <w:r w:rsidR="00900353">
                  <w:rPr>
                    <w:b/>
                    <w:sz w:val="18"/>
                    <w:szCs w:val="18"/>
                    <w:lang w:val="fr-CA"/>
                  </w:rPr>
                  <w:t xml:space="preserve"> a</w:t>
                </w:r>
                <w:r w:rsidR="008F3A47">
                  <w:rPr>
                    <w:b/>
                    <w:sz w:val="18"/>
                    <w:szCs w:val="18"/>
                    <w:lang w:val="fr-CA"/>
                  </w:rPr>
                  <w:t xml:space="preserve">vec des amis tout le </w:t>
                </w:r>
                <w:r w:rsidR="00620BC2" w:rsidRPr="008976E9">
                  <w:rPr>
                    <w:b/>
                    <w:sz w:val="18"/>
                    <w:szCs w:val="18"/>
                    <w:lang w:val="fr-CA"/>
                  </w:rPr>
                  <w:t xml:space="preserve">temps? 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975723182"/>
                    <w:placeholder>
                      <w:docPart w:val="2505B4573CCA4A07A1F649528EBDC918"/>
                    </w:placeholder>
                    <w:showingPlcHdr/>
                    <w:text/>
                  </w:sdtPr>
                  <w:sdtEndPr/>
                  <w:sdtContent>
                    <w:r w:rsidR="008F53B2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094325711"/>
                <w:placeholder>
                  <w:docPart w:val="6B575635FDBB48298B19CD44268C715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50" w:type="dxa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9017F3" w:rsidRPr="00C20656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08727E" w:rsidRDefault="0008727E" w:rsidP="0008727E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</w:p>
              <w:p w:rsidR="009017F3" w:rsidRDefault="009017F3" w:rsidP="0008727E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A05441">
                  <w:rPr>
                    <w:color w:val="0070C0"/>
                    <w:sz w:val="24"/>
                    <w:szCs w:val="24"/>
                    <w:lang w:val="fr-CA"/>
                  </w:rPr>
                  <w:lastRenderedPageBreak/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5</w:t>
                </w:r>
              </w:p>
              <w:p w:rsidR="009017F3" w:rsidRPr="00D36188" w:rsidRDefault="009017F3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9017F3" w:rsidRPr="009017F3" w:rsidRDefault="009017F3" w:rsidP="009017F3">
                <w:pPr>
                  <w:rPr>
                    <w:lang w:val="fr-CA"/>
                  </w:rPr>
                </w:pPr>
              </w:p>
            </w:tc>
          </w:tr>
          <w:tr w:rsidR="00151AFE" w:rsidRPr="008976E9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51AFE" w:rsidRPr="008976E9" w:rsidRDefault="00C66C9C" w:rsidP="00C66C9C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lastRenderedPageBreak/>
                  <w:t>SECTION POUR LES FEMMES</w:t>
                </w:r>
              </w:p>
            </w:tc>
          </w:tr>
          <w:tr w:rsidR="00413537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3693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F53B2" w:rsidRDefault="00413537" w:rsidP="008F53B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Âge de début des menstruations: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472441778"/>
                    <w:placeholder>
                      <w:docPart w:val="A58D0D7096844180A02C46FB55B80B06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4082" w:type="dxa"/>
                <w:gridSpan w:val="7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F53B2" w:rsidRDefault="00413537" w:rsidP="0041353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F53B2">
                  <w:rPr>
                    <w:b/>
                    <w:sz w:val="18"/>
                    <w:szCs w:val="18"/>
                    <w:lang w:val="fr-CA"/>
                  </w:rPr>
                  <w:t>Date des dernières menstruations: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8F53B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1399164811"/>
                    <w:placeholder>
                      <w:docPart w:val="66C1F8E61395433AA9D33F47DDB1460C"/>
                    </w:placeholder>
                    <w:showingPlcHdr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F53B2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3754" w:type="dxa"/>
                <w:gridSpan w:val="7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F53B2" w:rsidRDefault="00413537" w:rsidP="0041353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F53B2">
                  <w:rPr>
                    <w:b/>
                    <w:sz w:val="18"/>
                    <w:szCs w:val="18"/>
                    <w:lang w:val="fr-CA"/>
                  </w:rPr>
                  <w:t>Âge de ménopause: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Pr="008F53B2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20542145"/>
                    <w:placeholder>
                      <w:docPart w:val="0519E8EB030F476ABCDB59D1408CF030"/>
                    </w:placeholder>
                    <w:showingPlcHdr/>
                    <w:text/>
                  </w:sdtPr>
                  <w:sdtEndPr/>
                  <w:sdtContent>
                    <w:r w:rsidRPr="008F53B2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413537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3693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976E9" w:rsidRDefault="00413537" w:rsidP="00306D9E">
                <w:pPr>
                  <w:pStyle w:val="Text"/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Durée du cycle menstruel?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926920650"/>
                    <w:placeholder>
                      <w:docPart w:val="93D93452A9F84BF3B59A9AF953B33A61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  <w:tc>
              <w:tcPr>
                <w:tcW w:w="4082" w:type="dxa"/>
                <w:gridSpan w:val="7"/>
                <w:tcBorders>
                  <w:top w:val="single" w:sz="4" w:space="0" w:color="FFFFFF" w:themeColor="background1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976E9" w:rsidRDefault="00413537" w:rsidP="00D011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Nombre de jour des menstruations: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962373099"/>
                    <w:placeholder>
                      <w:docPart w:val="BD141EC05C864BA48497265D003F1D13"/>
                    </w:placeholder>
                    <w:showingPlcHdr/>
                    <w:text/>
                  </w:sdtPr>
                  <w:sdtEndPr/>
                  <w:sdtContent>
                    <w:r w:rsidR="00F85281" w:rsidRPr="00F85281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3754" w:type="dxa"/>
                <w:gridSpan w:val="7"/>
                <w:tcBorders>
                  <w:top w:val="single" w:sz="4" w:space="0" w:color="FFFFFF" w:themeColor="background1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13537" w:rsidRPr="008976E9" w:rsidRDefault="001901A5" w:rsidP="00D011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Couleur du sang : 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b/>
                      <w:sz w:val="18"/>
                      <w:szCs w:val="18"/>
                      <w:lang w:val="fr-CA"/>
                    </w:rPr>
                    <w:id w:val="128603890"/>
                    <w:placeholder>
                      <w:docPart w:val="DefaultPlaceholder_1082065159"/>
                    </w:placeholder>
                    <w:comboBox>
                      <w:listItem w:value="Choisir une réponse"/>
                      <w:listItem w:displayText="Pâle" w:value="Pâle"/>
                      <w:listItem w:displayText="Moyen" w:value="Moyen"/>
                      <w:listItem w:displayText="Foncé avec caillots" w:value="Foncé avec caillots"/>
                    </w:comboBox>
                  </w:sdtPr>
                  <w:sdtEndPr/>
                  <w:sdtContent>
                    <w:r>
                      <w:rPr>
                        <w:b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="00F85281" w:rsidRPr="00F85281">
                      <w:rPr>
                        <w:sz w:val="18"/>
                        <w:szCs w:val="18"/>
                        <w:lang w:val="fr-CA"/>
                      </w:rPr>
                      <w:t>.</w:t>
                    </w:r>
                    <w:r w:rsidRPr="00F85281">
                      <w:rPr>
                        <w:sz w:val="18"/>
                        <w:szCs w:val="18"/>
                        <w:lang w:val="fr-CA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fr-CA"/>
                      </w:rPr>
                      <w:t xml:space="preserve">   </w:t>
                    </w:r>
                  </w:sdtContent>
                </w:sdt>
              </w:p>
            </w:tc>
          </w:tr>
          <w:tr w:rsidR="00413537" w:rsidRPr="00C20656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3693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413537" w:rsidRDefault="00413537" w:rsidP="00306D9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F85281">
                  <w:rPr>
                    <w:b/>
                    <w:sz w:val="18"/>
                    <w:szCs w:val="18"/>
                    <w:lang w:val="fr-CA"/>
                  </w:rPr>
                  <w:t xml:space="preserve">Nombre de grossesses: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531730106"/>
                    <w:placeholder>
                      <w:docPart w:val="5DEE50E9ECBE43C29FD9E3242DEDA74F"/>
                    </w:placeholder>
                    <w:showingPlcHdr/>
                    <w:text/>
                  </w:sdtPr>
                  <w:sdtEndPr/>
                  <w:sdtContent>
                    <w:r w:rsidRPr="00F85281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4082" w:type="dxa"/>
                <w:gridSpan w:val="7"/>
                <w:tcBorders>
                  <w:top w:val="single" w:sz="4" w:space="0" w:color="FFFFFF" w:themeColor="background1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413537" w:rsidRPr="008976E9" w:rsidRDefault="00413537" w:rsidP="00D011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F85281">
                  <w:rPr>
                    <w:b/>
                    <w:sz w:val="18"/>
                    <w:szCs w:val="18"/>
                    <w:lang w:val="fr-CA"/>
                  </w:rPr>
                  <w:t xml:space="preserve">Nombre d’accouchements: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775283368"/>
                    <w:placeholder>
                      <w:docPart w:val="D4D9AF2F94E2470B9EA1DC28DE565814"/>
                    </w:placeholder>
                    <w:showingPlcHdr/>
                    <w:text/>
                  </w:sdtPr>
                  <w:sdtEndPr/>
                  <w:sdtContent>
                    <w:r w:rsidRPr="00F85281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tc>
              <w:tcPr>
                <w:tcW w:w="3754" w:type="dxa"/>
                <w:gridSpan w:val="7"/>
                <w:tcBorders>
                  <w:top w:val="single" w:sz="4" w:space="0" w:color="FFFFFF" w:themeColor="background1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13537" w:rsidRPr="008976E9" w:rsidRDefault="00413537" w:rsidP="00D011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F85281">
                  <w:rPr>
                    <w:b/>
                    <w:sz w:val="18"/>
                    <w:szCs w:val="18"/>
                    <w:lang w:val="fr-CA"/>
                  </w:rPr>
                  <w:t xml:space="preserve">Nombre d’avortements: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1618368846"/>
                    <w:placeholder>
                      <w:docPart w:val="F8B841295D9C46A182D5D090E37AD1D1"/>
                    </w:placeholder>
                    <w:showingPlcHdr/>
                    <w:text/>
                  </w:sdtPr>
                  <w:sdtEndPr/>
                  <w:sdtContent>
                    <w:r w:rsidRPr="00F85281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08727E" w:rsidRPr="00C20656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8727E" w:rsidRPr="0008727E" w:rsidRDefault="0008727E" w:rsidP="000872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08727E">
                  <w:rPr>
                    <w:b/>
                    <w:sz w:val="18"/>
                    <w:szCs w:val="18"/>
                    <w:lang w:val="fr-CA"/>
                  </w:rPr>
                  <w:t>Date du dernier examen FCU (PAP)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et ré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>sultat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: 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id w:val="-1473592921"/>
                    <w:placeholder>
                      <w:docPart w:val="771EF984683848DE8F3FF24DE08FD5C6"/>
                    </w:placeholder>
                    <w:text/>
                  </w:sdtPr>
                  <w:sdtEndPr/>
                  <w:sdtContent>
                    <w:r w:rsidRPr="0008727E">
                      <w:rPr>
                        <w:sz w:val="18"/>
                        <w:szCs w:val="18"/>
                        <w:lang w:val="fr-CA"/>
                      </w:rPr>
                      <w:t xml:space="preserve"> .</w:t>
                    </w:r>
                  </w:sdtContent>
                </w:sdt>
              </w:p>
            </w:tc>
          </w:tr>
          <w:tr w:rsidR="0008727E" w:rsidRPr="00C20656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8727E" w:rsidRPr="0008727E" w:rsidRDefault="0008727E" w:rsidP="0008727E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Date de la de</w:t>
                </w:r>
                <w:r w:rsidR="00F85281">
                  <w:rPr>
                    <w:b/>
                    <w:sz w:val="18"/>
                    <w:szCs w:val="18"/>
                    <w:lang w:val="fr-CA"/>
                  </w:rPr>
                  <w:t>rnière mammographie et résultat</w:t>
                </w:r>
                <w:proofErr w:type="gramStart"/>
                <w:r>
                  <w:rPr>
                    <w:b/>
                    <w:sz w:val="18"/>
                    <w:szCs w:val="18"/>
                    <w:lang w:val="fr-CA"/>
                  </w:rPr>
                  <w:t xml:space="preserve">:  </w:t>
                </w:r>
                <w:proofErr w:type="gramEnd"/>
                <w:sdt>
                  <w:sdtPr>
                    <w:rPr>
                      <w:sz w:val="18"/>
                      <w:szCs w:val="18"/>
                      <w:lang w:val="fr-CA"/>
                    </w:rPr>
                    <w:id w:val="-1063403983"/>
                    <w:placeholder>
                      <w:docPart w:val="18E6B91173C44BADAE898F6DC5448DC5"/>
                    </w:placeholder>
                    <w:showingPlcHdr/>
                    <w:text/>
                  </w:sdtPr>
                  <w:sdtEndPr/>
                  <w:sdtContent>
                    <w:r w:rsidRPr="0008727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F85281" w:rsidP="00F8528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Votre</w:t>
                </w:r>
                <w:r w:rsidR="00C66C9C" w:rsidRPr="008976E9">
                  <w:rPr>
                    <w:b/>
                    <w:sz w:val="18"/>
                    <w:szCs w:val="18"/>
                    <w:lang w:val="fr-CA"/>
                  </w:rPr>
                  <w:t xml:space="preserve"> cycle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menstruel</w:t>
                </w:r>
                <w:r w:rsidR="00C66C9C" w:rsidRPr="008976E9">
                  <w:rPr>
                    <w:b/>
                    <w:sz w:val="18"/>
                    <w:szCs w:val="18"/>
                    <w:lang w:val="fr-CA"/>
                  </w:rPr>
                  <w:t xml:space="preserve"> est-il régulier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?    </w:t>
                </w:r>
              </w:p>
            </w:tc>
            <w:sdt>
              <w:sdtPr>
                <w:rPr>
                  <w:sz w:val="18"/>
                  <w:szCs w:val="18"/>
                </w:rPr>
                <w:id w:val="14043647"/>
                <w:placeholder>
                  <w:docPart w:val="85A1283F49824D2BB6B352100822B61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C66C9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saignements abondants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333638189"/>
                <w:placeholder>
                  <w:docPart w:val="EB5C5B4FBF8B43EDBF2F3AC12BD8A52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C66C9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saignements entre les règles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943373321"/>
                <w:placeholder>
                  <w:docPart w:val="004373AA8EDD4912A455C3B13ED6DE0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C66C9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Souffrez-vou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s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de douleurs/crampes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808012693"/>
                <w:placeholder>
                  <w:docPart w:val="28B358A362484801B0564D69C736765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C66C9C" w:rsidP="000710AC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Souffrez-vous de </w:t>
                </w:r>
                <w:r w:rsidR="003A7147" w:rsidRPr="008976E9">
                  <w:rPr>
                    <w:b/>
                    <w:sz w:val="18"/>
                    <w:szCs w:val="18"/>
                    <w:lang w:val="fr-CA"/>
                  </w:rPr>
                  <w:t>symptômes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prémenstruels? </w:t>
                </w:r>
                <w:r w:rsidR="000710AC" w:rsidRPr="000710AC">
                  <w:rPr>
                    <w:i/>
                    <w:sz w:val="18"/>
                    <w:szCs w:val="18"/>
                    <w:lang w:val="fr-CA"/>
                  </w:rPr>
                  <w:t>(</w:t>
                </w:r>
                <w:r w:rsidRPr="000710AC">
                  <w:rPr>
                    <w:i/>
                    <w:sz w:val="18"/>
                    <w:szCs w:val="18"/>
                    <w:lang w:val="fr-CA"/>
                  </w:rPr>
                  <w:t>tension, douleur, ballonnements, irritabilité</w:t>
                </w:r>
                <w:r w:rsidR="000710AC">
                  <w:rPr>
                    <w:i/>
                    <w:sz w:val="18"/>
                    <w:szCs w:val="18"/>
                    <w:lang w:val="fr-CA"/>
                  </w:rPr>
                  <w:t>)</w:t>
                </w:r>
              </w:p>
            </w:tc>
            <w:sdt>
              <w:sdtPr>
                <w:rPr>
                  <w:sz w:val="18"/>
                  <w:szCs w:val="18"/>
                </w:rPr>
                <w:id w:val="-1370285496"/>
                <w:placeholder>
                  <w:docPart w:val="7808E8BFF37F4335A1E3F89D7489CF1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0710AC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pertes vaginales anormales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0710AC">
                  <w:rPr>
                    <w:b/>
                    <w:sz w:val="18"/>
                    <w:szCs w:val="18"/>
                    <w:lang w:val="fr-CA"/>
                  </w:rPr>
                  <w:t xml:space="preserve"> Si oui, quelle couleur, odeur :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511180520"/>
                    <w:placeholder>
                      <w:docPart w:val="CC7963A5C44F4B9994FD2A43D3922AA0"/>
                    </w:placeholder>
                    <w:showingPlcHdr/>
                    <w:text/>
                  </w:sdtPr>
                  <w:sdtEndPr/>
                  <w:sdtContent>
                    <w:r w:rsidR="000710AC" w:rsidRPr="00331834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606705845"/>
                <w:placeholder>
                  <w:docPart w:val="5C04966F230447468FBBD2A9DFA5D18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0710AC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710AC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0710AC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FFFFFF" w:themeColor="background1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Souffrez-vous</w:t>
                </w:r>
                <w:r w:rsidR="0008727E">
                  <w:rPr>
                    <w:b/>
                    <w:sz w:val="18"/>
                    <w:szCs w:val="18"/>
                    <w:lang w:val="fr-CA"/>
                  </w:rPr>
                  <w:t xml:space="preserve"> de bouffées de chaleur ou de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transpirations nocturnes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055202315"/>
                <w:placeholder>
                  <w:docPart w:val="160F510F5AB14D72AE9AF6F6D8EDBE7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0710AC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710AC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FFFFFF" w:themeColor="background1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EA691F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Souffrez-vous d’une baisse ou perte</w:t>
                </w:r>
                <w:r w:rsidR="003A7147" w:rsidRPr="008976E9">
                  <w:rPr>
                    <w:b/>
                    <w:sz w:val="18"/>
                    <w:szCs w:val="18"/>
                    <w:lang w:val="fr-CA"/>
                  </w:rPr>
                  <w:t xml:space="preserve"> de libido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943109676"/>
                <w:placeholder>
                  <w:docPart w:val="1CF4B8A460814C6EBABE6FC6E0AED40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FFFFFF" w:themeColor="background1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une augmentation de poils sur le visage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84991737"/>
                <w:placeholder>
                  <w:docPart w:val="BF650DDA69414A1F9CE510FF9969FC9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Êtes-vous actuellement enceinte ou </w:t>
                </w:r>
                <w:r w:rsidR="000710AC">
                  <w:rPr>
                    <w:b/>
                    <w:sz w:val="18"/>
                    <w:szCs w:val="18"/>
                    <w:lang w:val="fr-CA"/>
                  </w:rPr>
                  <w:t>en train d’allaiter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922602986"/>
                <w:placeholder>
                  <w:docPart w:val="6A7E83D9350C47DFAB5CD95DB4665CC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9D11F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Avez-vous déjà </w:t>
                </w:r>
                <w:r w:rsidR="000710AC" w:rsidRPr="008976E9">
                  <w:rPr>
                    <w:b/>
                    <w:sz w:val="18"/>
                    <w:szCs w:val="18"/>
                    <w:lang w:val="fr-CA"/>
                  </w:rPr>
                  <w:t>utilisé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la pilule contraceptive? Si oui, </w:t>
                </w:r>
                <w:r w:rsidR="000710AC">
                  <w:rPr>
                    <w:b/>
                    <w:sz w:val="18"/>
                    <w:szCs w:val="18"/>
                    <w:lang w:val="fr-CA"/>
                  </w:rPr>
                  <w:t>laquelle et durée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2142994799"/>
                    <w:placeholder>
                      <w:docPart w:val="9A5D396E6C0B46F1A30BD9AA53E80BF3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5F2E45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430974760"/>
                <w:placeholder>
                  <w:docPart w:val="D4DF768C85A841DA8CEF0433C5BD177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695AAF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Avez-vous déjà </w:t>
                </w:r>
                <w:r w:rsidR="0008727E" w:rsidRPr="008976E9">
                  <w:rPr>
                    <w:b/>
                    <w:sz w:val="18"/>
                    <w:szCs w:val="18"/>
                    <w:lang w:val="fr-CA"/>
                  </w:rPr>
                  <w:t>utilisé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l</w:t>
                </w:r>
                <w:r w:rsidR="000710AC">
                  <w:rPr>
                    <w:b/>
                    <w:sz w:val="18"/>
                    <w:szCs w:val="18"/>
                    <w:lang w:val="fr-CA"/>
                  </w:rPr>
                  <w:t>’hormonothérapie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? Si oui, </w:t>
                </w:r>
                <w:r w:rsidR="000710AC">
                  <w:rPr>
                    <w:b/>
                    <w:sz w:val="18"/>
                    <w:szCs w:val="18"/>
                    <w:lang w:val="fr-CA"/>
                  </w:rPr>
                  <w:t>quelles hormones et durée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915165870"/>
                    <w:placeholder>
                      <w:docPart w:val="B84FE14ECF0043FDA937CD473AE56BFC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5F2E45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1484889152"/>
                <w:placeholder>
                  <w:docPart w:val="5299AE87B85E4DD3B6A2457921C2DE6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0710AC" w:rsidRDefault="00F85281" w:rsidP="009D11F2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Historique de</w:t>
                </w:r>
                <w:r w:rsidR="003A7147" w:rsidRPr="008976E9">
                  <w:rPr>
                    <w:b/>
                    <w:sz w:val="18"/>
                    <w:szCs w:val="18"/>
                    <w:lang w:val="fr-CA"/>
                  </w:rPr>
                  <w:t xml:space="preserve"> curettage, une hystérectomie ou une césarienne?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E</w:t>
                </w:r>
                <w:r w:rsidR="003A7147" w:rsidRPr="000710AC">
                  <w:rPr>
                    <w:b/>
                    <w:sz w:val="18"/>
                    <w:szCs w:val="18"/>
                    <w:lang w:val="fr-CA"/>
                  </w:rPr>
                  <w:t>xpliquez</w:t>
                </w:r>
                <w:r w:rsidR="005F2E45" w:rsidRPr="000710AC">
                  <w:rPr>
                    <w:b/>
                    <w:sz w:val="18"/>
                    <w:szCs w:val="18"/>
                    <w:lang w:val="fr-CA"/>
                  </w:rPr>
                  <w:t xml:space="preserve">: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428464319"/>
                    <w:placeholder>
                      <w:docPart w:val="46C0DEA029B3444BAAFBFF8613070C81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5F2E45" w:rsidRPr="000710AC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1207940825"/>
                <w:placeholder>
                  <w:docPart w:val="3637D80754AC4BE69EF21B19A07DA32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A7147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Pratiquez-vous l’auto-examen des seins régulièrement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370986808"/>
                <w:placeholder>
                  <w:docPart w:val="237BD855E79D41E0B8E2251E63A191D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0710AC" w:rsidP="003A714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Présence récente de sensibilité ou</w:t>
                </w:r>
                <w:r w:rsidR="0008727E">
                  <w:rPr>
                    <w:b/>
                    <w:sz w:val="18"/>
                    <w:szCs w:val="18"/>
                    <w:lang w:val="fr-CA"/>
                  </w:rPr>
                  <w:t xml:space="preserve"> de masse/boule dans les seins ou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d’</w:t>
                </w:r>
                <w:r w:rsidR="003A7147" w:rsidRPr="008976E9">
                  <w:rPr>
                    <w:b/>
                    <w:sz w:val="18"/>
                    <w:szCs w:val="18"/>
                    <w:lang w:val="fr-CA"/>
                  </w:rPr>
                  <w:t xml:space="preserve">écoulements mamelonnaires? </w:t>
                </w:r>
              </w:p>
            </w:tc>
            <w:sdt>
              <w:sdtPr>
                <w:rPr>
                  <w:sz w:val="18"/>
                  <w:szCs w:val="18"/>
                </w:rPr>
                <w:id w:val="338052640"/>
                <w:placeholder>
                  <w:docPart w:val="122BA479FBB04FCEBA9CED30D8736931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0710AC" w:rsidP="003539CC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0710AC">
                  <w:rPr>
                    <w:b/>
                    <w:sz w:val="18"/>
                    <w:szCs w:val="18"/>
                    <w:lang w:val="fr-CA"/>
                  </w:rPr>
                  <w:t>I</w:t>
                </w:r>
                <w:r w:rsidR="003539CC" w:rsidRPr="008976E9">
                  <w:rPr>
                    <w:b/>
                    <w:sz w:val="18"/>
                    <w:szCs w:val="18"/>
                    <w:lang w:val="fr-CA"/>
                  </w:rPr>
                  <w:t xml:space="preserve">nfections urinaires, de la vessie ou des reins durant </w:t>
                </w:r>
                <w:r w:rsidR="00EA691F" w:rsidRPr="008976E9">
                  <w:rPr>
                    <w:b/>
                    <w:sz w:val="18"/>
                    <w:szCs w:val="18"/>
                    <w:lang w:val="fr-CA"/>
                  </w:rPr>
                  <w:t>les derniers 12 mois</w:t>
                </w:r>
                <w:r w:rsidR="003539CC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</w:p>
            </w:tc>
            <w:sdt>
              <w:sdtPr>
                <w:rPr>
                  <w:sz w:val="18"/>
                  <w:szCs w:val="18"/>
                </w:rPr>
                <w:id w:val="1854528519"/>
                <w:placeholder>
                  <w:docPart w:val="FB182EF389184A42AE68E309A182A1D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0710A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0710AC">
                  <w:rPr>
                    <w:b/>
                    <w:sz w:val="18"/>
                    <w:szCs w:val="18"/>
                    <w:lang w:val="fr-CA"/>
                  </w:rPr>
                  <w:t>H</w:t>
                </w:r>
                <w:r w:rsidR="003539CC" w:rsidRPr="008976E9">
                  <w:rPr>
                    <w:b/>
                    <w:sz w:val="18"/>
                    <w:szCs w:val="18"/>
                    <w:lang w:val="fr-CA"/>
                  </w:rPr>
                  <w:t xml:space="preserve">istorique de troubles des reins </w:t>
                </w:r>
                <w:r w:rsidR="00EA691F" w:rsidRPr="008976E9">
                  <w:rPr>
                    <w:b/>
                    <w:sz w:val="18"/>
                    <w:szCs w:val="18"/>
                    <w:lang w:val="fr-CA"/>
                  </w:rPr>
                  <w:t>(calculs rénaux ou de la vessie)?</w:t>
                </w:r>
              </w:p>
            </w:tc>
            <w:sdt>
              <w:sdtPr>
                <w:rPr>
                  <w:sz w:val="18"/>
                  <w:szCs w:val="18"/>
                </w:rPr>
                <w:id w:val="-540898596"/>
                <w:placeholder>
                  <w:docPart w:val="4730D9A3613849A0BE802DEF99DC7F24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539C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du sang dans les urines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960022278"/>
                <w:placeholder>
                  <w:docPart w:val="9681088EC6124DCCB166EAA7E572F8B8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3539C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problèmes d’incontinence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687708279"/>
                <w:placeholder>
                  <w:docPart w:val="883D6DA7532141C4A66E259F8CFA6D0D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F2E45" w:rsidRPr="008976E9" w:rsidRDefault="000710AC" w:rsidP="007C5CF1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Ressentez</w:t>
                </w:r>
                <w:r w:rsidR="003539CC" w:rsidRPr="008976E9">
                  <w:rPr>
                    <w:b/>
                    <w:sz w:val="18"/>
                    <w:szCs w:val="18"/>
                    <w:lang w:val="fr-CA"/>
                  </w:rPr>
                  <w:t>-vous des douleurs durant les rapports sexuels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1059207973"/>
                <w:placeholder>
                  <w:docPart w:val="D3814203FC7F46EE81353A419E9186B7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  <w:tcMar>
                      <w:left w:w="14" w:type="dxa"/>
                      <w:right w:w="14" w:type="dxa"/>
                    </w:tcMar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151AFE" w:rsidRPr="008976E9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51AFE" w:rsidRPr="008976E9" w:rsidRDefault="00075776" w:rsidP="00B62FC3">
                <w:pPr>
                  <w:pStyle w:val="Text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0070C0"/>
                    <w:sz w:val="18"/>
                    <w:szCs w:val="18"/>
                  </w:rPr>
                  <w:t xml:space="preserve">SECTION </w:t>
                </w:r>
                <w:r w:rsidR="003539CC" w:rsidRPr="008976E9">
                  <w:rPr>
                    <w:b/>
                    <w:color w:val="0070C0"/>
                    <w:sz w:val="18"/>
                    <w:szCs w:val="18"/>
                  </w:rPr>
                  <w:t>POUR LES HOMMES</w:t>
                </w:r>
              </w:p>
            </w:tc>
          </w:tr>
          <w:tr w:rsidR="0008727E" w:rsidRPr="0008727E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08727E" w:rsidRPr="008976E9" w:rsidRDefault="0008727E" w:rsidP="00CB678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Vous levez-vous durant la nuit pour uriner? Si oui, combien de fois?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123703818"/>
                    <w:placeholder>
                      <w:docPart w:val="7B719E28577F40158548F7FBDEF57D04"/>
                    </w:placeholder>
                    <w:showingPlcHdr/>
                    <w:text/>
                  </w:sdtPr>
                  <w:sdtEndPr/>
                  <w:sdtContent>
                    <w:r w:rsidRPr="0008727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</w:p>
            </w:tc>
            <w:sdt>
              <w:sdtPr>
                <w:rPr>
                  <w:sz w:val="18"/>
                  <w:szCs w:val="18"/>
                </w:rPr>
                <w:id w:val="-579606040"/>
                <w:placeholder>
                  <w:docPart w:val="0F5C330EC403413582D769729740ECA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08727E" w:rsidRPr="0008727E" w:rsidRDefault="0008727E" w:rsidP="005F2E45">
                    <w:pPr>
                      <w:pStyle w:val="Text"/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8727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08727E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3539CC" w:rsidP="00CB678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Sentez-vous </w:t>
                </w:r>
                <w:r w:rsidR="00EA691F" w:rsidRPr="008976E9">
                  <w:rPr>
                    <w:b/>
                    <w:sz w:val="18"/>
                    <w:szCs w:val="18"/>
                    <w:lang w:val="fr-CA"/>
                  </w:rPr>
                  <w:t xml:space="preserve">des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douleurs ou brûlures à la miction? </w:t>
                </w:r>
              </w:p>
            </w:tc>
            <w:sdt>
              <w:sdtPr>
                <w:rPr>
                  <w:sz w:val="18"/>
                  <w:szCs w:val="18"/>
                </w:rPr>
                <w:id w:val="-844787680"/>
                <w:placeholder>
                  <w:docPart w:val="5862F798918E47FD985A1D518FC094E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08727E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8727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08727E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3539CC" w:rsidP="00CB678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du sang dans les urines</w:t>
                </w:r>
                <w:r w:rsidR="005F2E45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1806700194"/>
                <w:placeholder>
                  <w:docPart w:val="ACEFA3D3DCB84A0898B8C6F66AA86FC0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08727E" w:rsidRDefault="005F2E45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08727E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3539CC" w:rsidP="003539CC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Avez-vous des écoulements brûlants du pénis ou des plaies génitales? </w:t>
                </w:r>
              </w:p>
            </w:tc>
            <w:sdt>
              <w:sdtPr>
                <w:rPr>
                  <w:sz w:val="18"/>
                  <w:szCs w:val="18"/>
                </w:rPr>
                <w:id w:val="1842429191"/>
                <w:placeholder>
                  <w:docPart w:val="4A8362DBC32743DC94960DB0FEAD4F2E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08727E" w:rsidRPr="0008727E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08727E" w:rsidRPr="008976E9" w:rsidRDefault="0008727E" w:rsidP="003539CC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Avez-vous une diminution de la force du jet d’urine?</w:t>
                </w:r>
              </w:p>
            </w:tc>
            <w:sdt>
              <w:sdtPr>
                <w:rPr>
                  <w:sz w:val="18"/>
                  <w:szCs w:val="18"/>
                </w:rPr>
                <w:id w:val="2098516811"/>
                <w:placeholder>
                  <w:docPart w:val="E6C112F6A4D045A4B24AAFC9AEF8C97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08727E" w:rsidRPr="0008727E" w:rsidRDefault="0008727E" w:rsidP="005F2E45">
                    <w:pPr>
                      <w:jc w:val="center"/>
                      <w:rPr>
                        <w:sz w:val="18"/>
                        <w:szCs w:val="18"/>
                        <w:lang w:val="fr-CA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EA691F" w:rsidP="003539CC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difficultés de miction</w:t>
                </w:r>
                <w:r w:rsidR="00524C9F" w:rsidRPr="008976E9">
                  <w:rPr>
                    <w:b/>
                    <w:sz w:val="18"/>
                    <w:szCs w:val="18"/>
                    <w:lang w:val="fr-CA"/>
                  </w:rPr>
                  <w:t xml:space="preserve"> ou êtes-vous incapable de vider complètement votre vessie</w:t>
                </w:r>
                <w:r w:rsidR="003539CC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</w:p>
            </w:tc>
            <w:sdt>
              <w:sdtPr>
                <w:rPr>
                  <w:sz w:val="18"/>
                  <w:szCs w:val="18"/>
                </w:rPr>
                <w:id w:val="-572433736"/>
                <w:placeholder>
                  <w:docPart w:val="387EB03247C94E789629D2C8E937028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souffert d’inf</w:t>
                </w:r>
                <w:r w:rsidR="00866E63">
                  <w:rPr>
                    <w:b/>
                    <w:sz w:val="18"/>
                    <w:szCs w:val="18"/>
                    <w:lang w:val="fr-CA"/>
                  </w:rPr>
                  <w:t xml:space="preserve">ections urinaires, de la vessie,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des reins ou de la prostate durant les derniers 12 mois?</w:t>
                </w:r>
              </w:p>
            </w:tc>
            <w:sdt>
              <w:sdtPr>
                <w:rPr>
                  <w:sz w:val="18"/>
                  <w:szCs w:val="18"/>
                </w:rPr>
                <w:id w:val="764114487"/>
                <w:placeholder>
                  <w:docPart w:val="2B680515000E4231A8EE229FA942F51A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un historique de troubles des reins (calculs rénaux ou de la vessie)?</w:t>
                </w:r>
              </w:p>
            </w:tc>
            <w:sdt>
              <w:sdtPr>
                <w:rPr>
                  <w:sz w:val="18"/>
                  <w:szCs w:val="18"/>
                </w:rPr>
                <w:id w:val="1194962978"/>
                <w:placeholder>
                  <w:docPart w:val="BD2F725A57CE4A1D862A2600D5FC89A2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problèmes d’érection ou d’éjaculation?</w:t>
                </w:r>
              </w:p>
            </w:tc>
            <w:sdt>
              <w:sdtPr>
                <w:rPr>
                  <w:sz w:val="18"/>
                  <w:szCs w:val="18"/>
                </w:rPr>
                <w:id w:val="715552361"/>
                <w:placeholder>
                  <w:docPart w:val="413B4653AC2C42C29185EDD4015D740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des douleurs, e</w:t>
                </w:r>
                <w:r w:rsidR="0008727E">
                  <w:rPr>
                    <w:b/>
                    <w:sz w:val="18"/>
                    <w:szCs w:val="18"/>
                    <w:lang w:val="fr-CA"/>
                  </w:rPr>
                  <w:t xml:space="preserve">nflures ou masses testiculaires,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hernie?</w:t>
                </w:r>
              </w:p>
            </w:tc>
            <w:sdt>
              <w:sdtPr>
                <w:rPr>
                  <w:sz w:val="18"/>
                  <w:szCs w:val="18"/>
                </w:rPr>
                <w:id w:val="-2039423182"/>
                <w:placeholder>
                  <w:docPart w:val="187949FA52C843279C3BB2AF23A83755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Avez-vous une hyperplasie bénigne de la prostate?</w:t>
                </w:r>
              </w:p>
            </w:tc>
            <w:sdt>
              <w:sdtPr>
                <w:rPr>
                  <w:sz w:val="18"/>
                  <w:szCs w:val="18"/>
                </w:rPr>
                <w:id w:val="464697342"/>
                <w:placeholder>
                  <w:docPart w:val="B1BDE9B1AEC24E2499AF8F7529D1778B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24C9F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24C9F" w:rsidRPr="008976E9" w:rsidRDefault="00524C9F" w:rsidP="008976E9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Souffrez-vous d’une baisse ou perte de libido?</w:t>
                </w:r>
              </w:p>
            </w:tc>
            <w:sdt>
              <w:sdtPr>
                <w:rPr>
                  <w:sz w:val="18"/>
                  <w:szCs w:val="18"/>
                </w:rPr>
                <w:id w:val="536704290"/>
                <w:placeholder>
                  <w:docPart w:val="5E52C3BDAE844D298F14F4F247409729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24C9F" w:rsidRPr="008976E9" w:rsidRDefault="00524C9F" w:rsidP="005F2E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5F2E45" w:rsidRPr="008976E9" w:rsidTr="004270D5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0532" w:type="dxa"/>
                <w:gridSpan w:val="1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5F2E45" w:rsidRPr="008976E9" w:rsidRDefault="00524C9F" w:rsidP="00CB6787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Remarquez-vous une perte de poils sur l’extérieur des jambes?</w:t>
                </w:r>
              </w:p>
            </w:tc>
            <w:sdt>
              <w:sdtPr>
                <w:rPr>
                  <w:sz w:val="18"/>
                  <w:szCs w:val="18"/>
                </w:rPr>
                <w:id w:val="-1029488148"/>
                <w:placeholder>
                  <w:docPart w:val="67A895BEFC764EE499AF081EDFBF7983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tc>
                  <w:tcPr>
                    <w:tcW w:w="997" w:type="dxa"/>
                    <w:gridSpan w:val="2"/>
                    <w:tcBorders>
                      <w:top w:val="single" w:sz="4" w:space="0" w:color="999999"/>
                      <w:left w:val="single" w:sz="4" w:space="0" w:color="A6A6A6" w:themeColor="background1" w:themeShade="A6"/>
                      <w:bottom w:val="single" w:sz="4" w:space="0" w:color="999999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5F2E45" w:rsidRPr="008976E9" w:rsidRDefault="005F2E45" w:rsidP="00764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75177A" w:rsidRPr="0075177A" w:rsidTr="00D93652">
            <w:trPr>
              <w:gridAfter w:val="1"/>
              <w:wAfter w:w="20" w:type="dxa"/>
              <w:trHeight w:val="288"/>
              <w:jc w:val="center"/>
            </w:trPr>
            <w:tc>
              <w:tcPr>
                <w:tcW w:w="11529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75177A" w:rsidRDefault="0075177A" w:rsidP="0075177A">
                <w:pPr>
                  <w:rPr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Date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du dernier examen 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 xml:space="preserve">de la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prostate/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toucher rectal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et résultats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:  </w:t>
                </w:r>
                <w:sdt>
                  <w:sdtPr>
                    <w:rPr>
                      <w:sz w:val="18"/>
                      <w:szCs w:val="18"/>
                    </w:rPr>
                    <w:id w:val="-1215886549"/>
                    <w:placeholder>
                      <w:docPart w:val="AE7BD9F6340E44E2AECF60F96F1BB6EE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b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Pr="008976E9">
                  <w:rPr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9017F3" w:rsidRPr="00C20656" w:rsidTr="0067423F">
            <w:trPr>
              <w:trHeight w:val="288"/>
              <w:jc w:val="center"/>
            </w:trPr>
            <w:tc>
              <w:tcPr>
                <w:tcW w:w="11549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477721" w:rsidRDefault="00477721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</w:p>
              <w:p w:rsidR="009017F3" w:rsidRDefault="009017F3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A05441">
                  <w:rPr>
                    <w:color w:val="0070C0"/>
                    <w:sz w:val="24"/>
                    <w:szCs w:val="24"/>
                    <w:lang w:val="fr-CA"/>
                  </w:rPr>
                  <w:lastRenderedPageBreak/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6</w:t>
                </w:r>
              </w:p>
              <w:p w:rsidR="009017F3" w:rsidRPr="00D36188" w:rsidRDefault="009017F3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9017F3" w:rsidRPr="009017F3" w:rsidRDefault="009017F3" w:rsidP="009017F3">
                <w:pPr>
                  <w:rPr>
                    <w:lang w:val="fr-CA"/>
                  </w:rPr>
                </w:pPr>
              </w:p>
            </w:tc>
          </w:tr>
          <w:tr w:rsidR="00151AFE" w:rsidRPr="0075177A" w:rsidTr="00075776">
            <w:trPr>
              <w:trHeight w:val="288"/>
              <w:jc w:val="center"/>
            </w:trPr>
            <w:tc>
              <w:tcPr>
                <w:tcW w:w="11549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151AFE" w:rsidRPr="0075177A" w:rsidRDefault="00454E5C" w:rsidP="00151AFE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color w:val="0070C0"/>
                    <w:sz w:val="18"/>
                    <w:szCs w:val="18"/>
                    <w:lang w:val="fr-CA"/>
                  </w:rPr>
                  <w:lastRenderedPageBreak/>
                  <w:t>AUTRES PROBLÈMES</w:t>
                </w:r>
              </w:p>
            </w:tc>
          </w:tr>
          <w:tr w:rsidR="00151AFE" w:rsidRPr="00C20656" w:rsidTr="00075776">
            <w:trPr>
              <w:trHeight w:val="288"/>
              <w:jc w:val="center"/>
            </w:trPr>
            <w:tc>
              <w:tcPr>
                <w:tcW w:w="11549" w:type="dxa"/>
                <w:gridSpan w:val="1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51AFE" w:rsidRPr="00075776" w:rsidRDefault="00EA691F" w:rsidP="00EA691F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075776">
                  <w:rPr>
                    <w:b/>
                    <w:sz w:val="18"/>
                    <w:szCs w:val="18"/>
                    <w:lang w:val="fr-CA"/>
                  </w:rPr>
                  <w:t>Pour chaque symptôme indiquez niveau d’inconfort: 1 = rare/bénin, 2 = souvent/modéré, 3 = fréquent/sévèr</w:t>
                </w:r>
                <w:r w:rsidR="00151AFE" w:rsidRPr="00075776">
                  <w:rPr>
                    <w:b/>
                    <w:sz w:val="18"/>
                    <w:szCs w:val="18"/>
                    <w:lang w:val="fr-CA"/>
                  </w:rPr>
                  <w:t>e</w:t>
                </w:r>
              </w:p>
            </w:tc>
          </w:tr>
        </w:tbl>
        <w:p w:rsidR="000D5CD3" w:rsidRPr="008976E9" w:rsidRDefault="000D5CD3">
          <w:pPr>
            <w:rPr>
              <w:sz w:val="18"/>
              <w:szCs w:val="18"/>
              <w:lang w:val="fr-CA"/>
            </w:rPr>
          </w:pPr>
        </w:p>
        <w:tbl>
          <w:tblPr>
            <w:tblW w:w="11655" w:type="dxa"/>
            <w:jc w:val="center"/>
            <w:tblInd w:w="1529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314"/>
            <w:gridCol w:w="3647"/>
            <w:gridCol w:w="383"/>
            <w:gridCol w:w="3599"/>
            <w:gridCol w:w="310"/>
            <w:gridCol w:w="3402"/>
          </w:tblGrid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118874101"/>
                <w:placeholder>
                  <w:docPart w:val="78FEB6111C344A0FA33B54E84A3CF83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Faim fréquente, besoin de grignoter</w:t>
                </w:r>
              </w:p>
            </w:tc>
            <w:sdt>
              <w:sdtPr>
                <w:rPr>
                  <w:sz w:val="18"/>
                  <w:szCs w:val="18"/>
                </w:rPr>
                <w:id w:val="-353271130"/>
                <w:placeholder>
                  <w:docPart w:val="1AB8948AC9264BB2A36C0A14248B2B3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:rsidR="0075177A" w:rsidRPr="008976E9" w:rsidRDefault="0075177A" w:rsidP="0031043F">
                    <w:pPr>
                      <w:pStyle w:val="Text"/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Asthme</w:t>
                </w:r>
              </w:p>
            </w:tc>
            <w:sdt>
              <w:sdtPr>
                <w:rPr>
                  <w:sz w:val="18"/>
                  <w:szCs w:val="18"/>
                </w:rPr>
                <w:id w:val="1624199194"/>
                <w:placeholder>
                  <w:docPart w:val="FEBFD85CDB474890ABB725FA053BF90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36753A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Anxieté, nervosité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832604730"/>
                <w:placeholder>
                  <w:docPart w:val="81528252B39E444BBC30077DE2C11AA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Perte d’appétit</w:t>
                </w:r>
              </w:p>
            </w:tc>
            <w:sdt>
              <w:sdtPr>
                <w:rPr>
                  <w:sz w:val="18"/>
                  <w:szCs w:val="18"/>
                </w:rPr>
                <w:id w:val="-1799525169"/>
                <w:placeholder>
                  <w:docPart w:val="E50C2E4AEFC046C5A22507C23BB1854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Bronchites chroniques</w:t>
                </w:r>
              </w:p>
            </w:tc>
            <w:sdt>
              <w:sdtPr>
                <w:rPr>
                  <w:sz w:val="18"/>
                  <w:szCs w:val="18"/>
                </w:rPr>
                <w:id w:val="956919945"/>
                <w:placeholder>
                  <w:docPart w:val="B31CF18EF28F43588CD6D6CE3B1D4BC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Dépression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2035227256"/>
                <w:placeholder>
                  <w:docPart w:val="AE501EBF0F7D4B3993FEE2705720D21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Rage de sucre</w:t>
                </w:r>
              </w:p>
            </w:tc>
            <w:sdt>
              <w:sdtPr>
                <w:rPr>
                  <w:sz w:val="18"/>
                  <w:szCs w:val="18"/>
                </w:rPr>
                <w:id w:val="206844877"/>
                <w:placeholder>
                  <w:docPart w:val="E429D1D63DDC40A981C84ABB05A0C31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Amygdalites chroniques</w:t>
                </w:r>
              </w:p>
            </w:tc>
            <w:sdt>
              <w:sdtPr>
                <w:rPr>
                  <w:sz w:val="18"/>
                  <w:szCs w:val="18"/>
                </w:rPr>
                <w:id w:val="-977684661"/>
                <w:placeholder>
                  <w:docPart w:val="34872E28AC6A421EB595CA464349F68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Atta</w:t>
                </w:r>
                <w:r w:rsidRPr="008976E9">
                  <w:rPr>
                    <w:b/>
                    <w:sz w:val="18"/>
                    <w:szCs w:val="18"/>
                  </w:rPr>
                  <w:t>que de panique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89350113"/>
                <w:placeholder>
                  <w:docPart w:val="FEECEADF20DB4DA8A417AB9041218E3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Rage de sel</w:t>
                </w:r>
              </w:p>
            </w:tc>
            <w:sdt>
              <w:sdtPr>
                <w:rPr>
                  <w:sz w:val="18"/>
                  <w:szCs w:val="18"/>
                </w:rPr>
                <w:id w:val="-1153821815"/>
                <w:placeholder>
                  <w:docPart w:val="C0F95520569D46F5A5C567C5F5D7075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Sinusites chroniques</w:t>
                </w:r>
              </w:p>
            </w:tc>
            <w:sdt>
              <w:sdtPr>
                <w:rPr>
                  <w:sz w:val="18"/>
                  <w:szCs w:val="18"/>
                </w:rPr>
                <w:id w:val="2132974284"/>
                <w:placeholder>
                  <w:docPart w:val="E0DCC453B3EB4B1FB80C35954C1191D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Difficulté de concentration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590073662"/>
                <w:placeholder>
                  <w:docPart w:val="D13BD55636AD4125A64E3F8F2DE739C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Digestion lente, lourdeur à l’estomac</w:t>
                </w:r>
              </w:p>
            </w:tc>
            <w:sdt>
              <w:sdtPr>
                <w:rPr>
                  <w:sz w:val="18"/>
                  <w:szCs w:val="18"/>
                </w:rPr>
                <w:id w:val="1762265061"/>
                <w:placeholder>
                  <w:docPart w:val="3645562A781B479486174D865EB7E24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Toux chronique</w:t>
                </w:r>
              </w:p>
            </w:tc>
            <w:sdt>
              <w:sdtPr>
                <w:rPr>
                  <w:sz w:val="18"/>
                  <w:szCs w:val="18"/>
                </w:rPr>
                <w:id w:val="-772092627"/>
                <w:placeholder>
                  <w:docPart w:val="90F9DD303152462CAB259DCA884CA26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Mémoire faible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898772840"/>
                <w:placeholder>
                  <w:docPart w:val="517D34EFAF3E49179E23E0A3FF744D3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Reflux acide</w:t>
                </w:r>
              </w:p>
            </w:tc>
            <w:sdt>
              <w:sdtPr>
                <w:rPr>
                  <w:sz w:val="18"/>
                  <w:szCs w:val="18"/>
                </w:rPr>
                <w:id w:val="-1312015657"/>
                <w:placeholder>
                  <w:docPart w:val="DA5DCFBD5475401B82191916AAF8F38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Congestion nasale chronique</w:t>
                </w:r>
              </w:p>
            </w:tc>
            <w:sdt>
              <w:sdtPr>
                <w:rPr>
                  <w:sz w:val="18"/>
                  <w:szCs w:val="18"/>
                </w:rPr>
                <w:id w:val="-590701871"/>
                <w:placeholder>
                  <w:docPart w:val="48FED75100F94296832CCEC29440641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Hypersensitivité aux bruits</w:t>
                </w:r>
              </w:p>
            </w:tc>
          </w:tr>
          <w:tr w:rsidR="0075177A" w:rsidRPr="00075776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740897377"/>
                <w:placeholder>
                  <w:docPart w:val="9599F264AE054700A35D9154A2B1522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Migraines après consommation de gras</w:t>
                </w:r>
              </w:p>
            </w:tc>
            <w:sdt>
              <w:sdtPr>
                <w:rPr>
                  <w:sz w:val="18"/>
                  <w:szCs w:val="18"/>
                </w:rPr>
                <w:id w:val="-1922555598"/>
                <w:placeholder>
                  <w:docPart w:val="50C5F24B34AE4B149764ACF7C9F8E62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 xml:space="preserve">Mucus, sécrétions post-nasales 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  <w:sdt>
              <w:sdtPr>
                <w:rPr>
                  <w:sz w:val="18"/>
                  <w:szCs w:val="18"/>
                </w:rPr>
                <w:id w:val="659118914"/>
                <w:placeholder>
                  <w:docPart w:val="983A0A965E4546D995960B99BDFDF9C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Syndrome des jamb</w:t>
                </w:r>
                <w:r w:rsidR="00075776">
                  <w:rPr>
                    <w:b/>
                    <w:sz w:val="18"/>
                    <w:szCs w:val="18"/>
                    <w:lang w:val="fr-CA"/>
                  </w:rPr>
                  <w:t>e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s sans repos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396982900"/>
                <w:placeholder>
                  <w:docPart w:val="D08049452BD74D64AD3FE14B94D2EA0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Nausée fréquente</w:t>
                </w:r>
              </w:p>
            </w:tc>
            <w:sdt>
              <w:sdtPr>
                <w:rPr>
                  <w:sz w:val="18"/>
                  <w:szCs w:val="18"/>
                </w:rPr>
                <w:id w:val="-2002881274"/>
                <w:placeholder>
                  <w:docPart w:val="A0363614D1CE4E1D8CCFDF7654248CFD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Enrouement dans la gorge</w:t>
                </w:r>
              </w:p>
            </w:tc>
            <w:sdt>
              <w:sdtPr>
                <w:rPr>
                  <w:sz w:val="18"/>
                  <w:szCs w:val="18"/>
                </w:rPr>
                <w:id w:val="-978387250"/>
                <w:placeholder>
                  <w:docPart w:val="57001667B5C74C1FAF2AF11E7F4613D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Irritabilité excessive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719039853"/>
                <w:placeholder>
                  <w:docPart w:val="687DC13ACA7E4767BC99F1A27A294E8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Fatigue après les repas</w:t>
                </w:r>
              </w:p>
            </w:tc>
            <w:sdt>
              <w:sdtPr>
                <w:rPr>
                  <w:sz w:val="18"/>
                  <w:szCs w:val="18"/>
                </w:rPr>
                <w:id w:val="314386190"/>
                <w:placeholder>
                  <w:docPart w:val="45FAD63C3B44413D938F665AAD1482F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Rhume</w:t>
                </w:r>
                <w:r w:rsidR="007F434F">
                  <w:rPr>
                    <w:b/>
                    <w:sz w:val="18"/>
                    <w:szCs w:val="18"/>
                  </w:rPr>
                  <w:t>s</w:t>
                </w:r>
                <w:r w:rsidRPr="0075177A">
                  <w:rPr>
                    <w:b/>
                    <w:sz w:val="18"/>
                    <w:szCs w:val="18"/>
                  </w:rPr>
                  <w:t xml:space="preserve"> fréquents</w:t>
                </w:r>
              </w:p>
            </w:tc>
            <w:sdt>
              <w:sdtPr>
                <w:rPr>
                  <w:sz w:val="18"/>
                  <w:szCs w:val="18"/>
                </w:rPr>
                <w:id w:val="1415672497"/>
                <w:placeholder>
                  <w:docPart w:val="8C630CBFDE2C4721A85C8937862CBA1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Insomnie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701447658"/>
                <w:placeholder>
                  <w:docPart w:val="4693A6BD71494F6092DAF9B46DE8420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Crampes abdominales</w:t>
                </w:r>
              </w:p>
            </w:tc>
            <w:sdt>
              <w:sdtPr>
                <w:rPr>
                  <w:sz w:val="18"/>
                  <w:szCs w:val="18"/>
                </w:rPr>
                <w:id w:val="1519574517"/>
                <w:placeholder>
                  <w:docPart w:val="3CDB34C997BE4D05B542800F4DBA44C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Angine, douleur à la poitrine</w:t>
                </w:r>
              </w:p>
            </w:tc>
            <w:sdt>
              <w:sdtPr>
                <w:rPr>
                  <w:sz w:val="18"/>
                  <w:szCs w:val="18"/>
                </w:rPr>
                <w:id w:val="-1243868335"/>
                <w:placeholder>
                  <w:docPart w:val="D7E9D856E27E498EA51D01CF7F2BA8D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Rèves vivides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485087895"/>
                <w:placeholder>
                  <w:docPart w:val="93F1626A3A874DA0B18895B825D20DD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Gaz intestinaux, flatulence, rots</w:t>
                </w:r>
              </w:p>
            </w:tc>
            <w:sdt>
              <w:sdtPr>
                <w:rPr>
                  <w:sz w:val="18"/>
                  <w:szCs w:val="18"/>
                </w:rPr>
                <w:id w:val="-232011164"/>
                <w:placeholder>
                  <w:docPart w:val="84BDCAA37B5E49DB80B7CDB30ABF32F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Serrement 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 xml:space="preserve">de la </w:t>
                </w:r>
                <w:r w:rsidRPr="0075177A">
                  <w:rPr>
                    <w:b/>
                    <w:sz w:val="18"/>
                    <w:szCs w:val="18"/>
                    <w:lang w:val="fr-CA"/>
                  </w:rPr>
                  <w:t xml:space="preserve">poitrine, </w:t>
                </w:r>
                <w:r w:rsidRPr="007F434F">
                  <w:rPr>
                    <w:sz w:val="18"/>
                    <w:szCs w:val="18"/>
                    <w:lang w:val="fr-CA"/>
                  </w:rPr>
                  <w:t>pire à l’exercice</w:t>
                </w:r>
              </w:p>
            </w:tc>
            <w:sdt>
              <w:sdtPr>
                <w:rPr>
                  <w:sz w:val="18"/>
                  <w:szCs w:val="18"/>
                </w:rPr>
                <w:id w:val="840040369"/>
                <w:placeholder>
                  <w:docPart w:val="D94C25943ED64F42B765C5AF14EB470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Acné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805832272"/>
                <w:placeholder>
                  <w:docPart w:val="7E7FB3334AC04E2D989D329532404EE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F434F" w:rsidP="007F434F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Fatique/vertige avec </w:t>
                </w:r>
                <w:r w:rsidR="0075177A" w:rsidRPr="0075177A">
                  <w:rPr>
                    <w:b/>
                    <w:sz w:val="18"/>
                    <w:szCs w:val="18"/>
                    <w:lang w:val="fr-CA"/>
                  </w:rPr>
                  <w:t xml:space="preserve"> la faim</w:t>
                </w:r>
              </w:p>
            </w:tc>
            <w:sdt>
              <w:sdtPr>
                <w:rPr>
                  <w:sz w:val="18"/>
                  <w:szCs w:val="18"/>
                </w:rPr>
                <w:id w:val="-1641492372"/>
                <w:placeholder>
                  <w:docPart w:val="EAA7657DAE7746C7B08411A59E2C4E4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Soupirs fréquents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 xml:space="preserve">, </w:t>
                </w:r>
                <w:r w:rsidR="007F434F" w:rsidRPr="007F434F">
                  <w:rPr>
                    <w:sz w:val="18"/>
                    <w:szCs w:val="18"/>
                    <w:lang w:val="fr-CA"/>
                  </w:rPr>
                  <w:t>besoin d</w:t>
                </w:r>
                <w:r w:rsidR="007F434F">
                  <w:rPr>
                    <w:sz w:val="18"/>
                    <w:szCs w:val="18"/>
                    <w:lang w:val="fr-CA"/>
                  </w:rPr>
                  <w:t>’oxygène</w:t>
                </w:r>
              </w:p>
            </w:tc>
            <w:sdt>
              <w:sdtPr>
                <w:rPr>
                  <w:sz w:val="18"/>
                  <w:szCs w:val="18"/>
                </w:rPr>
                <w:id w:val="-1211874299"/>
                <w:placeholder>
                  <w:docPart w:val="88A2D83340964B77992083ACCE9902E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Psoriasis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170009581"/>
                <w:placeholder>
                  <w:docPart w:val="7E93EE0163214C67BAEFD21B5644031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Constipation chronique</w:t>
                </w:r>
              </w:p>
            </w:tc>
            <w:sdt>
              <w:sdtPr>
                <w:rPr>
                  <w:sz w:val="18"/>
                  <w:szCs w:val="18"/>
                </w:rPr>
                <w:id w:val="-673580327"/>
                <w:placeholder>
                  <w:docPart w:val="AF4E83D9111045C5A06CE029ACF3857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Taux de cholestérol sanguin élevé</w:t>
                </w:r>
              </w:p>
            </w:tc>
            <w:sdt>
              <w:sdtPr>
                <w:rPr>
                  <w:sz w:val="18"/>
                  <w:szCs w:val="18"/>
                </w:rPr>
                <w:id w:val="-1368217641"/>
                <w:placeholder>
                  <w:docPart w:val="63502EE5402E462DA02AE665428EC94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5177A" w:rsidP="009D27DF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Eczéma</w:t>
                </w:r>
              </w:p>
            </w:tc>
          </w:tr>
          <w:tr w:rsidR="0075177A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03697051"/>
                <w:placeholder>
                  <w:docPart w:val="40A849D78E9B4F18AE8E9E8E56E6A4C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5177A" w:rsidRDefault="0075177A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Diarrhée chronique</w:t>
                </w:r>
              </w:p>
            </w:tc>
            <w:sdt>
              <w:sdtPr>
                <w:rPr>
                  <w:sz w:val="18"/>
                  <w:szCs w:val="18"/>
                </w:rPr>
                <w:id w:val="1178853082"/>
                <w:placeholder>
                  <w:docPart w:val="1EC3D1FC80D5410FAE330EDC98ADD5B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5177A" w:rsidRPr="0075177A" w:rsidRDefault="0075177A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Taux de triglycérides sanguins élevé</w:t>
                </w:r>
              </w:p>
            </w:tc>
            <w:sdt>
              <w:sdtPr>
                <w:rPr>
                  <w:sz w:val="18"/>
                  <w:szCs w:val="18"/>
                </w:rPr>
                <w:id w:val="-2018605034"/>
                <w:placeholder>
                  <w:docPart w:val="56D6D1E44F5B49EAAC7EB45F4A04DC5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5177A" w:rsidRPr="008976E9" w:rsidRDefault="0075177A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5177A" w:rsidRPr="008976E9" w:rsidRDefault="007E5DCD" w:rsidP="009D27D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Rosacée</w:t>
                </w:r>
              </w:p>
            </w:tc>
          </w:tr>
          <w:tr w:rsidR="007E5DCD" w:rsidRPr="00075776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253406962"/>
                <w:placeholder>
                  <w:docPart w:val="B83E0445068B489B9AE31710E4C8064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 xml:space="preserve">Alternance constipation/diarrhée </w:t>
                </w:r>
              </w:p>
            </w:tc>
            <w:sdt>
              <w:sdtPr>
                <w:rPr>
                  <w:sz w:val="18"/>
                  <w:szCs w:val="18"/>
                </w:rPr>
                <w:id w:val="2060671290"/>
                <w:placeholder>
                  <w:docPart w:val="09D49864D95B4699B59EB65454D4636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Hypertension artérielle</w:t>
                </w:r>
              </w:p>
            </w:tc>
            <w:sdt>
              <w:sdtPr>
                <w:rPr>
                  <w:sz w:val="18"/>
                  <w:szCs w:val="18"/>
                </w:rPr>
                <w:id w:val="-624704524"/>
                <w:placeholder>
                  <w:docPart w:val="1E3BDE342ADC43359D080846654A421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Peau sèche, écailleuse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531679069"/>
                <w:placeholder>
                  <w:docPart w:val="F7F9FA89EAE3495193C007480AEEBA5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Hémorrhoides</w:t>
                </w:r>
              </w:p>
            </w:tc>
            <w:sdt>
              <w:sdtPr>
                <w:rPr>
                  <w:sz w:val="18"/>
                  <w:szCs w:val="18"/>
                </w:rPr>
                <w:id w:val="147711958"/>
                <w:placeholder>
                  <w:docPart w:val="0E9415193B7B40B3B04BB2904640D49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Hypotension artérielle</w:t>
                </w:r>
              </w:p>
            </w:tc>
            <w:sdt>
              <w:sdtPr>
                <w:rPr>
                  <w:sz w:val="18"/>
                  <w:szCs w:val="18"/>
                </w:rPr>
                <w:id w:val="187028503"/>
                <w:placeholder>
                  <w:docPart w:val="8449CFDC40674EA1BC85FCF4FA63D8B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ind w:right="-60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Peau comme chair de poule sur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bras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2060769714"/>
                <w:placeholder>
                  <w:docPart w:val="A2A78521C5DB4086B28DBB03A92AF24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Démangeaisons/brulûres anales</w:t>
                </w:r>
              </w:p>
            </w:tc>
            <w:sdt>
              <w:sdtPr>
                <w:rPr>
                  <w:sz w:val="18"/>
                  <w:szCs w:val="18"/>
                </w:rPr>
                <w:id w:val="426691843"/>
                <w:placeholder>
                  <w:docPart w:val="29695D9CA90C4A5BB7E87E4E9C2261A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F434F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P</w:t>
                </w:r>
                <w:r w:rsidR="007E5DCD" w:rsidRPr="0075177A">
                  <w:rPr>
                    <w:b/>
                    <w:sz w:val="18"/>
                    <w:szCs w:val="18"/>
                  </w:rPr>
                  <w:t>alpitations</w:t>
                </w:r>
              </w:p>
            </w:tc>
            <w:sdt>
              <w:sdtPr>
                <w:rPr>
                  <w:sz w:val="18"/>
                  <w:szCs w:val="18"/>
                </w:rPr>
                <w:id w:val="-1663618553"/>
                <w:placeholder>
                  <w:docPart w:val="BFBF5538C3F54097BC2BEA969BD84F4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Bouche sèche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466657151"/>
                <w:placeholder>
                  <w:docPart w:val="476E74693A994BC3AC7E5C245C96DB0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Ulcers buccaux (aphtes)</w:t>
                </w:r>
              </w:p>
            </w:tc>
            <w:sdt>
              <w:sdtPr>
                <w:rPr>
                  <w:sz w:val="18"/>
                  <w:szCs w:val="18"/>
                </w:rPr>
                <w:id w:val="-753657102"/>
                <w:placeholder>
                  <w:docPart w:val="DAFEA9C97B1F42CA820A85E526D77913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F434F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Arythmie</w:t>
                </w:r>
                <w:r w:rsidR="007E5DCD">
                  <w:rPr>
                    <w:b/>
                    <w:sz w:val="18"/>
                    <w:szCs w:val="18"/>
                    <w:lang w:val="fr-CA"/>
                  </w:rPr>
                  <w:t xml:space="preserve">, rythme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du </w:t>
                </w:r>
                <w:r w:rsidR="007E5DCD" w:rsidRPr="0075177A">
                  <w:rPr>
                    <w:b/>
                    <w:sz w:val="18"/>
                    <w:szCs w:val="18"/>
                    <w:lang w:val="fr-CA"/>
                  </w:rPr>
                  <w:t xml:space="preserve">coeur </w:t>
                </w:r>
                <w:r w:rsidRPr="0075177A">
                  <w:rPr>
                    <w:b/>
                    <w:sz w:val="18"/>
                    <w:szCs w:val="18"/>
                    <w:lang w:val="fr-CA"/>
                  </w:rPr>
                  <w:t>irrégulier</w:t>
                </w:r>
              </w:p>
            </w:tc>
            <w:sdt>
              <w:sdtPr>
                <w:rPr>
                  <w:sz w:val="18"/>
                  <w:szCs w:val="18"/>
                </w:rPr>
                <w:id w:val="373120043"/>
                <w:placeholder>
                  <w:docPart w:val="A39A3247E53A4DB3B4118116F7E2529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Yeux secs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25832889"/>
                <w:placeholder>
                  <w:docPart w:val="8E4E4931234C4ACE8AF15F41608CA9B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Saignements de</w:t>
                </w:r>
                <w:r>
                  <w:rPr>
                    <w:b/>
                    <w:sz w:val="18"/>
                    <w:szCs w:val="18"/>
                  </w:rPr>
                  <w:t>s</w:t>
                </w:r>
                <w:r w:rsidRPr="0075177A">
                  <w:rPr>
                    <w:b/>
                    <w:sz w:val="18"/>
                    <w:szCs w:val="18"/>
                  </w:rPr>
                  <w:t xml:space="preserve"> gencives</w:t>
                </w:r>
              </w:p>
            </w:tc>
            <w:sdt>
              <w:sdtPr>
                <w:rPr>
                  <w:sz w:val="18"/>
                  <w:szCs w:val="18"/>
                </w:rPr>
                <w:id w:val="-1389262871"/>
                <w:placeholder>
                  <w:docPart w:val="AA863A89300B4B858B29FB7E488F5E1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Froid aux mains/pie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>d</w:t>
                </w:r>
                <w:r w:rsidRPr="0075177A">
                  <w:rPr>
                    <w:b/>
                    <w:sz w:val="18"/>
                    <w:szCs w:val="18"/>
                    <w:lang w:val="fr-CA"/>
                  </w:rPr>
                  <w:t xml:space="preserve">s fréquemment </w:t>
                </w:r>
              </w:p>
            </w:tc>
            <w:sdt>
              <w:sdtPr>
                <w:rPr>
                  <w:sz w:val="18"/>
                  <w:szCs w:val="18"/>
                </w:rPr>
                <w:id w:val="367643063"/>
                <w:placeholder>
                  <w:docPart w:val="04BBF0B4C5954D29ABAC298091F1A27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Yeux, démangeaisons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29851507"/>
                <w:placeholder>
                  <w:docPart w:val="7278E158C47F4B83BEDDBD1956FE296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Mauvaise haleine</w:t>
                </w:r>
              </w:p>
            </w:tc>
            <w:sdt>
              <w:sdtPr>
                <w:rPr>
                  <w:sz w:val="18"/>
                  <w:szCs w:val="18"/>
                </w:rPr>
                <w:id w:val="1484589721"/>
                <w:placeholder>
                  <w:docPart w:val="88EDF81F99064D27AB8DB418ED65333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Chevilles enflées</w:t>
                </w:r>
              </w:p>
            </w:tc>
            <w:sdt>
              <w:sdtPr>
                <w:rPr>
                  <w:sz w:val="18"/>
                  <w:szCs w:val="18"/>
                </w:rPr>
                <w:id w:val="1850367562"/>
                <w:placeholder>
                  <w:docPart w:val="325F4D6CEE4F480DABF0F571A699555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Pellicules dans les cheveux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610428569"/>
                <w:placeholder>
                  <w:docPart w:val="A70FA5F2ACEE485881C8DBBB36BC213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Fissure sur la langue</w:t>
                </w:r>
              </w:p>
            </w:tc>
            <w:sdt>
              <w:sdtPr>
                <w:rPr>
                  <w:sz w:val="18"/>
                  <w:szCs w:val="18"/>
                </w:rPr>
                <w:id w:val="985749111"/>
                <w:placeholder>
                  <w:docPart w:val="75885A3D50EF42708D6C4B128E081143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Engourdissements main</w:t>
                </w:r>
                <w:r>
                  <w:rPr>
                    <w:b/>
                    <w:sz w:val="18"/>
                    <w:szCs w:val="18"/>
                  </w:rPr>
                  <w:t>/pied</w:t>
                </w:r>
                <w:r w:rsidRPr="0075177A">
                  <w:rPr>
                    <w:b/>
                    <w:sz w:val="18"/>
                    <w:szCs w:val="18"/>
                  </w:rPr>
                  <w:t xml:space="preserve"> fréquent</w:t>
                </w:r>
              </w:p>
            </w:tc>
            <w:sdt>
              <w:sdtPr>
                <w:rPr>
                  <w:sz w:val="18"/>
                  <w:szCs w:val="18"/>
                </w:rPr>
                <w:id w:val="252939117"/>
                <w:placeholder>
                  <w:docPart w:val="C7AF6083D245444D91DBA7509FF77A4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Excès de cire dans les oreilles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687600278"/>
                <w:placeholder>
                  <w:docPart w:val="5B522A1585BD4D338E1B92CF36E327A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Fissures aux coins de la bouche</w:t>
                </w:r>
              </w:p>
            </w:tc>
            <w:sdt>
              <w:sdtPr>
                <w:rPr>
                  <w:sz w:val="18"/>
                  <w:szCs w:val="18"/>
                </w:rPr>
                <w:id w:val="-1448072067"/>
                <w:placeholder>
                  <w:docPart w:val="88B7A870DEB745CE9102BF8C66E1ACF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Circulation lente</w:t>
                </w:r>
              </w:p>
            </w:tc>
            <w:sdt>
              <w:sdtPr>
                <w:rPr>
                  <w:sz w:val="18"/>
                  <w:szCs w:val="18"/>
                </w:rPr>
                <w:id w:val="573086409"/>
                <w:placeholder>
                  <w:docPart w:val="689B2BEF04F246C69C9CC7A04CD4FB0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Démangeaisons dans les oreilles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523940145"/>
                <w:placeholder>
                  <w:docPart w:val="8D34CD2801DC4F6992D5124495A7126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8D1A87" w:rsidP="0075177A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Goût métallique dans la bouche</w:t>
                </w:r>
              </w:p>
            </w:tc>
            <w:sdt>
              <w:sdtPr>
                <w:rPr>
                  <w:sz w:val="18"/>
                  <w:szCs w:val="18"/>
                </w:rPr>
                <w:id w:val="674227194"/>
                <w:placeholder>
                  <w:docPart w:val="AC6E8EEDDC8B4B9D97CA9FC864450B3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Saigements du nez fréquents</w:t>
                </w:r>
              </w:p>
            </w:tc>
            <w:sdt>
              <w:sdtPr>
                <w:rPr>
                  <w:sz w:val="18"/>
                  <w:szCs w:val="18"/>
                </w:rPr>
                <w:id w:val="226119524"/>
                <w:placeholder>
                  <w:docPart w:val="4D72CE4BF1F94356AA24611EF94BFEB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Acouphène</w:t>
                </w:r>
                <w:r>
                  <w:rPr>
                    <w:b/>
                    <w:sz w:val="18"/>
                    <w:szCs w:val="18"/>
                  </w:rPr>
                  <w:t>, sifflement dans oreilles</w:t>
                </w:r>
              </w:p>
            </w:tc>
          </w:tr>
          <w:tr w:rsidR="007E5DCD" w:rsidRPr="00075776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928570673"/>
                <w:placeholder>
                  <w:docPart w:val="727804DB671C40E38A6B9AC86BC788C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Grincement des dents</w:t>
                </w:r>
              </w:p>
            </w:tc>
            <w:sdt>
              <w:sdtPr>
                <w:rPr>
                  <w:sz w:val="18"/>
                  <w:szCs w:val="18"/>
                </w:rPr>
                <w:id w:val="-1411466192"/>
                <w:placeholder>
                  <w:docPart w:val="79DDF0CBDEDA489CAFD28DEEB1ABB79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Varices</w:t>
                </w:r>
              </w:p>
            </w:tc>
            <w:sdt>
              <w:sdtPr>
                <w:rPr>
                  <w:sz w:val="18"/>
                  <w:szCs w:val="18"/>
                </w:rPr>
                <w:id w:val="842364572"/>
                <w:placeholder>
                  <w:docPart w:val="2C689999D6654B5794F7D25E8BF84313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Cicatrisation lente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536659012"/>
                <w:placeholder>
                  <w:docPart w:val="22D806B5EDB54F4485610256837DD86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Mauvaise santé dentaire </w:t>
                </w:r>
                <w:r w:rsidRPr="007E5DCD">
                  <w:rPr>
                    <w:i/>
                    <w:sz w:val="18"/>
                    <w:szCs w:val="18"/>
                    <w:lang w:val="fr-CA"/>
                  </w:rPr>
                  <w:t>(caries…)</w:t>
                </w:r>
              </w:p>
            </w:tc>
            <w:sdt>
              <w:sdtPr>
                <w:rPr>
                  <w:sz w:val="18"/>
                  <w:szCs w:val="18"/>
                </w:rPr>
                <w:id w:val="1006558626"/>
                <w:placeholder>
                  <w:docPart w:val="9FAE8AF8205847D4AB0E3FD68E2103A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É</w:t>
                </w:r>
                <w:r w:rsidR="007F434F">
                  <w:rPr>
                    <w:b/>
                    <w:sz w:val="18"/>
                    <w:szCs w:val="18"/>
                  </w:rPr>
                  <w:t>c</w:t>
                </w:r>
                <w:r w:rsidRPr="0075177A">
                  <w:rPr>
                    <w:b/>
                    <w:sz w:val="18"/>
                    <w:szCs w:val="18"/>
                  </w:rPr>
                  <w:t>chymoses faciles</w:t>
                </w:r>
              </w:p>
            </w:tc>
            <w:sdt>
              <w:sdtPr>
                <w:rPr>
                  <w:sz w:val="18"/>
                  <w:szCs w:val="18"/>
                </w:rPr>
                <w:id w:val="918212502"/>
                <w:placeholder>
                  <w:docPart w:val="2E455BE914124D098B16778AEEAF9B6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ind w:right="-120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Cheveux fin,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perte de  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>cheveux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</w:tc>
          </w:tr>
          <w:tr w:rsidR="007E5DCD" w:rsidRPr="00075776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883636828"/>
                <w:placeholder>
                  <w:docPart w:val="2551B6495CC6415889F15D173E712B9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Difficulté à perdre du poids</w:t>
                </w:r>
              </w:p>
            </w:tc>
            <w:sdt>
              <w:sdtPr>
                <w:rPr>
                  <w:sz w:val="18"/>
                  <w:szCs w:val="18"/>
                </w:rPr>
                <w:id w:val="2073234155"/>
                <w:placeholder>
                  <w:docPart w:val="CC0E1DD653184D03A24FF24070AB1BD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F434F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Saignements abondants si blesser</w:t>
                </w:r>
              </w:p>
            </w:tc>
            <w:sdt>
              <w:sdtPr>
                <w:rPr>
                  <w:sz w:val="18"/>
                  <w:szCs w:val="18"/>
                </w:rPr>
                <w:id w:val="-1132014451"/>
                <w:placeholder>
                  <w:docPart w:val="72611C8729274E9DB2D36045B0CA444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ind w:right="-86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Perte des poils des sourcils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297211108"/>
                <w:placeholder>
                  <w:docPart w:val="AD8ED08963CD43CBAF743D3317DED2E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Difficulté à prendre du poids</w:t>
                </w:r>
              </w:p>
            </w:tc>
            <w:sdt>
              <w:sdtPr>
                <w:rPr>
                  <w:sz w:val="18"/>
                  <w:szCs w:val="18"/>
                </w:rPr>
                <w:id w:val="1948112266"/>
                <w:placeholder>
                  <w:docPart w:val="DF615E9887834087A3B97DC80D43C82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Hypersensitivité à la lumière</w:t>
                </w:r>
              </w:p>
            </w:tc>
            <w:sdt>
              <w:sdtPr>
                <w:rPr>
                  <w:sz w:val="18"/>
                  <w:szCs w:val="18"/>
                </w:rPr>
                <w:id w:val="-1642417113"/>
                <w:placeholder>
                  <w:docPart w:val="220B9BA599EB4AC2A9C56FD264E4E99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Ne supporte pas le froid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, frilosité 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880240712"/>
                <w:placeholder>
                  <w:docPart w:val="24C99E3EF62242008318FD9B6A34BC7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Ongles mous/cassants</w:t>
                </w:r>
              </w:p>
            </w:tc>
            <w:sdt>
              <w:sdtPr>
                <w:rPr>
                  <w:sz w:val="18"/>
                  <w:szCs w:val="18"/>
                </w:rPr>
                <w:id w:val="779300907"/>
                <w:placeholder>
                  <w:docPart w:val="52DAC4FF29ED41418267E65B7C2C9FD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Hypersensibilité aux bruits</w:t>
                </w:r>
              </w:p>
            </w:tc>
            <w:sdt>
              <w:sdtPr>
                <w:rPr>
                  <w:sz w:val="18"/>
                  <w:szCs w:val="18"/>
                </w:rPr>
                <w:id w:val="-1150973841"/>
                <w:placeholder>
                  <w:docPart w:val="C978639316D84E6682DF32CC8D3810B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Ne supporte pas la chaleur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267925389"/>
                <w:placeholder>
                  <w:docPart w:val="5CAEFF3DE36740879275AE34053BA41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Ongles avec tâches blanches</w:t>
                </w:r>
              </w:p>
            </w:tc>
            <w:sdt>
              <w:sdtPr>
                <w:rPr>
                  <w:sz w:val="18"/>
                  <w:szCs w:val="18"/>
                </w:rPr>
                <w:id w:val="641703502"/>
                <w:placeholder>
                  <w:docPart w:val="F25412C9DD4B41D9AED404EC8BB433D4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Migraines fréquentes</w:t>
                </w:r>
              </w:p>
            </w:tc>
            <w:sdt>
              <w:sdtPr>
                <w:rPr>
                  <w:sz w:val="18"/>
                  <w:szCs w:val="18"/>
                </w:rPr>
                <w:id w:val="213324098"/>
                <w:placeholder>
                  <w:docPart w:val="338604EA587342B5BF2E273AB9E8D7FB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3104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Raideurs articulaires au levé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769354963"/>
                <w:placeholder>
                  <w:docPart w:val="95B23C4A15C145E28A05280C08655EE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Ongles avec stries verticales</w:t>
                </w:r>
              </w:p>
            </w:tc>
            <w:sdt>
              <w:sdtPr>
                <w:rPr>
                  <w:sz w:val="18"/>
                  <w:szCs w:val="18"/>
                </w:rPr>
                <w:id w:val="-1966496863"/>
                <w:placeholder>
                  <w:docPart w:val="63C3692BEE864CA483699B7A5613558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075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ind w:right="-90" w:hanging="90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Changement de vision avec migraine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>s</w:t>
                </w:r>
              </w:p>
            </w:tc>
            <w:sdt>
              <w:sdtPr>
                <w:rPr>
                  <w:sz w:val="18"/>
                  <w:szCs w:val="18"/>
                </w:rPr>
                <w:id w:val="-1042278746"/>
                <w:placeholder>
                  <w:docPart w:val="471ADD8D0543466B8D9BF117F5658E85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075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Articulations enflées</w:t>
                </w:r>
              </w:p>
            </w:tc>
          </w:tr>
          <w:tr w:rsidR="007E5DCD" w:rsidRPr="008976E9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1597552268"/>
                <w:placeholder>
                  <w:docPart w:val="D882CA693B7342A39109F65209D085C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 w:rsidP="0075177A">
                    <w:pPr>
                      <w:jc w:val="center"/>
                    </w:pPr>
                    <w:r w:rsidRPr="00D409A8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Tremblements des mains</w:t>
                </w:r>
              </w:p>
            </w:tc>
            <w:sdt>
              <w:sdtPr>
                <w:rPr>
                  <w:sz w:val="18"/>
                  <w:szCs w:val="18"/>
                </w:rPr>
                <w:id w:val="-1779937962"/>
                <w:placeholder>
                  <w:docPart w:val="AC0A6A21B085499FB80DB3D39253807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075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C9083D" w:rsidRDefault="00C9083D" w:rsidP="004658BB">
                <w:pPr>
                  <w:ind w:right="-90" w:hanging="90"/>
                  <w:rPr>
                    <w:b/>
                    <w:sz w:val="17"/>
                    <w:szCs w:val="17"/>
                    <w:lang w:val="fr-CA"/>
                  </w:rPr>
                </w:pPr>
                <w:r w:rsidRPr="00C9083D">
                  <w:rPr>
                    <w:b/>
                    <w:sz w:val="17"/>
                    <w:szCs w:val="17"/>
                    <w:lang w:val="fr-CA"/>
                  </w:rPr>
                  <w:t>Douleurs lancinantes yeux avec migraines</w:t>
                </w:r>
              </w:p>
            </w:tc>
            <w:sdt>
              <w:sdtPr>
                <w:rPr>
                  <w:sz w:val="18"/>
                  <w:szCs w:val="18"/>
                </w:rPr>
                <w:id w:val="-983545394"/>
                <w:placeholder>
                  <w:docPart w:val="EB692166D885417B8E13E837D773F84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Pr="008976E9" w:rsidRDefault="007E5DCD" w:rsidP="000757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8976E9" w:rsidRDefault="007E5DCD" w:rsidP="004658BB">
                <w:pPr>
                  <w:rPr>
                    <w:b/>
                    <w:sz w:val="18"/>
                    <w:szCs w:val="18"/>
                  </w:rPr>
                </w:pPr>
                <w:r w:rsidRPr="008976E9">
                  <w:rPr>
                    <w:b/>
                    <w:sz w:val="18"/>
                    <w:szCs w:val="18"/>
                  </w:rPr>
                  <w:t>Doigts enflés</w:t>
                </w:r>
              </w:p>
            </w:tc>
          </w:tr>
          <w:tr w:rsidR="007E5DC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810472928"/>
                <w:placeholder>
                  <w:docPart w:val="9ABC806546664FFAA3FCC04D9B6EF5D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7E5DCD" w:rsidRDefault="007E5DCD">
                    <w:r w:rsidRPr="006276F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7E5DC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>Spasm</w:t>
                </w:r>
                <w:r w:rsidR="007F434F">
                  <w:rPr>
                    <w:b/>
                    <w:sz w:val="18"/>
                    <w:szCs w:val="18"/>
                    <w:lang w:val="fr-CA"/>
                  </w:rPr>
                  <w:t>e</w:t>
                </w:r>
                <w:r w:rsidRPr="0075177A">
                  <w:rPr>
                    <w:b/>
                    <w:sz w:val="18"/>
                    <w:szCs w:val="18"/>
                    <w:lang w:val="fr-CA"/>
                  </w:rPr>
                  <w:t>s/tics musculaires fréquents</w:t>
                </w:r>
              </w:p>
            </w:tc>
            <w:sdt>
              <w:sdtPr>
                <w:rPr>
                  <w:sz w:val="18"/>
                  <w:szCs w:val="18"/>
                </w:rPr>
                <w:id w:val="1953440092"/>
                <w:placeholder>
                  <w:docPart w:val="850AD3CA580343E792CBFFA2FCEF494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Default="007E5DCD" w:rsidP="00075776">
                    <w:pPr>
                      <w:jc w:val="center"/>
                    </w:pPr>
                    <w:r w:rsidRPr="00A55BBF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7E5DCD" w:rsidRPr="0075177A" w:rsidRDefault="00C9083D" w:rsidP="0075177A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Nausea/vomiting with migraines</w:t>
                </w:r>
              </w:p>
            </w:tc>
            <w:sdt>
              <w:sdtPr>
                <w:rPr>
                  <w:sz w:val="18"/>
                  <w:szCs w:val="18"/>
                </w:rPr>
                <w:id w:val="1153185243"/>
                <w:placeholder>
                  <w:docPart w:val="643A2D98FE2C4AAE82903943F6B0418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7E5DCD" w:rsidRDefault="007E5DCD" w:rsidP="00075776">
                    <w:pPr>
                      <w:jc w:val="center"/>
                    </w:pPr>
                    <w:r w:rsidRPr="00C4298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E5DCD" w:rsidRPr="007E5DCD" w:rsidRDefault="007E5DCD" w:rsidP="007E5DCD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7E5DCD">
                  <w:rPr>
                    <w:b/>
                    <w:sz w:val="18"/>
                    <w:szCs w:val="18"/>
                    <w:lang w:val="fr-CA"/>
                  </w:rPr>
                  <w:t xml:space="preserve">Douleurs au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cou</w:t>
                </w:r>
              </w:p>
            </w:tc>
          </w:tr>
          <w:tr w:rsidR="00C9083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101851791"/>
                <w:placeholder>
                  <w:docPart w:val="F1D45C6A95814526887613AD0956019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9083D" w:rsidRDefault="00C9083D">
                    <w:r w:rsidRPr="006276F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9083D" w:rsidRPr="0075177A" w:rsidRDefault="00C9083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 w:rsidRPr="0075177A">
                  <w:rPr>
                    <w:b/>
                    <w:sz w:val="18"/>
                    <w:szCs w:val="18"/>
                    <w:lang w:val="fr-CA"/>
                  </w:rPr>
                  <w:t xml:space="preserve">Crampes musculaires nocturnes </w:t>
                </w:r>
              </w:p>
            </w:tc>
            <w:sdt>
              <w:sdtPr>
                <w:rPr>
                  <w:sz w:val="18"/>
                  <w:szCs w:val="18"/>
                </w:rPr>
                <w:id w:val="-1874611970"/>
                <w:placeholder>
                  <w:docPart w:val="D81756CDDFA54FE5B5D79BF01924E1A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9083D" w:rsidRDefault="00C9083D" w:rsidP="00075776">
                    <w:pPr>
                      <w:jc w:val="center"/>
                    </w:pPr>
                    <w:r w:rsidRPr="00A55BBF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9083D" w:rsidRPr="0075177A" w:rsidRDefault="00C9083D" w:rsidP="00FA623F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 w:rsidRPr="0075177A">
                  <w:rPr>
                    <w:b/>
                    <w:sz w:val="18"/>
                    <w:szCs w:val="18"/>
                  </w:rPr>
                  <w:t>Verti</w:t>
                </w:r>
                <w:r>
                  <w:rPr>
                    <w:b/>
                    <w:sz w:val="18"/>
                    <w:szCs w:val="18"/>
                  </w:rPr>
                  <w:t>ges rotatoires</w:t>
                </w:r>
              </w:p>
            </w:tc>
            <w:sdt>
              <w:sdtPr>
                <w:rPr>
                  <w:sz w:val="18"/>
                  <w:szCs w:val="18"/>
                </w:rPr>
                <w:id w:val="422225304"/>
                <w:placeholder>
                  <w:docPart w:val="15B28D3B5C2A4D8089B211F9547733B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9083D" w:rsidRDefault="00C9083D" w:rsidP="00075776">
                    <w:pPr>
                      <w:jc w:val="center"/>
                    </w:pPr>
                    <w:r w:rsidRPr="00C4298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9083D" w:rsidRPr="007E5DCD" w:rsidRDefault="00C9083D" w:rsidP="007E5DCD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7E5DCD">
                  <w:rPr>
                    <w:b/>
                    <w:sz w:val="18"/>
                    <w:szCs w:val="18"/>
                    <w:lang w:val="fr-CA"/>
                  </w:rPr>
                  <w:t xml:space="preserve">Douleurs </w:t>
                </w:r>
                <w:r>
                  <w:rPr>
                    <w:b/>
                    <w:sz w:val="18"/>
                    <w:szCs w:val="18"/>
                    <w:lang w:val="fr-CA"/>
                  </w:rPr>
                  <w:t>au</w:t>
                </w:r>
                <w:r w:rsidRPr="007E5DCD">
                  <w:rPr>
                    <w:b/>
                    <w:sz w:val="18"/>
                    <w:szCs w:val="18"/>
                    <w:lang w:val="fr-CA"/>
                  </w:rPr>
                  <w:t xml:space="preserve"> haut du dos</w:t>
                </w:r>
              </w:p>
            </w:tc>
          </w:tr>
          <w:tr w:rsidR="00C9083D" w:rsidRPr="007E5DCD" w:rsidTr="00075776">
            <w:trPr>
              <w:trHeight w:val="327"/>
              <w:jc w:val="center"/>
            </w:trPr>
            <w:sdt>
              <w:sdtPr>
                <w:rPr>
                  <w:sz w:val="18"/>
                  <w:szCs w:val="18"/>
                </w:rPr>
                <w:id w:val="-756131028"/>
                <w:placeholder>
                  <w:docPart w:val="2B31B414FC8C4EA58C8C372A81FDEE8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9083D" w:rsidRDefault="00C9083D">
                    <w:r w:rsidRPr="006276F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64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9083D" w:rsidRPr="0075177A" w:rsidRDefault="00C9083D" w:rsidP="004658BB">
                <w:pPr>
                  <w:pStyle w:val="Text"/>
                  <w:ind w:left="-27" w:right="-181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Crampes musculaires d</w:t>
                </w:r>
                <w:r w:rsidRPr="0075177A">
                  <w:rPr>
                    <w:b/>
                    <w:sz w:val="18"/>
                    <w:szCs w:val="18"/>
                    <w:lang w:val="fr-CA"/>
                  </w:rPr>
                  <w:t>urant le jour</w:t>
                </w:r>
              </w:p>
            </w:tc>
            <w:sdt>
              <w:sdtPr>
                <w:rPr>
                  <w:sz w:val="18"/>
                  <w:szCs w:val="18"/>
                </w:rPr>
                <w:id w:val="-356274611"/>
                <w:placeholder>
                  <w:docPart w:val="7D66CEC1FDC74417B93983E17354DC13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83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9083D" w:rsidRDefault="00C9083D" w:rsidP="00075776">
                    <w:pPr>
                      <w:jc w:val="center"/>
                    </w:pPr>
                    <w:r w:rsidRPr="00A55BBF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5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9083D" w:rsidRPr="0075177A" w:rsidRDefault="00C9083D" w:rsidP="00FA623F">
                <w:pPr>
                  <w:ind w:right="-90" w:hanging="9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Éblouissements</w:t>
                </w:r>
              </w:p>
            </w:tc>
            <w:sdt>
              <w:sdtPr>
                <w:rPr>
                  <w:sz w:val="18"/>
                  <w:szCs w:val="18"/>
                </w:rPr>
                <w:id w:val="1451816312"/>
                <w:placeholder>
                  <w:docPart w:val="953DEF167EC44CC6A95C26242377CB7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31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</w:tcPr>
                  <w:p w:rsidR="00C9083D" w:rsidRDefault="00C9083D" w:rsidP="00075776">
                    <w:pPr>
                      <w:jc w:val="center"/>
                    </w:pPr>
                    <w:r w:rsidRPr="00C42983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tc>
              <w:tcPr>
                <w:tcW w:w="340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9083D" w:rsidRPr="007E5DCD" w:rsidRDefault="00C9083D" w:rsidP="00524C9F">
                <w:pPr>
                  <w:rPr>
                    <w:b/>
                    <w:sz w:val="18"/>
                    <w:szCs w:val="18"/>
                    <w:lang w:val="fr-CA"/>
                  </w:rPr>
                </w:pPr>
                <w:r w:rsidRPr="007E5DCD">
                  <w:rPr>
                    <w:b/>
                    <w:sz w:val="18"/>
                    <w:szCs w:val="18"/>
                    <w:lang w:val="fr-CA"/>
                  </w:rPr>
                  <w:t>Douleur au bas du dos</w:t>
                </w:r>
              </w:p>
            </w:tc>
          </w:tr>
        </w:tbl>
        <w:p w:rsidR="00A14651" w:rsidRPr="007E5DCD" w:rsidRDefault="00A14651" w:rsidP="00D92720">
          <w:pPr>
            <w:rPr>
              <w:sz w:val="18"/>
              <w:szCs w:val="18"/>
              <w:lang w:val="fr-CA"/>
            </w:rPr>
          </w:pPr>
        </w:p>
        <w:tbl>
          <w:tblPr>
            <w:tblW w:w="11267" w:type="dxa"/>
            <w:jc w:val="center"/>
            <w:tblInd w:w="973" w:type="dxa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408"/>
            <w:gridCol w:w="2927"/>
            <w:gridCol w:w="353"/>
            <w:gridCol w:w="3365"/>
            <w:gridCol w:w="479"/>
            <w:gridCol w:w="3735"/>
          </w:tblGrid>
          <w:tr w:rsidR="009017F3" w:rsidRPr="00C20656" w:rsidTr="009017F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77721" w:rsidRDefault="00477721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</w:p>
              <w:p w:rsidR="009017F3" w:rsidRDefault="009017F3" w:rsidP="009017F3">
                <w:pPr>
                  <w:pStyle w:val="Heading1"/>
                  <w:rPr>
                    <w:color w:val="0070C0"/>
                    <w:sz w:val="24"/>
                    <w:szCs w:val="24"/>
                    <w:lang w:val="fr-CA"/>
                  </w:rPr>
                </w:pPr>
                <w:r w:rsidRPr="00A05441">
                  <w:rPr>
                    <w:color w:val="0070C0"/>
                    <w:sz w:val="24"/>
                    <w:szCs w:val="24"/>
                    <w:lang w:val="fr-CA"/>
                  </w:rPr>
                  <w:t xml:space="preserve">QUESTIONNAIRE DE SANTÉ – pAGE </w:t>
                </w:r>
                <w:r>
                  <w:rPr>
                    <w:color w:val="0070C0"/>
                    <w:sz w:val="24"/>
                    <w:szCs w:val="24"/>
                    <w:lang w:val="fr-CA"/>
                  </w:rPr>
                  <w:t>7</w:t>
                </w:r>
              </w:p>
              <w:p w:rsidR="009017F3" w:rsidRPr="00D36188" w:rsidRDefault="009017F3" w:rsidP="009017F3">
                <w:pPr>
                  <w:jc w:val="center"/>
                  <w:rPr>
                    <w:lang w:val="fr-CA"/>
                  </w:rPr>
                </w:pPr>
                <w:r w:rsidRPr="008976E9">
                  <w:rPr>
                    <w:color w:val="0070C0"/>
                    <w:sz w:val="18"/>
                    <w:szCs w:val="18"/>
                    <w:lang w:val="fr-CA"/>
                  </w:rPr>
                  <w:t>Toutes les informations recueillies sont strictement confidentielles</w:t>
                </w:r>
              </w:p>
              <w:p w:rsidR="009017F3" w:rsidRPr="009017F3" w:rsidRDefault="009017F3" w:rsidP="00CB6787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</w:p>
            </w:tc>
          </w:tr>
          <w:tr w:rsidR="00A14651" w:rsidRPr="008976E9" w:rsidTr="007645D1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A14651" w:rsidRPr="008976E9" w:rsidRDefault="007645D1" w:rsidP="007645D1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</w:rPr>
                </w:pPr>
                <w:r>
                  <w:rPr>
                    <w:b/>
                    <w:color w:val="0070C0"/>
                    <w:sz w:val="18"/>
                    <w:szCs w:val="18"/>
                  </w:rPr>
                  <w:t>LES SELLES</w:t>
                </w:r>
              </w:p>
            </w:tc>
          </w:tr>
          <w:tr w:rsidR="000C08C1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C08C1" w:rsidRPr="008976E9" w:rsidRDefault="007645D1" w:rsidP="008C6B64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Nombre  de selles par jour 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1935936212"/>
                    <w:placeholder>
                      <w:docPart w:val="DB4F653E1AF04ABABBF695CABD98F8FF"/>
                    </w:placeholder>
                    <w:showingPlcHdr/>
                    <w:text/>
                  </w:sdtPr>
                  <w:sdtEndPr/>
                  <w:sdtContent>
                    <w:r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Pr="004B2982">
                  <w:rPr>
                    <w:b/>
                    <w:sz w:val="18"/>
                    <w:szCs w:val="18"/>
                    <w:lang w:val="fr-CA"/>
                  </w:rPr>
                  <w:t xml:space="preserve">   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                           </w:t>
                </w:r>
                <w:r w:rsidRPr="004B2982">
                  <w:rPr>
                    <w:b/>
                    <w:sz w:val="18"/>
                    <w:szCs w:val="18"/>
                    <w:lang w:val="fr-CA"/>
                  </w:rPr>
                  <w:t xml:space="preserve">Couleur: 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1541970473"/>
                    <w:placeholder>
                      <w:docPart w:val="67A542E58F7B4E91952A868280D88D91"/>
                    </w:placeholder>
                    <w:showingPlcHdr/>
                    <w:comboBox>
                      <w:listItem w:value="Chosir une réponse"/>
                      <w:listItem w:displayText="Mastic cendrée" w:value="Mastic cendrée"/>
                      <w:listItem w:displayText="Jaunes " w:value="Jaunes "/>
                      <w:listItem w:displayText="Vertes" w:value="Vertes"/>
                      <w:listItem w:displayText="Brunes" w:value="Brunes"/>
                      <w:listItem w:displayText="Noires" w:value="Noires"/>
                      <w:listItem w:displayText="Brun rouge ou violacé" w:value="Brun rouge ou violacé"/>
                      <w:listItem w:displayText="Blanches" w:value="Blanches"/>
                    </w:comboBox>
                  </w:sdtPr>
                  <w:sdtEndPr/>
                  <w:sdtContent>
                    <w:r w:rsidRPr="004B2982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                                       Consista</w:t>
                </w:r>
                <w:r w:rsidRPr="004B2982">
                  <w:rPr>
                    <w:b/>
                    <w:sz w:val="18"/>
                    <w:szCs w:val="18"/>
                    <w:lang w:val="fr-CA"/>
                  </w:rPr>
                  <w:t xml:space="preserve">nce: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b/>
                      <w:sz w:val="18"/>
                      <w:szCs w:val="18"/>
                      <w:lang w:val="fr-CA"/>
                    </w:rPr>
                    <w:id w:val="821080022"/>
                    <w:placeholder>
                      <w:docPart w:val="6EC6CACCA69A4B37AC5FEDD65E55C99E"/>
                    </w:placeholder>
                    <w:showingPlcHdr/>
                    <w:comboBox>
                      <w:listItem w:value="Chosir une réponse"/>
                      <w:listItem w:displayText="Moulées fermes" w:value="Moulées fermes"/>
                      <w:listItem w:displayText="Moulée pâteuses" w:value="Moulée pâteuses"/>
                      <w:listItem w:displayText="Dures" w:value="Dures"/>
                      <w:listItem w:displayText="Dures et fragmentées" w:value="Dures et fragmentées"/>
                      <w:listItem w:displayText="Liquides" w:value="Liquides"/>
                      <w:listItem w:displayText="Liquides avec fragments solides" w:value="Liquides avec fragments solides"/>
                      <w:listItem w:displayText="Granuleuses" w:value="Granuleuses"/>
                      <w:listItem w:displayText="Spongieuses" w:value="Spongieuses"/>
                      <w:listItem w:displayText="Pâte à modeler" w:value="Pâte à modeler"/>
                    </w:comboBox>
                  </w:sdtPr>
                  <w:sdtEndPr/>
                  <w:sdtContent>
                    <w:r w:rsidR="00477721" w:rsidRPr="004B2982">
                      <w:rPr>
                        <w:rStyle w:val="PlaceholderText"/>
                        <w:lang w:val="fr-CA"/>
                      </w:rPr>
                      <w:t>.</w:t>
                    </w:r>
                  </w:sdtContent>
                </w:sdt>
                <w:r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</w:p>
            </w:tc>
          </w:tr>
          <w:tr w:rsidR="000C08C1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C08C1" w:rsidRPr="008976E9" w:rsidRDefault="007645D1" w:rsidP="008C6B64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Cochez les autres éléments </w:t>
                </w:r>
                <w:r w:rsidR="00477721">
                  <w:rPr>
                    <w:b/>
                    <w:sz w:val="18"/>
                    <w:szCs w:val="18"/>
                    <w:lang w:val="fr-CA"/>
                  </w:rPr>
                  <w:t>qui s’appliquent</w:t>
                </w:r>
                <w:r>
                  <w:rPr>
                    <w:b/>
                    <w:sz w:val="18"/>
                    <w:szCs w:val="18"/>
                    <w:lang w:val="fr-CA"/>
                  </w:rPr>
                  <w:t> :</w:t>
                </w:r>
              </w:p>
            </w:tc>
          </w:tr>
          <w:tr w:rsidR="007645D1" w:rsidRPr="00C20656" w:rsidTr="00477721">
            <w:trPr>
              <w:trHeight w:val="288"/>
              <w:jc w:val="center"/>
            </w:trPr>
            <w:sdt>
              <w:sdtPr>
                <w:rPr>
                  <w:b/>
                  <w:sz w:val="18"/>
                  <w:szCs w:val="18"/>
                  <w:lang w:val="fr-CA"/>
                </w:rPr>
                <w:id w:val="17251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294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Glaires ou Mucus</w:t>
                </w:r>
                <w:r w:rsidR="00477721">
                  <w:rPr>
                    <w:b/>
                    <w:sz w:val="18"/>
                    <w:szCs w:val="18"/>
                    <w:lang w:val="fr-CA"/>
                  </w:rPr>
                  <w:t xml:space="preserve"> dans selles</w:t>
                </w:r>
              </w:p>
            </w:tc>
            <w:sdt>
              <w:sdtPr>
                <w:rPr>
                  <w:b/>
                  <w:sz w:val="18"/>
                  <w:szCs w:val="18"/>
                  <w:lang w:val="fr-CA"/>
                </w:rPr>
                <w:id w:val="-13438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7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388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Sang rouge dans la masse fécale</w:t>
                </w:r>
              </w:p>
            </w:tc>
            <w:sdt>
              <w:sdtPr>
                <w:rPr>
                  <w:b/>
                  <w:sz w:val="18"/>
                  <w:szCs w:val="18"/>
                  <w:lang w:val="fr-CA"/>
                </w:rPr>
                <w:id w:val="-8989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8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757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Résidus alimentaires d’origine animale</w:t>
                </w:r>
              </w:p>
            </w:tc>
          </w:tr>
          <w:tr w:rsidR="007645D1" w:rsidRPr="00C20656" w:rsidTr="00477721">
            <w:trPr>
              <w:trHeight w:val="288"/>
              <w:jc w:val="center"/>
            </w:trPr>
            <w:sdt>
              <w:sdtPr>
                <w:rPr>
                  <w:b/>
                  <w:sz w:val="18"/>
                  <w:szCs w:val="18"/>
                  <w:lang w:val="fr-CA"/>
                </w:rPr>
                <w:id w:val="21319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294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Selles qui flottent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dans le bol</w:t>
                </w:r>
              </w:p>
            </w:tc>
            <w:sdt>
              <w:sdtPr>
                <w:rPr>
                  <w:b/>
                  <w:sz w:val="18"/>
                  <w:szCs w:val="18"/>
                  <w:lang w:val="fr-CA"/>
                </w:rPr>
                <w:id w:val="58857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7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388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Sang rouge dans le bol de toilette</w:t>
                </w:r>
              </w:p>
            </w:tc>
            <w:sdt>
              <w:sdtPr>
                <w:rPr>
                  <w:b/>
                  <w:sz w:val="18"/>
                  <w:szCs w:val="18"/>
                  <w:lang w:val="fr-CA"/>
                </w:rPr>
                <w:id w:val="17468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80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999999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  <w:vAlign w:val="center"/>
                  </w:tcPr>
                  <w:p w:rsidR="007645D1" w:rsidRDefault="007645D1" w:rsidP="004658BB">
                    <w:pPr>
                      <w:pStyle w:val="Text"/>
                      <w:rPr>
                        <w:b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3757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7645D1" w:rsidRDefault="007645D1" w:rsidP="004658BB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>Résidus alimentaires d’origine végétale</w:t>
                </w:r>
              </w:p>
            </w:tc>
          </w:tr>
          <w:tr w:rsidR="007645D1" w:rsidRPr="00C20656" w:rsidTr="007645D1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7645D1" w:rsidRPr="008976E9" w:rsidRDefault="00C74984" w:rsidP="007645D1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</w:rPr>
                  <w:t xml:space="preserve">LES </w:t>
                </w:r>
                <w:r w:rsidR="007645D1" w:rsidRPr="008976E9">
                  <w:rPr>
                    <w:b/>
                    <w:color w:val="0070C0"/>
                    <w:sz w:val="18"/>
                    <w:szCs w:val="18"/>
                  </w:rPr>
                  <w:t>HABITUDES ALIMENTAIRES</w:t>
                </w:r>
                <w:r w:rsidR="007645D1">
                  <w:rPr>
                    <w:b/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tr>
          <w:tr w:rsidR="00F32C17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Combien de fois par semaine mangez-vous du ‘fast-food’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787398900"/>
                    <w:placeholder>
                      <w:docPart w:val="45E87EA10F344A4084A632E7B643EDD2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866E6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Combien de fois par semaine mangez-vous des desserts ou des sucreries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738404077"/>
                    <w:placeholder>
                      <w:docPart w:val="24DB833AF70C4C089B17403979CF65DC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Combien de fois par semaine mangez-vous des chips ou d’autres goûters salés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? 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425501324"/>
                    <w:placeholder>
                      <w:docPart w:val="379DD2CF78424E63B7DA7A7141041715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866E6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Combien de repas mangez-vous par jour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2082897171"/>
                    <w:placeholder>
                      <w:docPart w:val="31707747B09B49C987486F2F73360871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AA4C38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Mangez-vous à des heures régulières la plupart du temps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?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089277084"/>
                    <w:placeholder>
                      <w:docPart w:val="54E9E6E6D78542E3B0E114C4391BF901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866E6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AA4C38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Combien de goûter mangez-vous par jour et à quelles heures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?  </w:t>
                </w:r>
                <w:sdt>
                  <w:sdtPr>
                    <w:rPr>
                      <w:sz w:val="18"/>
                      <w:szCs w:val="18"/>
                    </w:rPr>
                    <w:id w:val="1924991418"/>
                    <w:placeholder>
                      <w:docPart w:val="0D0B436BC00244FEB60CACB35EC03FBE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Décrivez un peti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t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déjeûner typique</w:t>
                </w:r>
                <w:proofErr w:type="gramStart"/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: 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proofErr w:type="gramEnd"/>
                <w:sdt>
                  <w:sdtPr>
                    <w:rPr>
                      <w:sz w:val="18"/>
                      <w:szCs w:val="18"/>
                      <w:lang w:val="fr-CA"/>
                    </w:rPr>
                    <w:id w:val="-1282802161"/>
                    <w:placeholder>
                      <w:docPart w:val="D9973FCCE18C4880A5771485D30F60C5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866E6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9B4E1C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Décrivez un </w:t>
                </w:r>
                <w:proofErr w:type="spellStart"/>
                <w:r w:rsidRPr="008976E9">
                  <w:rPr>
                    <w:b/>
                    <w:sz w:val="18"/>
                    <w:szCs w:val="18"/>
                    <w:lang w:val="fr-CA"/>
                  </w:rPr>
                  <w:t>dinner</w:t>
                </w:r>
                <w:proofErr w:type="spellEnd"/>
                <w:r w:rsidR="00AC19A2" w:rsidRPr="008976E9">
                  <w:rPr>
                    <w:b/>
                    <w:sz w:val="18"/>
                    <w:szCs w:val="18"/>
                    <w:lang w:val="fr-CA"/>
                  </w:rPr>
                  <w:t xml:space="preserve"> (déjeûner)</w:t>
                </w:r>
                <w:r w:rsidRPr="008976E9">
                  <w:rPr>
                    <w:b/>
                    <w:sz w:val="18"/>
                    <w:szCs w:val="18"/>
                    <w:lang w:val="fr-CA"/>
                  </w:rPr>
                  <w:t xml:space="preserve"> typique</w:t>
                </w:r>
                <w:proofErr w:type="gramStart"/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proofErr w:type="gramEnd"/>
                <w:sdt>
                  <w:sdtPr>
                    <w:rPr>
                      <w:sz w:val="18"/>
                      <w:szCs w:val="18"/>
                      <w:lang w:val="fr-CA"/>
                    </w:rPr>
                    <w:id w:val="-1932428862"/>
                    <w:placeholder>
                      <w:docPart w:val="E6EBA831A09B4392BADB56E4827A89C5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C20656" w:rsidTr="007567D6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AC19A2" w:rsidP="00C9083D">
                <w:pPr>
                  <w:pStyle w:val="Text"/>
                  <w:rPr>
                    <w:b/>
                    <w:sz w:val="18"/>
                    <w:szCs w:val="18"/>
                    <w:lang w:val="fr-CA"/>
                  </w:rPr>
                </w:pPr>
                <w:r w:rsidRPr="008976E9">
                  <w:rPr>
                    <w:b/>
                    <w:sz w:val="18"/>
                    <w:szCs w:val="18"/>
                    <w:lang w:val="fr-CA"/>
                  </w:rPr>
                  <w:t>Décrivez un souper (</w:t>
                </w:r>
                <w:proofErr w:type="spellStart"/>
                <w:r w:rsidRPr="008976E9">
                  <w:rPr>
                    <w:b/>
                    <w:sz w:val="18"/>
                    <w:szCs w:val="18"/>
                    <w:lang w:val="fr-CA"/>
                  </w:rPr>
                  <w:t>dinner</w:t>
                </w:r>
                <w:proofErr w:type="spellEnd"/>
                <w:r w:rsidRPr="008976E9">
                  <w:rPr>
                    <w:b/>
                    <w:sz w:val="18"/>
                    <w:szCs w:val="18"/>
                    <w:lang w:val="fr-CA"/>
                  </w:rPr>
                  <w:t>) typique</w:t>
                </w:r>
                <w:proofErr w:type="gramStart"/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>: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  <w:proofErr w:type="gramEnd"/>
                <w:sdt>
                  <w:sdtPr>
                    <w:rPr>
                      <w:sz w:val="18"/>
                      <w:szCs w:val="18"/>
                      <w:lang w:val="fr-CA"/>
                    </w:rPr>
                    <w:id w:val="-1352325172"/>
                    <w:placeholder>
                      <w:docPart w:val="25D138353AE54C828563A67D1E820343"/>
                    </w:placeholder>
                    <w:showingPlcHdr/>
                    <w:text/>
                  </w:sdtPr>
                  <w:sdtEndPr/>
                  <w:sdtContent>
                    <w:r w:rsidR="00C9083D" w:rsidRPr="008976E9">
                      <w:rPr>
                        <w:rStyle w:val="PlaceholderText"/>
                        <w:sz w:val="18"/>
                        <w:szCs w:val="18"/>
                        <w:lang w:val="fr-CA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  <w:lang w:val="fr-CA"/>
                  </w:rPr>
                  <w:tab/>
                </w:r>
              </w:p>
            </w:tc>
          </w:tr>
          <w:tr w:rsidR="00F32C17" w:rsidRPr="008976E9" w:rsidTr="00866E63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F32C17" w:rsidRPr="008976E9" w:rsidRDefault="00AC19A2" w:rsidP="008C6B64">
                <w:pPr>
                  <w:pStyle w:val="Text"/>
                  <w:rPr>
                    <w:b/>
                    <w:sz w:val="18"/>
                    <w:szCs w:val="18"/>
                  </w:rPr>
                </w:pPr>
                <w:proofErr w:type="spellStart"/>
                <w:r w:rsidRPr="008976E9">
                  <w:rPr>
                    <w:b/>
                    <w:sz w:val="18"/>
                    <w:szCs w:val="18"/>
                  </w:rPr>
                  <w:t>Décrivez</w:t>
                </w:r>
                <w:proofErr w:type="spellEnd"/>
                <w:r w:rsidRPr="008976E9">
                  <w:rPr>
                    <w:b/>
                    <w:sz w:val="18"/>
                    <w:szCs w:val="18"/>
                  </w:rPr>
                  <w:t xml:space="preserve"> un </w:t>
                </w:r>
                <w:proofErr w:type="spellStart"/>
                <w:r w:rsidRPr="008976E9">
                  <w:rPr>
                    <w:b/>
                    <w:sz w:val="18"/>
                    <w:szCs w:val="18"/>
                  </w:rPr>
                  <w:t>goûter</w:t>
                </w:r>
                <w:proofErr w:type="spellEnd"/>
                <w:r w:rsidRPr="008976E9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8976E9">
                  <w:rPr>
                    <w:b/>
                    <w:sz w:val="18"/>
                    <w:szCs w:val="18"/>
                  </w:rPr>
                  <w:t>typique</w:t>
                </w:r>
                <w:proofErr w:type="spellEnd"/>
                <w:proofErr w:type="gramStart"/>
                <w:r w:rsidR="00F32C17" w:rsidRPr="008976E9">
                  <w:rPr>
                    <w:b/>
                    <w:sz w:val="18"/>
                    <w:szCs w:val="18"/>
                  </w:rPr>
                  <w:t>:</w:t>
                </w:r>
                <w:r w:rsidR="00C9083D">
                  <w:rPr>
                    <w:b/>
                    <w:sz w:val="18"/>
                    <w:szCs w:val="18"/>
                  </w:rPr>
                  <w:t xml:space="preserve"> </w:t>
                </w:r>
                <w:r w:rsidR="00F32C17" w:rsidRPr="008976E9">
                  <w:rPr>
                    <w:b/>
                    <w:sz w:val="18"/>
                    <w:szCs w:val="18"/>
                  </w:rPr>
                  <w:t xml:space="preserve"> </w:t>
                </w:r>
                <w:proofErr w:type="gramEnd"/>
                <w:sdt>
                  <w:sdtPr>
                    <w:rPr>
                      <w:sz w:val="18"/>
                      <w:szCs w:val="18"/>
                    </w:rPr>
                    <w:id w:val="620727754"/>
                    <w:placeholder>
                      <w:docPart w:val="41ED8DEC6B374C2ABC0DB3DF702F2154"/>
                    </w:placeholder>
                    <w:showingPlcHdr/>
                    <w:text/>
                  </w:sdtPr>
                  <w:sdtEndPr>
                    <w:rPr>
                      <w:b/>
                    </w:rPr>
                  </w:sdtEndPr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  <w:r w:rsidR="00F32C17" w:rsidRPr="008976E9">
                  <w:rPr>
                    <w:b/>
                    <w:sz w:val="18"/>
                    <w:szCs w:val="18"/>
                  </w:rPr>
                  <w:tab/>
                </w:r>
              </w:p>
            </w:tc>
          </w:tr>
          <w:tr w:rsidR="000C08C1" w:rsidRPr="00C20656" w:rsidTr="000C08C1">
            <w:trPr>
              <w:trHeight w:val="288"/>
              <w:jc w:val="center"/>
            </w:trPr>
            <w:tc>
              <w:tcPr>
                <w:tcW w:w="11267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0C08C1" w:rsidRPr="000C08C1" w:rsidRDefault="000C08C1" w:rsidP="000C08C1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866E63">
                  <w:rPr>
                    <w:b/>
                    <w:sz w:val="18"/>
                    <w:szCs w:val="18"/>
                    <w:lang w:val="fr-CA"/>
                  </w:rPr>
                  <w:t xml:space="preserve">Veuillez imprimer 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le ‘Journal Alimentaire’, </w:t>
                </w:r>
                <w:r w:rsidR="00C9083D">
                  <w:rPr>
                    <w:b/>
                    <w:sz w:val="18"/>
                    <w:szCs w:val="18"/>
                    <w:lang w:val="fr-CA"/>
                  </w:rPr>
                  <w:t>page 8, le remplir d</w:t>
                </w:r>
                <w:r w:rsidRPr="00866E63">
                  <w:rPr>
                    <w:b/>
                    <w:sz w:val="18"/>
                    <w:szCs w:val="18"/>
                    <w:lang w:val="fr-CA"/>
                  </w:rPr>
                  <w:t>urant 5 jours consécutifs et l’amener avec vous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au 1</w:t>
                </w:r>
                <w:r w:rsidRPr="00866E63">
                  <w:rPr>
                    <w:b/>
                    <w:sz w:val="18"/>
                    <w:szCs w:val="18"/>
                    <w:vertAlign w:val="superscript"/>
                    <w:lang w:val="fr-CA"/>
                  </w:rPr>
                  <w:t>er</w:t>
                </w:r>
                <w:r>
                  <w:rPr>
                    <w:b/>
                    <w:sz w:val="18"/>
                    <w:szCs w:val="18"/>
                    <w:lang w:val="fr-CA"/>
                  </w:rPr>
                  <w:t xml:space="preserve"> RDV</w:t>
                </w:r>
              </w:p>
            </w:tc>
          </w:tr>
        </w:tbl>
        <w:p w:rsidR="00A14651" w:rsidRPr="00866E63" w:rsidRDefault="00A14651" w:rsidP="00D92720">
          <w:pPr>
            <w:rPr>
              <w:sz w:val="18"/>
              <w:szCs w:val="18"/>
              <w:lang w:val="fr-CA"/>
            </w:rPr>
          </w:pPr>
        </w:p>
        <w:p w:rsidR="002B569C" w:rsidRPr="00866E63" w:rsidRDefault="002B569C" w:rsidP="00D92720">
          <w:pPr>
            <w:rPr>
              <w:sz w:val="18"/>
              <w:szCs w:val="18"/>
              <w:lang w:val="fr-CA"/>
            </w:rPr>
          </w:pPr>
        </w:p>
        <w:tbl>
          <w:tblPr>
            <w:tblW w:w="11177" w:type="dxa"/>
            <w:jc w:val="center"/>
            <w:tblInd w:w="973" w:type="dxa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1177"/>
          </w:tblGrid>
          <w:tr w:rsidR="002B569C" w:rsidRPr="00C20656" w:rsidTr="007645D1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2B569C" w:rsidRPr="008976E9" w:rsidRDefault="007645D1" w:rsidP="00A534E3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VOUS POUVEZ AJOUTER </w:t>
                </w:r>
                <w:r w:rsidR="00974F47"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t>TOUTE INFORMATION SUP</w:t>
                </w: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PLÉMENTAIRE </w:t>
                </w:r>
                <w:r w:rsidR="00974F47" w:rsidRPr="008976E9">
                  <w:rPr>
                    <w:b/>
                    <w:color w:val="0070C0"/>
                    <w:sz w:val="18"/>
                    <w:szCs w:val="18"/>
                    <w:lang w:val="fr-CA"/>
                  </w:rPr>
                  <w:t>PERTINENTE</w:t>
                </w: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 xml:space="preserve"> À VOTRE DOSSIER</w:t>
                </w:r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361347420"/>
                    <w:placeholder>
                      <w:docPart w:val="D9B265EA7AAF41C9A6D6B00B02DF81CD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362893494"/>
                    <w:placeholder>
                      <w:docPart w:val="25AF91575C59450B83A12062C867EAD0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66255226"/>
                    <w:placeholder>
                      <w:docPart w:val="61483D8CEFF74B33B6F1199D710FE911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544053128"/>
                    <w:placeholder>
                      <w:docPart w:val="EBE4C9C8AE2544A89BD8340023E84041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79393476"/>
                    <w:placeholder>
                      <w:docPart w:val="541904C34D3D4FA192CF5207247C8538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689065530"/>
                    <w:placeholder>
                      <w:docPart w:val="20734C3A3FC941CFB20927F431097F45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  <w:tr w:rsidR="00F32C17" w:rsidRPr="008976E9" w:rsidTr="007567D6">
            <w:trPr>
              <w:trHeight w:val="288"/>
              <w:jc w:val="center"/>
            </w:trPr>
            <w:tc>
              <w:tcPr>
                <w:tcW w:w="1117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Pr="008976E9" w:rsidRDefault="00CD6AD4" w:rsidP="00F32C1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874502980"/>
                    <w:placeholder>
                      <w:docPart w:val="5B7289C9689F4F17AE0BEE4AE8F356FE"/>
                    </w:placeholder>
                    <w:showingPlcHdr/>
                    <w:text/>
                  </w:sdtPr>
                  <w:sdtEndPr/>
                  <w:sdtContent>
                    <w:r w:rsidR="00F32C17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</w:tbl>
        <w:p w:rsidR="001C5C92" w:rsidRPr="008976E9" w:rsidRDefault="001C5C92" w:rsidP="00D92720">
          <w:pPr>
            <w:rPr>
              <w:sz w:val="18"/>
              <w:szCs w:val="18"/>
            </w:rPr>
          </w:pPr>
        </w:p>
        <w:tbl>
          <w:tblPr>
            <w:tblW w:w="11223" w:type="dxa"/>
            <w:jc w:val="center"/>
            <w:tblInd w:w="836" w:type="dxa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9922"/>
            <w:gridCol w:w="1301"/>
          </w:tblGrid>
          <w:tr w:rsidR="002B569C" w:rsidRPr="008976E9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2B569C" w:rsidRPr="008976E9" w:rsidRDefault="002B569C" w:rsidP="00A534E3">
                <w:pPr>
                  <w:pStyle w:val="Text"/>
                  <w:jc w:val="center"/>
                  <w:rPr>
                    <w:b/>
                    <w:color w:val="FF0000"/>
                    <w:sz w:val="18"/>
                    <w:szCs w:val="18"/>
                  </w:rPr>
                </w:pPr>
                <w:r w:rsidRPr="008976E9">
                  <w:rPr>
                    <w:b/>
                    <w:color w:val="FF0000"/>
                    <w:sz w:val="18"/>
                    <w:szCs w:val="18"/>
                  </w:rPr>
                  <w:t>I</w:t>
                </w:r>
                <w:r w:rsidR="00974F47" w:rsidRPr="008976E9">
                  <w:rPr>
                    <w:b/>
                    <w:color w:val="FF0000"/>
                    <w:sz w:val="18"/>
                    <w:szCs w:val="18"/>
                  </w:rPr>
                  <w:t xml:space="preserve">NFORMATIONS IMPORTANTES ET </w:t>
                </w:r>
                <w:r w:rsidR="00477721">
                  <w:rPr>
                    <w:b/>
                    <w:color w:val="FF0000"/>
                    <w:sz w:val="18"/>
                    <w:szCs w:val="18"/>
                  </w:rPr>
                  <w:t>DÉSISTEMENT</w:t>
                </w:r>
              </w:p>
            </w:tc>
          </w:tr>
          <w:tr w:rsidR="002B569C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7645D1" w:rsidRDefault="00CE5AD5" w:rsidP="00A534E3">
                <w:pPr>
                  <w:pStyle w:val="Text"/>
                  <w:jc w:val="center"/>
                  <w:rPr>
                    <w:color w:val="FF0000"/>
                    <w:sz w:val="18"/>
                    <w:szCs w:val="18"/>
                    <w:lang w:val="fr-CA"/>
                  </w:rPr>
                </w:pPr>
                <w:r w:rsidRPr="007645D1">
                  <w:rPr>
                    <w:color w:val="FF0000"/>
                    <w:sz w:val="18"/>
                    <w:szCs w:val="18"/>
                    <w:lang w:val="fr-CA"/>
                  </w:rPr>
                  <w:t xml:space="preserve">Veuillez lire </w:t>
                </w:r>
                <w:r w:rsidR="007645D1" w:rsidRPr="007645D1">
                  <w:rPr>
                    <w:color w:val="FF0000"/>
                    <w:sz w:val="18"/>
                    <w:szCs w:val="18"/>
                    <w:lang w:val="fr-CA"/>
                  </w:rPr>
                  <w:t>attentivement</w:t>
                </w:r>
                <w:r w:rsidRPr="007645D1">
                  <w:rPr>
                    <w:color w:val="FF0000"/>
                    <w:sz w:val="18"/>
                    <w:szCs w:val="18"/>
                    <w:lang w:val="fr-CA"/>
                  </w:rPr>
                  <w:t xml:space="preserve"> les termes et conditions d’utilisation et cochez la case ‘’j’accepte’’ à la fin pour indiquer votre consentement</w:t>
                </w:r>
              </w:p>
            </w:tc>
          </w:tr>
          <w:tr w:rsidR="002B569C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866E63" w:rsidRDefault="00974F47" w:rsidP="00CE5AD5">
                <w:pPr>
                  <w:pStyle w:val="Text"/>
                  <w:ind w:right="-447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 xml:space="preserve">Les informations et les conseils </w:t>
                </w:r>
                <w:r w:rsidR="007645D1">
                  <w:rPr>
                    <w:sz w:val="18"/>
                    <w:szCs w:val="18"/>
                    <w:lang w:val="fr-CA"/>
                  </w:rPr>
                  <w:t>obtenus par la</w:t>
                </w:r>
                <w:r w:rsidR="00B36512" w:rsidRPr="00866E63">
                  <w:rPr>
                    <w:sz w:val="18"/>
                    <w:szCs w:val="18"/>
                    <w:lang w:val="fr-CA"/>
                  </w:rPr>
                  <w:t xml:space="preserve"> naturopathe (Ruby Maalouf) 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ou par </w:t>
                </w:r>
                <w:r w:rsidR="00B36512" w:rsidRPr="00866E63">
                  <w:rPr>
                    <w:sz w:val="18"/>
                    <w:szCs w:val="18"/>
                    <w:lang w:val="fr-CA"/>
                  </w:rPr>
                  <w:t>s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on site web </w:t>
                </w:r>
                <w:r w:rsidR="002B569C" w:rsidRPr="00866E63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Pr="00866E63">
                  <w:rPr>
                    <w:sz w:val="18"/>
                    <w:szCs w:val="18"/>
                    <w:lang w:val="fr-CA"/>
                  </w:rPr>
                  <w:t>ne devront pas être interprétés</w:t>
                </w:r>
                <w:r w:rsidR="002B569C" w:rsidRPr="00866E63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comme </w:t>
                </w:r>
              </w:p>
            </w:tc>
          </w:tr>
          <w:tr w:rsidR="002B569C" w:rsidRPr="008976E9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866E63" w:rsidRDefault="00974F47" w:rsidP="00974F47">
                <w:pPr>
                  <w:pStyle w:val="Text"/>
                  <w:rPr>
                    <w:sz w:val="18"/>
                    <w:szCs w:val="18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 xml:space="preserve">étant un diagnostic ou un conseil médical, une cure ou un traitement ni un moyen de prévenir aucune maladie. Toutes informations </w:t>
                </w:r>
              </w:p>
            </w:tc>
          </w:tr>
          <w:tr w:rsidR="002B569C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866E63" w:rsidRDefault="00974F47" w:rsidP="00CE5AD5">
                <w:pPr>
                  <w:pStyle w:val="Text"/>
                  <w:ind w:right="-177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 xml:space="preserve">et conseils obtenus ne sont pas prévus ni </w:t>
                </w:r>
                <w:r w:rsidR="00B36512" w:rsidRPr="00866E63">
                  <w:rPr>
                    <w:sz w:val="18"/>
                    <w:szCs w:val="18"/>
                    <w:lang w:val="fr-CA"/>
                  </w:rPr>
                  <w:t>supposé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s </w:t>
                </w:r>
                <w:r w:rsidR="00866E63" w:rsidRPr="00866E63">
                  <w:rPr>
                    <w:sz w:val="18"/>
                    <w:szCs w:val="18"/>
                    <w:lang w:val="fr-CA"/>
                  </w:rPr>
                  <w:t>être</w:t>
                </w:r>
                <w:r w:rsidR="00866E63">
                  <w:rPr>
                    <w:sz w:val="18"/>
                    <w:szCs w:val="18"/>
                    <w:lang w:val="fr-CA"/>
                  </w:rPr>
                  <w:t xml:space="preserve"> un substitut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 à un avis </w:t>
                </w:r>
                <w:r w:rsidR="00CE5AD5" w:rsidRPr="00866E63">
                  <w:rPr>
                    <w:sz w:val="18"/>
                    <w:szCs w:val="18"/>
                    <w:lang w:val="fr-CA"/>
                  </w:rPr>
                  <w:t>médical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 et toutes personnes est </w:t>
                </w:r>
                <w:r w:rsidR="00CE5AD5" w:rsidRPr="00866E63">
                  <w:rPr>
                    <w:sz w:val="18"/>
                    <w:szCs w:val="18"/>
                    <w:lang w:val="fr-CA"/>
                  </w:rPr>
                  <w:t>encouragées</w:t>
                </w:r>
                <w:r w:rsidRPr="00866E63">
                  <w:rPr>
                    <w:sz w:val="18"/>
                    <w:szCs w:val="18"/>
                    <w:lang w:val="fr-CA"/>
                  </w:rPr>
                  <w:t xml:space="preserve"> à </w:t>
                </w:r>
                <w:r w:rsidR="00CE5AD5" w:rsidRPr="00866E63">
                  <w:rPr>
                    <w:sz w:val="18"/>
                    <w:szCs w:val="18"/>
                    <w:lang w:val="fr-CA"/>
                  </w:rPr>
                  <w:t>toujours</w:t>
                </w:r>
              </w:p>
            </w:tc>
          </w:tr>
          <w:tr w:rsidR="002B569C" w:rsidRPr="008976E9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74F47" w:rsidRPr="00866E63" w:rsidRDefault="00974F47" w:rsidP="00CE5AD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>demander l’avis de son médecin avant de commencer tout nouveau traitement pour une condition ou une maladie.</w:t>
                </w:r>
                <w:r w:rsidR="001C5C92" w:rsidRPr="00866E63">
                  <w:rPr>
                    <w:sz w:val="18"/>
                    <w:szCs w:val="18"/>
                    <w:lang w:val="fr-CA"/>
                  </w:rPr>
                  <w:t xml:space="preserve"> </w:t>
                </w:r>
                <w:r w:rsidR="00866E63">
                  <w:rPr>
                    <w:sz w:val="18"/>
                    <w:szCs w:val="18"/>
                    <w:lang w:val="fr-CA"/>
                  </w:rPr>
                  <w:t>Vous êtes aussi priez</w:t>
                </w:r>
              </w:p>
            </w:tc>
          </w:tr>
          <w:tr w:rsidR="00974F47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74F47" w:rsidRPr="00866E63" w:rsidRDefault="00CE5AD5" w:rsidP="007645D1">
                <w:pPr>
                  <w:pStyle w:val="Text"/>
                  <w:ind w:right="-87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>de n</w:t>
                </w:r>
                <w:r w:rsidR="00974F47" w:rsidRPr="00866E63">
                  <w:rPr>
                    <w:sz w:val="18"/>
                    <w:szCs w:val="18"/>
                    <w:lang w:val="fr-CA"/>
                  </w:rPr>
                  <w:t xml:space="preserve">e jamais retarder une consultation ou arrêter la prise de </w:t>
                </w:r>
                <w:r w:rsidR="00B36512" w:rsidRPr="00866E63">
                  <w:rPr>
                    <w:sz w:val="18"/>
                    <w:szCs w:val="18"/>
                    <w:lang w:val="fr-CA"/>
                  </w:rPr>
                  <w:t xml:space="preserve">vos </w:t>
                </w:r>
                <w:r w:rsidR="007645D1">
                  <w:rPr>
                    <w:sz w:val="18"/>
                    <w:szCs w:val="18"/>
                    <w:lang w:val="fr-CA"/>
                  </w:rPr>
                  <w:t>médicaments</w:t>
                </w:r>
                <w:r w:rsidR="00866E63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tr>
          <w:tr w:rsidR="0043208D" w:rsidRPr="008976E9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43208D" w:rsidRPr="008976E9" w:rsidRDefault="00866E63" w:rsidP="00866E63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866E63">
                  <w:rPr>
                    <w:b/>
                    <w:color w:val="FF0000"/>
                    <w:sz w:val="18"/>
                    <w:szCs w:val="18"/>
                    <w:lang w:val="fr-CA"/>
                  </w:rPr>
                  <w:t>DÉSISTEMENT</w:t>
                </w:r>
              </w:p>
            </w:tc>
          </w:tr>
          <w:tr w:rsidR="002B569C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866E63" w:rsidRDefault="00CE5AD5" w:rsidP="00CE5AD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 xml:space="preserve">Je reconnais que je comprends que tous les conseils, plans d’alimentation et suppléments suggérés sont des outils pour améliorer ma </w:t>
                </w:r>
              </w:p>
            </w:tc>
          </w:tr>
          <w:tr w:rsidR="002B569C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569C" w:rsidRPr="00866E63" w:rsidRDefault="00B36512" w:rsidP="00CE5AD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>p</w:t>
                </w:r>
                <w:r w:rsidR="00CE5AD5" w:rsidRPr="00866E63">
                  <w:rPr>
                    <w:sz w:val="18"/>
                    <w:szCs w:val="18"/>
                    <w:lang w:val="fr-CA"/>
                  </w:rPr>
                  <w:t xml:space="preserve">hysiologie et/ou biochimie corporelle et non pas pour guérir aucune maladie et qu’aucun diagnostic ne sera posé.  </w:t>
                </w:r>
              </w:p>
            </w:tc>
          </w:tr>
          <w:tr w:rsidR="001C5C92" w:rsidRPr="00C20656" w:rsidTr="00477721">
            <w:trPr>
              <w:trHeight w:val="288"/>
              <w:jc w:val="center"/>
            </w:trPr>
            <w:tc>
              <w:tcPr>
                <w:tcW w:w="11223" w:type="dxa"/>
                <w:gridSpan w:val="2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C5C92" w:rsidRPr="00866E63" w:rsidRDefault="00B36512" w:rsidP="00CE5AD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866E63">
                  <w:rPr>
                    <w:sz w:val="18"/>
                    <w:szCs w:val="18"/>
                    <w:lang w:val="fr-CA"/>
                  </w:rPr>
                  <w:t>Je reconnais aussi qu</w:t>
                </w:r>
                <w:r w:rsidR="00CE5AD5" w:rsidRPr="00866E63">
                  <w:rPr>
                    <w:sz w:val="18"/>
                    <w:szCs w:val="18"/>
                    <w:lang w:val="fr-CA"/>
                  </w:rPr>
                  <w:t xml:space="preserve">e je suis personnellement responsable de toutes les informations données au naturopathe concernant ma santé. </w:t>
                </w:r>
                <w:r w:rsidR="0031043F" w:rsidRPr="00866E63">
                  <w:rPr>
                    <w:sz w:val="18"/>
                    <w:szCs w:val="18"/>
                    <w:lang w:val="fr-CA"/>
                  </w:rPr>
                  <w:t xml:space="preserve"> </w:t>
                </w:r>
              </w:p>
            </w:tc>
          </w:tr>
          <w:tr w:rsidR="0031043F" w:rsidRPr="008976E9" w:rsidTr="00477721">
            <w:trPr>
              <w:trHeight w:val="288"/>
              <w:jc w:val="center"/>
            </w:trPr>
            <w:tc>
              <w:tcPr>
                <w:tcW w:w="9922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EBF6F9"/>
                <w:vAlign w:val="center"/>
              </w:tcPr>
              <w:p w:rsidR="0031043F" w:rsidRPr="00866E63" w:rsidRDefault="00CE5AD5" w:rsidP="00B36512">
                <w:pPr>
                  <w:pStyle w:val="Text"/>
                  <w:ind w:right="-176"/>
                  <w:rPr>
                    <w:color w:val="FF0000"/>
                    <w:sz w:val="18"/>
                    <w:szCs w:val="18"/>
                    <w:lang w:val="fr-CA"/>
                  </w:rPr>
                </w:pPr>
                <w:r w:rsidRPr="00866E63">
                  <w:rPr>
                    <w:color w:val="FF0000"/>
                    <w:sz w:val="18"/>
                    <w:szCs w:val="18"/>
                    <w:lang w:val="fr-CA"/>
                  </w:rPr>
                  <w:t>Je certifie que j’ai plus de 18 ans et que l’ai lu, compris et consenti aux termes et conditions d’utilisation décrit</w:t>
                </w:r>
                <w:r w:rsidR="00B36512" w:rsidRPr="00866E63">
                  <w:rPr>
                    <w:color w:val="FF0000"/>
                    <w:sz w:val="18"/>
                    <w:szCs w:val="18"/>
                    <w:lang w:val="fr-CA"/>
                  </w:rPr>
                  <w:t>e</w:t>
                </w:r>
                <w:r w:rsidRPr="00866E63">
                  <w:rPr>
                    <w:color w:val="FF0000"/>
                    <w:sz w:val="18"/>
                    <w:szCs w:val="18"/>
                    <w:lang w:val="fr-CA"/>
                  </w:rPr>
                  <w:t>s ci-haut</w:t>
                </w:r>
              </w:p>
            </w:tc>
            <w:tc>
              <w:tcPr>
                <w:tcW w:w="1301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  <w:vAlign w:val="center"/>
              </w:tcPr>
              <w:p w:rsidR="0031043F" w:rsidRPr="008976E9" w:rsidRDefault="00CE5AD5" w:rsidP="007645D1">
                <w:pPr>
                  <w:pStyle w:val="Text"/>
                  <w:ind w:left="-77"/>
                  <w:rPr>
                    <w:b/>
                    <w:color w:val="FF0000"/>
                    <w:sz w:val="18"/>
                    <w:szCs w:val="18"/>
                  </w:rPr>
                </w:pPr>
                <w:r w:rsidRPr="008976E9">
                  <w:rPr>
                    <w:b/>
                    <w:color w:val="FF0000"/>
                    <w:sz w:val="18"/>
                    <w:szCs w:val="18"/>
                  </w:rPr>
                  <w:t>J’acce</w:t>
                </w:r>
                <w:r w:rsidR="00B36512" w:rsidRPr="008976E9">
                  <w:rPr>
                    <w:b/>
                    <w:color w:val="FF0000"/>
                    <w:sz w:val="18"/>
                    <w:szCs w:val="18"/>
                  </w:rPr>
                  <w:t>pt</w:t>
                </w:r>
                <w:r w:rsidRPr="008976E9">
                  <w:rPr>
                    <w:b/>
                    <w:color w:val="FF0000"/>
                    <w:sz w:val="18"/>
                    <w:szCs w:val="18"/>
                  </w:rPr>
                  <w:t>e</w:t>
                </w:r>
                <w:r w:rsidR="007645D1">
                  <w:rPr>
                    <w:b/>
                    <w:color w:val="FF0000"/>
                    <w:sz w:val="18"/>
                    <w:szCs w:val="18"/>
                  </w:rPr>
                  <w:t xml:space="preserve">  </w:t>
                </w:r>
                <w:r w:rsidR="0031043F" w:rsidRPr="008976E9">
                  <w:rPr>
                    <w:b/>
                    <w:color w:val="FF000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FF0000"/>
                      <w:sz w:val="18"/>
                      <w:szCs w:val="18"/>
                    </w:rPr>
                    <w:id w:val="799264226"/>
                    <w:placeholder>
                      <w:docPart w:val="B6F3F1A460F44320BF776F3E52B26EA2"/>
                    </w:placeholder>
                    <w:showingPlcHdr/>
                    <w:comboBox>
                      <w:listItem w:value="Choose an item."/>
                      <w:listItem w:displayText="X" w:value="X"/>
                    </w:comboBox>
                  </w:sdtPr>
                  <w:sdtEndPr/>
                  <w:sdtContent>
                    <w:r w:rsidR="00483F7A" w:rsidRPr="008976E9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tr>
        </w:tbl>
        <w:p w:rsidR="002B569C" w:rsidRDefault="002B569C" w:rsidP="00D92720">
          <w:pPr>
            <w:rPr>
              <w:sz w:val="18"/>
              <w:szCs w:val="18"/>
            </w:rPr>
          </w:pPr>
        </w:p>
        <w:p w:rsidR="004027A6" w:rsidRDefault="004027A6" w:rsidP="00D92720">
          <w:pPr>
            <w:rPr>
              <w:sz w:val="18"/>
              <w:szCs w:val="18"/>
            </w:rPr>
          </w:pPr>
        </w:p>
        <w:tbl>
          <w:tblPr>
            <w:tblW w:w="11447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1168"/>
            <w:gridCol w:w="9"/>
            <w:gridCol w:w="1742"/>
            <w:gridCol w:w="1647"/>
            <w:gridCol w:w="14"/>
            <w:gridCol w:w="1699"/>
            <w:gridCol w:w="11"/>
            <w:gridCol w:w="1674"/>
            <w:gridCol w:w="16"/>
            <w:gridCol w:w="1725"/>
            <w:gridCol w:w="1742"/>
          </w:tblGrid>
          <w:tr w:rsidR="004027A6" w:rsidRPr="00D81D61" w:rsidTr="004658BB">
            <w:trPr>
              <w:trHeight w:val="288"/>
              <w:jc w:val="center"/>
            </w:trPr>
            <w:tc>
              <w:tcPr>
                <w:tcW w:w="11447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4027A6" w:rsidRDefault="004027A6" w:rsidP="004658BB">
                <w:pPr>
                  <w:shd w:val="clear" w:color="auto" w:fill="FFFFFF" w:themeFill="background1"/>
                  <w:jc w:val="center"/>
                  <w:rPr>
                    <w:b/>
                    <w:color w:val="0070C0"/>
                    <w:sz w:val="24"/>
                  </w:rPr>
                </w:pPr>
              </w:p>
              <w:p w:rsidR="004027A6" w:rsidRPr="00D81D61" w:rsidRDefault="00D81D61" w:rsidP="004658BB">
                <w:pPr>
                  <w:shd w:val="clear" w:color="auto" w:fill="FFFFFF" w:themeFill="background1"/>
                  <w:jc w:val="center"/>
                  <w:rPr>
                    <w:b/>
                    <w:color w:val="0070C0"/>
                    <w:sz w:val="24"/>
                    <w:lang w:val="fr-CA"/>
                  </w:rPr>
                </w:pPr>
                <w:r w:rsidRPr="00D81D61">
                  <w:rPr>
                    <w:b/>
                    <w:color w:val="0070C0"/>
                    <w:sz w:val="24"/>
                    <w:lang w:val="fr-CA"/>
                  </w:rPr>
                  <w:t>QUESTIONNAIRE DE SANTÉ</w:t>
                </w:r>
                <w:r w:rsidR="004027A6" w:rsidRPr="00D81D61">
                  <w:rPr>
                    <w:b/>
                    <w:color w:val="0070C0"/>
                    <w:sz w:val="24"/>
                    <w:lang w:val="fr-CA"/>
                  </w:rPr>
                  <w:t xml:space="preserve"> – Page 8</w:t>
                </w:r>
              </w:p>
              <w:p w:rsidR="004027A6" w:rsidRPr="00D81D61" w:rsidRDefault="00D81D61" w:rsidP="004658BB">
                <w:pPr>
                  <w:shd w:val="clear" w:color="auto" w:fill="FFFFFF" w:themeFill="background1"/>
                  <w:jc w:val="center"/>
                  <w:rPr>
                    <w:i/>
                    <w:color w:val="0070C0"/>
                    <w:sz w:val="20"/>
                    <w:szCs w:val="20"/>
                    <w:lang w:val="fr-CA"/>
                  </w:rPr>
                </w:pPr>
                <w:r w:rsidRPr="00D81D61">
                  <w:rPr>
                    <w:i/>
                    <w:color w:val="0070C0"/>
                    <w:sz w:val="20"/>
                    <w:szCs w:val="20"/>
                    <w:lang w:val="fr-CA"/>
                  </w:rPr>
                  <w:t>Toutes les informations recueillis sont strictement confidentielles</w:t>
                </w:r>
              </w:p>
              <w:p w:rsidR="004027A6" w:rsidRPr="00D81D61" w:rsidRDefault="004027A6" w:rsidP="004658BB">
                <w:pPr>
                  <w:pStyle w:val="Text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</w:p>
            </w:tc>
          </w:tr>
          <w:tr w:rsidR="004027A6" w:rsidRPr="00353586" w:rsidTr="004658BB">
            <w:trPr>
              <w:trHeight w:val="288"/>
              <w:jc w:val="center"/>
            </w:trPr>
            <w:tc>
              <w:tcPr>
                <w:tcW w:w="11447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EBF6F9"/>
              </w:tcPr>
              <w:p w:rsidR="004027A6" w:rsidRPr="001C3F67" w:rsidRDefault="004027A6" w:rsidP="004658BB">
                <w:pPr>
                  <w:pStyle w:val="Text"/>
                  <w:jc w:val="center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>
                  <w:rPr>
                    <w:b/>
                    <w:color w:val="0070C0"/>
                    <w:sz w:val="18"/>
                    <w:szCs w:val="18"/>
                    <w:lang w:val="fr-CA"/>
                  </w:rPr>
                  <w:t>JOURNAL ALIMENTAIRE</w:t>
                </w:r>
              </w:p>
            </w:tc>
          </w:tr>
          <w:tr w:rsidR="004027A6" w:rsidRPr="00D81D61" w:rsidTr="004658BB">
            <w:trPr>
              <w:trHeight w:val="288"/>
              <w:jc w:val="center"/>
            </w:trPr>
            <w:tc>
              <w:tcPr>
                <w:tcW w:w="11447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EA0FB4" w:rsidRDefault="00EA0FB4" w:rsidP="00EA0FB4">
                <w:pPr>
                  <w:pStyle w:val="Text"/>
                  <w:ind w:left="610"/>
                  <w:rPr>
                    <w:sz w:val="18"/>
                    <w:szCs w:val="18"/>
                    <w:lang w:val="fr-CA"/>
                  </w:rPr>
                </w:pPr>
              </w:p>
              <w:p w:rsidR="001848E2" w:rsidRPr="00E71D16" w:rsidRDefault="001848E2" w:rsidP="001848E2">
                <w:pPr>
                  <w:pStyle w:val="Text"/>
                  <w:numPr>
                    <w:ilvl w:val="0"/>
                    <w:numId w:val="3"/>
                  </w:numPr>
                  <w:ind w:left="240" w:hanging="146"/>
                  <w:rPr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>Remplir ce tableau sur 5 jours consécutifs et le renvoyer avec le questionnaire ou bien l’</w:t>
                </w:r>
                <w:r w:rsidRPr="00E71D16">
                  <w:rPr>
                    <w:sz w:val="18"/>
                    <w:szCs w:val="18"/>
                    <w:lang w:val="fr-CA"/>
                  </w:rPr>
                  <w:t>imprimer e</w:t>
                </w:r>
                <w:r>
                  <w:rPr>
                    <w:sz w:val="18"/>
                    <w:szCs w:val="18"/>
                    <w:lang w:val="fr-CA"/>
                  </w:rPr>
                  <w:t>t l’</w:t>
                </w:r>
                <w:r w:rsidRPr="00E71D16">
                  <w:rPr>
                    <w:sz w:val="18"/>
                    <w:szCs w:val="18"/>
                    <w:lang w:val="fr-CA"/>
                  </w:rPr>
                  <w:t xml:space="preserve">amener avec vous au </w:t>
                </w:r>
                <w:r>
                  <w:rPr>
                    <w:sz w:val="18"/>
                    <w:szCs w:val="18"/>
                    <w:lang w:val="fr-CA"/>
                  </w:rPr>
                  <w:t>1</w:t>
                </w:r>
                <w:r w:rsidRPr="00624652">
                  <w:rPr>
                    <w:sz w:val="18"/>
                    <w:szCs w:val="18"/>
                    <w:vertAlign w:val="superscript"/>
                    <w:lang w:val="fr-CA"/>
                  </w:rPr>
                  <w:t>er</w:t>
                </w:r>
                <w:r>
                  <w:rPr>
                    <w:sz w:val="18"/>
                    <w:szCs w:val="18"/>
                    <w:lang w:val="fr-CA"/>
                  </w:rPr>
                  <w:t xml:space="preserve"> rendez-vous</w:t>
                </w:r>
              </w:p>
              <w:p w:rsidR="00D81D61" w:rsidRPr="00E71D16" w:rsidRDefault="004E0589" w:rsidP="001848E2">
                <w:pPr>
                  <w:pStyle w:val="Text"/>
                  <w:numPr>
                    <w:ilvl w:val="0"/>
                    <w:numId w:val="3"/>
                  </w:numPr>
                  <w:ind w:left="240" w:hanging="146"/>
                  <w:rPr>
                    <w:sz w:val="18"/>
                    <w:szCs w:val="18"/>
                    <w:lang w:val="fr-CA"/>
                  </w:rPr>
                </w:pPr>
                <w:r>
                  <w:rPr>
                    <w:sz w:val="18"/>
                    <w:szCs w:val="18"/>
                    <w:lang w:val="fr-CA"/>
                  </w:rPr>
                  <w:t xml:space="preserve">Écrire tout ce que vous </w:t>
                </w:r>
                <w:r w:rsidR="00D81D61" w:rsidRPr="00E71D16">
                  <w:rPr>
                    <w:sz w:val="18"/>
                    <w:szCs w:val="18"/>
                    <w:lang w:val="fr-CA"/>
                  </w:rPr>
                  <w:t>consomme</w:t>
                </w:r>
                <w:r>
                  <w:rPr>
                    <w:sz w:val="18"/>
                    <w:szCs w:val="18"/>
                    <w:lang w:val="fr-CA"/>
                  </w:rPr>
                  <w:t>z</w:t>
                </w:r>
                <w:r w:rsidR="00D81D61" w:rsidRPr="00E71D16">
                  <w:rPr>
                    <w:sz w:val="18"/>
                    <w:szCs w:val="18"/>
                    <w:lang w:val="fr-CA"/>
                  </w:rPr>
                  <w:t xml:space="preserve"> (nourritures, eau, goûters, jus, confiseries …)</w:t>
                </w:r>
              </w:p>
              <w:p w:rsidR="00D81D61" w:rsidRDefault="00D81D61" w:rsidP="001848E2">
                <w:pPr>
                  <w:pStyle w:val="Text"/>
                  <w:numPr>
                    <w:ilvl w:val="0"/>
                    <w:numId w:val="3"/>
                  </w:numPr>
                  <w:ind w:left="240" w:hanging="146"/>
                  <w:rPr>
                    <w:sz w:val="18"/>
                    <w:szCs w:val="18"/>
                    <w:lang w:val="fr-CA"/>
                  </w:rPr>
                </w:pPr>
                <w:r w:rsidRPr="00E71D16">
                  <w:rPr>
                    <w:sz w:val="18"/>
                    <w:szCs w:val="18"/>
                    <w:lang w:val="fr-CA"/>
                  </w:rPr>
                  <w:t>Indiquez tous les ingrédients</w:t>
                </w:r>
                <w:r w:rsidR="001848E2">
                  <w:rPr>
                    <w:sz w:val="18"/>
                    <w:szCs w:val="18"/>
                    <w:lang w:val="fr-CA"/>
                  </w:rPr>
                  <w:t xml:space="preserve"> contenus</w:t>
                </w:r>
                <w:r w:rsidRPr="00E71D16">
                  <w:rPr>
                    <w:sz w:val="18"/>
                    <w:szCs w:val="18"/>
                    <w:lang w:val="fr-CA"/>
                  </w:rPr>
                  <w:t xml:space="preserve"> dans les alim</w:t>
                </w:r>
                <w:r w:rsidR="001848E2">
                  <w:rPr>
                    <w:sz w:val="18"/>
                    <w:szCs w:val="18"/>
                    <w:lang w:val="fr-CA"/>
                  </w:rPr>
                  <w:t>ents préparés (ex. genre de farine</w:t>
                </w:r>
                <w:r w:rsidRPr="00E71D16">
                  <w:rPr>
                    <w:sz w:val="18"/>
                    <w:szCs w:val="18"/>
                    <w:lang w:val="fr-CA"/>
                  </w:rPr>
                  <w:t>, assaisonnements, épices, …)</w:t>
                </w:r>
              </w:p>
              <w:p w:rsidR="004027A6" w:rsidRPr="00EA0FB4" w:rsidRDefault="00D81D61" w:rsidP="001848E2">
                <w:pPr>
                  <w:pStyle w:val="Text"/>
                  <w:numPr>
                    <w:ilvl w:val="0"/>
                    <w:numId w:val="3"/>
                  </w:numPr>
                  <w:ind w:left="240" w:hanging="146"/>
                  <w:rPr>
                    <w:sz w:val="18"/>
                    <w:szCs w:val="18"/>
                    <w:lang w:val="fr-CA"/>
                  </w:rPr>
                </w:pPr>
                <w:r w:rsidRPr="00D81D61">
                  <w:rPr>
                    <w:sz w:val="18"/>
                    <w:szCs w:val="18"/>
                    <w:lang w:val="fr-CA"/>
                  </w:rPr>
                  <w:t>Assurez-vous de donner le maximum d’informations et détails possibles</w:t>
                </w:r>
                <w:r w:rsidRPr="00D81D61">
                  <w:rPr>
                    <w:b/>
                    <w:sz w:val="18"/>
                    <w:szCs w:val="18"/>
                    <w:lang w:val="fr-CA"/>
                  </w:rPr>
                  <w:t xml:space="preserve"> </w:t>
                </w:r>
              </w:p>
              <w:p w:rsidR="00EA0FB4" w:rsidRPr="00D81D61" w:rsidRDefault="00EA0FB4" w:rsidP="00EA0FB4">
                <w:pPr>
                  <w:pStyle w:val="Text"/>
                  <w:ind w:left="610"/>
                  <w:rPr>
                    <w:sz w:val="18"/>
                    <w:szCs w:val="18"/>
                    <w:lang w:val="fr-CA"/>
                  </w:rPr>
                </w:pPr>
              </w:p>
            </w:tc>
          </w:tr>
          <w:tr w:rsidR="004027A6" w:rsidRPr="004027A6" w:rsidTr="004658BB">
            <w:trPr>
              <w:trHeight w:val="288"/>
              <w:jc w:val="center"/>
            </w:trPr>
            <w:tc>
              <w:tcPr>
                <w:tcW w:w="11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C9083D">
                  <w:rPr>
                    <w:b/>
                    <w:sz w:val="18"/>
                    <w:szCs w:val="18"/>
                    <w:lang w:val="en-CA"/>
                  </w:rPr>
                  <w:t>DATE</w:t>
                </w:r>
              </w:p>
            </w:tc>
            <w:tc>
              <w:tcPr>
                <w:tcW w:w="1751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C9083D">
                  <w:rPr>
                    <w:b/>
                    <w:sz w:val="18"/>
                    <w:szCs w:val="18"/>
                    <w:lang w:val="en-CA"/>
                  </w:rPr>
                  <w:t>DÉJEUNER</w:t>
                </w:r>
              </w:p>
            </w:tc>
            <w:tc>
              <w:tcPr>
                <w:tcW w:w="1647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C9083D">
                  <w:rPr>
                    <w:b/>
                    <w:sz w:val="18"/>
                    <w:szCs w:val="18"/>
                    <w:lang w:val="en-CA"/>
                  </w:rPr>
                  <w:t>DÎNER</w:t>
                </w:r>
              </w:p>
            </w:tc>
            <w:tc>
              <w:tcPr>
                <w:tcW w:w="1724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C9083D">
                  <w:rPr>
                    <w:b/>
                    <w:sz w:val="18"/>
                    <w:szCs w:val="18"/>
                    <w:lang w:val="en-CA"/>
                  </w:rPr>
                  <w:t>SOUPER</w:t>
                </w:r>
              </w:p>
            </w:tc>
            <w:tc>
              <w:tcPr>
                <w:tcW w:w="167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4658BB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027A6">
                <w:pPr>
                  <w:pStyle w:val="Text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  <w:r w:rsidRPr="00C9083D">
                  <w:rPr>
                    <w:b/>
                    <w:sz w:val="18"/>
                    <w:szCs w:val="18"/>
                    <w:lang w:val="en-CA"/>
                  </w:rPr>
                  <w:t>GOÛTER &amp; BOISSONS</w:t>
                </w:r>
              </w:p>
            </w:tc>
            <w:tc>
              <w:tcPr>
                <w:tcW w:w="1741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4027A6" w:rsidP="00EA0FB4">
                <w:pPr>
                  <w:pStyle w:val="Text"/>
                  <w:ind w:left="-69" w:right="-63" w:firstLine="69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T</w:t>
                </w:r>
                <w:r w:rsidR="00EA0FB4">
                  <w:rPr>
                    <w:b/>
                    <w:sz w:val="18"/>
                    <w:szCs w:val="18"/>
                    <w:lang w:val="fr-CA"/>
                  </w:rPr>
                  <w:t xml:space="preserve">ROUBLES </w:t>
                </w:r>
                <w:r w:rsidR="00EA0FB4" w:rsidRPr="00EA0FB4">
                  <w:rPr>
                    <w:b/>
                    <w:sz w:val="17"/>
                    <w:szCs w:val="17"/>
                    <w:lang w:val="fr-CA"/>
                  </w:rPr>
                  <w:t xml:space="preserve">DIGESTIFS, URINAIRES, </w:t>
                </w:r>
                <w:r w:rsidRPr="00EA0FB4">
                  <w:rPr>
                    <w:b/>
                    <w:sz w:val="17"/>
                    <w:szCs w:val="17"/>
                    <w:lang w:val="fr-CA"/>
                  </w:rPr>
                  <w:t>PEAU</w:t>
                </w:r>
                <w:r w:rsidR="00EA0FB4">
                  <w:rPr>
                    <w:b/>
                    <w:sz w:val="17"/>
                    <w:szCs w:val="17"/>
                    <w:lang w:val="fr-CA"/>
                  </w:rPr>
                  <w:t>..</w:t>
                </w:r>
              </w:p>
            </w:tc>
            <w:tc>
              <w:tcPr>
                <w:tcW w:w="1742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EBF6F9"/>
              </w:tcPr>
              <w:p w:rsidR="004027A6" w:rsidRPr="00C9083D" w:rsidRDefault="00EA0FB4" w:rsidP="00EA0FB4">
                <w:pPr>
                  <w:pStyle w:val="Text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>
                  <w:rPr>
                    <w:b/>
                    <w:sz w:val="18"/>
                    <w:szCs w:val="18"/>
                    <w:lang w:val="fr-CA"/>
                  </w:rPr>
                  <w:t xml:space="preserve">ÉNERGIE ET HUMEUR  </w:t>
                </w:r>
                <w:r w:rsidR="004027A6" w:rsidRPr="00C9083D">
                  <w:rPr>
                    <w:b/>
                    <w:sz w:val="18"/>
                    <w:szCs w:val="18"/>
                    <w:lang w:val="fr-CA"/>
                  </w:rPr>
                  <w:t xml:space="preserve"> GÉNÉRAL</w:t>
                </w:r>
                <w:r>
                  <w:rPr>
                    <w:b/>
                    <w:sz w:val="18"/>
                    <w:szCs w:val="18"/>
                    <w:lang w:val="fr-CA"/>
                  </w:rPr>
                  <w:t>E</w:t>
                </w:r>
              </w:p>
            </w:tc>
          </w:tr>
          <w:tr w:rsidR="004027A6" w:rsidRPr="0055613C" w:rsidTr="004658BB">
            <w:trPr>
              <w:trHeight w:val="288"/>
              <w:jc w:val="center"/>
            </w:trPr>
            <w:tc>
              <w:tcPr>
                <w:tcW w:w="1177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jOUR 1</w:t>
                </w: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1733271455"/>
                  <w:placeholder>
                    <w:docPart w:val="598C100AB0934331A2F1F9D81D6FA593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p w:rsidR="004027A6" w:rsidRPr="00C9083D" w:rsidRDefault="004027A6" w:rsidP="004658BB">
                    <w:pPr>
                      <w:pStyle w:val="Text"/>
                      <w:shd w:val="clear" w:color="auto" w:fill="FFFFFF" w:themeFill="background1"/>
                      <w:jc w:val="center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EA0FB4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en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en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922996826"/>
                <w:placeholder>
                  <w:docPart w:val="9E7FE9E6143A4706A6C5795CCFF8F675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C9083D" w:rsidP="00C9083D">
                    <w:pPr>
                      <w:pStyle w:val="Text"/>
                      <w:shd w:val="clear" w:color="auto" w:fill="FFFFFF" w:themeFill="background1"/>
                      <w:rPr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511720673"/>
                <w:placeholder>
                  <w:docPart w:val="A3612D0030EC409A997457A68D2E07A1"/>
                </w:placeholder>
                <w:showingPlcHdr/>
              </w:sdtPr>
              <w:sdtEndPr/>
              <w:sdtContent>
                <w:tc>
                  <w:tcPr>
                    <w:tcW w:w="1661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C9083D" w:rsidP="00C9083D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685429178"/>
                <w:placeholder>
                  <w:docPart w:val="4A3AFEC26408460DBC49E791108F8F7F"/>
                </w:placeholder>
                <w:showingPlcHdr/>
              </w:sdtPr>
              <w:sdtEndPr/>
              <w:sdtContent>
                <w:tc>
                  <w:tcPr>
                    <w:tcW w:w="169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780716231"/>
                <w:placeholder>
                  <w:docPart w:val="2BD3DA44727E4EA980F78ED924EB34AA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41559480"/>
                <w:placeholder>
                  <w:docPart w:val="60F07D59D38842A49F5981B4DA668D6E"/>
                </w:placeholder>
                <w:showingPlcHdr/>
              </w:sdtPr>
              <w:sdtEndPr/>
              <w:sdtContent>
                <w:tc>
                  <w:tcPr>
                    <w:tcW w:w="1725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810707696"/>
                <w:placeholder>
                  <w:docPart w:val="8143E82C7BBB456BA7CBBBE235C0312F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027A6" w:rsidRPr="0055613C" w:rsidTr="004658BB">
            <w:trPr>
              <w:trHeight w:val="288"/>
              <w:jc w:val="center"/>
            </w:trPr>
            <w:tc>
              <w:tcPr>
                <w:tcW w:w="1177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jOUR 2</w:t>
                </w: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1023701791"/>
                  <w:placeholder>
                    <w:docPart w:val="3808B8FDEFFF4FA9B9D1255D9838A33D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p w:rsidR="004027A6" w:rsidRPr="00C9083D" w:rsidRDefault="004027A6" w:rsidP="004658BB">
                    <w:pPr>
                      <w:pStyle w:val="Text"/>
                      <w:shd w:val="clear" w:color="auto" w:fill="FFFFFF" w:themeFill="background1"/>
                      <w:jc w:val="center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EA0FB4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767589672"/>
                <w:placeholder>
                  <w:docPart w:val="AD4D7E1373274577895892E3DFCB1D8B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499883377"/>
                <w:placeholder>
                  <w:docPart w:val="2A09566C029C43DE99999205F92A0CE0"/>
                </w:placeholder>
                <w:showingPlcHdr/>
              </w:sdtPr>
              <w:sdtEndPr/>
              <w:sdtContent>
                <w:tc>
                  <w:tcPr>
                    <w:tcW w:w="1661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368520431"/>
                <w:placeholder>
                  <w:docPart w:val="805403831C8A43A7A9D4AB83D5489BCB"/>
                </w:placeholder>
                <w:showingPlcHdr/>
              </w:sdtPr>
              <w:sdtEndPr/>
              <w:sdtContent>
                <w:tc>
                  <w:tcPr>
                    <w:tcW w:w="169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739530541"/>
                <w:placeholder>
                  <w:docPart w:val="25F855414BE24133B0E3DC77706AA1ED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085150320"/>
                <w:placeholder>
                  <w:docPart w:val="35753FCE90A6489FBA22D17E1A557761"/>
                </w:placeholder>
                <w:showingPlcHdr/>
              </w:sdtPr>
              <w:sdtEndPr/>
              <w:sdtContent>
                <w:tc>
                  <w:tcPr>
                    <w:tcW w:w="1725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972476365"/>
                <w:placeholder>
                  <w:docPart w:val="64630A8393BF4CDABAF441D9F1D8150C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027A6" w:rsidRPr="0055613C" w:rsidTr="004658BB">
            <w:trPr>
              <w:trHeight w:val="288"/>
              <w:jc w:val="center"/>
            </w:trPr>
            <w:tc>
              <w:tcPr>
                <w:tcW w:w="1177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jOUR 3</w:t>
                </w: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285274568"/>
                  <w:placeholder>
                    <w:docPart w:val="02C33C53F6D74E9FB3F419B50CD7DDA9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p w:rsidR="004027A6" w:rsidRPr="00C9083D" w:rsidRDefault="004027A6" w:rsidP="004658BB">
                    <w:pPr>
                      <w:pStyle w:val="Text"/>
                      <w:shd w:val="clear" w:color="auto" w:fill="FFFFFF" w:themeFill="background1"/>
                      <w:jc w:val="center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EA0FB4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1699506141"/>
                <w:placeholder>
                  <w:docPart w:val="10338E86EAC14A8BA25A3122542674A5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883929620"/>
                <w:placeholder>
                  <w:docPart w:val="0B19AB02890D4866B9D4755093FC1832"/>
                </w:placeholder>
                <w:showingPlcHdr/>
              </w:sdtPr>
              <w:sdtEndPr/>
              <w:sdtContent>
                <w:tc>
                  <w:tcPr>
                    <w:tcW w:w="1661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52492133"/>
                <w:placeholder>
                  <w:docPart w:val="25DD06C2EEC24BE7A87B3A40F6BB26AB"/>
                </w:placeholder>
                <w:showingPlcHdr/>
              </w:sdtPr>
              <w:sdtEndPr/>
              <w:sdtContent>
                <w:tc>
                  <w:tcPr>
                    <w:tcW w:w="169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108926034"/>
                <w:placeholder>
                  <w:docPart w:val="66E1DDB9262C48348A5B93B39D60C30E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920210114"/>
                <w:placeholder>
                  <w:docPart w:val="35784B6EAA4E4F3ABCB8DA3517B37015"/>
                </w:placeholder>
                <w:showingPlcHdr/>
              </w:sdtPr>
              <w:sdtEndPr/>
              <w:sdtContent>
                <w:tc>
                  <w:tcPr>
                    <w:tcW w:w="1725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36422258"/>
                <w:placeholder>
                  <w:docPart w:val="5E7CC7F183FF4FD28EAEECEFA2D8E91F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027A6" w:rsidRPr="0055613C" w:rsidTr="004658BB">
            <w:trPr>
              <w:trHeight w:val="288"/>
              <w:jc w:val="center"/>
            </w:trPr>
            <w:tc>
              <w:tcPr>
                <w:tcW w:w="117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jOUR 4</w:t>
                </w: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-223599414"/>
                  <w:placeholder>
                    <w:docPart w:val="A1175B6BF6704285815DA54B7288386F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p w:rsidR="004027A6" w:rsidRPr="00C9083D" w:rsidRDefault="004027A6" w:rsidP="004658BB">
                    <w:pPr>
                      <w:pStyle w:val="Text"/>
                      <w:shd w:val="clear" w:color="auto" w:fill="FFFFFF" w:themeFill="background1"/>
                      <w:jc w:val="center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488142490"/>
                <w:placeholder>
                  <w:docPart w:val="7D1D180692C34040AAA466AC95993702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327493744"/>
                <w:placeholder>
                  <w:docPart w:val="F73D70CC71304CA2B1D2343B56F04D57"/>
                </w:placeholder>
                <w:showingPlcHdr/>
              </w:sdtPr>
              <w:sdtEndPr/>
              <w:sdtContent>
                <w:tc>
                  <w:tcPr>
                    <w:tcW w:w="1661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997175988"/>
                <w:placeholder>
                  <w:docPart w:val="AB45D3A229CC4355B6BDD95A5DC9C868"/>
                </w:placeholder>
                <w:showingPlcHdr/>
              </w:sdtPr>
              <w:sdtEndPr/>
              <w:sdtContent>
                <w:tc>
                  <w:tcPr>
                    <w:tcW w:w="169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783414849"/>
                <w:placeholder>
                  <w:docPart w:val="423276D6260B42809769BC2F0AB1B05A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246380359"/>
                <w:placeholder>
                  <w:docPart w:val="E0CE9E1B48E4404B9B2CF7E8923CB1DD"/>
                </w:placeholder>
                <w:showingPlcHdr/>
              </w:sdtPr>
              <w:sdtEndPr/>
              <w:sdtContent>
                <w:tc>
                  <w:tcPr>
                    <w:tcW w:w="1725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857814799"/>
                <w:placeholder>
                  <w:docPart w:val="C56E0788717A48C4BB82865D65DF8E1A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  <w:tr w:rsidR="004027A6" w:rsidRPr="0055613C" w:rsidTr="004658BB">
            <w:trPr>
              <w:trHeight w:val="288"/>
              <w:jc w:val="center"/>
            </w:trPr>
            <w:tc>
              <w:tcPr>
                <w:tcW w:w="117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  <w:r w:rsidRPr="00C9083D">
                  <w:rPr>
                    <w:b/>
                    <w:sz w:val="18"/>
                    <w:szCs w:val="18"/>
                    <w:lang w:val="fr-CA"/>
                  </w:rPr>
                  <w:t>jOUR 5</w:t>
                </w: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sdt>
                <w:sdtPr>
                  <w:rPr>
                    <w:b/>
                    <w:sz w:val="18"/>
                    <w:szCs w:val="18"/>
                    <w:lang w:val="fr-CA"/>
                  </w:rPr>
                  <w:id w:val="910275378"/>
                  <w:placeholder>
                    <w:docPart w:val="5D8A946EBC554645A2B4639856D5CDDB"/>
                  </w:placeholder>
                  <w:showingPlcHdr/>
                  <w:date>
                    <w:dateFormat w:val="dd/MM/yyyy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p w:rsidR="004027A6" w:rsidRPr="00C9083D" w:rsidRDefault="004027A6" w:rsidP="004658BB">
                    <w:pPr>
                      <w:pStyle w:val="Text"/>
                      <w:shd w:val="clear" w:color="auto" w:fill="FFFFFF" w:themeFill="background1"/>
                      <w:jc w:val="center"/>
                      <w:rPr>
                        <w:b/>
                        <w:sz w:val="18"/>
                        <w:szCs w:val="18"/>
                        <w:lang w:val="en-CA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EA0FB4">
                <w:pPr>
                  <w:pStyle w:val="Text"/>
                  <w:shd w:val="clear" w:color="auto" w:fill="FFFFFF" w:themeFill="background1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  <w:p w:rsidR="004027A6" w:rsidRPr="00C9083D" w:rsidRDefault="004027A6" w:rsidP="004658BB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sz w:val="18"/>
                  <w:szCs w:val="18"/>
                  <w:lang w:val="en-CA"/>
                </w:rPr>
                <w:id w:val="-377546611"/>
                <w:placeholder>
                  <w:docPart w:val="CB3995F5A5664F68AAADD1B9393BF601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689955858"/>
                <w:placeholder>
                  <w:docPart w:val="E1BDFCA4261C4B9ABFF11ECE27DE8B62"/>
                </w:placeholder>
                <w:showingPlcHdr/>
              </w:sdtPr>
              <w:sdtEndPr/>
              <w:sdtContent>
                <w:tc>
                  <w:tcPr>
                    <w:tcW w:w="1661" w:type="dxa"/>
                    <w:gridSpan w:val="2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70812443"/>
                <w:placeholder>
                  <w:docPart w:val="5449ED8B925144C993A3C270AA9FBC1F"/>
                </w:placeholder>
                <w:showingPlcHdr/>
              </w:sdtPr>
              <w:sdtEndPr/>
              <w:sdtContent>
                <w:tc>
                  <w:tcPr>
                    <w:tcW w:w="1699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-1285042687"/>
                <w:placeholder>
                  <w:docPart w:val="ABCFFCBB91F14D31A0DDE1F31E1781FF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3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514492043"/>
                <w:placeholder>
                  <w:docPart w:val="95C6485CAC454C2CA5B68A2DB741BF34"/>
                </w:placeholder>
                <w:showingPlcHdr/>
              </w:sdtPr>
              <w:sdtEndPr/>
              <w:sdtContent>
                <w:tc>
                  <w:tcPr>
                    <w:tcW w:w="1725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  <w:lang w:val="en-CA"/>
                </w:rPr>
                <w:id w:val="1123044121"/>
                <w:placeholder>
                  <w:docPart w:val="D4C6BB539EDA4DB99F15CA7634A43FDA"/>
                </w:placeholder>
                <w:showingPlcHdr/>
              </w:sdtPr>
              <w:sdtEndPr/>
              <w:sdtContent>
                <w:tc>
                  <w:tcPr>
                    <w:tcW w:w="1742" w:type="dxa"/>
                    <w:tcBorders>
                      <w:top w:val="single" w:sz="4" w:space="0" w:color="999999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999999"/>
                    </w:tcBorders>
                    <w:shd w:val="clear" w:color="auto" w:fill="FFFFFF" w:themeFill="background1"/>
                  </w:tcPr>
                  <w:p w:rsidR="004027A6" w:rsidRPr="00C9083D" w:rsidRDefault="004027A6" w:rsidP="004658BB">
                    <w:pPr>
                      <w:rPr>
                        <w:sz w:val="18"/>
                        <w:szCs w:val="18"/>
                      </w:rPr>
                    </w:pPr>
                    <w:r w:rsidRPr="00C9083D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tr>
        </w:tbl>
        <w:p w:rsidR="004027A6" w:rsidRPr="008976E9" w:rsidRDefault="00CD6AD4" w:rsidP="00D92720">
          <w:pPr>
            <w:rPr>
              <w:sz w:val="18"/>
              <w:szCs w:val="18"/>
            </w:rPr>
          </w:pPr>
        </w:p>
      </w:sdtContent>
    </w:sdt>
    <w:sectPr w:rsidR="004027A6" w:rsidRPr="008976E9" w:rsidSect="00126001">
      <w:footerReference w:type="default" r:id="rId9"/>
      <w:footerReference w:type="first" r:id="rId10"/>
      <w:pgSz w:w="12240" w:h="15840"/>
      <w:pgMar w:top="720" w:right="864" w:bottom="630" w:left="864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4" w:rsidRDefault="00CD6AD4" w:rsidP="000C01B0">
      <w:r>
        <w:separator/>
      </w:r>
    </w:p>
  </w:endnote>
  <w:endnote w:type="continuationSeparator" w:id="0">
    <w:p w:rsidR="00CD6AD4" w:rsidRDefault="00CD6AD4" w:rsidP="000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10155"/>
      <w:docPartObj>
        <w:docPartGallery w:val="Page Numbers (Bottom of Page)"/>
        <w:docPartUnique/>
      </w:docPartObj>
    </w:sdtPr>
    <w:sdtEndPr/>
    <w:sdtContent>
      <w:sdt>
        <w:sdtPr>
          <w:id w:val="-2119514460"/>
          <w:docPartObj>
            <w:docPartGallery w:val="Page Numbers (Top of Page)"/>
            <w:docPartUnique/>
          </w:docPartObj>
        </w:sdtPr>
        <w:sdtEndPr/>
        <w:sdtContent>
          <w:p w:rsidR="004658BB" w:rsidRDefault="004658BB" w:rsidP="00EB5281">
            <w:pPr>
              <w:pStyle w:val="Footer"/>
            </w:pPr>
            <w:r w:rsidRPr="00126001">
              <w:rPr>
                <w:b/>
                <w:color w:val="0070C0"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color w:val="0070C0"/>
                <w:sz w:val="18"/>
                <w:szCs w:val="18"/>
              </w:rPr>
              <w:t xml:space="preserve">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</w:t>
            </w:r>
            <w:r>
              <w:rPr>
                <w:color w:val="0070C0"/>
              </w:rPr>
              <w:t xml:space="preserve">                  </w:t>
            </w:r>
            <w:r w:rsidRPr="00126001">
              <w:rPr>
                <w:color w:val="0070C0"/>
              </w:rPr>
              <w:t xml:space="preserve">                  </w:t>
            </w:r>
            <w:r w:rsidRPr="004E4CB6">
              <w:rPr>
                <w:color w:val="0070C0"/>
              </w:rPr>
              <w:t xml:space="preserve"> Page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PAGE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E67EAB">
              <w:rPr>
                <w:b/>
                <w:bCs/>
                <w:noProof/>
                <w:color w:val="0070C0"/>
              </w:rPr>
              <w:t>3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  <w:r w:rsidRPr="004E4CB6">
              <w:rPr>
                <w:color w:val="0070C0"/>
              </w:rPr>
              <w:t xml:space="preserve"> of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NUMPAGES 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E67EAB">
              <w:rPr>
                <w:b/>
                <w:bCs/>
                <w:noProof/>
                <w:color w:val="0070C0"/>
              </w:rPr>
              <w:t>8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4658BB" w:rsidRDefault="00465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467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1741828847"/>
          <w:docPartObj>
            <w:docPartGallery w:val="Page Numbers (Top of Page)"/>
            <w:docPartUnique/>
          </w:docPartObj>
        </w:sdtPr>
        <w:sdtEndPr/>
        <w:sdtContent>
          <w:p w:rsidR="004658BB" w:rsidRPr="00126001" w:rsidRDefault="004658BB" w:rsidP="00126001">
            <w:pPr>
              <w:pStyle w:val="Footer"/>
              <w:ind w:right="-468"/>
              <w:rPr>
                <w:color w:val="0070C0"/>
              </w:rPr>
            </w:pPr>
            <w:r w:rsidRPr="00126001">
              <w:rPr>
                <w:color w:val="0070C0"/>
              </w:rPr>
              <w:t xml:space="preserve">                                                   </w:t>
            </w:r>
            <w:r>
              <w:rPr>
                <w:color w:val="0070C0"/>
              </w:rPr>
              <w:t xml:space="preserve">    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                                         Page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PAGE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E67EAB">
              <w:rPr>
                <w:b/>
                <w:bCs/>
                <w:noProof/>
                <w:color w:val="0070C0"/>
              </w:rPr>
              <w:t>1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  <w:r w:rsidRPr="00126001">
              <w:rPr>
                <w:color w:val="0070C0"/>
              </w:rPr>
              <w:t xml:space="preserve"> of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NUMPAGES 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E67EAB">
              <w:rPr>
                <w:b/>
                <w:bCs/>
                <w:noProof/>
                <w:color w:val="0070C0"/>
              </w:rPr>
              <w:t>8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4658BB" w:rsidRDefault="004658BB" w:rsidP="00163E4A">
    <w:pPr>
      <w:pStyle w:val="Footer"/>
    </w:pPr>
  </w:p>
  <w:p w:rsidR="004658BB" w:rsidRDefault="00465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4" w:rsidRDefault="00CD6AD4" w:rsidP="000C01B0">
      <w:r>
        <w:separator/>
      </w:r>
    </w:p>
  </w:footnote>
  <w:footnote w:type="continuationSeparator" w:id="0">
    <w:p w:rsidR="00CD6AD4" w:rsidRDefault="00CD6AD4" w:rsidP="000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FD"/>
    <w:multiLevelType w:val="hybridMultilevel"/>
    <w:tmpl w:val="6DBAF5A8"/>
    <w:lvl w:ilvl="0" w:tplc="3C863324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BD2"/>
    <w:multiLevelType w:val="hybridMultilevel"/>
    <w:tmpl w:val="CB143DD0"/>
    <w:lvl w:ilvl="0" w:tplc="387C4F90">
      <w:start w:val="25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F67B6"/>
    <w:multiLevelType w:val="hybridMultilevel"/>
    <w:tmpl w:val="4782A3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W7CA3vt1zMJV+JZxTHjV09pok=" w:salt="6QYiaZtVJU2ft02AKLMKm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1"/>
    <w:rsid w:val="00005AA0"/>
    <w:rsid w:val="00013AEE"/>
    <w:rsid w:val="0003410B"/>
    <w:rsid w:val="00050532"/>
    <w:rsid w:val="00050D47"/>
    <w:rsid w:val="00061B4E"/>
    <w:rsid w:val="0006577B"/>
    <w:rsid w:val="000710AC"/>
    <w:rsid w:val="0007326D"/>
    <w:rsid w:val="00075776"/>
    <w:rsid w:val="00076BDB"/>
    <w:rsid w:val="00082BE2"/>
    <w:rsid w:val="0008727E"/>
    <w:rsid w:val="00093D43"/>
    <w:rsid w:val="000A5A63"/>
    <w:rsid w:val="000B32A6"/>
    <w:rsid w:val="000C01B0"/>
    <w:rsid w:val="000C08C1"/>
    <w:rsid w:val="000C18C3"/>
    <w:rsid w:val="000C2FDC"/>
    <w:rsid w:val="000D5CD3"/>
    <w:rsid w:val="000E3839"/>
    <w:rsid w:val="000E7C29"/>
    <w:rsid w:val="000F5168"/>
    <w:rsid w:val="0010651B"/>
    <w:rsid w:val="00112033"/>
    <w:rsid w:val="00126001"/>
    <w:rsid w:val="00146B79"/>
    <w:rsid w:val="00151AFE"/>
    <w:rsid w:val="001619BA"/>
    <w:rsid w:val="00162A4E"/>
    <w:rsid w:val="00163E4A"/>
    <w:rsid w:val="00172A2A"/>
    <w:rsid w:val="001771EE"/>
    <w:rsid w:val="001848E2"/>
    <w:rsid w:val="00185C79"/>
    <w:rsid w:val="001901A5"/>
    <w:rsid w:val="0019056C"/>
    <w:rsid w:val="00192C19"/>
    <w:rsid w:val="00195C50"/>
    <w:rsid w:val="001A5B50"/>
    <w:rsid w:val="001A732E"/>
    <w:rsid w:val="001C5BC5"/>
    <w:rsid w:val="001C5C92"/>
    <w:rsid w:val="001D5C80"/>
    <w:rsid w:val="001E7E0E"/>
    <w:rsid w:val="001F1E87"/>
    <w:rsid w:val="001F39E0"/>
    <w:rsid w:val="001F5BB5"/>
    <w:rsid w:val="00217130"/>
    <w:rsid w:val="002236E6"/>
    <w:rsid w:val="00231F88"/>
    <w:rsid w:val="00251C51"/>
    <w:rsid w:val="002622CF"/>
    <w:rsid w:val="0026490B"/>
    <w:rsid w:val="00264D71"/>
    <w:rsid w:val="0029382D"/>
    <w:rsid w:val="002A069F"/>
    <w:rsid w:val="002A168E"/>
    <w:rsid w:val="002A532E"/>
    <w:rsid w:val="002B0335"/>
    <w:rsid w:val="002B3D8E"/>
    <w:rsid w:val="002B569C"/>
    <w:rsid w:val="002C03F5"/>
    <w:rsid w:val="002D1E97"/>
    <w:rsid w:val="002D497C"/>
    <w:rsid w:val="002E0995"/>
    <w:rsid w:val="002E149E"/>
    <w:rsid w:val="002F3EB1"/>
    <w:rsid w:val="002F4146"/>
    <w:rsid w:val="0030329A"/>
    <w:rsid w:val="003042E1"/>
    <w:rsid w:val="003063D8"/>
    <w:rsid w:val="00306D9E"/>
    <w:rsid w:val="0031043F"/>
    <w:rsid w:val="003141E3"/>
    <w:rsid w:val="00326784"/>
    <w:rsid w:val="00331834"/>
    <w:rsid w:val="003342B5"/>
    <w:rsid w:val="003359D2"/>
    <w:rsid w:val="003364C6"/>
    <w:rsid w:val="00346B56"/>
    <w:rsid w:val="003539CC"/>
    <w:rsid w:val="00356DC5"/>
    <w:rsid w:val="0036753A"/>
    <w:rsid w:val="003734C5"/>
    <w:rsid w:val="003838DA"/>
    <w:rsid w:val="00384934"/>
    <w:rsid w:val="003A0DB8"/>
    <w:rsid w:val="003A2353"/>
    <w:rsid w:val="003A41F1"/>
    <w:rsid w:val="003A4946"/>
    <w:rsid w:val="003A5A0A"/>
    <w:rsid w:val="003A7147"/>
    <w:rsid w:val="003B43AF"/>
    <w:rsid w:val="003C451E"/>
    <w:rsid w:val="003C76E5"/>
    <w:rsid w:val="003D1DD2"/>
    <w:rsid w:val="003D5385"/>
    <w:rsid w:val="003D6EFF"/>
    <w:rsid w:val="003E71DE"/>
    <w:rsid w:val="003E7BB9"/>
    <w:rsid w:val="003F081B"/>
    <w:rsid w:val="00400B55"/>
    <w:rsid w:val="00401945"/>
    <w:rsid w:val="004027A6"/>
    <w:rsid w:val="00413537"/>
    <w:rsid w:val="004270D5"/>
    <w:rsid w:val="00430558"/>
    <w:rsid w:val="0043208D"/>
    <w:rsid w:val="00454E5C"/>
    <w:rsid w:val="00457A50"/>
    <w:rsid w:val="004658BB"/>
    <w:rsid w:val="00465A7D"/>
    <w:rsid w:val="00465BC3"/>
    <w:rsid w:val="004734AB"/>
    <w:rsid w:val="00477721"/>
    <w:rsid w:val="004800A7"/>
    <w:rsid w:val="00483F7A"/>
    <w:rsid w:val="00493B08"/>
    <w:rsid w:val="004A1611"/>
    <w:rsid w:val="004A34FA"/>
    <w:rsid w:val="004A5632"/>
    <w:rsid w:val="004B2982"/>
    <w:rsid w:val="004C3BF5"/>
    <w:rsid w:val="004C77C5"/>
    <w:rsid w:val="004C7C31"/>
    <w:rsid w:val="004E0589"/>
    <w:rsid w:val="004E1EAC"/>
    <w:rsid w:val="004E4CB6"/>
    <w:rsid w:val="004E7972"/>
    <w:rsid w:val="004E7A7D"/>
    <w:rsid w:val="004F602E"/>
    <w:rsid w:val="004F72C3"/>
    <w:rsid w:val="00512DBF"/>
    <w:rsid w:val="005221F3"/>
    <w:rsid w:val="00524C9F"/>
    <w:rsid w:val="00526F38"/>
    <w:rsid w:val="005328DC"/>
    <w:rsid w:val="00561C3A"/>
    <w:rsid w:val="00571BCA"/>
    <w:rsid w:val="00586D71"/>
    <w:rsid w:val="005A02B9"/>
    <w:rsid w:val="005B089D"/>
    <w:rsid w:val="005B7165"/>
    <w:rsid w:val="005C096D"/>
    <w:rsid w:val="005D26E7"/>
    <w:rsid w:val="005D7C4D"/>
    <w:rsid w:val="005F2E45"/>
    <w:rsid w:val="005F7DD3"/>
    <w:rsid w:val="006018C1"/>
    <w:rsid w:val="00620BC2"/>
    <w:rsid w:val="006211C2"/>
    <w:rsid w:val="00630B79"/>
    <w:rsid w:val="006319F4"/>
    <w:rsid w:val="006453A2"/>
    <w:rsid w:val="006465EA"/>
    <w:rsid w:val="00651E05"/>
    <w:rsid w:val="00654514"/>
    <w:rsid w:val="00657965"/>
    <w:rsid w:val="0066286E"/>
    <w:rsid w:val="0067423F"/>
    <w:rsid w:val="00680210"/>
    <w:rsid w:val="006849C2"/>
    <w:rsid w:val="0068599D"/>
    <w:rsid w:val="006870EB"/>
    <w:rsid w:val="0069394E"/>
    <w:rsid w:val="00695AAF"/>
    <w:rsid w:val="006B5A44"/>
    <w:rsid w:val="006B5B04"/>
    <w:rsid w:val="006B704B"/>
    <w:rsid w:val="006C251E"/>
    <w:rsid w:val="006C4C4D"/>
    <w:rsid w:val="006C526C"/>
    <w:rsid w:val="006D3CCC"/>
    <w:rsid w:val="006D77CF"/>
    <w:rsid w:val="006E15C7"/>
    <w:rsid w:val="006F41EB"/>
    <w:rsid w:val="006F64B7"/>
    <w:rsid w:val="006F6620"/>
    <w:rsid w:val="0070069E"/>
    <w:rsid w:val="007025F3"/>
    <w:rsid w:val="00703B5C"/>
    <w:rsid w:val="0070794A"/>
    <w:rsid w:val="00722E56"/>
    <w:rsid w:val="007341A6"/>
    <w:rsid w:val="00747580"/>
    <w:rsid w:val="0075177A"/>
    <w:rsid w:val="007567D6"/>
    <w:rsid w:val="007645D1"/>
    <w:rsid w:val="00767A96"/>
    <w:rsid w:val="00781438"/>
    <w:rsid w:val="0078274C"/>
    <w:rsid w:val="00786D03"/>
    <w:rsid w:val="007A2954"/>
    <w:rsid w:val="007A7265"/>
    <w:rsid w:val="007B50C8"/>
    <w:rsid w:val="007C1445"/>
    <w:rsid w:val="007C38FF"/>
    <w:rsid w:val="007C3D59"/>
    <w:rsid w:val="007C5CF1"/>
    <w:rsid w:val="007D2C18"/>
    <w:rsid w:val="007E5DCD"/>
    <w:rsid w:val="007E6762"/>
    <w:rsid w:val="007E7E26"/>
    <w:rsid w:val="007F1887"/>
    <w:rsid w:val="007F434F"/>
    <w:rsid w:val="00806DB1"/>
    <w:rsid w:val="00812BE5"/>
    <w:rsid w:val="00813C7E"/>
    <w:rsid w:val="00814847"/>
    <w:rsid w:val="0082573F"/>
    <w:rsid w:val="008354D5"/>
    <w:rsid w:val="00837B23"/>
    <w:rsid w:val="00851D9F"/>
    <w:rsid w:val="00866E63"/>
    <w:rsid w:val="008700F8"/>
    <w:rsid w:val="00871086"/>
    <w:rsid w:val="0087536E"/>
    <w:rsid w:val="00885169"/>
    <w:rsid w:val="008869CC"/>
    <w:rsid w:val="00895D31"/>
    <w:rsid w:val="008976E9"/>
    <w:rsid w:val="008A4FC7"/>
    <w:rsid w:val="008A5679"/>
    <w:rsid w:val="008A744C"/>
    <w:rsid w:val="008B2D5E"/>
    <w:rsid w:val="008C6264"/>
    <w:rsid w:val="008C6B64"/>
    <w:rsid w:val="008D1A87"/>
    <w:rsid w:val="008D673F"/>
    <w:rsid w:val="008E39E4"/>
    <w:rsid w:val="008E54F0"/>
    <w:rsid w:val="008E76FB"/>
    <w:rsid w:val="008F3A47"/>
    <w:rsid w:val="008F53B2"/>
    <w:rsid w:val="00900353"/>
    <w:rsid w:val="009017F3"/>
    <w:rsid w:val="00902AB9"/>
    <w:rsid w:val="00912DEE"/>
    <w:rsid w:val="009443C3"/>
    <w:rsid w:val="0095122F"/>
    <w:rsid w:val="00954B7F"/>
    <w:rsid w:val="00964E6D"/>
    <w:rsid w:val="00974BFC"/>
    <w:rsid w:val="00974F47"/>
    <w:rsid w:val="009754BA"/>
    <w:rsid w:val="00975D31"/>
    <w:rsid w:val="00977938"/>
    <w:rsid w:val="00983813"/>
    <w:rsid w:val="00985A5E"/>
    <w:rsid w:val="009A5092"/>
    <w:rsid w:val="009A57C7"/>
    <w:rsid w:val="009B4E1C"/>
    <w:rsid w:val="009C44CC"/>
    <w:rsid w:val="009C72EE"/>
    <w:rsid w:val="009D11F2"/>
    <w:rsid w:val="009D27DF"/>
    <w:rsid w:val="009D2A49"/>
    <w:rsid w:val="009E0DAE"/>
    <w:rsid w:val="009F1591"/>
    <w:rsid w:val="009F3A02"/>
    <w:rsid w:val="00A0592A"/>
    <w:rsid w:val="00A106CC"/>
    <w:rsid w:val="00A14651"/>
    <w:rsid w:val="00A154FE"/>
    <w:rsid w:val="00A32232"/>
    <w:rsid w:val="00A47D6F"/>
    <w:rsid w:val="00A5055A"/>
    <w:rsid w:val="00A5213F"/>
    <w:rsid w:val="00A534E3"/>
    <w:rsid w:val="00A57848"/>
    <w:rsid w:val="00A65C88"/>
    <w:rsid w:val="00A71B5E"/>
    <w:rsid w:val="00A73723"/>
    <w:rsid w:val="00A74149"/>
    <w:rsid w:val="00A756F7"/>
    <w:rsid w:val="00A87B8B"/>
    <w:rsid w:val="00A91D7F"/>
    <w:rsid w:val="00A926A0"/>
    <w:rsid w:val="00A97779"/>
    <w:rsid w:val="00AA4C38"/>
    <w:rsid w:val="00AC19A2"/>
    <w:rsid w:val="00AC4EAC"/>
    <w:rsid w:val="00AD33B9"/>
    <w:rsid w:val="00AD71E5"/>
    <w:rsid w:val="00AF0877"/>
    <w:rsid w:val="00AF6A30"/>
    <w:rsid w:val="00B00382"/>
    <w:rsid w:val="00B0314A"/>
    <w:rsid w:val="00B178BC"/>
    <w:rsid w:val="00B3081F"/>
    <w:rsid w:val="00B33A7E"/>
    <w:rsid w:val="00B36512"/>
    <w:rsid w:val="00B4018E"/>
    <w:rsid w:val="00B60788"/>
    <w:rsid w:val="00B624AC"/>
    <w:rsid w:val="00B62FC3"/>
    <w:rsid w:val="00B67EAC"/>
    <w:rsid w:val="00B71EC7"/>
    <w:rsid w:val="00B8167E"/>
    <w:rsid w:val="00B858CB"/>
    <w:rsid w:val="00BA4499"/>
    <w:rsid w:val="00BA5D57"/>
    <w:rsid w:val="00BB0755"/>
    <w:rsid w:val="00BB099E"/>
    <w:rsid w:val="00BB3495"/>
    <w:rsid w:val="00BC3DC6"/>
    <w:rsid w:val="00BC69B9"/>
    <w:rsid w:val="00BD3FC4"/>
    <w:rsid w:val="00BE25A4"/>
    <w:rsid w:val="00BF2B9C"/>
    <w:rsid w:val="00BF4D0D"/>
    <w:rsid w:val="00BF7F48"/>
    <w:rsid w:val="00C01130"/>
    <w:rsid w:val="00C036CE"/>
    <w:rsid w:val="00C20656"/>
    <w:rsid w:val="00C25FD6"/>
    <w:rsid w:val="00C45E3F"/>
    <w:rsid w:val="00C50DE3"/>
    <w:rsid w:val="00C54B8F"/>
    <w:rsid w:val="00C558F7"/>
    <w:rsid w:val="00C603AE"/>
    <w:rsid w:val="00C62FD7"/>
    <w:rsid w:val="00C66C9C"/>
    <w:rsid w:val="00C74984"/>
    <w:rsid w:val="00C856DB"/>
    <w:rsid w:val="00C87D9E"/>
    <w:rsid w:val="00C9083D"/>
    <w:rsid w:val="00CA009D"/>
    <w:rsid w:val="00CA25E2"/>
    <w:rsid w:val="00CA4FB0"/>
    <w:rsid w:val="00CA5B46"/>
    <w:rsid w:val="00CB1EB1"/>
    <w:rsid w:val="00CB6787"/>
    <w:rsid w:val="00CC0AA5"/>
    <w:rsid w:val="00CD6AD4"/>
    <w:rsid w:val="00CE2EA2"/>
    <w:rsid w:val="00CE43D6"/>
    <w:rsid w:val="00CE4BF6"/>
    <w:rsid w:val="00CE5AD5"/>
    <w:rsid w:val="00CE61BA"/>
    <w:rsid w:val="00CF1E88"/>
    <w:rsid w:val="00CF78A5"/>
    <w:rsid w:val="00D0117E"/>
    <w:rsid w:val="00D073D5"/>
    <w:rsid w:val="00D12BA7"/>
    <w:rsid w:val="00D17CC2"/>
    <w:rsid w:val="00D235D0"/>
    <w:rsid w:val="00D274C9"/>
    <w:rsid w:val="00D3590D"/>
    <w:rsid w:val="00D35E98"/>
    <w:rsid w:val="00D36188"/>
    <w:rsid w:val="00D462E8"/>
    <w:rsid w:val="00D509D9"/>
    <w:rsid w:val="00D6141C"/>
    <w:rsid w:val="00D67FF5"/>
    <w:rsid w:val="00D75ADE"/>
    <w:rsid w:val="00D768D4"/>
    <w:rsid w:val="00D81D61"/>
    <w:rsid w:val="00D92720"/>
    <w:rsid w:val="00D93652"/>
    <w:rsid w:val="00DA1EFE"/>
    <w:rsid w:val="00DA5C73"/>
    <w:rsid w:val="00DA7D4A"/>
    <w:rsid w:val="00DD0590"/>
    <w:rsid w:val="00DD7092"/>
    <w:rsid w:val="00DE36C2"/>
    <w:rsid w:val="00DF2922"/>
    <w:rsid w:val="00DF7E87"/>
    <w:rsid w:val="00E05163"/>
    <w:rsid w:val="00E106B7"/>
    <w:rsid w:val="00E34533"/>
    <w:rsid w:val="00E55B36"/>
    <w:rsid w:val="00E652C0"/>
    <w:rsid w:val="00E67EAB"/>
    <w:rsid w:val="00E72C3D"/>
    <w:rsid w:val="00EA0FB4"/>
    <w:rsid w:val="00EA691F"/>
    <w:rsid w:val="00EB3AA9"/>
    <w:rsid w:val="00EB3DE5"/>
    <w:rsid w:val="00EB5281"/>
    <w:rsid w:val="00EC32FE"/>
    <w:rsid w:val="00ED244A"/>
    <w:rsid w:val="00ED369B"/>
    <w:rsid w:val="00EF7EF9"/>
    <w:rsid w:val="00F01C0B"/>
    <w:rsid w:val="00F23F8D"/>
    <w:rsid w:val="00F2442E"/>
    <w:rsid w:val="00F263E6"/>
    <w:rsid w:val="00F3261C"/>
    <w:rsid w:val="00F32C17"/>
    <w:rsid w:val="00F44D0D"/>
    <w:rsid w:val="00F53644"/>
    <w:rsid w:val="00F61D69"/>
    <w:rsid w:val="00F70121"/>
    <w:rsid w:val="00F70652"/>
    <w:rsid w:val="00F85281"/>
    <w:rsid w:val="00F92402"/>
    <w:rsid w:val="00FA16D0"/>
    <w:rsid w:val="00FA258E"/>
    <w:rsid w:val="00FB11C4"/>
    <w:rsid w:val="00FB18F4"/>
    <w:rsid w:val="00FC54D4"/>
    <w:rsid w:val="00FC5E6C"/>
    <w:rsid w:val="00FE33E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ECD9-9523-4CC0-9BA6-1C8B77889410}"/>
      </w:docPartPr>
      <w:docPartBody>
        <w:p w:rsidR="00DB58E3" w:rsidRDefault="00DB58E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62BDDD4A22541AE8CEFD5A1996B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F360-3A9C-4793-A3F5-D7B0FAAA51AA}"/>
      </w:docPartPr>
      <w:docPartBody>
        <w:p w:rsidR="00DB58E3" w:rsidRDefault="000D2D52" w:rsidP="00DB58E3">
          <w:pPr>
            <w:pStyle w:val="D62BDDD4A22541AE8CEFD5A1996B5ECE27"/>
          </w:pPr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3AED788351849C5B315F7559720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7A04-F541-41EA-9744-5A0633604A62}"/>
      </w:docPartPr>
      <w:docPartBody>
        <w:p w:rsidR="00DB58E3" w:rsidRDefault="000D2D52" w:rsidP="00DB58E3">
          <w:pPr>
            <w:pStyle w:val="63AED788351849C5B315F755972080C327"/>
          </w:pPr>
          <w:r w:rsidRPr="00D36188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8C6788F9F1B47A4B6D89B2E2312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587-8724-4C02-BB7E-B8CEDA3C9301}"/>
      </w:docPartPr>
      <w:docPartBody>
        <w:p w:rsidR="00DB58E3" w:rsidRDefault="000D2D52" w:rsidP="00DB58E3">
          <w:pPr>
            <w:pStyle w:val="68C6788F9F1B47A4B6D89B2E23128E8D27"/>
          </w:pPr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5AC813814BF4B078298CBFB210A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240A-4AAF-4E89-9FBD-B017FAA2F4AE}"/>
      </w:docPartPr>
      <w:docPartBody>
        <w:p w:rsidR="00DB58E3" w:rsidRDefault="000D2D52" w:rsidP="00DB58E3">
          <w:pPr>
            <w:pStyle w:val="B5AC813814BF4B078298CBFB210A6B1F26"/>
          </w:pPr>
          <w:r w:rsidRPr="0070794A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9079086F529046D8BC6BF46FC1A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9807-3C0B-4575-9725-41509FF4CEFC}"/>
      </w:docPartPr>
      <w:docPartBody>
        <w:p w:rsidR="00DB58E3" w:rsidRDefault="000D2D52" w:rsidP="00DB58E3">
          <w:pPr>
            <w:pStyle w:val="9079086F529046D8BC6BF46FC1A4CF2B26"/>
          </w:pPr>
          <w:r w:rsidRPr="0070794A">
            <w:rPr>
              <w:rStyle w:val="PlaceholderText"/>
            </w:rPr>
            <w:t>.</w:t>
          </w:r>
        </w:p>
      </w:docPartBody>
    </w:docPart>
    <w:docPart>
      <w:docPartPr>
        <w:name w:val="DE550A6D895548C297F73FC4C6F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725F-4571-4CD1-A0B9-B90B38F88B89}"/>
      </w:docPartPr>
      <w:docPartBody>
        <w:p w:rsidR="00DB58E3" w:rsidRDefault="000D2D52" w:rsidP="00DB58E3">
          <w:pPr>
            <w:pStyle w:val="DE550A6D895548C297F73FC4C6FEF50C26"/>
          </w:pPr>
          <w:r w:rsidRPr="00D36188">
            <w:rPr>
              <w:rStyle w:val="PlaceholderText"/>
              <w:b w:val="0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027AF56E9C841719458B7585BD5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4F29-9F26-4500-B33A-1599DA483256}"/>
      </w:docPartPr>
      <w:docPartBody>
        <w:p w:rsidR="00DB58E3" w:rsidRDefault="000D2D52" w:rsidP="00DB58E3">
          <w:pPr>
            <w:pStyle w:val="4027AF56E9C841719458B7585BD56CAD26"/>
          </w:pPr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DD5C3888D4547F8888B3A6DC171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30B-46FB-4116-A441-5E2AC0249758}"/>
      </w:docPartPr>
      <w:docPartBody>
        <w:p w:rsidR="00DB58E3" w:rsidRDefault="000D2D52" w:rsidP="00DB58E3">
          <w:pPr>
            <w:pStyle w:val="0DD5C3888D4547F8888B3A6DC171458926"/>
          </w:pPr>
          <w:r w:rsidRPr="00D36188">
            <w:rPr>
              <w:rStyle w:val="PlaceholderText"/>
              <w:b w:val="0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BE373F27E8A4426830B2A8F83FD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47EF-8B30-4382-9574-A6F30C2643B3}"/>
      </w:docPartPr>
      <w:docPartBody>
        <w:p w:rsidR="00DB58E3" w:rsidRDefault="000D2D52" w:rsidP="00DB58E3">
          <w:pPr>
            <w:pStyle w:val="9BE373F27E8A4426830B2A8F83FD076C26"/>
          </w:pPr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6FF002D41A4410BB7A3E5AFD320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9BE9-1239-4754-94E9-B1D645043C77}"/>
      </w:docPartPr>
      <w:docPartBody>
        <w:p w:rsidR="00DB58E3" w:rsidRDefault="000D2D52" w:rsidP="00DB58E3">
          <w:pPr>
            <w:pStyle w:val="C6FF002D41A4410BB7A3E5AFD320F5802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48654FDE97A410D93F9F6DE9BBC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ED2B-AF5D-4442-89C8-00D26007FA9E}"/>
      </w:docPartPr>
      <w:docPartBody>
        <w:p w:rsidR="00DB58E3" w:rsidRDefault="000D2D52" w:rsidP="00DB58E3">
          <w:pPr>
            <w:pStyle w:val="748654FDE97A410D93F9F6DE9BBC771B22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B58BD026D304771B00D2CC114C4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B271-A884-49C4-BB86-B0D890C25560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35F69D570B843A5A9ABC3793B0B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BC5E-E2E5-4DF6-8A9B-BAD6D23913AE}"/>
      </w:docPartPr>
      <w:docPartBody>
        <w:p w:rsidR="00DB58E3" w:rsidRDefault="000D2D52" w:rsidP="00DB58E3">
          <w:pPr>
            <w:pStyle w:val="135F69D570B843A5A9ABC3793B0B032021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3B2D13208A84EA88B8FAE24E3C3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D1A9-87D1-4D39-820E-3CD823F630CE}"/>
      </w:docPartPr>
      <w:docPartBody>
        <w:p w:rsidR="00DB58E3" w:rsidRDefault="000D2D52" w:rsidP="00DB58E3">
          <w:pPr>
            <w:pStyle w:val="83B2D13208A84EA88B8FAE24E3C32FE221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6E35BB04D9D4900B187A4575CC7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8E4-E4A1-423D-B640-ABF66DDAEC15}"/>
      </w:docPartPr>
      <w:docPartBody>
        <w:p w:rsidR="00DB58E3" w:rsidRDefault="000D2D52" w:rsidP="00DB58E3">
          <w:pPr>
            <w:pStyle w:val="F6E35BB04D9D4900B187A4575CC700F721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6840F436F444BCBB6AD4D89C00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C368-1BF6-42A4-8A46-C2D91B5C943B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2EE3C02F38B04528B54C08BF14C8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0DCC-DD29-4AEF-BA6F-58B8F72E9AE0}"/>
      </w:docPartPr>
      <w:docPartBody>
        <w:p w:rsidR="00DB58E3" w:rsidRDefault="000D2D52" w:rsidP="00DB58E3">
          <w:pPr>
            <w:pStyle w:val="2EE3C02F38B04528B54C08BF14C89EA021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8ECE9D7FADC4E228552855983AB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3247-99E5-409B-8EB7-FAB8600FB2D5}"/>
      </w:docPartPr>
      <w:docPartBody>
        <w:p w:rsidR="00DB58E3" w:rsidRDefault="000D2D52" w:rsidP="00DB58E3">
          <w:pPr>
            <w:pStyle w:val="B8ECE9D7FADC4E228552855983AB04DE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8F078240F4B4C33861BC7419B45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1869-28A3-4B14-BBBB-11A330B59677}"/>
      </w:docPartPr>
      <w:docPartBody>
        <w:p w:rsidR="00DB58E3" w:rsidRDefault="000D2D52" w:rsidP="00DB58E3">
          <w:pPr>
            <w:pStyle w:val="A8F078240F4B4C33861BC7419B45A52F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E9F69A345AB846C388EC19B14AE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05EF-5FED-45DF-853D-B89D854886CC}"/>
      </w:docPartPr>
      <w:docPartBody>
        <w:p w:rsidR="00DB58E3" w:rsidRDefault="000D2D52" w:rsidP="00DB58E3">
          <w:pPr>
            <w:pStyle w:val="E9F69A345AB846C388EC19B14AE7A012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125DDBE40B74BA6BE73BA9EB3A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6C06-07E0-419E-970C-B48A39BF9437}"/>
      </w:docPartPr>
      <w:docPartBody>
        <w:p w:rsidR="00DB58E3" w:rsidRDefault="000D2D52" w:rsidP="00DB58E3">
          <w:pPr>
            <w:pStyle w:val="C125DDBE40B74BA6BE73BA9EB3A03D4A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3EAE47847D643FAB63569E3BB95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F51E-DF10-4395-8754-C78FFDB79107}"/>
      </w:docPartPr>
      <w:docPartBody>
        <w:p w:rsidR="00DB58E3" w:rsidRDefault="000D2D52" w:rsidP="00DB58E3">
          <w:pPr>
            <w:pStyle w:val="03EAE47847D643FAB63569E3BB9510C2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31803EC315D46438FC7BCEBD0FA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799A-E202-40DB-A796-8C8C198A2DA9}"/>
      </w:docPartPr>
      <w:docPartBody>
        <w:p w:rsidR="00DB58E3" w:rsidRDefault="000D2D52" w:rsidP="00DB58E3">
          <w:pPr>
            <w:pStyle w:val="D31803EC315D46438FC7BCEBD0FADE09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493A64360624AA2BCBF09B50683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409B-60FD-49D0-A02C-2EB238F449D6}"/>
      </w:docPartPr>
      <w:docPartBody>
        <w:p w:rsidR="00DB58E3" w:rsidRDefault="000D2D52" w:rsidP="00DB58E3">
          <w:pPr>
            <w:pStyle w:val="9493A64360624AA2BCBF09B506839AA7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223FC429B5F481998D6921E8879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DFD8-E0F6-4661-BC17-86012D6826FF}"/>
      </w:docPartPr>
      <w:docPartBody>
        <w:p w:rsidR="00DB58E3" w:rsidRDefault="000D2D52" w:rsidP="00DB58E3">
          <w:pPr>
            <w:pStyle w:val="9223FC429B5F481998D6921E88798985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8D225F1F0FE34ACD858A4968E9FC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D51F-C299-4A77-AAB1-6BFF7DCFB55F}"/>
      </w:docPartPr>
      <w:docPartBody>
        <w:p w:rsidR="00DB58E3" w:rsidRDefault="000D2D52" w:rsidP="00DB58E3">
          <w:pPr>
            <w:pStyle w:val="8D225F1F0FE34ACD858A4968E9FC3EB0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0B284A2A114C8CB15D0F6705E6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5417-6BAA-4193-B3B9-ECA1DEDC1E6C}"/>
      </w:docPartPr>
      <w:docPartBody>
        <w:p w:rsidR="00DB58E3" w:rsidRDefault="000D2D52" w:rsidP="00DB58E3">
          <w:pPr>
            <w:pStyle w:val="440B284A2A114C8CB15D0F6705E61C94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FA54A5962AB4EB4BF3558E541D9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AE04-D1A8-46E0-96AF-82800056C30B}"/>
      </w:docPartPr>
      <w:docPartBody>
        <w:p w:rsidR="00DB58E3" w:rsidRDefault="000D2D52" w:rsidP="00DB58E3">
          <w:pPr>
            <w:pStyle w:val="0FA54A5962AB4EB4BF3558E541D9F5DC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CE433B54004A456992513CD28664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C16C-934C-4984-828B-6B634EACAA96}"/>
      </w:docPartPr>
      <w:docPartBody>
        <w:p w:rsidR="00DB58E3" w:rsidRDefault="000D2D52" w:rsidP="00DB58E3">
          <w:pPr>
            <w:pStyle w:val="CE433B54004A456992513CD286640536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A110D307E7A48AAA267DD70BC92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750-CFD2-4E24-A4C2-09104C79B5F2}"/>
      </w:docPartPr>
      <w:docPartBody>
        <w:p w:rsidR="00DB58E3" w:rsidRDefault="000D2D52" w:rsidP="00DB58E3">
          <w:pPr>
            <w:pStyle w:val="7A110D307E7A48AAA267DD70BC920B20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A0522558440344E3A08B617D739E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C2F3-EE5D-4CDD-A449-B7F97AB495D6}"/>
      </w:docPartPr>
      <w:docPartBody>
        <w:p w:rsidR="00DB58E3" w:rsidRDefault="000D2D52" w:rsidP="00DB58E3">
          <w:pPr>
            <w:pStyle w:val="A0522558440344E3A08B617D739E068D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FBEB20B3E812415F966D0C8FA31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5B61-4D40-455A-8972-259994024A8F}"/>
      </w:docPartPr>
      <w:docPartBody>
        <w:p w:rsidR="00DB58E3" w:rsidRDefault="000D2D52" w:rsidP="00DB58E3">
          <w:pPr>
            <w:pStyle w:val="FBEB20B3E812415F966D0C8FA31C715E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A06A4E7C33748BFA702F75F2B25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C8CB-DC08-4AA7-92AD-9448777D8765}"/>
      </w:docPartPr>
      <w:docPartBody>
        <w:p w:rsidR="00DB58E3" w:rsidRDefault="000D2D52" w:rsidP="00DB58E3">
          <w:pPr>
            <w:pStyle w:val="1A06A4E7C33748BFA702F75F2B25BB3B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309352CB147D4D248065B5DB8D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481-A6CE-48F6-BCAC-89BB8B94C561}"/>
      </w:docPartPr>
      <w:docPartBody>
        <w:p w:rsidR="00DB58E3" w:rsidRDefault="000D2D52" w:rsidP="00DB58E3">
          <w:pPr>
            <w:pStyle w:val="309352CB147D4D248065B5DB8DEDA49E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D2AE3BE7C8046D1B00B0B5511F7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144-78EF-4BA2-A401-7769D64343DB}"/>
      </w:docPartPr>
      <w:docPartBody>
        <w:p w:rsidR="00DB58E3" w:rsidRDefault="000D2D52" w:rsidP="00DB58E3">
          <w:pPr>
            <w:pStyle w:val="9D2AE3BE7C8046D1B00B0B5511F7FF58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99F3B363DB34D0DAF55A96042F6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FD15-0CFF-450D-9A21-08623FE352CB}"/>
      </w:docPartPr>
      <w:docPartBody>
        <w:p w:rsidR="00DB58E3" w:rsidRDefault="000D2D52" w:rsidP="00DB58E3">
          <w:pPr>
            <w:pStyle w:val="199F3B363DB34D0DAF55A96042F67F69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284F4C4BE6A425CB684B94ECC4A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894F-B1AF-404C-B6AB-93259823EBBA}"/>
      </w:docPartPr>
      <w:docPartBody>
        <w:p w:rsidR="00DB58E3" w:rsidRDefault="000D2D52" w:rsidP="00DB58E3">
          <w:pPr>
            <w:pStyle w:val="5284F4C4BE6A425CB684B94ECC4A7F42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4E79FE56762436EAB4A1E9C3C69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7145-D971-4CAC-8D44-D5B00EC08B4B}"/>
      </w:docPartPr>
      <w:docPartBody>
        <w:p w:rsidR="00DB58E3" w:rsidRDefault="000D2D52" w:rsidP="00DB58E3">
          <w:pPr>
            <w:pStyle w:val="D4E79FE56762436EAB4A1E9C3C69F747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3ACE804BF54E748080E998BDA1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F3B1-CA2D-45F9-8DB5-9475DD98778B}"/>
      </w:docPartPr>
      <w:docPartBody>
        <w:p w:rsidR="00DB58E3" w:rsidRDefault="000D2D52" w:rsidP="00DB58E3">
          <w:pPr>
            <w:pStyle w:val="2B3ACE804BF54E748080E998BDA1D943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F986BE998D64457A1F911123A69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0107-C3F8-4A80-B51F-E2AD5A2B3D3C}"/>
      </w:docPartPr>
      <w:docPartBody>
        <w:p w:rsidR="00DB58E3" w:rsidRDefault="000D2D52" w:rsidP="00DB58E3">
          <w:pPr>
            <w:pStyle w:val="9F986BE998D64457A1F911123A6978C3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520C56062E5497A81EE671FC57C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811B-AEE7-4D8C-96C8-C22C09437DDC}"/>
      </w:docPartPr>
      <w:docPartBody>
        <w:p w:rsidR="00DB58E3" w:rsidRDefault="000D2D52" w:rsidP="00DB58E3">
          <w:pPr>
            <w:pStyle w:val="B520C56062E5497A81EE671FC57CCE33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7D991B65ADA46109DA9103C6D3B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DF4C-6309-480B-8A52-12C768851172}"/>
      </w:docPartPr>
      <w:docPartBody>
        <w:p w:rsidR="00DB58E3" w:rsidRDefault="000D2D52" w:rsidP="00DB58E3">
          <w:pPr>
            <w:pStyle w:val="B7D991B65ADA46109DA9103C6D3B1E46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32A8553C644E49418B7CD434E297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964-59A4-49BE-82C9-B1917164DC6F}"/>
      </w:docPartPr>
      <w:docPartBody>
        <w:p w:rsidR="00DB58E3" w:rsidRDefault="000D2D52" w:rsidP="00DB58E3">
          <w:pPr>
            <w:pStyle w:val="32A8553C644E49418B7CD434E2978923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F24994801F243C1B35A81DE47B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FC1C-BCC2-4B0B-816E-67E2A1336D4C}"/>
      </w:docPartPr>
      <w:docPartBody>
        <w:p w:rsidR="00DB58E3" w:rsidRDefault="000D2D52" w:rsidP="00DB58E3">
          <w:pPr>
            <w:pStyle w:val="9F24994801F243C1B35A81DE47B91F6D16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771DA7250D0430982FD717DFE08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335C-13F2-4054-95D1-877FCD278BCF}"/>
      </w:docPartPr>
      <w:docPartBody>
        <w:p w:rsidR="00DB58E3" w:rsidRDefault="000D2D52" w:rsidP="00DB58E3">
          <w:pPr>
            <w:pStyle w:val="8771DA7250D0430982FD717DFE08134B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EC63224277845B7AD376ED651F9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51A5-0E3F-4558-ADA8-2BD35533A5B4}"/>
      </w:docPartPr>
      <w:docPartBody>
        <w:p w:rsidR="00DB58E3" w:rsidRDefault="000D2D52" w:rsidP="00DB58E3">
          <w:pPr>
            <w:pStyle w:val="5EC63224277845B7AD376ED651F93064"/>
          </w:pPr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F7D4-0612-412D-B36A-0610FE0FF76F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A7A536521C894EFF96D75A8260E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98A2-4FAE-4A5C-8883-91E6F3A864EB}"/>
      </w:docPartPr>
      <w:docPartBody>
        <w:p w:rsidR="00DB58E3" w:rsidRDefault="000D2D52" w:rsidP="00DB58E3">
          <w:pPr>
            <w:pStyle w:val="A7A536521C894EFF96D75A8260E68E4F11"/>
          </w:pPr>
          <w:r w:rsidRPr="00477721">
            <w:rPr>
              <w:rStyle w:val="PlaceholderText"/>
              <w:sz w:val="18"/>
              <w:szCs w:val="18"/>
              <w:shd w:val="clear" w:color="auto" w:fill="EBF6F9"/>
              <w:lang w:val="fr-CA"/>
            </w:rPr>
            <w:t>.</w:t>
          </w:r>
        </w:p>
      </w:docPartBody>
    </w:docPart>
    <w:docPart>
      <w:docPartPr>
        <w:name w:val="FD2FAEA08F604C8B960FE7DB7BB5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C84C-351E-4975-A79C-896AC9864261}"/>
      </w:docPartPr>
      <w:docPartBody>
        <w:p w:rsidR="00DB58E3" w:rsidRDefault="000D2D52" w:rsidP="00DB58E3">
          <w:pPr>
            <w:pStyle w:val="FD2FAEA08F604C8B960FE7DB7BB50A6410"/>
          </w:pPr>
          <w:r w:rsidRPr="0067423F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9C088B40B6C466389219562EADE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85D1-7BA1-4921-A9D6-686201CB0272}"/>
      </w:docPartPr>
      <w:docPartBody>
        <w:p w:rsidR="00DB58E3" w:rsidRDefault="000D2D52" w:rsidP="00DB58E3">
          <w:pPr>
            <w:pStyle w:val="99C088B40B6C466389219562EADE2D9B5"/>
          </w:pPr>
          <w:r w:rsidRPr="008976E9">
            <w:rPr>
              <w:rStyle w:val="PlaceholderText"/>
              <w:sz w:val="18"/>
              <w:szCs w:val="18"/>
              <w:shd w:val="clear" w:color="auto" w:fill="F2F2F2" w:themeFill="background1" w:themeFillShade="F2"/>
              <w:lang w:val="fr-CA"/>
            </w:rPr>
            <w:t>.</w:t>
          </w:r>
        </w:p>
      </w:docPartBody>
    </w:docPart>
    <w:docPart>
      <w:docPartPr>
        <w:name w:val="3955BDE1DBAD4032A2F6476250D9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A02E-757B-4538-A13D-9710BB34707D}"/>
      </w:docPartPr>
      <w:docPartBody>
        <w:p w:rsidR="00DB58E3" w:rsidRDefault="000D2D52" w:rsidP="00DB58E3">
          <w:pPr>
            <w:pStyle w:val="3955BDE1DBAD4032A2F6476250D9C23C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485011AC3D0477D849AAF784C0F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859C-3154-4577-839D-41FBA3F6A411}"/>
      </w:docPartPr>
      <w:docPartBody>
        <w:p w:rsidR="00DB58E3" w:rsidRDefault="000D2D52" w:rsidP="00DB58E3">
          <w:pPr>
            <w:pStyle w:val="3485011AC3D0477D849AAF784C0F9257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2C1F88E358B43C68CC535F74BC3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9B09-016A-48CC-BBCD-849348A9A023}"/>
      </w:docPartPr>
      <w:docPartBody>
        <w:p w:rsidR="00DB58E3" w:rsidRDefault="000D2D52" w:rsidP="00DB58E3">
          <w:pPr>
            <w:pStyle w:val="A2C1F88E358B43C68CC535F74BC31A9F5"/>
          </w:pPr>
          <w:r w:rsidRPr="0066286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E1BA5058625424383465D14F82B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B337-AD0F-414A-81CD-9E85647EC73C}"/>
      </w:docPartPr>
      <w:docPartBody>
        <w:p w:rsidR="00DB58E3" w:rsidRDefault="000D2D52" w:rsidP="00DB58E3">
          <w:pPr>
            <w:pStyle w:val="2E1BA5058625424383465D14F82B2009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9E4A1C79A034FB2849504E45CA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8D29-F566-4F41-8173-52D989A997E5}"/>
      </w:docPartPr>
      <w:docPartBody>
        <w:p w:rsidR="00DB58E3" w:rsidRDefault="000D2D52" w:rsidP="00DB58E3">
          <w:pPr>
            <w:pStyle w:val="B9E4A1C79A034FB2849504E45CA7A1A95"/>
          </w:pPr>
          <w:r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D6728A196184C34845884A6318C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247A-ED07-4D33-8B5C-371171265AB2}"/>
      </w:docPartPr>
      <w:docPartBody>
        <w:p w:rsidR="00DB58E3" w:rsidRDefault="000D2D52" w:rsidP="00DB58E3">
          <w:pPr>
            <w:pStyle w:val="CD6728A196184C34845884A6318CE361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8BB80812EF44D10AB3C62A4B164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AEF8-B833-4D7E-B5C6-9A5C99D9E9FD}"/>
      </w:docPartPr>
      <w:docPartBody>
        <w:p w:rsidR="00DB58E3" w:rsidRDefault="000D2D52" w:rsidP="00DB58E3">
          <w:pPr>
            <w:pStyle w:val="18BB80812EF44D10AB3C62A4B164B3AC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964454B7B534319AC5B9953C511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08-BC27-49B1-AF11-2881315AB916}"/>
      </w:docPartPr>
      <w:docPartBody>
        <w:p w:rsidR="00DB58E3" w:rsidRDefault="000D2D52" w:rsidP="00DB58E3">
          <w:pPr>
            <w:pStyle w:val="0964454B7B534319AC5B9953C51123F7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50D04C99A3248EF950786406267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F573-B372-412C-8172-D4E24800A97A}"/>
      </w:docPartPr>
      <w:docPartBody>
        <w:p w:rsidR="00DB58E3" w:rsidRDefault="000D2D52" w:rsidP="00DB58E3">
          <w:pPr>
            <w:pStyle w:val="250D04C99A3248EF9507864062678995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45E4644F0724243B71083B9F6E4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DC76-3A65-4CD3-96E4-3AF36E0213C4}"/>
      </w:docPartPr>
      <w:docPartBody>
        <w:p w:rsidR="00DB58E3" w:rsidRDefault="000D2D52" w:rsidP="00DB58E3">
          <w:pPr>
            <w:pStyle w:val="945E4644F0724243B71083B9F6E4D6EE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5E87EA10F344A4084A632E7B643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AC6-A023-4803-89D6-8A3B452C53FC}"/>
      </w:docPartPr>
      <w:docPartBody>
        <w:p w:rsidR="00DB58E3" w:rsidRDefault="000D2D52" w:rsidP="00DB58E3">
          <w:pPr>
            <w:pStyle w:val="45E87EA10F344A4084A632E7B643EDD2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4DB833AF70C4C089B17403979CF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1AB8-6440-4BC1-88CF-EE0D55D30B8F}"/>
      </w:docPartPr>
      <w:docPartBody>
        <w:p w:rsidR="00DB58E3" w:rsidRDefault="000D2D52" w:rsidP="00DB58E3">
          <w:pPr>
            <w:pStyle w:val="24DB833AF70C4C089B17403979CF65DC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79DD2CF78424E63B7DA7A714104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EF27-5348-4690-BE07-630951D5855D}"/>
      </w:docPartPr>
      <w:docPartBody>
        <w:p w:rsidR="00DB58E3" w:rsidRDefault="000D2D52" w:rsidP="00DB58E3">
          <w:pPr>
            <w:pStyle w:val="379DD2CF78424E63B7DA7A7141041715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1707747B09B49C987486F2F7336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DD9F-2794-4DF3-9E8E-6F3A9A74A0B6}"/>
      </w:docPartPr>
      <w:docPartBody>
        <w:p w:rsidR="00DB58E3" w:rsidRDefault="000D2D52" w:rsidP="00DB58E3">
          <w:pPr>
            <w:pStyle w:val="31707747B09B49C987486F2F73360871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4E9E6E6D78542E3B0E114C4391B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AB3-2621-40D7-BB75-416E57D3E930}"/>
      </w:docPartPr>
      <w:docPartBody>
        <w:p w:rsidR="00DB58E3" w:rsidRDefault="000D2D52" w:rsidP="00DB58E3">
          <w:pPr>
            <w:pStyle w:val="54E9E6E6D78542E3B0E114C4391BF901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D0B436BC00244FEB60CACB35EC0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427D-3769-4C6D-AC2D-D356021390DD}"/>
      </w:docPartPr>
      <w:docPartBody>
        <w:p w:rsidR="00DB58E3" w:rsidRDefault="000D2D52" w:rsidP="00DB58E3">
          <w:pPr>
            <w:pStyle w:val="0D0B436BC00244FEB60CACB35EC03FBE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9973FCCE18C4880A5771485D30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55AA-D155-4AF6-AE1E-FC814055623E}"/>
      </w:docPartPr>
      <w:docPartBody>
        <w:p w:rsidR="00DB58E3" w:rsidRDefault="000D2D52" w:rsidP="00DB58E3">
          <w:pPr>
            <w:pStyle w:val="D9973FCCE18C4880A5771485D30F60C5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6EBA831A09B4392BADB56E4827A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A321-0C61-4DFB-9D8C-B26C8ADEAFA2}"/>
      </w:docPartPr>
      <w:docPartBody>
        <w:p w:rsidR="00DB58E3" w:rsidRDefault="000D2D52" w:rsidP="00DB58E3">
          <w:pPr>
            <w:pStyle w:val="E6EBA831A09B4392BADB56E4827A89C5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5D138353AE54C828563A67D1E82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9F8D-2551-4474-87E3-1381A46CA179}"/>
      </w:docPartPr>
      <w:docPartBody>
        <w:p w:rsidR="00DB58E3" w:rsidRDefault="000D2D52" w:rsidP="00DB58E3">
          <w:pPr>
            <w:pStyle w:val="25D138353AE54C828563A67D1E8203435"/>
          </w:pPr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1ED8DEC6B374C2ABC0DB3DF702F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0062-E9B1-4975-98F2-F49B280928A1}"/>
      </w:docPartPr>
      <w:docPartBody>
        <w:p w:rsidR="00DB58E3" w:rsidRDefault="000D2D52" w:rsidP="00DB58E3">
          <w:pPr>
            <w:pStyle w:val="41ED8DEC6B374C2ABC0DB3DF702F2154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9B265EA7AAF41C9A6D6B00B02DF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4BDA-4BD8-46DD-B29C-32860C930548}"/>
      </w:docPartPr>
      <w:docPartBody>
        <w:p w:rsidR="00DB58E3" w:rsidRDefault="000D2D52" w:rsidP="00DB58E3">
          <w:pPr>
            <w:pStyle w:val="D9B265EA7AAF41C9A6D6B00B02DF81CD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AF91575C59450B83A12062C867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76A9-A67E-411E-AF2B-BD40C9701BDD}"/>
      </w:docPartPr>
      <w:docPartBody>
        <w:p w:rsidR="00DB58E3" w:rsidRDefault="000D2D52" w:rsidP="00DB58E3">
          <w:pPr>
            <w:pStyle w:val="25AF91575C59450B83A12062C867EAD0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1483D8CEFF74B33B6F1199D710F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68D4-1E42-4831-82C8-01AF09ED98F1}"/>
      </w:docPartPr>
      <w:docPartBody>
        <w:p w:rsidR="00DB58E3" w:rsidRDefault="000D2D52" w:rsidP="00DB58E3">
          <w:pPr>
            <w:pStyle w:val="61483D8CEFF74B33B6F1199D710FE911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BE4C9C8AE2544A89BD8340023E8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CC8E-E388-4E27-AD69-D37FE902DD8A}"/>
      </w:docPartPr>
      <w:docPartBody>
        <w:p w:rsidR="00DB58E3" w:rsidRDefault="000D2D52" w:rsidP="00DB58E3">
          <w:pPr>
            <w:pStyle w:val="EBE4C9C8AE2544A89BD8340023E84041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41904C34D3D4FA192CF5207247C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7113-36CF-4F11-B18A-E437B491C386}"/>
      </w:docPartPr>
      <w:docPartBody>
        <w:p w:rsidR="00DB58E3" w:rsidRDefault="000D2D52" w:rsidP="00DB58E3">
          <w:pPr>
            <w:pStyle w:val="541904C34D3D4FA192CF5207247C8538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734C3A3FC941CFB20927F43109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77CB-CE5D-4552-88E1-4A725DDF8B98}"/>
      </w:docPartPr>
      <w:docPartBody>
        <w:p w:rsidR="00DB58E3" w:rsidRDefault="000D2D52" w:rsidP="00DB58E3">
          <w:pPr>
            <w:pStyle w:val="20734C3A3FC941CFB20927F431097F45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B7289C9689F4F17AE0BEE4AE8F3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0274-AFC8-484E-A03A-47F404B74C3F}"/>
      </w:docPartPr>
      <w:docPartBody>
        <w:p w:rsidR="00DB58E3" w:rsidRDefault="000D2D52" w:rsidP="00DB58E3">
          <w:pPr>
            <w:pStyle w:val="5B7289C9689F4F17AE0BEE4AE8F356FE5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9683753DADC4848A78F90268076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ABF9-A7C5-4C04-9566-FB764A314995}"/>
      </w:docPartPr>
      <w:docPartBody>
        <w:p w:rsidR="00DB58E3" w:rsidRDefault="000D2D52" w:rsidP="00DB58E3">
          <w:pPr>
            <w:pStyle w:val="69683753DADC4848A78F9026807606664"/>
          </w:pPr>
          <w:r w:rsidRPr="0067423F">
            <w:rPr>
              <w:lang w:val="fr-CA"/>
            </w:rPr>
            <w:t>.</w:t>
          </w:r>
        </w:p>
      </w:docPartBody>
    </w:docPart>
    <w:docPart>
      <w:docPartPr>
        <w:name w:val="E80D6ECB656942B2BBE265744D5C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A32F-2984-4CF0-806F-1FC87017F73C}"/>
      </w:docPartPr>
      <w:docPartBody>
        <w:p w:rsidR="00DB58E3" w:rsidRDefault="000D2D52" w:rsidP="00DB58E3">
          <w:pPr>
            <w:pStyle w:val="E80D6ECB656942B2BBE265744D5CD5734"/>
          </w:pPr>
          <w:r w:rsidRPr="0067423F">
            <w:rPr>
              <w:lang w:val="fr-CA"/>
            </w:rPr>
            <w:t>.</w:t>
          </w:r>
        </w:p>
      </w:docPartBody>
    </w:docPart>
    <w:docPart>
      <w:docPartPr>
        <w:name w:val="7911D071027746B1ACE03DA7A7CE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29D9-4492-4B45-B874-1D1B30D7F653}"/>
      </w:docPartPr>
      <w:docPartBody>
        <w:p w:rsidR="00DB58E3" w:rsidRDefault="000D2D52" w:rsidP="00DB58E3">
          <w:pPr>
            <w:pStyle w:val="7911D071027746B1ACE03DA7A7CE26534"/>
          </w:pPr>
          <w:r w:rsidRPr="0067423F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6F3F1A460F44320BF776F3E52B2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0AFA-CDF3-4AAA-8B23-3BBB38C308E2}"/>
      </w:docPartPr>
      <w:docPartBody>
        <w:p w:rsidR="00DB58E3" w:rsidRDefault="000D2D52" w:rsidP="00DB58E3">
          <w:pPr>
            <w:pStyle w:val="B6F3F1A460F44320BF776F3E52B26EA24"/>
          </w:pPr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F552A6B7FFA4B35A42E05F003EA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700B-0DBC-4542-A730-CEC893C668F8}"/>
      </w:docPartPr>
      <w:docPartBody>
        <w:p w:rsidR="00DB58E3" w:rsidRDefault="000D2D52">
          <w:r w:rsidRPr="005C096D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0676643EC5A406ABDE9154116DE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5D53-E3FF-4F26-AAE6-431D605F18FA}"/>
      </w:docPartPr>
      <w:docPartBody>
        <w:p w:rsidR="00DB58E3" w:rsidRDefault="000D2D52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4E191F8D7CD0437AB3F05D26B8B5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130A-6ACF-4B1E-A638-3D1A8E649B99}"/>
      </w:docPartPr>
      <w:docPartBody>
        <w:p w:rsidR="00DB58E3" w:rsidRDefault="000D2D52">
          <w:r w:rsidRPr="00251C51">
            <w:rPr>
              <w:lang w:val="fr-CA"/>
            </w:rPr>
            <w:t>.</w:t>
          </w:r>
        </w:p>
      </w:docPartBody>
    </w:docPart>
    <w:docPart>
      <w:docPartPr>
        <w:name w:val="E4227586E937481BB57A2BE13835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FE87-C961-4B68-9948-BA56BCE049C9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152811CF1343C0B74836491271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606C-3454-4906-834B-39E5FCB49156}"/>
      </w:docPartPr>
      <w:docPartBody>
        <w:p w:rsidR="00DB58E3" w:rsidRDefault="000D2D52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F2F0878F2E95417388E26E5799F9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78E4-D458-4BE1-A6EA-ABC3DA6F1F54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5DF3C9AE72B444897D03DF8F21C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53E6-99DD-42C5-B79E-2A5884AF7EC1}"/>
      </w:docPartPr>
      <w:docPartBody>
        <w:p w:rsidR="00DB58E3" w:rsidRDefault="000D2D52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49D5C3B614BD4230B649CE5A5290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ED7A-0CBD-41FE-8EDB-C40B433F85DE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68ACEA7EFB74CAA9D91E86748D1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ECA6-7843-4D80-A58A-EBF68E791B72}"/>
      </w:docPartPr>
      <w:docPartBody>
        <w:p w:rsidR="00DB58E3" w:rsidRDefault="000D2D52">
          <w:r w:rsidRPr="005F2E45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B7996703609D45A7AD909C7F94C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9F07-0D3E-487D-AFD9-65080866B041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4B5CE949D0E476DB19F4289EAD3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02A8-FE8B-4D2C-9A9B-B3F2825ABBDF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091705F9E2A4DC5BEEDAD89037F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96D8-4B55-4122-9121-5A53503D61E6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9C6AF0BD87416AB8B1BE816B45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D9E9-3CCA-4D61-96B3-9B8F396D1252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85FC1818ED04AF0959C8121F73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F39F-8B41-4391-A1C8-3F032B54B636}"/>
      </w:docPartPr>
      <w:docPartBody>
        <w:p w:rsidR="00DB58E3" w:rsidRDefault="000D2D52">
          <w:r w:rsidRPr="00BF4D0D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B1093646ABA1426693F2F3C22D14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546A-6F12-4BCF-827C-BCAF11C2D3D5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08ABAC418124089B80429A95D32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701-5425-4F29-9016-942CF31CAC66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E4EA927287D48ACBED14D587DDC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844A-C82C-46C2-AAC6-5701BFAD4CE6}"/>
      </w:docPartPr>
      <w:docPartBody>
        <w:p w:rsidR="00DB58E3" w:rsidRDefault="000D2D52">
          <w:r w:rsidRPr="00251C51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C3710511DC2540F49FE9595C89D1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860D-1A0B-4079-A6B9-D763CD977C24}"/>
      </w:docPartPr>
      <w:docPartBody>
        <w:p w:rsidR="00DB58E3" w:rsidRDefault="000D2D52">
          <w:r w:rsidRPr="00CE4BF6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934B5930CBFF4EFA8D68C9885604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BD36-E621-40B3-9FB7-E79C221419C9}"/>
      </w:docPartPr>
      <w:docPartBody>
        <w:p w:rsidR="00DB58E3" w:rsidRDefault="000D2D52">
          <w:r w:rsidRPr="00251C51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2598FD275FBC43ACA5023A3334E1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B7B2-2B7A-454C-94A7-84622529993F}"/>
      </w:docPartPr>
      <w:docPartBody>
        <w:p w:rsidR="00DB58E3" w:rsidRDefault="000D2D52">
          <w:r w:rsidRPr="00251C51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57661269374B48B6B9A61930CBE3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73FF-6FE8-4FA1-9AEF-5C35768EDF49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03D7BB4C5EA463F8F19B75C89C5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2864-7B0A-46AC-B9ED-0955362E53A7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A8072F8337FE451E9379B144C91D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6DD0-DC3F-4AD5-BDF3-1A72B61FD5BB}"/>
      </w:docPartPr>
      <w:docPartBody>
        <w:p w:rsidR="00DB58E3" w:rsidRDefault="000D2D52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DDD1548D26C4E4B910EE233A0C3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3356-850B-460D-8A20-086483CA8813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BB15F2D87D245DFABEE0821475C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EF88-C80E-417C-87AD-6FC21EBB632F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2AA0F50A318E4FB7A6C814B7CD4F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C624-5773-4E07-8D41-AA79EF1799F1}"/>
      </w:docPartPr>
      <w:docPartBody>
        <w:p w:rsidR="00DB58E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1EEE82B3B4A46B4A36D467096B6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38F5-D5CB-400C-8710-D35C1544F2E2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47B0BCC899E4E49BAF73579DD6D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998A-6D1F-4FB5-B790-B47448D05C04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2FB7A61C9A449009B1A0AEE37C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A9D9-BDDD-4103-8517-BAF5AE177AB1}"/>
      </w:docPartPr>
      <w:docPartBody>
        <w:p w:rsidR="00DB58E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06E9A0E5BD845ED9577BEC3D780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3256-C615-45C2-9B4A-94EFF9D5C251}"/>
      </w:docPartPr>
      <w:docPartBody>
        <w:p w:rsidR="00DB58E3" w:rsidRDefault="000D2D52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2797B180C2624F82800BF5BB78DC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6460-D818-4EF2-844C-A87C48A09CDD}"/>
      </w:docPartPr>
      <w:docPartBody>
        <w:p w:rsidR="00513238" w:rsidRDefault="000D2D52">
          <w:r w:rsidRPr="004658BB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FE1F0524CE1405984D34D70BD04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B09E-4FEF-431F-8F96-AF0176CB6437}"/>
      </w:docPartPr>
      <w:docPartBody>
        <w:p w:rsidR="00513238" w:rsidRDefault="000D2D52">
          <w:r w:rsidRPr="004658BB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C9E290FAA6F4F28885D8CD66BB3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7976-1A00-4A87-BC49-3D688B4D86FB}"/>
      </w:docPartPr>
      <w:docPartBody>
        <w:p w:rsidR="00513238" w:rsidRDefault="000D2D52">
          <w:r w:rsidRPr="00900353">
            <w:rPr>
              <w:rStyle w:val="PlaceholderText"/>
              <w:sz w:val="18"/>
              <w:szCs w:val="18"/>
              <w:shd w:val="clear" w:color="auto" w:fill="FFFFFF" w:themeFill="background1"/>
              <w:lang w:val="fr-CA"/>
            </w:rPr>
            <w:t>.</w:t>
          </w:r>
        </w:p>
      </w:docPartBody>
    </w:docPart>
    <w:docPart>
      <w:docPartPr>
        <w:name w:val="9978AFC19ACE492797CC53F77A85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55E4-5A5B-4383-9148-0100D33C02A4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8F5ED7048D84EC3887E628D8877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74C4-2DDE-49DE-804A-611C260A4BFE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4401037424749F8918003A3E9DB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176B-4F25-438F-A1FA-09AD8C4B18C8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8E2314EAFADC434EA4D9B8386B06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7AFF-5079-414D-839C-060144E4EC16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CF3EB7E84CA4EEA81C9E10A3DB0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95BD-2AC7-4258-98EE-ADAD7EAD5F58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85E2492D7A2463599CFBCB855BD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A867-BA09-4773-8702-8B592A304455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258884E79554D7395165AE0D514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6F95-98F3-4179-8356-55EF223AFDD3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E6B9FB2DB29447E9629728B5313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6BE6-FA95-4439-BCD7-0C5F75DB4FD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C2611BAAE454CD28A013BCBF803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AD1-CF9D-4FE6-8DA7-F427702A9F78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C0D59C0EBBF541EF89B22A2B5A40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F79-5B48-45ED-9BF3-E7224CE7199A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18A9078E1C84698B280FADDDCF8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B2E7-483C-48F7-AC7F-2A9EA34C3CAC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3CA36AF4125746AB8F176E5A0D6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1AB5-35FC-4751-82D2-100043B73F3D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CE7FCBFF79F4D8DB04CE00FD7BB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40F-6210-4C65-AD0B-66F49D3F50E0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32B1642EB224F08829D46F83FE8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24E7-D9BB-4B89-AEA5-5FE91D2042E1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19B769DCB994816AED421AE848F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D72B-C5D9-4CF9-816E-91B5170E28A7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CFEDE48698F4DE7B7747D9A41D3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744D-444C-48E2-B0ED-3120B8C4A97B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3EF201373974BB98C2197BBD077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15C7-78FA-478A-BC14-B24CD9D0C152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E7B0BB23B61F403EBED046B0B551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84D3-84DF-40A5-87AD-5BB49A418FAB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5145BE227BD456C9DF859BA220F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4C09-4A4E-44BA-AC19-6E574F25F7B0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DFD3DDB3FB844D7A2E68C2460B6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CF36-80D7-40EF-B884-FFFF42FCF1D1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AA0CF4F8ADD468B8D03D0A7AE2C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8D86-DFBF-46FF-83C4-D199D8098BD1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AE96298E175B449B918395894818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2482-50C1-4499-8384-65260BC0C8BE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DB907B95BCF4C5499CB153D56A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39BE-AF1F-4D7A-9359-F2204C8C5626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0E76402818A4B68A5DD526F9565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EC49-2C28-4A7D-B476-FAB62A13E0AF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5563C8B0BF3458BA60EFD10EAE3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FE75-7FC3-4278-9495-1C36D0D14507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04B1EC4D2774CFA90BECB21B80E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7BC0-94F2-4212-B519-FB3888E04F91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DDF02F103704ADEA9E2811F07AC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B77D-C7E8-46ED-95D0-8C7F1DB895DD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18BB3C36E614BFF8C58D66ABDF7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D62A-2845-4215-959C-500F5D1C6CE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B07A12DEDEB452293EC7A0E3464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647D-F6E6-4F94-96A2-D6DC00395BD5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F54E9B6C9B6436DB38960BCDF05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1F67-92E7-4D34-B16F-7CC1B48F3D13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BCDBA22B58F433CB7D19F263927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3E1A-A795-4BD0-BC4F-F403AEAC3294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73499E5F97A4FB2B88B791FB362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1B43-563A-4138-977D-AA93EF518AE1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4F016D220D841D38513F9E23219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6B11-02AB-4A54-8109-535F13ABFF20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771358E60724D0E9C0B8C0492AB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9A9E-FB5F-4714-AE63-57DF20CE9784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698C9637F9D468791BEF3A3BD6E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9E8-6DA3-4BF8-8148-56D2F6B99088}"/>
      </w:docPartPr>
      <w:docPartBody>
        <w:p w:rsidR="00D93673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42117AD784A438EBA61D8A69F6D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75CE-9736-4753-8D0E-DEC0859760F4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FE0D006756C4EDDB9F1C1504864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0817-C5A5-456D-9564-03EC55B8B2D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4B3D7416A0B4E57963D114B0581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3943-CAA6-496A-BC72-8DD8DBB3102E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62ED7A0277C474BA377695B92D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037-4190-4E72-BE94-68F0ABEC01F4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CE3E266F6E046BFBD65270B7A0D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25B3-5502-4ADA-9447-4356C19C49CA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01FF84E83E04F1EB8E46BBA4988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45D1-F68E-46D4-827B-3A5E3B53C2C0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FD8F103A789489C855F78E3C15C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719E-A2E8-402D-AC58-91F7CEF96A7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772CB5CDFEB44FDBB3FE77D92CF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9E64-C0F1-44EA-BDC4-94CE5060976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42D9DADA2C64E279139900D8789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6FC4-DAC7-4293-B827-55A981CC6B44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4E337FAE0A84EB492E6EAFE40D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A7AA-1709-435A-9675-698800D4F9DD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EC65658B9764831A48AEB2F0AC8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13B3-C3DD-4B25-8286-AA725B97F9C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20A905E574E465495C0F75909E0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E50-CAC9-49FF-A342-8098E2C983E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8FB964AD8D9426898AE5BD36352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8CF4-497D-4117-887D-7FF5B2106F01}"/>
      </w:docPartPr>
      <w:docPartBody>
        <w:p w:rsidR="00D93673" w:rsidRDefault="000D2D52">
          <w:r w:rsidRPr="0041353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D2B1AFA4F0747D29EECEF7CBA6B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E19F-F207-40B7-9E63-4150CE76CBE7}"/>
      </w:docPartPr>
      <w:docPartBody>
        <w:p w:rsidR="00D93673" w:rsidRDefault="000D2D52">
          <w:r w:rsidRPr="0041353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D7CA33838E4428E8754B41E90B5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0B9A-9747-4A38-90EE-1D6E3E2A920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4E6E5094BCB479CA9F61BE45A71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584E-3070-4CA1-9E4C-6FFD349F696E}"/>
      </w:docPartPr>
      <w:docPartBody>
        <w:p w:rsidR="00D93673" w:rsidRDefault="000D2D52">
          <w:r w:rsidRPr="008F53B2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08B98F04D4C4CFD80850980AEFA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9367-6392-4F95-B7A7-727B08BECF8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EC19B6A1AD248BD9B4BCADF77CA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C7FC-9F92-419C-A4D7-A4540DD181EE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005844AD84C421797753C8D1963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3538-05AE-426A-BB5E-EED2690C80C4}"/>
      </w:docPartPr>
      <w:docPartBody>
        <w:p w:rsidR="00D93673" w:rsidRDefault="000D2D52">
          <w:r w:rsidRPr="0041353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A1AE3C1C3844FEB8C19E397CB50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ECE9-627B-46FA-ADBC-FF7A4AA37326}"/>
      </w:docPartPr>
      <w:docPartBody>
        <w:p w:rsidR="00D93673" w:rsidRDefault="000D2D52">
          <w:r w:rsidRPr="0041353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44F2FB16F5948CBA95C5AE4323F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2035-438F-4690-B57E-833FEDEB452F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9EE65C7D90743AE8CD57B00B16C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362C-F5F4-43F2-A624-9304064289D1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218BEC5207495DB5569F4A290B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8F55-C546-4A1A-BADD-888EB34FF86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EFF29ABF6964DBDBFD723D7CCDD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4526-CF83-4E85-8EFF-7AECF2634CF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093590FBEB74E7C928072A0C580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BD3A-F33A-4BD5-BDF5-7A85A7C3F240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255856EC3E8422B8E0A2C608BAA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BB5C-0644-457F-8A2F-06B5BFDB658B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05B4573CCA4A07A1F649528EB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1022-4EF2-482C-B136-1F08D372D83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B575635FDBB48298B19CD44268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01B2-F718-415E-A070-B2539BD83F45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5A1283F49824D2BB6B352100822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2E8-A021-4597-9245-D8EB5DFAEC35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B5C5B4FBF8B43EDBF2F3AC12BD8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ADF1-1CEB-4520-80D2-CBB322AA5F35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04373AA8EDD4912A455C3B13ED6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27C7-4990-4D60-9489-72DA8D8B7F3A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8B358A362484801B0564D69C736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A017-02CA-4E51-86B1-56141DBA5BF1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808E8BFF37F4335A1E3F89D7489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194-825B-4A12-926F-04E5CAD17F8D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C04966F230447468FBBD2A9DFA5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077C-5D74-4753-BB3C-81229BE7DE3D}"/>
      </w:docPartPr>
      <w:docPartBody>
        <w:p w:rsidR="00D93673" w:rsidRDefault="000D2D52">
          <w:r w:rsidRPr="000710AC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60F510F5AB14D72AE9AF6F6D8ED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806A-86A5-4F34-A60B-C0B532E0D5DF}"/>
      </w:docPartPr>
      <w:docPartBody>
        <w:p w:rsidR="00D93673" w:rsidRDefault="000D2D52">
          <w:r w:rsidRPr="000710AC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CF4B8A460814C6EBABE6FC6E0AE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0FFE-F913-46EB-B6FF-14BE64964566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F650DDA69414A1F9CE510FF9969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BE34-A592-4868-A32E-1923268C3591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7E83D9350C47DFAB5CD95DB466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E16D-B8EF-4507-A1A4-4386EA45431A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A5D396E6C0B46F1A30BD9AA53E8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95A2-F783-4DC4-9958-AF63F418AD88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4DF768C85A841DA8CEF0433C5BD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94BE-C379-4C92-A922-2A4129B0AED5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84FE14ECF0043FDA937CD473AE5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F1EA-6693-4528-8F8A-A32A9025DABE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299AE87B85E4DD3B6A2457921C2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9BCF-B55E-4544-B28E-20B61B12D81B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6C0DEA029B3444BAAFBFF861307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1D04-9494-4E26-A9DB-939088224E69}"/>
      </w:docPartPr>
      <w:docPartBody>
        <w:p w:rsidR="00D93673" w:rsidRDefault="000D2D52">
          <w:r w:rsidRPr="000710AC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637D80754AC4BE69EF21B19A07D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CE9-FCC9-4C27-AA86-48D644EC935C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37BD855E79D41E0B8E2251E63A1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6672-7D04-4775-B2B7-85AE4EBD154F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22BA479FBB04FCEBA9CED30D873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B564-FA81-4147-9907-F20B9579EF3E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B182EF389184A42AE68E309A182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40D4-01A1-41DC-A24B-D72CD258076D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730D9A3613849A0BE802DEF99DC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3997-BFF7-4B7B-80CE-8A0B95103B30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681088EC6124DCCB166EAA7E572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B9B6-4B81-4237-BCF0-FA04C428AE34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3D6DA7532141C4A66E259F8CFA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B882-6C85-47D6-B9D5-C77EDCE58ED3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3814203FC7F46EE81353A419E91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FE63-62C4-4F91-8C46-2491012641B3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862F798918E47FD985A1D518FC0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75D4-0AE1-4DE7-A632-49CB3C6CE3CE}"/>
      </w:docPartPr>
      <w:docPartBody>
        <w:p w:rsidR="00D93673" w:rsidRDefault="000D2D52">
          <w:r w:rsidRPr="0008727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CEFA3D3DCB84A0898B8C6F66AA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C450-53AD-4845-8216-E952BCE38C82}"/>
      </w:docPartPr>
      <w:docPartBody>
        <w:p w:rsidR="00D93673" w:rsidRDefault="000D2D52">
          <w:r w:rsidRPr="0008727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A8362DBC32743DC94960DB0FEA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6D1-0419-4FE2-A6D2-708EEC3DD287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87EB03247C94E789629D2C8E937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77E7-C236-4FC5-9CFB-FBA2FA47A114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7A895BEFC764EE499AF081EDFBF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CE7C-22A2-4B83-BAAD-5104F292ABF0}"/>
      </w:docPartPr>
      <w:docPartBody>
        <w:p w:rsidR="00D93673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680515000E4231A8EE229FA942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27C-01C0-4597-8E67-4C242584CC0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D2F725A57CE4A1D862A2600D5FC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45B3-9323-496F-8D38-107816642D9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13B4653AC2C42C29185EDD4015D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E3DD-F811-47E1-A1D7-36A56F44D589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87949FA52C843279C3BB2AF23A8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D929-40E8-4EF2-96F3-2D284871C6C0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1BDE9B1AEC24E2499AF8F7529D1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6921-843D-4CD1-BD30-A0AD6B148A1B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E52C3BDAE844D298F14F4F2474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7466-5BB2-40F0-8A3E-D0AF6229255E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04B04C43CB44ABC9C95E4DD755D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F5A1-B818-42B8-AFE7-FDF4231D34DA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A9F46210AFBB41C185F096B065C3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095A-3169-48C2-8480-F104CE4C7C8F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27DE3AC306364C969322102C15B4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308F-6CBA-4A73-A190-43A2F090AF3A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9ED94C3D7814050B9CFF74D6624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A111-87ED-4899-A492-0DED60760A46}"/>
      </w:docPartPr>
      <w:docPartBody>
        <w:p w:rsidR="005F10DE" w:rsidRDefault="000D2D52">
          <w:r w:rsidRPr="00D36188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DB5AF89604554588A7E4280C198B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7133-4FB6-4918-B2B4-46F787A29067}"/>
      </w:docPartPr>
      <w:docPartBody>
        <w:p w:rsidR="005F10DE" w:rsidRDefault="000D2D52">
          <w:r w:rsidRPr="00D36188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27DEE0D7BE734890B6ACCCC4E393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53ED-C2FC-45A4-B394-8A93273656A9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00D90F56CCA24826A1A83188B67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70D7-3CA0-45B7-9459-89848C29B282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C6170A2255F841E4AD77496A1611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CFF7-CA13-4173-AB26-0B3B8D4CEA23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C55197E1B638431C80DD55A024B8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6336-76B1-4912-B494-FB13150215C5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77D9C97DCF34853932088C2ED6C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5028-F5D8-44FD-950A-2D4A95F8451D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265AB1392C86401AB36892163567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7CDD-16DC-4A15-9770-4C112A63ED8A}"/>
      </w:docPartPr>
      <w:docPartBody>
        <w:p w:rsidR="005F10DE" w:rsidRDefault="005F10DE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A7B1BC376BB74A7FBA0FEE464A6C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9CD6-80C0-4542-AB8D-DE7E6D6465F6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CCA9C1A2FF84B43B8603A102BB0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3C95-0535-42CB-A51C-17A987961489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6213D7765B04C13B99C601D0E2D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18D4-9FCA-4FDB-82FE-90067BDBF102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58FBA45D7904AF4B3AE7A006395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62BE-FEB6-489C-97BF-A6529C92812A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AA5B31C53C5487A979AB6587AE0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9AFD-7D66-4698-8FD0-5076F6A71419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57B2325B26C4EA69547F18E13CC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B29C-1A46-419E-8E88-8F077604FBC7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179494404B648D4B3AB5B1D0960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5407-D96B-4E07-97BC-E2379E1CA2FD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FC6EAC1E1314D408825949973BD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A8FA0-9998-4557-A7E0-D0EC020AA849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AAF5A34FD74AC38D774B2CCCCF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0E9C-7569-40CC-92C1-0A2E8BE70DD5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6B958D6AB5B4700B8195EA06518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AF25-DBE1-4B55-8C31-94A717608BF8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33460001FA14E3B9BD0CA9539F9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AF18-DBDE-414B-9172-9BB3EC90A8A7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E74161C2572547E4BB75A06E4AB5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1163-CF50-4EEF-85A6-97C48B5F7C6C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B0AB1015FDC43AFA853977F99AB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45F9-C7E1-4BDE-953A-997034DC4BBC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5D3691E1D14295932ACA453636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226-05EA-487D-A744-256209D39141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3BCFDACEF3F40438B1870CDBFCB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E79E-26D9-4AFC-8F8C-724FAD5FC12B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C1856416E5574599B5DA68B7F601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3FF5-A35B-4509-BDCC-86147A979083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416041FD3F4A1DA2991C6B8DFC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F6D7-F9E1-4F18-A3D3-3220DBD0B656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08B58C4C01846F896F606467E4E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3144-538A-4E23-B6A5-9BBDE036B34E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0B71CC78B7B453CB7A0EDC99D9B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11F0-F5F1-48E5-8A13-1D99F74E9E68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C89BBDE6FD04BD2874CB5293820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CC55-DFE5-4B72-9FB3-45DC1E786C75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C581D88F47C4B249922CBA5D3E9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1C0C-71F8-49B2-BC06-439AC78E348E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7576FC166664530A3C3682CBB75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E817-249D-4DC2-BA40-89D333219745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475490A770F4988BFFCB79A2EEF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5638-CC6F-4391-8D2A-AD5B3C4CE7AA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7ABF5BDBDC04F1A98035CE5BE90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BE0-8849-4C5A-94AA-700D4A0EFFE0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4CABA43112D4B599ACD1BA17FCD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D154-9BCE-4EE1-A0F5-3DF2731FB2A7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0D9BE5A425A46FB8E3B19435D86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650-7A3D-4436-B6F9-1572C00050DB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32D2AC1ADF74FAB806A655CCB67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09B4-E422-41D6-878D-2362A42FC2F2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E06232B2319443D8D72EBD38C15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DB43-50C5-4787-92E8-BCCBC8AFB1A8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6DF60CDF6E24AE388496ADB3CAD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EAAA-3928-4865-941C-68DDB1426EF4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C4CAD94D37E4AD692BA381E825E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6C6-F59A-4005-9CDB-F6F2B65AC885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1D47D378D8742FEA8034035C0D3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C39B-F1FD-4066-8661-189C6A55D929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29CAD8CD8DF4C10B6EA22138C43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FA81-7FAA-4F4A-B41C-F6481045E063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493460E71A24A2EB3B05E16C288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BBD9-A72B-4C96-93DB-C8AA1C69040E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EB8314E51AD422D8C47DFE9A182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A04E-47C7-4F57-A73C-95B6F1DF0BA4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7B93A28D6094703BBE596C4D5E0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41E1-E95F-4D23-9104-D6418C88CFD4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6BA9047E1C34C43A7F69B9E1B19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973A-7BBB-46F1-B7DD-589CBB68D544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35583253FA94A5C83CC35D67D6D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C17D-4A9E-45AC-9138-3F0E73823702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2642844D04E4EB48DB814ACC10E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8111-6159-436A-86DD-280F526CC05F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EBC6743B7E14403A6A3E455C59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4DC3-167B-41DE-86CD-74D6A41EBB69}"/>
      </w:docPartPr>
      <w:docPartBody>
        <w:p w:rsidR="005F10DE" w:rsidRDefault="000D2D52">
          <w:r w:rsidRPr="008976E9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43999B12FC6449D9679069F172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134B-0551-4C9C-99E7-0F899D4CEAF8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5A88DB8665846BFB63CB98DAA7A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5B67-1882-49ED-9580-A7360F4403DB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BE78BDB07C942568FFCF6E4F16A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7F55-3A72-475A-BCCD-824847B4956D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FB5501029204AD0BB120F0D2A93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D4B5-9BAA-4EE0-8780-A6D5FCB76CB8}"/>
      </w:docPartPr>
      <w:docPartBody>
        <w:p w:rsidR="005F10DE" w:rsidRDefault="000D2D52">
          <w:r w:rsidRPr="008976E9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E3FF481CAF243B0B3A2E2B1803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17AA-4831-4D2C-9463-0A4BB2E36C27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659C482CA564B59B942A18F36EF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A5CF-19CE-4C00-AFEA-668C0E672621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441449FE18C41DE83CB06C63ED2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F628-4D29-4361-AB2F-FEECC435D85A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A6E068C14304D4F8DC382DE936F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FB42-AD7E-4098-BDDB-81A2A77827A7}"/>
      </w:docPartPr>
      <w:docPartBody>
        <w:p w:rsidR="005F10DE" w:rsidRDefault="000D2D52">
          <w:r w:rsidRPr="008976E9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88FBA89419BC496E81D7B7C14DA0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584D-CA18-43DB-A97D-5031C9EDF6ED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87DB41A900C479688671C2379DD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A982-703C-4800-89F8-FB40165AAF04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62BB44C5F70497097F1898D3125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D5D0-335F-4594-AEB5-55F74E5497D8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300C1F3AE244D7ABA5BA75C5E7B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C46D-C34D-4A7C-B1F4-946C14E3B752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21AFBACD89E243EBB0772D5C8E54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87B4-6BB4-4289-A2AC-6069ECAA03C7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29B8804EF0D4CB7BEE970C220C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1193-E95B-45BC-9091-3B765F0953B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D58C3EDD8134CC9B49F01B18508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804A-C54F-40D9-98A3-260FD64730A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D30D98D4DF14FB5A247F20B848E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4EB8-1F64-4DD6-878E-06D140C652F0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26404F1D1B747BAB50685A533EF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F5B3-4807-47BC-B25C-83CF7603A5A9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AEC866D26AF44B69FBA862B6BA0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FA8A-AFA7-4E2B-BED7-AFAB3F508961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608B55E4144B11AECD4BB8F816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B60C-7CD4-428A-A5AE-79EA23FC7D3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C9890C8065D4B349620EBECDDAD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BC2B-814E-4BF7-9529-12EE0BA40BDD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B07AFC6B7E245EA95EF14316EFB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309A-4E06-4C92-9D9E-9073C57C42A7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A68DAF21383451BB2887B76C839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748F-EC04-4FDF-80EF-0F1496A9A970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D047E1D16F24486ABFE84E0EA11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E27D-B8F6-447C-BF2E-91CAE0785F05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68D37B10FD641DE9B5A6EC091E3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179A-33D5-4D22-8160-14CD947F6B99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8A8C3A607AE43659692CE886D1C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1B08-6948-4F64-B808-9649D482CC9C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C88A3470DC44CB8A7EC79F8BD83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F5D-33A1-4C05-B2F8-8E5734B5148E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E7F318DAA37490A859A6C4A6D0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2D47-B75C-4118-8BE2-F978913FCF5C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BD195C2757E4184BEAE1922B68B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CE1D-5A5A-40CB-8DCC-40646E04680D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523ECE66AB9452FA01F642A29B4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DAA6-9721-4935-B3D2-3D1DB25F5366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B5C63A5CFF42219AC07685B397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8FA1-4B60-4B19-801C-96A1C6150B73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A705915B9F0644B3A5BEE09E0639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010C-B729-4E27-8E5C-4F6175DB4932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B9E33132E624E98AF5872A64329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86A5-8E8B-4DEE-B6E7-AA39AD708C5B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70978C77E6E4DE1ACDFFD0FB340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F4DC-C391-4509-86DB-BE0A05DF93F6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17F7A19C69F413A90D7B62A9096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BC21-2B8D-4C21-938D-9D4C09BF9077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A942AEE2C564DE8AFB9D9169870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B83A-5510-41FA-A27B-CA6AE6421BC8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5A2D1FAA97548928B2B6349D505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814B-47B5-44FF-B965-D6761D52C096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1FDDD30E1C664E7EB5B668FAA047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840E-87C7-4587-96AB-979BC15BBD47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3561E59D9884687809724D714FE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DCAF-A191-4708-B7BB-98B22CF6E290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1A7378F63024685BB50DEC4E41F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2EAD-2AF9-40FB-8C9E-834BE01CDCA3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0DA8BE8EBA54F48B92D40C83315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8112-5DF0-4106-A143-7D9A89A928D5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862E7F15B3F4664A7B4A072F1B1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F1D6-17FF-40B7-8C52-74941F9C080D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B110E7CBE6845DF8710850A7548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6FAF-99F9-4CF2-9245-F0FC78A4027A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C15E405FCE144C98561FAFE69E0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8218-4235-4C85-9DB1-E88177E5EB3B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6A2BA0F073844F39B0816A6E39F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35E4-C311-4E44-878D-AA2272793B08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31CC4741FBD649FC81D5A54E6738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7159-45A8-4270-94A7-88B3F4CFC25A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E3B472E4F6B45F0AD04B299E763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35E1-0CA5-41AD-A3C4-6B192326A1AC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4C5072FEB1C46B390F1102F665E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DC9F-801E-4744-BDB6-FDCD1C6A6E4F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705AB2723BC4566AFCE9CCCA586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328F-7DEF-4A70-9617-5BFD4F3E07DE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BB346F9CBB6451AAF3DBE575B57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2D3F-5745-48CF-AF9E-45402890CE4D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FF391EE12C47418744B201041B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F1F6-2797-416E-8B4F-477D87F93DA1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D1DCB68D5D248868FDB1672A6EB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8538-9400-4886-AF83-1AE5767EED98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1F3B4EC8DB2469AA559982D89F7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E9A5-EDBA-45DE-9147-04A8C5261F71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45E74FCA0F8460284F0D7D75E00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1121-4800-4A98-927B-498F0A3E5002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035A484F7F24621A42C67685857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294C-E6D3-469E-90A5-D6CF7474471C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99B4D5FF0FD4E738989CFE1717D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8925-51ED-4E4C-9C3A-4D947A1BEE38}"/>
      </w:docPartPr>
      <w:docPartBody>
        <w:p w:rsidR="005F10DE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D612851D98548E593824258C724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DF89-7F13-4978-91B2-3A86CCE064A2}"/>
      </w:docPartPr>
      <w:docPartBody>
        <w:p w:rsidR="005F10DE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0D8438A8FB694FDDA0C5B532A856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41D3-25D8-4AEB-B562-F701CA6015EC}"/>
      </w:docPartPr>
      <w:docPartBody>
        <w:p w:rsidR="005F10DE" w:rsidRDefault="000D2D52">
          <w:r w:rsidRPr="00D216D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AA98B3E9F6740C28C5294B48A84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3296-3512-48FB-96DA-5AC5BDBCCFBD}"/>
      </w:docPartPr>
      <w:docPartBody>
        <w:p w:rsidR="005F10DE" w:rsidRDefault="000D2D52">
          <w:r w:rsidRPr="004658BB">
            <w:rPr>
              <w:sz w:val="18"/>
              <w:szCs w:val="18"/>
            </w:rPr>
            <w:t>.</w:t>
          </w:r>
        </w:p>
      </w:docPartBody>
    </w:docPart>
    <w:docPart>
      <w:docPartPr>
        <w:name w:val="16749215997F4488B0AE7AAFE2FF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BD82-76E2-4CD4-B598-4E97A5D4B396}"/>
      </w:docPartPr>
      <w:docPartBody>
        <w:p w:rsidR="005F10DE" w:rsidRDefault="000D2D52">
          <w:r w:rsidRPr="0067423F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522373F5F2146DE83A8E7464341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0BD-2396-4693-82DE-A2626A0409F8}"/>
      </w:docPartPr>
      <w:docPartBody>
        <w:p w:rsidR="005F10DE" w:rsidRDefault="000D2D52">
          <w:r w:rsidRPr="0067423F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51CDEA5D58F4C5ABF14A0E1421F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BDC-5D33-447A-8A2B-7F01A5885C92}"/>
      </w:docPartPr>
      <w:docPartBody>
        <w:p w:rsidR="004E66A4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C7963A5C44F4B9994FD2A43D392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4506-2D22-4B29-9E0B-AB124660CA92}"/>
      </w:docPartPr>
      <w:docPartBody>
        <w:p w:rsidR="004E66A4" w:rsidRDefault="000D2D52">
          <w:r w:rsidRPr="00331834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2A88B09F5F94397B244118F45D8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2DA4-0542-4023-9684-80B6FAE8B053}"/>
      </w:docPartPr>
      <w:docPartBody>
        <w:p w:rsidR="004E66A4" w:rsidRDefault="000D2D52">
          <w:r w:rsidRPr="00477721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966AFCEC0D8A415087F044404395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FEEA-B06C-44D2-A68E-7DE337C35753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43EB89FC7F743A48C4847E9A28A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953A-FA4E-4175-93A3-7DE963EE5E70}"/>
      </w:docPartPr>
      <w:docPartBody>
        <w:p w:rsidR="00862445" w:rsidRDefault="000D2D52">
          <w:r w:rsidRPr="005C096D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0060F1BA004D43A5B86CB7AF7D6D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3282-786C-4E79-A2C6-4457F45EA00E}"/>
      </w:docPartPr>
      <w:docPartBody>
        <w:p w:rsidR="00862445" w:rsidRDefault="00862445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370BBA349C1948D59C8E83782835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AA82-D71E-4D12-9158-2187763C791D}"/>
      </w:docPartPr>
      <w:docPartBody>
        <w:p w:rsidR="00862445" w:rsidRDefault="00862445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810F4389A4AB8816CDC2D0141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9068-3DC6-4864-87E8-67D0D20E4B10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6D97381F2FB48448C052539124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F39E-256B-493A-B339-26AC1C7A6E7E}"/>
      </w:docPartPr>
      <w:docPartBody>
        <w:p w:rsidR="00862445" w:rsidRDefault="00862445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F45E358988894086BDF663235AB4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F85B-E91C-446E-A0B5-97C68482AF99}"/>
      </w:docPartPr>
      <w:docPartBody>
        <w:p w:rsidR="00862445" w:rsidRDefault="000D2D52">
          <w:r w:rsidRPr="0070794A">
            <w:rPr>
              <w:rStyle w:val="PlaceholderText"/>
            </w:rPr>
            <w:t>.</w:t>
          </w:r>
        </w:p>
      </w:docPartBody>
    </w:docPart>
    <w:docPart>
      <w:docPartPr>
        <w:name w:val="4E6576F320554747A9DED75D6864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0CB0-B5A4-42F9-828A-744CE4668E3C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7AF222F99B940AEAB10C165973C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075B-3878-4FDD-93BB-7A7D39BE6EF3}"/>
      </w:docPartPr>
      <w:docPartBody>
        <w:p w:rsidR="00862445" w:rsidRDefault="00862445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41CC85090B12421188D61009CF88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137F-DB8C-4F16-B200-34C01CD9A8B4}"/>
      </w:docPartPr>
      <w:docPartBody>
        <w:p w:rsidR="00862445" w:rsidRDefault="000D2D52"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83E7E8A409F4A2A94D84E8A463C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2EF4-A52F-4E3B-A7DC-F628CDAD89C1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FF794747DC9453880093054F6B9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2783-9267-4ED4-8E0F-1A4DD503AD84}"/>
      </w:docPartPr>
      <w:docPartBody>
        <w:p w:rsidR="00862445" w:rsidRDefault="00862445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353AEB5BA6434942B19BA86B1544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437A-E579-45DF-B7AE-48FF76EF6A74}"/>
      </w:docPartPr>
      <w:docPartBody>
        <w:p w:rsidR="00862445" w:rsidRDefault="000D2D52">
          <w:r w:rsidRPr="00D36188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F4A0DDE195A4C698BD82922DD31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80AB-5B97-4739-93B4-5345AB4A8E5F}"/>
      </w:docPartPr>
      <w:docPartBody>
        <w:p w:rsidR="00862445" w:rsidRDefault="000D2D52">
          <w:r w:rsidRPr="00CE2EA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C60665EE803744A4B98B5AAD128E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326F-FA07-48B2-B643-DE5544A9E2C1}"/>
      </w:docPartPr>
      <w:docPartBody>
        <w:p w:rsidR="00862445" w:rsidRDefault="000D2D52">
          <w:r w:rsidRPr="0067423F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3685FBB3B0D4A8B908AB04812CC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8536-F002-4375-932A-7E509CD32546}"/>
      </w:docPartPr>
      <w:docPartBody>
        <w:p w:rsidR="00862445" w:rsidRDefault="000D2D52">
          <w:r w:rsidRPr="00D91AB1">
            <w:rPr>
              <w:rStyle w:val="PlaceholderText"/>
            </w:rPr>
            <w:t>.</w:t>
          </w:r>
        </w:p>
      </w:docPartBody>
    </w:docPart>
    <w:docPart>
      <w:docPartPr>
        <w:name w:val="BAFAD754CE514316B67CD94D5D98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EB51-D3C0-4E48-BA48-83A9F419576B}"/>
      </w:docPartPr>
      <w:docPartBody>
        <w:p w:rsidR="00862445" w:rsidRDefault="000D2D52">
          <w:r w:rsidRPr="00D91AB1">
            <w:rPr>
              <w:rStyle w:val="PlaceholderText"/>
            </w:rPr>
            <w:t>.</w:t>
          </w:r>
        </w:p>
      </w:docPartBody>
    </w:docPart>
    <w:docPart>
      <w:docPartPr>
        <w:name w:val="4DDBD9AF08504040B810A7A1739D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3F6E-FE19-4365-8BAC-B99F086948C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D4A530B68044779953BDE443C9B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13E7-FC99-48E1-8F9C-33B61D517D92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1C3A608B7E45A0926517F2738B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343E-2FC4-4B08-AFD2-20A2D11B9E23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06E14F7C3834EB9806CEF79BDDF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7675-44A6-419A-BFAD-F552DBEFAB2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EC04A031712465C92064DD23155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AA17-EBFE-418D-A9F9-F9BDC8FBB1A8}"/>
      </w:docPartPr>
      <w:docPartBody>
        <w:p w:rsidR="00862445" w:rsidRDefault="000D2D52">
          <w:r w:rsidRPr="00B00382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36873B475A146EC9DFFF6B1E4CE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A8C7-29C3-45AE-9D19-DA472569A320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09FB7F2209B4322831ACF7EF740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3024-5691-41F0-BAB9-2C172D36FF70}"/>
      </w:docPartPr>
      <w:docPartBody>
        <w:p w:rsidR="00862445" w:rsidRDefault="000D2D52">
          <w:r w:rsidRPr="0067423F">
            <w:rPr>
              <w:lang w:val="fr-CA"/>
            </w:rPr>
            <w:t>.</w:t>
          </w:r>
        </w:p>
      </w:docPartBody>
    </w:docPart>
    <w:docPart>
      <w:docPartPr>
        <w:name w:val="A58D0D7096844180A02C46FB55B8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3935-CACB-4685-9783-86CA3B7357B3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6C1F8E61395433AA9D33F47DDB1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1FB7-CD5C-4DA1-8C98-D45B1EA6C6AC}"/>
      </w:docPartPr>
      <w:docPartBody>
        <w:p w:rsidR="00862445" w:rsidRDefault="000D2D52">
          <w:r w:rsidRPr="008F53B2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519E8EB030F476ABCDB59D1408C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F766-576D-4BF7-BDF3-7DBC2FD1DD8A}"/>
      </w:docPartPr>
      <w:docPartBody>
        <w:p w:rsidR="00862445" w:rsidRDefault="000D2D52">
          <w:r w:rsidRPr="008F53B2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3D93452A9F84BF3B59A9AF953B3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8EB1-1E37-4771-AD0F-B77D309F93FB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EE50E9ECBE43C29FD9E3242DED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EFA5-EDFF-4768-9DE7-88AAF25EC63B}"/>
      </w:docPartPr>
      <w:docPartBody>
        <w:p w:rsidR="00862445" w:rsidRDefault="000D2D52">
          <w:r w:rsidRPr="00F85281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4D9AF2F94E2470B9EA1DC28DE56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3A1C-7B88-416C-B943-C78250CB147B}"/>
      </w:docPartPr>
      <w:docPartBody>
        <w:p w:rsidR="00862445" w:rsidRDefault="000D2D52">
          <w:r w:rsidRPr="00F85281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8B841295D9C46A182D5D090E37A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1E04-B2E0-4F11-8303-F8E4F3E1902A}"/>
      </w:docPartPr>
      <w:docPartBody>
        <w:p w:rsidR="00862445" w:rsidRDefault="000D2D52">
          <w:r w:rsidRPr="00F85281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B719E28577F40158548F7FBDEF5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1D45-8E9E-49C8-B97F-7DDA5BA0EDF1}"/>
      </w:docPartPr>
      <w:docPartBody>
        <w:p w:rsidR="00862445" w:rsidRDefault="000D2D52">
          <w:r w:rsidRPr="0008727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F5C330EC403413582D769729740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B7D5-A419-41F0-979E-280DFEE98EC2}"/>
      </w:docPartPr>
      <w:docPartBody>
        <w:p w:rsidR="00862445" w:rsidRDefault="000D2D52">
          <w:r w:rsidRPr="0008727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6C112F6A4D045A4B24AAFC9AEF8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D501-8B3A-485C-8934-433CC2C757FD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71EF984683848DE8F3FF24DE08F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7C50-EB6E-4DB7-BE24-184917AD9843}"/>
      </w:docPartPr>
      <w:docPartBody>
        <w:p w:rsidR="00862445" w:rsidRDefault="00862445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8E6B91173C44BADAE898F6DC544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E632-1E6F-44C5-A8D7-5F12CD31685F}"/>
      </w:docPartPr>
      <w:docPartBody>
        <w:p w:rsidR="00862445" w:rsidRDefault="000D2D52">
          <w:r w:rsidRPr="0008727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E7BD9F6340E44E2AECF60F96F1B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7B83-DF32-4FD2-9821-6E2C963EAFB8}"/>
      </w:docPartPr>
      <w:docPartBody>
        <w:p w:rsidR="00862445" w:rsidRDefault="000D2D52">
          <w:r w:rsidRPr="008976E9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8FEB6111C344A0FA33B54E84A3C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008-74EC-400F-9060-F7D0F3D6D942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AB8948AC9264BB2A36C0A14248B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7AFE-28A1-4633-8ECA-52587BD6E903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EBFD85CDB474890ABB725FA053B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2EFD-284A-44E6-AA78-6DAC1AB8956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1528252B39E444BBC30077DE2C1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E9FD-B3F0-4F57-882B-F3BF24C6BABD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50C2E4AEFC046C5A22507C23BB1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9A54-3C7F-4F60-883B-055B952B9532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31CF18EF28F43588CD6D6CE3B1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9F09-AF77-4B21-8BB1-03C44BDBB45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E501EBF0F7D4B3993FEE2705720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54A8-AD75-4585-9F89-B3DDE90911BD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429D1D63DDC40A981C84ABB05A0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5CE1-1F9B-4493-AD36-36E04FECDFE9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4872E28AC6A421EB595CA464349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6882-F618-4A41-9E5B-FC08EE158EDC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EECEADF20DB4DA8A417AB904121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79DC-C6F9-46C4-891A-994752D4F2B9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0F95520569D46F5A5C567C5F5D7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6FCD-FADE-49D8-88D2-F6CCCB3EE8C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0DCC453B3EB4B1FB80C35954C11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98AA-79F7-4021-959D-7135A9A168E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13BD55636AD4125A64E3F8F2DE73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C2A6-CF86-4C94-950F-67B6B5887FD1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645562A781B479486174D865EB7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31D2-2DEC-4285-990B-72BE4D6A079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0F9DD303152462CAB259DCA884C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BA11-31CE-4370-88C7-FCFF45CC6A60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17D34EFAF3E49179E23E0A3FF74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B2A3-92FE-4B47-9550-E1DB6CF479EE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5DCFBD5475401B82191916AAF8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E5FB-9A3B-4AF8-87E1-3EC1BF2EE3AB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8FED75100F94296832CCEC29440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FAE8-35AE-4B3C-9C75-B32C5B05983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599F264AE054700A35D9154A2B1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75E3-929F-4952-809A-172CC8ADA2A1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0C5F24B34AE4B149764ACF7C9F8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56F0-A3A3-4611-A3A2-32A76888122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83A0A965E4546D995960B99BDFD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2364-392F-44AA-83CD-C65330B735D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08049452BD74D64AD3FE14B94D2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037-B56E-4B96-8FD8-63AB0134995E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0363614D1CE4E1D8CCFDF765424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AB7B-94B6-49EE-96EB-23899CA7F5E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7001667B5C74C1FAF2AF11E7F46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130A-2CA0-487A-8DF0-6D425589834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87DC13ACA7E4767BC99F1A27A29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80ED-0EB6-47DB-9F5B-13B11A49A83F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5FAD63C3B44413D938F665AAD14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E7C5-54CA-4190-A5C3-3EA395AB570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C630CBFDE2C4721A85C8937862C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1751-D802-4C38-88CE-9E666748CC5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693A6BD71494F6092DAF9B46DE8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262E-418F-4728-A79B-802949198B2E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CDB34C997BE4D05B542800F4DBA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FFD7-6841-456C-A98C-6DF579B69E1D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7E9D856E27E498EA51D01CF7F2B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FD7C-BBC4-452C-BE92-9E112FFCE0EB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3F1626A3A874DA0B18895B825D2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AA1C-1EA0-46AB-9E72-133777F865BB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4BDCAA37B5E49DB80B7CDB30ABF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B45E-D3FB-45BB-BD82-5812C23D1BC7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94C25943ED64F42B765C5AF14EB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FDBD-3081-49CA-9C6F-BAC715FC404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7FB3334AC04E2D989D32953240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6468-EFF8-4DB6-847E-AF4FDE32DD12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AA7657DAE7746C7B08411A59E2C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3E6E-A1A5-41A8-B021-C64024E8DD7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A2D83340964B77992083ACCE99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D75-1BF9-4A9D-8B19-10FCC766C17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93EE0163214C67BAEFD21B5644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C1BE-D4D6-478D-8F0A-1CF0F13AFE9B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F4E83D9111045C5A06CE029ACF3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0152-77DA-4D08-B7EA-0355D442FA2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3502EE5402E462DA02AE665428E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2CA3-BDFA-4A91-818D-77AB5EEF551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0A849D78E9B4F18AE8E9E8E56E6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11E8-2F5D-4660-85A0-63B19A612FDC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EC3D1FC80D5410FAE330EDC98AD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9BC1-B47B-404F-8ABB-A85FD53C482C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6D6D1E44F5B49EAAC7EB45F4A0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43F2-F70F-46F5-BEE5-4A0C2C092C7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83E0445068B489B9AE31710E4C8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E742-2FC8-4231-A900-E78CA663BC3D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9D49864D95B4699B59EB65454D4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5DC2-4ACD-48BD-B38A-13A455034780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E3BDE342ADC43359D080846654A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9568-E19C-4B39-AD53-099F14666BD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7F9FA89EAE3495193C007480AEE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854F-5787-42C5-8D4C-DDC4112B4861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E9415193B7B40B3B04BB2904640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DF44-EBDE-4E87-B043-AA20DBDF307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449CFDC40674EA1BC85FCF4FA63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3706-D87F-46CA-AFAC-15C4C1E19112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2A78521C5DB4086B28DBB03A92A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E12F-9ADA-436D-AA54-D0AFF2D53911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9695D9CA90C4A5BB7E87E4E9C22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E2B0-AD21-4259-A4F0-9BEBC616F1D3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FBF5538C3F54097BC2BEA969BD8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0251-6066-4E27-BF4B-F375AEE7661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76E74693A994BC3AC7E5C245C96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92EA-2530-4B53-8DCD-0668DEBE8B7F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FEA9C97B1F42CA820A85E526D7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1277-0F4F-4E1D-9A19-245124924AD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39A3247E53A4DB3B4118116F7E2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0EE5-2874-4090-962C-883683C928AD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E4E4931234C4ACE8AF15F41608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CECB-2BDE-4287-A1C5-64E467166384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A863A89300B4B858B29FB7E488F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5BC0-6EEA-4579-86E4-F94043769630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4BBF0B4C5954D29ABAC298091F1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9951-B807-44EE-9E4B-67C9AC3DAC4C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278E158C47F4B83BEDDBD1956FE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5F94-AC38-4770-AF3D-1D617C2A19AE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EDF81F99064D27AB8DB418ED65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D6F2-604B-4D97-B07D-A621331DF44F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25F4D6CEE4F480DABF0F571A699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8A6E-384B-45CF-B1E2-8B3CDB246C0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70FA5F2ACEE485881C8DBBB36BC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1479-3366-4BD7-8CBB-586A8ECB763A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5885A3D50EF42708D6C4B128E08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6591-9FD5-4BB1-9C70-1A6779F8652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7AF6083D245444D91DBA7509FF7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D5D6-979D-4513-BFE5-7AA216A05C4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B522A1585BD4D338E1B92CF36E3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863A-DEA6-4E26-9584-6A0FC64FE795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8B7A870DEB745CE9102BF8C66E1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BF17-7657-484C-BE2F-FBF4106E533A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89B2BEF04F246C69C9CC7A04CD4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034D-C9D2-4594-A46E-633D8B42BDED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D34CD2801DC4F6992D5124495A7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7650-0268-44E8-B491-0BCD9984929A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C6E8EEDDC8B4B9D97CA9FC86445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0875-779D-4F88-8B25-BDE72D856CB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D72CE4BF1F94356AA24611EF94B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55BA-87F8-4E04-B7BA-E5AEDA52287D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27804DB671C40E38A6B9AC86BC7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F7A5-9648-4C35-8D63-F79DE2C3CA12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9DDF0CBDEDA489CAFD28DEEB1AB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D2A3-CD79-49F1-BA17-E38582143BE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C689999D6654B5794F7D25E8BF8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737A-083E-4938-ADA6-C04C4AFCCB1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2D806B5EDB54F4485610256837D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F700-C96F-4A68-83E1-6B206E2A113A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FAE8AF8205847D4AB0E3FD68E21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AB50-5E70-49C4-B130-EFA3E3D5289F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E455BE914124D098B16778AEEAF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92AB-AB03-4580-B35C-798A3E1014FE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51B6495CC6415889F15D173E71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0D42-6B7D-431A-9D7D-7BEE2DEA2C5A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C0E1DD653184D03A24FF24070AB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6296-ABDB-479D-8DBD-398A7A7EE031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2611C8729274E9DB2D36045B0CA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C600-9C43-439A-9CA7-8D3457480248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D8ED08963CD43CBAF743D3317DE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A79C-39F6-41D8-9EDA-BB414F834BF3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F615E9887834087A3B97DC80D43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A626-7A4E-46CF-BD1C-0D75EABBB648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20B9BA599EB4AC2A9C56FD264E4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8D65-E5F1-4212-9203-3469E6DB528F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4C99E3EF62242008318FD9B6A34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2DDF-E42A-4905-95DE-7C532C8AD0F8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2DAC4FF29ED41418267E65B7C2C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495-790A-446C-AABA-9BEB98B1C05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978639316D84E6682DF32CC8D38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575C-271F-41C0-9CE0-AC7142F87BFC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CAEFF3DE36740879275AE34053B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4B8E-5A1C-46DD-99F3-A353D98C147C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25412C9DD4B41D9AED404EC8BB4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D8DE-4376-46FC-900B-3DA490DD0E89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38604EA587342B5BF2E273AB9E8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8CD3-BA1E-48E5-AE5E-551274F55295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5B23C4A15C145E28A05280C0865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7CB1-4BE2-48C5-BED9-AB7E1C2309BB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3C3692BEE864CA483699B7A5613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83BE-2EF9-400F-A68B-98E8A463A112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71ADD8D0543466B8D9BF117F565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361-327A-47A8-8B82-87CEC4CCC0D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882CA693B7342A39109F65209D0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43F5-E2E9-4300-BED6-8A0161973991}"/>
      </w:docPartPr>
      <w:docPartBody>
        <w:p w:rsidR="00862445" w:rsidRDefault="000D2D52">
          <w:r w:rsidRPr="00D409A8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C0A6A21B085499FB80DB3D39253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7F33-C93B-46FD-85D6-D51FD8EE7824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B692166D885417B8E13E837D773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2561-3E31-4061-970C-810353C80627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ABC806546664FFAA3FCC04D9B6E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D9F3-D69D-4D22-9BAC-E2DABC9CCEBC}"/>
      </w:docPartPr>
      <w:docPartBody>
        <w:p w:rsidR="00862445" w:rsidRDefault="000D2D52">
          <w:r w:rsidRPr="006276F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50AD3CA580343E792CBFFA2FCEF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48AF-8050-4866-B25E-F8491C9638B8}"/>
      </w:docPartPr>
      <w:docPartBody>
        <w:p w:rsidR="00862445" w:rsidRDefault="000D2D52">
          <w:r w:rsidRPr="00A55BB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43A2D98FE2C4AAE82903943F6B0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E6E4-C5C9-43E6-B170-40C430836BB5}"/>
      </w:docPartPr>
      <w:docPartBody>
        <w:p w:rsidR="00862445" w:rsidRDefault="000D2D52">
          <w:r w:rsidRPr="00C4298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03C581F8F704352A2E53CCE53FB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9F08-E02E-4EA3-B9C4-93EAB1816EFD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30B02E4E24545F986E7452C11CC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5BD7-48B5-45A5-A81B-E9B1017D5130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482B229C7ED4CC5B283FF0F9327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F716-918D-4675-86B1-30418694A2A0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F6E9F3FAEC84B048D91207DC6A7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5395-85C9-4D68-8783-4881910EAEAA}"/>
      </w:docPartPr>
      <w:docPartBody>
        <w:p w:rsidR="00862445" w:rsidRDefault="000D2D52">
          <w:r w:rsidRPr="00B00382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F50F5CE648F41648333A0AEA48D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30EF-F462-462A-9888-D801776F6564}"/>
      </w:docPartPr>
      <w:docPartBody>
        <w:p w:rsidR="00862445" w:rsidRDefault="000D2D52">
          <w:r w:rsidRPr="00B00382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2C18103E2B7419284BA963CB14E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9088-99A3-459F-BD60-45ACC8E59C87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422D05B2B094EE7BECF00A1F10C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D359-A889-47F6-964A-DE326FFA0102}"/>
      </w:docPartPr>
      <w:docPartBody>
        <w:p w:rsidR="00862445" w:rsidRDefault="000D2D52">
          <w:r w:rsidRPr="002A168E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B0A801E74EF41EFA205A883ED98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AC8D-27F2-49AA-8BF2-2B8DC1015A1E}"/>
      </w:docPartPr>
      <w:docPartBody>
        <w:p w:rsidR="00862445" w:rsidRDefault="00862445">
          <w:r w:rsidRPr="002A168E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A43D5FA98C640F4A04781DF597D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6D05-2E0E-4187-84AB-FE10501A5E4A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CBA2272B54D4231A27AC631E26E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D94F-DD5B-4FC8-91D5-8D39170DB5FA}"/>
      </w:docPartPr>
      <w:docPartBody>
        <w:p w:rsidR="00862445" w:rsidRDefault="00862445">
          <w:r w:rsidRPr="008976E9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062B019EFC144E8871389909CE4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69BE-9325-4528-9303-E2C91C48C3AC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2B2E9987DD14323A88373ACE189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A315-0678-4D45-AA4C-74BB42DB7C15}"/>
      </w:docPartPr>
      <w:docPartBody>
        <w:p w:rsidR="00862445" w:rsidRDefault="000D2D52">
          <w:r w:rsidRPr="002A168E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B4F653E1AF04ABABBF695CABD98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C792-6F75-4524-9F88-65EA168D5A06}"/>
      </w:docPartPr>
      <w:docPartBody>
        <w:p w:rsidR="00862445" w:rsidRDefault="000D2D52">
          <w:r w:rsidRPr="008976E9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7A542E58F7B4E91952A868280D8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3312-B3BD-4D02-AC5A-9AAB776193C3}"/>
      </w:docPartPr>
      <w:docPartBody>
        <w:p w:rsidR="00862445" w:rsidRDefault="000D2D52">
          <w:r w:rsidRPr="004B298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6EC6CACCA69A4B37AC5FEDD65E5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1B80-841D-4BB7-B929-95782F470EFA}"/>
      </w:docPartPr>
      <w:docPartBody>
        <w:p w:rsidR="00862445" w:rsidRDefault="000D2D52">
          <w:r w:rsidRPr="004B2982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68C6ABAEAD2048C1AF7A2ECAB9F7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DF4D-5554-4D7A-A817-34AAF985D736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4BC79BDB20514704843DBA93B6B2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1CF4-029D-41BE-9461-D4181E430152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8AF42C87262A4FF99A43E88F2C69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EF9-B0DF-42E9-AFB7-DC279797592D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3947C591BAC4F3D8A5CA96F88E2A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5D5F-6567-44B6-BC2D-F59BD8131FE8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EB3D2AAF86C24F0586ECCE6DE56A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5A4F-4B46-4D0B-B410-0DEFA38086F2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D453ABB0F7044745ADDF953C7435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9EC1-9EC0-40A0-9AF2-D8F74F0EDEF4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727DDD5E49BD4B8599A50AEA4D08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9ACA-833B-4FA6-AE3A-540DBA8A19CA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F9F4AD41AFCB4811A9F59451A91D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7B16-4F69-4A01-8590-4D328906D56F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C1EB24E4C52407980313CE7D843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07C-4F57-4413-B68C-09AFACFC6120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C95940F0DBD4B32B178C1548534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2B52-BBED-4248-B126-AA58F8682A54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9D735C46AFA41028F81EA74721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6305-A45E-4B13-B5CB-279CE0ACE366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AD258190496D40459B1E817F46CE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AC10-5337-4CF1-BBE1-1C79BE9D1F03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802B4388F31B4008A17F760EB8F2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3135-4007-46BD-A519-02D602A99440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3C9DF59BBA4D45D19DC58F6E7A5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404D-A829-4ACA-9C2B-C39AE08162FF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2F424CBD0BC84667AE88F7F5ED7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1F73-9D7E-486B-B28F-F0F64AF310CA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8B8991268A843F5818BF7E9650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8EDB-627D-49C4-8DAC-04A247F59F09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16BDBCB82FD74E3DAE7BDF4DC49F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4F6E-45AE-40AA-B8B1-39002C58FD2A}"/>
      </w:docPartPr>
      <w:docPartBody>
        <w:p w:rsidR="00862445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E8B45F3DF3224ECE93F874CE5B21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A095-2CC8-433A-8D49-C98C446EDE8E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EB40C1D22A2D4BFA8D242969B3F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C202-7DF5-4B03-82C9-1D037AFD13A5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7010D00DF64641E7BCF4143A102E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4F17-8796-419B-BD81-B1D719269125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308F5D80CCF424CBAEF292A76A4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C8ED-0BBE-4AFD-B702-7C9276E385A2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802BB9995FF46D1BB01879ECEC7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AB76-1FE8-4C08-AF3D-B8BAEA27D65D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609562E6A22A4522A7992FDE62BC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A70C-EC79-47AC-9C95-86A397F07C89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F8C2A5CC17F74C49A7F72664C36B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D1C6-263E-4645-A7F9-16335E91A9B4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CBFD7FA205EC49E1A341D4C104E1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2380-99EB-49A2-9F19-B89396C2E5D9}"/>
      </w:docPartPr>
      <w:docPartBody>
        <w:p w:rsidR="00862445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98C100AB0934331A2F1F9D81D6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0068-6597-43A6-A538-67816B696E5B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E7FE9E6143A4706A6C5795CCFF8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74EA-77BE-44CC-B916-4D43B1EB15B5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3612D0030EC409A997457A68D2E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7F6-741A-494D-8186-F881B6156DFB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A3AFEC26408460DBC49E791108F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EC98-E245-4963-B349-E0596E57FCDA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D3DA44727E4EA980F78ED924EB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4F34-B305-4A5B-9D16-AA848D172987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0F07D59D38842A49F5981B4DA66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7A52-2432-4B0F-A948-D1E01E956B88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143E82C7BBB456BA7CBBBE235C0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0D3D-65EC-4EB3-9671-C12BCD245932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808B8FDEFFF4FA9B9D1255D9838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96EF-A6DC-47A6-B215-202AE37C8103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D4D7E1373274577895892E3DFCB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023C-3A11-48B0-A586-BCC7763952CE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A09566C029C43DE99999205F92A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B522-4E1A-4819-A29E-7209CECF659E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05403831C8A43A7A9D4AB83D548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1BE6-04FB-4D01-B5D4-886003CD696E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F855414BE24133B0E3DC77706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7B42-CD00-4D54-BD21-252297735510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5753FCE90A6489FBA22D17E1A55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59CB-81D9-471E-8F23-4C8BF44CBEC4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4630A8393BF4CDABAF441D9F1D8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F5B6-2175-49A0-B6E0-56968E01EFDF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2C33C53F6D74E9FB3F419B50CD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2B3E-D08B-4B6E-B6B2-4CB90C01853C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0338E86EAC14A8BA25A31225426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232D-43D5-4DB6-91BB-C5BBC3E8E5F1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B19AB02890D4866B9D4755093FC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CCA7-3D2A-429B-9657-301EAA7C48DF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5DD06C2EEC24BE7A87B3A40F6B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146-EE6C-4BDA-91D6-0860C32173B9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6E1DDB9262C48348A5B93B39D60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AEBB-77CA-4833-9BCE-E54078DA4341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5784B6EAA4E4F3ABCB8DA3517B3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BD7A-D287-4037-82C0-C5F2EACB2965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E7CC7F183FF4FD28EAEECEFA2D8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AFD8-C80D-401E-A500-C72AA5F9A20F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1175B6BF6704285815DA54B7288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6A8D-167D-49E2-AB5F-CE2BE25FA2EE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D1D180692C34040AAA466AC9599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FE9C-D6D4-4E10-BD44-556087EBC0A1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73D70CC71304CA2B1D2343B56F0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95E1-B3C0-482F-9703-F79D5F2D8665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B45D3A229CC4355B6BDD95A5DC9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0868-FDD3-4799-A9F7-4D5A4AA2EF35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23276D6260B42809769BC2F0AB1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864D-9488-4742-A733-38F95AE052AE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0CE9E1B48E4404B9B2CF7E8923C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EEBC-A66F-4CAC-A474-12C7C663F5F8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56E0788717A48C4BB82865D65DF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3BE-6D18-4F0D-8582-583AA2293BA9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8A946EBC554645A2B4639856D5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C24E-9A7B-411F-9543-3D7125A9D6DC}"/>
      </w:docPartPr>
      <w:docPartBody>
        <w:p w:rsidR="00862445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FC7C85836614E45A89D89987A4C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2FC6-5303-4BEE-B359-019B5A3C7D1F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AF115C9406E341559E69F13A13EE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96DD-7F50-4FD5-B580-2AB3FDA488D8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BE715A6C6FC498CB945EAD8B948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2DC3-6A7F-4AEB-9CC2-F4C0B56744EB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5C2CF91D564F415197CAA7BE0A88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E711-38F0-421D-AD35-D0C1F8CB5E10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8D99AC979FD7497D86D120EE9EF5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E76D-23C9-4057-A473-19C97FE4F0EB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A16EEBE2B29474DA09C316219E2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B54D-B549-4E6C-A7F8-0CA7B86B7FFB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3A1F26AC9B634DC5AD487AE81D6D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EE55-FDB3-458B-A60A-450D90CA1240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557F8F60AD19488A9B2EA2DB1BCD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343A-DA0D-4998-B046-C20C729A7BBD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4DB634427C2481D8C08B9662FD19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1DCB-1BA6-458F-99A4-69AA73C9A320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D07969459DE43F0A3A29C810B9D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205E-9941-4F84-860C-0394655D1CEF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083666C5FF304CDDA543887F9172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A5F5-448E-4903-874B-37971E845C36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CF620198294F41809AACB7AFF824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3C9C-B0B5-463A-85EB-7FC83ACA9A61}"/>
      </w:docPartPr>
      <w:docPartBody>
        <w:p w:rsidR="00862445" w:rsidRDefault="0086244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049B0475FA774015A3CD79FCFBA4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D1E3-FE7E-4C38-AD3C-BD610D9BA885}"/>
      </w:docPartPr>
      <w:docPartBody>
        <w:p w:rsidR="00862445" w:rsidRDefault="000D2D52">
          <w:r w:rsidRPr="004658BB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D141EC05C864BA48497265D003F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D5F-1418-421E-B121-08F324575772}"/>
      </w:docPartPr>
      <w:docPartBody>
        <w:p w:rsidR="008F27C6" w:rsidRDefault="000D2D52">
          <w:r w:rsidRPr="00F85281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1D45C6A95814526887613AD0956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1572-C3FD-4D57-BFF3-9ECBE7A31F80}"/>
      </w:docPartPr>
      <w:docPartBody>
        <w:p w:rsidR="008F27C6" w:rsidRDefault="000D2D52">
          <w:r w:rsidRPr="006276F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81756CDDFA54FE5B5D79BF01924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A1C2-EBAF-44B9-B26A-A28277F1CE11}"/>
      </w:docPartPr>
      <w:docPartBody>
        <w:p w:rsidR="008F27C6" w:rsidRDefault="000D2D52">
          <w:r w:rsidRPr="00A55BB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5B28D3B5C2A4D8089B211F95477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748D-90CA-44BB-98F3-B8296F97B4C4}"/>
      </w:docPartPr>
      <w:docPartBody>
        <w:p w:rsidR="008F27C6" w:rsidRDefault="000D2D52">
          <w:r w:rsidRPr="00C4298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B31B414FC8C4EA58C8C372A81FD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24D8-4601-4FC8-B921-519AB5DA8311}"/>
      </w:docPartPr>
      <w:docPartBody>
        <w:p w:rsidR="008F27C6" w:rsidRDefault="000D2D52">
          <w:r w:rsidRPr="006276F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D66CEC1FDC74417B93983E17354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48C9-9F58-4906-B27A-C4ABD7E65464}"/>
      </w:docPartPr>
      <w:docPartBody>
        <w:p w:rsidR="008F27C6" w:rsidRDefault="000D2D52">
          <w:r w:rsidRPr="00A55BBF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53DEF167EC44CC6A95C26242377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7216-1E2A-45A1-A98F-6BF1A7157496}"/>
      </w:docPartPr>
      <w:docPartBody>
        <w:p w:rsidR="008F27C6" w:rsidRDefault="000D2D52">
          <w:r w:rsidRPr="00C4298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908FB68F2314BD6A61C60282DBE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8982-55DE-4EB4-8825-19666B3B8159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8BCF380C43FE44D7B06A20246446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D806-E78D-407C-89CB-6C43E9CFC982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4465FA02BDD04DE88D21E7EE3B36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9DD1-2A94-4767-8FAB-77C8F9E777D6}"/>
      </w:docPartPr>
      <w:docPartBody>
        <w:p w:rsidR="000D2D52" w:rsidRDefault="000D2D52">
          <w:r w:rsidRPr="006659AD">
            <w:rPr>
              <w:sz w:val="18"/>
              <w:szCs w:val="18"/>
            </w:rPr>
            <w:t>.</w:t>
          </w:r>
        </w:p>
      </w:docPartBody>
    </w:docPart>
    <w:docPart>
      <w:docPartPr>
        <w:name w:val="CB8388D1A7214BDB8A8AAA8AE901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A7F2-7191-4C34-8891-50408C58A489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11549CDB5B6457FAB0C124AF61A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3E9-525C-4DE5-BBD4-6390369B1D52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C89C563139734A988F80C4E5902C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D971-581C-42D4-9339-0DEEFC742C9E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8DB9269A1A3448B68AC8FF99B78F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FBF4-EFD5-4C21-8663-EFCEA1E62504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75A1260756D4D8C98EB84A9660D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4130-A640-4A64-AF63-F5AD4E7B3525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BC1DE893AE644F15A31D776F1B9E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8A30-0BF6-4348-96F3-39EFBB16E49B}"/>
      </w:docPartPr>
      <w:docPartBody>
        <w:p w:rsidR="000D2D52" w:rsidRDefault="000D2D52">
          <w:r w:rsidRPr="006659AD">
            <w:rPr>
              <w:sz w:val="18"/>
              <w:szCs w:val="18"/>
            </w:rPr>
            <w:t>.</w:t>
          </w:r>
        </w:p>
      </w:docPartBody>
    </w:docPart>
    <w:docPart>
      <w:docPartPr>
        <w:name w:val="6C4DAAA023994B6B89E806EC9862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795C-AA33-41AA-81FA-D7F0B43A4923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2AB410693E445A1A8CB7B504734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795F-4F23-4230-9ABB-E8F5D204D01F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23FA74CBFE141DB947234B74456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4618-EDF2-4BEC-BD73-26517341BE04}"/>
      </w:docPartPr>
      <w:docPartBody>
        <w:p w:rsidR="000D2D52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65B8D0A4CEBD4C549ACE76F373CB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C171-C412-4B7D-A595-2D13B42447FE}"/>
      </w:docPartPr>
      <w:docPartBody>
        <w:p w:rsidR="000D2D52" w:rsidRDefault="000D2D52">
          <w:r w:rsidRPr="001359DB">
            <w:rPr>
              <w:sz w:val="18"/>
              <w:szCs w:val="18"/>
            </w:rPr>
            <w:t>.</w:t>
          </w:r>
        </w:p>
      </w:docPartBody>
    </w:docPart>
    <w:docPart>
      <w:docPartPr>
        <w:name w:val="123D64A018D44A54B14B100DBB7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120E-A1CB-4B1E-8056-1E5D3F658F44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9ACE26571BA04F94A04A7FEFCF27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D62F-6475-464A-BD9C-76E2EFD02436}"/>
      </w:docPartPr>
      <w:docPartBody>
        <w:p w:rsidR="000D2D52" w:rsidRDefault="000D2D52">
          <w:r w:rsidRPr="006659AD">
            <w:rPr>
              <w:sz w:val="18"/>
              <w:szCs w:val="18"/>
            </w:rPr>
            <w:t>.</w:t>
          </w:r>
        </w:p>
      </w:docPartBody>
    </w:docPart>
    <w:docPart>
      <w:docPartPr>
        <w:name w:val="0FF46B47A7E54F20A7859DF60A7F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7456-6B53-47BC-99DF-6DB3FE2F2FDC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F1214D13BE904616B9FD17BD6291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5AB6-895C-4706-A512-6C276CA2E2D2}"/>
      </w:docPartPr>
      <w:docPartBody>
        <w:p w:rsidR="000D2D52" w:rsidRDefault="000D2D52">
          <w:r w:rsidRPr="008976E9">
            <w:rPr>
              <w:sz w:val="18"/>
              <w:szCs w:val="18"/>
            </w:rPr>
            <w:t>.</w:t>
          </w:r>
        </w:p>
      </w:docPartBody>
    </w:docPart>
    <w:docPart>
      <w:docPartPr>
        <w:name w:val="51E20D1E3B8144F6BC165961200D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8756-23AE-4D19-80B5-1839731FA159}"/>
      </w:docPartPr>
      <w:docPartBody>
        <w:p w:rsidR="00000000" w:rsidRDefault="000D2D52">
          <w:r>
            <w:rPr>
              <w:rStyle w:val="PlaceholderText"/>
            </w:rPr>
            <w:t>.</w:t>
          </w:r>
        </w:p>
      </w:docPartBody>
    </w:docPart>
    <w:docPart>
      <w:docPartPr>
        <w:name w:val="CB3995F5A5664F68AAADD1B9393B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3983-DF7F-4E3C-8C31-6D8AA20BEA01}"/>
      </w:docPartPr>
      <w:docPartBody>
        <w:p w:rsidR="00000000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1BDFCA4261C4B9ABFF11ECE27DE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B914-1DEF-424E-8079-F9D80DB817DF}"/>
      </w:docPartPr>
      <w:docPartBody>
        <w:p w:rsidR="00000000" w:rsidRDefault="000D2D52">
          <w:r w:rsidRPr="00C9083D">
            <w:rPr>
              <w:rStyle w:val="Placeholder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3"/>
    <w:rsid w:val="000D2D52"/>
    <w:rsid w:val="000D641F"/>
    <w:rsid w:val="004E66A4"/>
    <w:rsid w:val="00513238"/>
    <w:rsid w:val="005F10DE"/>
    <w:rsid w:val="00734F58"/>
    <w:rsid w:val="00791487"/>
    <w:rsid w:val="007D7A28"/>
    <w:rsid w:val="00862445"/>
    <w:rsid w:val="008F27C6"/>
    <w:rsid w:val="00C03B35"/>
    <w:rsid w:val="00D93673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D52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D52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A1BD-67F7-44BC-AA40-0BC8D02D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7</TotalTime>
  <Pages>8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rubicana</cp:lastModifiedBy>
  <cp:revision>6</cp:revision>
  <cp:lastPrinted>2015-08-05T04:06:00Z</cp:lastPrinted>
  <dcterms:created xsi:type="dcterms:W3CDTF">2015-08-05T18:36:00Z</dcterms:created>
  <dcterms:modified xsi:type="dcterms:W3CDTF">2016-06-05T14:47:00Z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