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94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629"/>
        <w:gridCol w:w="1005"/>
        <w:gridCol w:w="990"/>
        <w:gridCol w:w="1128"/>
        <w:gridCol w:w="697"/>
        <w:gridCol w:w="437"/>
        <w:gridCol w:w="272"/>
        <w:gridCol w:w="142"/>
        <w:gridCol w:w="436"/>
        <w:gridCol w:w="981"/>
        <w:gridCol w:w="153"/>
        <w:gridCol w:w="1265"/>
        <w:gridCol w:w="11"/>
        <w:gridCol w:w="560"/>
        <w:gridCol w:w="1108"/>
        <w:gridCol w:w="33"/>
        <w:gridCol w:w="355"/>
        <w:gridCol w:w="1292"/>
      </w:tblGrid>
      <w:tr w:rsidR="008869CC" w:rsidRPr="00937C5D" w:rsidTr="002A0FC7">
        <w:trPr>
          <w:trHeight w:val="259"/>
          <w:jc w:val="center"/>
        </w:trPr>
        <w:tc>
          <w:tcPr>
            <w:tcW w:w="6870" w:type="dxa"/>
            <w:gridSpan w:val="11"/>
            <w:tcBorders>
              <w:right w:val="single" w:sz="4" w:space="0" w:color="999999"/>
            </w:tcBorders>
            <w:shd w:val="clear" w:color="auto" w:fill="auto"/>
            <w:vAlign w:val="bottom"/>
          </w:tcPr>
          <w:p w:rsidR="00D92720" w:rsidRPr="00937C5D" w:rsidRDefault="00D92720" w:rsidP="00D92720">
            <w:pPr>
              <w:pStyle w:val="Text"/>
              <w:rPr>
                <w:sz w:val="18"/>
                <w:szCs w:val="18"/>
              </w:rPr>
            </w:pPr>
          </w:p>
        </w:tc>
        <w:tc>
          <w:tcPr>
            <w:tcW w:w="294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right w:w="29" w:type="dxa"/>
            </w:tcMar>
            <w:vAlign w:val="bottom"/>
          </w:tcPr>
          <w:p w:rsidR="00ED3CFA" w:rsidRPr="00937C5D" w:rsidRDefault="00ED3CFA" w:rsidP="0068599D">
            <w:pPr>
              <w:pStyle w:val="Heading2"/>
              <w:rPr>
                <w:sz w:val="18"/>
                <w:szCs w:val="18"/>
              </w:rPr>
            </w:pPr>
          </w:p>
          <w:p w:rsidR="00ED3CFA" w:rsidRPr="00937C5D" w:rsidRDefault="00ED3CFA" w:rsidP="0068599D">
            <w:pPr>
              <w:pStyle w:val="Heading2"/>
              <w:rPr>
                <w:sz w:val="18"/>
                <w:szCs w:val="18"/>
              </w:rPr>
            </w:pPr>
          </w:p>
          <w:p w:rsidR="00D92720" w:rsidRPr="00937C5D" w:rsidRDefault="00D92720" w:rsidP="0068599D">
            <w:pPr>
              <w:pStyle w:val="Heading2"/>
              <w:rPr>
                <w:sz w:val="18"/>
                <w:szCs w:val="18"/>
              </w:rPr>
            </w:pPr>
            <w:r w:rsidRPr="00937C5D">
              <w:rPr>
                <w:sz w:val="18"/>
                <w:szCs w:val="18"/>
              </w:rPr>
              <w:t>Date</w:t>
            </w:r>
            <w:r w:rsidR="00BC69B9" w:rsidRPr="00937C5D">
              <w:rPr>
                <w:sz w:val="18"/>
                <w:szCs w:val="18"/>
              </w:rPr>
              <w:t xml:space="preserve"> d’ouverture du dossier</w:t>
            </w:r>
            <w:r w:rsidR="00A47D6F" w:rsidRPr="00937C5D">
              <w:rPr>
                <w:sz w:val="18"/>
                <w:szCs w:val="18"/>
              </w:rPr>
              <w:t>:</w:t>
            </w:r>
          </w:p>
        </w:tc>
        <w:tc>
          <w:tcPr>
            <w:tcW w:w="1680" w:type="dxa"/>
            <w:gridSpan w:val="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:rsidR="00ED3CFA" w:rsidRPr="00937C5D" w:rsidRDefault="00ED3CFA" w:rsidP="00231F88">
            <w:pPr>
              <w:pStyle w:val="Text"/>
              <w:rPr>
                <w:sz w:val="18"/>
                <w:szCs w:val="18"/>
              </w:rPr>
            </w:pPr>
          </w:p>
          <w:sdt>
            <w:sdtPr>
              <w:rPr>
                <w:sz w:val="18"/>
                <w:szCs w:val="18"/>
              </w:rPr>
              <w:id w:val="1238209860"/>
              <w:lock w:val="sdtLocked"/>
              <w:placeholder>
                <w:docPart w:val="DefaultPlaceholder_1082065160"/>
              </w:placeholder>
              <w:date>
                <w:dateFormat w:val="yyyy-MM-dd"/>
                <w:lid w:val="en-US"/>
                <w:storeMappedDataAs w:val="dateTime"/>
                <w:calendar w:val="gregorian"/>
              </w:date>
            </w:sdtPr>
            <w:sdtEndPr/>
            <w:sdtContent>
              <w:p w:rsidR="00D92720" w:rsidRPr="00937C5D" w:rsidRDefault="00A36438" w:rsidP="00231F88">
                <w:pPr>
                  <w:pStyle w:val="Text"/>
                  <w:rPr>
                    <w:sz w:val="18"/>
                    <w:szCs w:val="18"/>
                  </w:rPr>
                </w:pPr>
                <w:r w:rsidRPr="002A0FC7">
                  <w:rPr>
                    <w:sz w:val="18"/>
                    <w:szCs w:val="18"/>
                  </w:rPr>
                  <w:t>Date</w:t>
                </w:r>
              </w:p>
            </w:sdtContent>
          </w:sdt>
        </w:tc>
      </w:tr>
      <w:tr w:rsidR="00493B08" w:rsidRPr="00E71D16" w:rsidTr="002A0FC7">
        <w:trPr>
          <w:trHeight w:hRule="exact" w:val="1307"/>
          <w:jc w:val="center"/>
        </w:trPr>
        <w:tc>
          <w:tcPr>
            <w:tcW w:w="11494" w:type="dxa"/>
            <w:gridSpan w:val="18"/>
            <w:shd w:val="clear" w:color="auto" w:fill="auto"/>
            <w:vAlign w:val="bottom"/>
          </w:tcPr>
          <w:p w:rsidR="00ED3CFA" w:rsidRPr="00937C5D" w:rsidRDefault="00ED3CFA" w:rsidP="00C603AE">
            <w:pPr>
              <w:pStyle w:val="Heading1"/>
              <w:rPr>
                <w:color w:val="0070C0"/>
                <w:sz w:val="18"/>
                <w:szCs w:val="18"/>
                <w:lang w:val="fr-CA"/>
              </w:rPr>
            </w:pPr>
          </w:p>
          <w:p w:rsidR="002A0FC7" w:rsidRDefault="002A0FC7" w:rsidP="00C603AE">
            <w:pPr>
              <w:pStyle w:val="Heading1"/>
              <w:rPr>
                <w:color w:val="0070C0"/>
                <w:sz w:val="22"/>
                <w:szCs w:val="22"/>
                <w:lang w:val="fr-CA"/>
              </w:rPr>
            </w:pPr>
          </w:p>
          <w:p w:rsidR="00493B08" w:rsidRPr="00CA54FF" w:rsidRDefault="00812BE5" w:rsidP="00C603AE">
            <w:pPr>
              <w:pStyle w:val="Heading1"/>
              <w:rPr>
                <w:color w:val="0070C0"/>
                <w:sz w:val="24"/>
                <w:szCs w:val="24"/>
                <w:lang w:val="fr-CA"/>
              </w:rPr>
            </w:pPr>
            <w:r w:rsidRPr="00CA54FF">
              <w:rPr>
                <w:color w:val="0070C0"/>
                <w:sz w:val="24"/>
                <w:szCs w:val="24"/>
                <w:lang w:val="fr-CA"/>
              </w:rPr>
              <w:t>QUESTIONNAIRE</w:t>
            </w:r>
            <w:r w:rsidR="00CE4BF6" w:rsidRPr="00CA54FF">
              <w:rPr>
                <w:color w:val="0070C0"/>
                <w:sz w:val="24"/>
                <w:szCs w:val="24"/>
                <w:lang w:val="fr-CA"/>
              </w:rPr>
              <w:t xml:space="preserve"> DE SANTÉ</w:t>
            </w:r>
            <w:r w:rsidR="004E14A3" w:rsidRPr="00CA54FF">
              <w:rPr>
                <w:color w:val="0070C0"/>
                <w:sz w:val="24"/>
                <w:szCs w:val="24"/>
                <w:lang w:val="fr-CA"/>
              </w:rPr>
              <w:t xml:space="preserve"> POUR ENFANT</w:t>
            </w:r>
            <w:r w:rsidR="005721E7" w:rsidRPr="00CA54FF">
              <w:rPr>
                <w:color w:val="0070C0"/>
                <w:sz w:val="24"/>
                <w:szCs w:val="24"/>
                <w:lang w:val="fr-CA"/>
              </w:rPr>
              <w:t xml:space="preserve"> – PAGE 1</w:t>
            </w:r>
          </w:p>
          <w:p w:rsidR="003523EC" w:rsidRPr="00CA54FF" w:rsidRDefault="003523EC" w:rsidP="003523EC">
            <w:pPr>
              <w:jc w:val="center"/>
              <w:rPr>
                <w:i/>
                <w:color w:val="0070C0"/>
                <w:sz w:val="20"/>
                <w:szCs w:val="20"/>
                <w:lang w:val="fr-CA"/>
              </w:rPr>
            </w:pPr>
            <w:r w:rsidRPr="00CA54FF">
              <w:rPr>
                <w:i/>
                <w:color w:val="0070C0"/>
                <w:sz w:val="20"/>
                <w:szCs w:val="20"/>
                <w:lang w:val="fr-CA"/>
              </w:rPr>
              <w:t>Toutes les informations recueillies sont strictement confidentielles</w:t>
            </w:r>
          </w:p>
          <w:p w:rsidR="002A0FC7" w:rsidRDefault="002A0FC7" w:rsidP="003523EC">
            <w:pPr>
              <w:jc w:val="center"/>
              <w:rPr>
                <w:color w:val="0070C0"/>
                <w:sz w:val="20"/>
                <w:szCs w:val="20"/>
                <w:lang w:val="fr-CA"/>
              </w:rPr>
            </w:pPr>
          </w:p>
          <w:p w:rsidR="002A0FC7" w:rsidRPr="002A0FC7" w:rsidRDefault="002A0FC7" w:rsidP="003523EC">
            <w:pPr>
              <w:jc w:val="center"/>
              <w:rPr>
                <w:color w:val="0070C0"/>
                <w:sz w:val="20"/>
                <w:szCs w:val="20"/>
                <w:lang w:val="fr-CA"/>
              </w:rPr>
            </w:pPr>
          </w:p>
          <w:p w:rsidR="003523EC" w:rsidRPr="00937C5D" w:rsidRDefault="003523EC" w:rsidP="003523EC">
            <w:pPr>
              <w:jc w:val="center"/>
              <w:rPr>
                <w:color w:val="0070C0"/>
                <w:sz w:val="18"/>
                <w:szCs w:val="18"/>
                <w:lang w:val="fr-CA"/>
              </w:rPr>
            </w:pPr>
          </w:p>
          <w:p w:rsidR="003523EC" w:rsidRPr="00937C5D" w:rsidRDefault="003523EC" w:rsidP="003523EC">
            <w:pPr>
              <w:jc w:val="center"/>
              <w:rPr>
                <w:sz w:val="18"/>
                <w:szCs w:val="18"/>
                <w:lang w:val="fr-CA"/>
              </w:rPr>
            </w:pPr>
          </w:p>
          <w:p w:rsidR="003523EC" w:rsidRPr="00937C5D" w:rsidRDefault="003523EC" w:rsidP="003523EC">
            <w:pPr>
              <w:rPr>
                <w:sz w:val="18"/>
                <w:szCs w:val="18"/>
                <w:lang w:val="fr-CA"/>
              </w:rPr>
            </w:pPr>
          </w:p>
          <w:p w:rsidR="00ED3CFA" w:rsidRPr="00937C5D" w:rsidRDefault="00ED3CFA" w:rsidP="00ED3CFA">
            <w:pPr>
              <w:rPr>
                <w:sz w:val="18"/>
                <w:szCs w:val="18"/>
                <w:lang w:val="fr-CA"/>
              </w:rPr>
            </w:pPr>
          </w:p>
          <w:p w:rsidR="00ED3CFA" w:rsidRPr="00937C5D" w:rsidRDefault="00ED3CFA" w:rsidP="00ED3CFA">
            <w:pPr>
              <w:rPr>
                <w:sz w:val="18"/>
                <w:szCs w:val="18"/>
                <w:lang w:val="fr-CA"/>
              </w:rPr>
            </w:pPr>
          </w:p>
        </w:tc>
      </w:tr>
      <w:tr w:rsidR="003523EC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3523EC" w:rsidRPr="00937C5D" w:rsidRDefault="003523EC" w:rsidP="006870EB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rStyle w:val="Heading2Char"/>
                <w:sz w:val="18"/>
                <w:szCs w:val="18"/>
                <w:lang w:val="fr-CA"/>
              </w:rPr>
              <w:t>Nom</w:t>
            </w:r>
            <w:r w:rsidR="00BD7D5B">
              <w:rPr>
                <w:rStyle w:val="Heading2Char"/>
                <w:sz w:val="18"/>
                <w:szCs w:val="18"/>
                <w:lang w:val="fr-CA"/>
              </w:rPr>
              <w:t xml:space="preserve"> et Prénom</w:t>
            </w:r>
            <w:r w:rsidRPr="00937C5D">
              <w:rPr>
                <w:rStyle w:val="Heading2Char"/>
                <w:sz w:val="18"/>
                <w:szCs w:val="18"/>
                <w:lang w:val="fr-CA"/>
              </w:rPr>
              <w:t xml:space="preserve"> de l’Enfant</w:t>
            </w:r>
            <w:r w:rsidR="00BD7D5B">
              <w:rPr>
                <w:rStyle w:val="Heading2Char"/>
                <w:sz w:val="18"/>
                <w:szCs w:val="18"/>
                <w:lang w:val="fr-CA"/>
              </w:rPr>
              <w:t> </w:t>
            </w:r>
            <w:proofErr w:type="gramStart"/>
            <w:r w:rsidR="00BD7D5B">
              <w:rPr>
                <w:rStyle w:val="Heading2Char"/>
                <w:sz w:val="18"/>
                <w:szCs w:val="18"/>
                <w:lang w:val="fr-CA"/>
              </w:rPr>
              <w:t>:</w:t>
            </w:r>
            <w:r w:rsidRPr="00937C5D">
              <w:rPr>
                <w:b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921110083"/>
                <w:placeholder>
                  <w:docPart w:val="C93D8FCBA1FE4FEC9C29216BCCB630C7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  <w:proofErr w:type="gramEnd"/>
              </w:sdtContent>
            </w:sdt>
          </w:p>
        </w:tc>
        <w:tc>
          <w:tcPr>
            <w:tcW w:w="2410" w:type="dxa"/>
            <w:gridSpan w:val="4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3523EC" w:rsidRPr="00937C5D" w:rsidRDefault="003523EC" w:rsidP="003523EC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 xml:space="preserve">Sexe : </w:t>
            </w:r>
            <w:sdt>
              <w:sdtPr>
                <w:rPr>
                  <w:b/>
                  <w:sz w:val="18"/>
                  <w:szCs w:val="18"/>
                  <w:lang w:val="fr-CA"/>
                </w:rPr>
                <w:alias w:val="Sexe"/>
                <w:tag w:val="Sexe"/>
                <w:id w:val="192509276"/>
                <w:placeholder>
                  <w:docPart w:val="B1E28C448C694CE8A6F85A5134D20A24"/>
                </w:placeholder>
                <w:showingPlcHdr/>
                <w:comboBox>
                  <w:listItem w:value="Choose an item."/>
                  <w:listItem w:displayText="Garçon" w:value="Garçon"/>
                  <w:listItem w:displayText="Fille" w:value="Fille"/>
                </w:comboBox>
              </w:sdtPr>
              <w:sdtEndPr/>
              <w:sdtContent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3348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3523EC" w:rsidRPr="00937C5D" w:rsidRDefault="003523EC" w:rsidP="003523EC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Date de naissance</w:t>
            </w:r>
            <w:r w:rsidRPr="00937C5D">
              <w:rPr>
                <w:sz w:val="18"/>
                <w:szCs w:val="18"/>
                <w:lang w:val="fr-CA"/>
              </w:rPr>
              <w:t xml:space="preserve"> :  </w:t>
            </w:r>
            <w:sdt>
              <w:sdtPr>
                <w:rPr>
                  <w:b/>
                  <w:sz w:val="18"/>
                  <w:szCs w:val="18"/>
                  <w:lang w:val="fr-CA"/>
                </w:rPr>
                <w:id w:val="810684149"/>
                <w:placeholder>
                  <w:docPart w:val="45268A9A00CC4E71BD2E6D6371A89F9F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3523EC" w:rsidRPr="002A0FC7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3EC" w:rsidRPr="00937C5D" w:rsidRDefault="003523EC" w:rsidP="006870EB">
            <w:pPr>
              <w:pStyle w:val="Text"/>
              <w:rPr>
                <w:rStyle w:val="Heading2Char"/>
                <w:sz w:val="18"/>
                <w:szCs w:val="18"/>
                <w:lang w:val="fr-CA"/>
              </w:rPr>
            </w:pPr>
            <w:r w:rsidRPr="00937C5D">
              <w:rPr>
                <w:rStyle w:val="Heading2Char"/>
                <w:sz w:val="18"/>
                <w:szCs w:val="18"/>
                <w:lang w:val="fr-CA"/>
              </w:rPr>
              <w:t xml:space="preserve">Lieu de naissance : </w:t>
            </w:r>
          </w:p>
        </w:tc>
        <w:tc>
          <w:tcPr>
            <w:tcW w:w="241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3EC" w:rsidRPr="00937C5D" w:rsidRDefault="003523EC" w:rsidP="003523EC">
            <w:pPr>
              <w:pStyle w:val="Text"/>
              <w:rPr>
                <w:b/>
                <w:sz w:val="18"/>
                <w:szCs w:val="18"/>
                <w:lang w:val="en-CA"/>
              </w:rPr>
            </w:pPr>
            <w:r w:rsidRPr="00937C5D">
              <w:rPr>
                <w:b/>
                <w:sz w:val="18"/>
                <w:szCs w:val="18"/>
                <w:lang w:val="en-CA"/>
              </w:rPr>
              <w:t xml:space="preserve">Groupe sanguin : </w:t>
            </w:r>
            <w:sdt>
              <w:sdtPr>
                <w:rPr>
                  <w:b/>
                  <w:sz w:val="18"/>
                  <w:szCs w:val="18"/>
                  <w:lang w:val="fr-CA"/>
                </w:rPr>
                <w:id w:val="-1739778087"/>
                <w:placeholder>
                  <w:docPart w:val="3FAB715315294C8E8807243AD182CD45"/>
                </w:placeholder>
                <w:showingPlcHdr/>
                <w:text/>
              </w:sdtPr>
              <w:sdtEndPr/>
              <w:sdtContent>
                <w:r w:rsidR="002A0FC7">
                  <w:rPr>
                    <w:b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3348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523EC" w:rsidRPr="002A0FC7" w:rsidRDefault="003523EC" w:rsidP="001E4E5D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2A0FC7">
              <w:rPr>
                <w:b/>
                <w:sz w:val="18"/>
                <w:szCs w:val="18"/>
                <w:lang w:val="fr-CA"/>
              </w:rPr>
              <w:t xml:space="preserve">Âge : </w:t>
            </w:r>
            <w:sdt>
              <w:sdtPr>
                <w:rPr>
                  <w:b/>
                  <w:sz w:val="18"/>
                  <w:szCs w:val="18"/>
                  <w:lang w:val="fr-CA"/>
                </w:rPr>
                <w:id w:val="311219930"/>
                <w:placeholder>
                  <w:docPart w:val="1F98EAA9F71E4F0CBB4008CF004A8E0A"/>
                </w:placeholder>
                <w:showingPlcHdr/>
                <w:text/>
              </w:sdtPr>
              <w:sdtEndPr/>
              <w:sdtContent>
                <w:r w:rsidRPr="002A0FC7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3523EC" w:rsidRPr="002A0FC7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3EC" w:rsidRPr="00937C5D" w:rsidRDefault="003523EC" w:rsidP="006870EB">
            <w:pPr>
              <w:pStyle w:val="Text"/>
              <w:rPr>
                <w:rStyle w:val="Heading2Char"/>
                <w:sz w:val="18"/>
                <w:szCs w:val="18"/>
                <w:lang w:val="fr-CA"/>
              </w:rPr>
            </w:pPr>
            <w:r w:rsidRPr="00937C5D">
              <w:rPr>
                <w:rStyle w:val="Heading2Char"/>
                <w:sz w:val="18"/>
                <w:szCs w:val="18"/>
                <w:lang w:val="fr-CA"/>
              </w:rPr>
              <w:t xml:space="preserve">Taille:  </w:t>
            </w:r>
            <w:sdt>
              <w:sdtPr>
                <w:rPr>
                  <w:sz w:val="18"/>
                  <w:szCs w:val="18"/>
                  <w:lang w:val="fr-CA"/>
                </w:rPr>
                <w:id w:val="2110155597"/>
                <w:placeholder>
                  <w:docPart w:val="5B93677A24E14DD7AC12EA80008F4833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241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3523EC" w:rsidRPr="00937C5D" w:rsidRDefault="003523EC" w:rsidP="004A01F1">
            <w:pPr>
              <w:pStyle w:val="Text"/>
              <w:rPr>
                <w:rStyle w:val="Heading2Char"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Poids </w:t>
            </w:r>
            <w:r w:rsidRPr="00937C5D">
              <w:rPr>
                <w:sz w:val="18"/>
                <w:szCs w:val="18"/>
                <w:lang w:val="fr-CA"/>
              </w:rPr>
              <w:t xml:space="preserve">: </w:t>
            </w:r>
            <w:sdt>
              <w:sdtPr>
                <w:rPr>
                  <w:sz w:val="18"/>
                  <w:szCs w:val="18"/>
                  <w:lang w:val="fr-CA"/>
                </w:rPr>
                <w:id w:val="971093207"/>
                <w:placeholder>
                  <w:docPart w:val="907BB41075CD41DD8EB54EAC4428E386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3348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3523EC" w:rsidRPr="00937C5D" w:rsidRDefault="003523EC" w:rsidP="001E4E5D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 xml:space="preserve">Classe à l’École : </w:t>
            </w:r>
            <w:sdt>
              <w:sdtPr>
                <w:rPr>
                  <w:b/>
                  <w:sz w:val="18"/>
                  <w:szCs w:val="18"/>
                </w:rPr>
                <w:id w:val="-463275886"/>
                <w:placeholder>
                  <w:docPart w:val="202DF8C02317457BA515A0EE4DDBDE3A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b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190BE3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190BE3" w:rsidRPr="00937C5D" w:rsidRDefault="00190BE3" w:rsidP="00190BE3">
            <w:pPr>
              <w:pStyle w:val="Text"/>
              <w:rPr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Date dernier Examen Médical</w:t>
            </w:r>
            <w:r w:rsidRPr="00937C5D">
              <w:rPr>
                <w:sz w:val="18"/>
                <w:szCs w:val="18"/>
                <w:lang w:val="fr-CA"/>
              </w:rPr>
              <w:t xml:space="preserve">: </w:t>
            </w:r>
            <w:sdt>
              <w:sdtPr>
                <w:rPr>
                  <w:sz w:val="18"/>
                  <w:szCs w:val="18"/>
                  <w:lang w:val="fr-CA"/>
                </w:rPr>
                <w:id w:val="784386342"/>
                <w:placeholder>
                  <w:docPart w:val="34F9A097BEC944569302D8C8C0E5C9F9"/>
                </w:placeholder>
                <w:showingPlcHdr/>
                <w:date w:fullDate="2015-08-07T00:00:00Z">
                  <w:dateFormat w:val="yyyy-MM-dd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190BE3" w:rsidRPr="00937C5D" w:rsidRDefault="00190BE3" w:rsidP="00190BE3">
            <w:pPr>
              <w:pStyle w:val="Text"/>
              <w:ind w:left="5"/>
              <w:rPr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Frères et sœurs (sexes et âges):</w:t>
            </w:r>
            <w:r w:rsidRPr="00937C5D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86510712"/>
                <w:placeholder>
                  <w:docPart w:val="5A0DA0B91C074D739078615E9512CAA3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6870EB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70EB" w:rsidRPr="00937C5D" w:rsidRDefault="004A01F1" w:rsidP="006870EB">
            <w:pPr>
              <w:pStyle w:val="Heading2"/>
              <w:rPr>
                <w:sz w:val="18"/>
                <w:szCs w:val="18"/>
              </w:rPr>
            </w:pPr>
            <w:r w:rsidRPr="002A0FC7">
              <w:rPr>
                <w:sz w:val="18"/>
                <w:szCs w:val="18"/>
                <w:lang w:val="fr-CA"/>
              </w:rPr>
              <w:t xml:space="preserve">Avec </w:t>
            </w:r>
            <w:proofErr w:type="spellStart"/>
            <w:r w:rsidRPr="002A0FC7">
              <w:rPr>
                <w:sz w:val="18"/>
                <w:szCs w:val="18"/>
                <w:lang w:val="fr-CA"/>
              </w:rPr>
              <w:t>qu</w:t>
            </w:r>
            <w:proofErr w:type="spellEnd"/>
            <w:r w:rsidRPr="00937C5D">
              <w:rPr>
                <w:sz w:val="18"/>
                <w:szCs w:val="18"/>
              </w:rPr>
              <w:t xml:space="preserve">i habite </w:t>
            </w:r>
            <w:r w:rsidR="00190BE3" w:rsidRPr="00937C5D">
              <w:rPr>
                <w:sz w:val="18"/>
                <w:szCs w:val="18"/>
              </w:rPr>
              <w:t>L’Enfant</w:t>
            </w:r>
            <w:r w:rsidR="006870EB" w:rsidRPr="00937C5D">
              <w:rPr>
                <w:sz w:val="18"/>
                <w:szCs w:val="18"/>
              </w:rPr>
              <w:t xml:space="preserve">? </w:t>
            </w:r>
            <w:sdt>
              <w:sdtPr>
                <w:rPr>
                  <w:sz w:val="18"/>
                  <w:szCs w:val="18"/>
                </w:rPr>
                <w:id w:val="-2058994659"/>
                <w:placeholder>
                  <w:docPart w:val="B1093646ABA1426693F2F3C22D14CA6F"/>
                </w:placeholder>
                <w:showingPlcHdr/>
                <w:text/>
              </w:sdtPr>
              <w:sdtEndPr/>
              <w:sdtContent>
                <w:r w:rsidR="006870EB"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937C5D" w:rsidRDefault="00BD7D5B" w:rsidP="006870EB">
            <w:pPr>
              <w:pStyle w:val="Heading2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A</w:t>
            </w:r>
            <w:r w:rsidR="00CE4BF6" w:rsidRPr="00937C5D">
              <w:rPr>
                <w:sz w:val="18"/>
                <w:szCs w:val="18"/>
                <w:lang w:val="fr-CA"/>
              </w:rPr>
              <w:t>nimaux domestiques</w:t>
            </w:r>
            <w:r w:rsidR="001E4E5D" w:rsidRPr="00937C5D">
              <w:rPr>
                <w:sz w:val="18"/>
                <w:szCs w:val="18"/>
                <w:lang w:val="fr-CA"/>
              </w:rPr>
              <w:t xml:space="preserve"> à la maison</w:t>
            </w:r>
            <w:r w:rsidR="00190BE3" w:rsidRPr="00937C5D">
              <w:rPr>
                <w:b w:val="0"/>
                <w:i/>
                <w:sz w:val="18"/>
                <w:szCs w:val="18"/>
                <w:lang w:val="fr-CA"/>
              </w:rPr>
              <w:t xml:space="preserve"> </w:t>
            </w:r>
            <w:r w:rsidR="006870EB" w:rsidRPr="00937C5D">
              <w:rPr>
                <w:b w:val="0"/>
                <w:i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1197506429"/>
                <w:placeholder>
                  <w:docPart w:val="D08ABAC418124089B80429A95D321D83"/>
                </w:placeholder>
                <w:showingPlcHdr/>
                <w:text/>
              </w:sdtPr>
              <w:sdtEndPr/>
              <w:sdtContent>
                <w:r w:rsidR="006870EB" w:rsidRPr="00937C5D">
                  <w:rPr>
                    <w:rStyle w:val="PlaceholderText"/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190BE3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190BE3" w:rsidRPr="00937C5D" w:rsidRDefault="00190BE3" w:rsidP="006870EB">
            <w:pPr>
              <w:pStyle w:val="Heading2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>Nom du Parent/Gardien</w:t>
            </w:r>
            <w:proofErr w:type="gramStart"/>
            <w:r w:rsidRPr="00937C5D">
              <w:rPr>
                <w:sz w:val="18"/>
                <w:szCs w:val="18"/>
                <w:lang w:val="fr-CA"/>
              </w:rPr>
              <w:t xml:space="preserve">:  </w:t>
            </w:r>
            <w:proofErr w:type="gramEnd"/>
            <w:sdt>
              <w:sdtPr>
                <w:rPr>
                  <w:b w:val="0"/>
                  <w:sz w:val="18"/>
                  <w:szCs w:val="18"/>
                </w:rPr>
                <w:id w:val="1823161233"/>
                <w:placeholder>
                  <w:docPart w:val="BB732E5C12DF4C7DB4B9C1B10183995F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190BE3" w:rsidRPr="00937C5D" w:rsidRDefault="003523EC" w:rsidP="00190BE3">
            <w:pPr>
              <w:pStyle w:val="Heading2"/>
              <w:ind w:right="-86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 xml:space="preserve">Téléphone </w:t>
            </w:r>
            <w:r w:rsidR="00190BE3" w:rsidRPr="00937C5D">
              <w:rPr>
                <w:sz w:val="18"/>
                <w:szCs w:val="18"/>
                <w:lang w:val="fr-CA"/>
              </w:rPr>
              <w:t>cell</w:t>
            </w:r>
            <w:r w:rsidRPr="00937C5D">
              <w:rPr>
                <w:sz w:val="18"/>
                <w:szCs w:val="18"/>
                <w:lang w:val="fr-CA"/>
              </w:rPr>
              <w:t>ulaire</w:t>
            </w:r>
            <w:r w:rsidR="00190BE3" w:rsidRPr="00937C5D">
              <w:rPr>
                <w:sz w:val="18"/>
                <w:szCs w:val="18"/>
                <w:lang w:val="fr-CA"/>
              </w:rPr>
              <w:t xml:space="preserve">.: </w:t>
            </w:r>
            <w:sdt>
              <w:sdtPr>
                <w:rPr>
                  <w:sz w:val="18"/>
                  <w:szCs w:val="18"/>
                </w:rPr>
                <w:id w:val="-811714619"/>
                <w:placeholder>
                  <w:docPart w:val="A1B6FE8BA6484DA0BBC1A44572F042D7"/>
                </w:placeholder>
                <w:showingPlcHdr/>
                <w:text/>
              </w:sdtPr>
              <w:sdtEndPr/>
              <w:sdtContent>
                <w:r w:rsidR="00190BE3"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4E14A3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E14A3" w:rsidRPr="00937C5D" w:rsidRDefault="004E14A3" w:rsidP="006870EB">
            <w:pPr>
              <w:pStyle w:val="Heading2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>Occupation</w:t>
            </w:r>
            <w:r w:rsidR="00190BE3" w:rsidRPr="00937C5D">
              <w:rPr>
                <w:sz w:val="18"/>
                <w:szCs w:val="18"/>
                <w:lang w:val="fr-CA"/>
              </w:rPr>
              <w:t>:</w:t>
            </w:r>
            <w:r w:rsidRPr="00937C5D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b w:val="0"/>
                  <w:sz w:val="18"/>
                  <w:szCs w:val="18"/>
                </w:rPr>
                <w:id w:val="-604653848"/>
                <w:placeholder>
                  <w:docPart w:val="A5E84F38FBB34CD785EC551295236E19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E14A3" w:rsidRPr="00937C5D" w:rsidRDefault="005721E7" w:rsidP="004E14A3">
            <w:pPr>
              <w:pStyle w:val="Heading2"/>
              <w:ind w:right="-86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>Téléphone T</w:t>
            </w:r>
            <w:r w:rsidR="004E14A3" w:rsidRPr="00937C5D">
              <w:rPr>
                <w:sz w:val="18"/>
                <w:szCs w:val="18"/>
                <w:lang w:val="fr-CA"/>
              </w:rPr>
              <w:t>ravaille:</w:t>
            </w:r>
            <w:r w:rsidR="00190BE3" w:rsidRPr="00937C5D">
              <w:rPr>
                <w:sz w:val="18"/>
                <w:szCs w:val="18"/>
                <w:lang w:val="fr-CA"/>
              </w:rPr>
              <w:t xml:space="preserve"> </w:t>
            </w:r>
            <w:r w:rsidR="003523EC" w:rsidRPr="00937C5D">
              <w:rPr>
                <w:sz w:val="18"/>
                <w:szCs w:val="18"/>
                <w:lang w:val="fr-CA"/>
              </w:rPr>
              <w:t xml:space="preserve"> </w:t>
            </w:r>
            <w:r w:rsidR="004E14A3" w:rsidRPr="00937C5D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26135523"/>
                <w:placeholder>
                  <w:docPart w:val="089A93D7462C47A4831581AFAFEFF5B9"/>
                </w:placeholder>
                <w:showingPlcHdr/>
                <w:text/>
              </w:sdtPr>
              <w:sdtEndPr/>
              <w:sdtContent>
                <w:r w:rsidR="004E14A3"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6870EB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70EB" w:rsidRPr="00937C5D" w:rsidRDefault="005D3A2F" w:rsidP="006870EB">
            <w:pPr>
              <w:pStyle w:val="Heading2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>Adresse</w:t>
            </w:r>
            <w:r w:rsidR="004E14A3" w:rsidRPr="00937C5D">
              <w:rPr>
                <w:sz w:val="18"/>
                <w:szCs w:val="18"/>
                <w:lang w:val="fr-CA"/>
              </w:rPr>
              <w:t xml:space="preserve"> domicile</w:t>
            </w:r>
            <w:r w:rsidRPr="00937C5D">
              <w:rPr>
                <w:i/>
                <w:sz w:val="18"/>
                <w:szCs w:val="18"/>
                <w:lang w:val="fr-CA"/>
              </w:rPr>
              <w:t>:</w:t>
            </w:r>
            <w:r w:rsidRPr="00937C5D">
              <w:rPr>
                <w:b w:val="0"/>
                <w:i/>
                <w:sz w:val="18"/>
                <w:szCs w:val="18"/>
                <w:lang w:val="fr-CA"/>
              </w:rPr>
              <w:t xml:space="preserve"> </w:t>
            </w:r>
            <w:r w:rsidRPr="00BD7D5B">
              <w:rPr>
                <w:b w:val="0"/>
                <w:i/>
                <w:sz w:val="18"/>
                <w:szCs w:val="18"/>
                <w:lang w:val="fr-CA"/>
              </w:rPr>
              <w:t xml:space="preserve">(numéro, rue) </w:t>
            </w:r>
            <w:sdt>
              <w:sdtPr>
                <w:rPr>
                  <w:b w:val="0"/>
                  <w:sz w:val="18"/>
                  <w:szCs w:val="18"/>
                </w:rPr>
                <w:id w:val="934174494"/>
                <w:placeholder>
                  <w:docPart w:val="8DAD561667CC4CD2A59AA657D5DE4BC7"/>
                </w:placeholder>
                <w:showingPlcHdr/>
                <w:text/>
              </w:sdtPr>
              <w:sdtEndPr/>
              <w:sdtContent>
                <w:r w:rsidRPr="00BD7D5B">
                  <w:rPr>
                    <w:rStyle w:val="PlaceholderText"/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937C5D" w:rsidRDefault="005D3A2F" w:rsidP="006870EB">
            <w:pPr>
              <w:pStyle w:val="Heading2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>Ville:</w:t>
            </w:r>
            <w:r w:rsidRPr="00937C5D">
              <w:rPr>
                <w:b w:val="0"/>
                <w:i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2100669735"/>
                <w:placeholder>
                  <w:docPart w:val="B0EF3468923841E78D1741C5644DB76C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4E14A3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4E14A3" w:rsidRPr="00937C5D" w:rsidRDefault="00670572" w:rsidP="006870EB">
            <w:pPr>
              <w:pStyle w:val="Heading2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>Province</w:t>
            </w:r>
            <w:r w:rsidR="004E14A3" w:rsidRPr="00937C5D">
              <w:rPr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98536212"/>
                <w:placeholder>
                  <w:docPart w:val="39CC6A38A08B435893BCF04D2C52F3B9"/>
                </w:placeholder>
                <w:showingPlcHdr/>
                <w:text/>
              </w:sdtPr>
              <w:sdtEndPr/>
              <w:sdtContent>
                <w:r w:rsidR="004E14A3" w:rsidRPr="00937C5D">
                  <w:rPr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14A3" w:rsidRPr="00937C5D" w:rsidRDefault="00190BE3" w:rsidP="004E14A3">
            <w:pPr>
              <w:pStyle w:val="Heading2"/>
              <w:rPr>
                <w:i/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bdr w:val="single" w:sz="4" w:space="0" w:color="FFFFFF" w:themeColor="background1"/>
                <w:lang w:val="fr-CA"/>
              </w:rPr>
              <w:t>Pays</w:t>
            </w:r>
            <w:r w:rsidR="004E14A3" w:rsidRPr="00937C5D">
              <w:rPr>
                <w:sz w:val="18"/>
                <w:szCs w:val="18"/>
                <w:bdr w:val="single" w:sz="4" w:space="0" w:color="FFFFFF" w:themeColor="background1"/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  <w:bdr w:val="single" w:sz="4" w:space="0" w:color="FFFFFF" w:themeColor="background1"/>
                </w:rPr>
                <w:id w:val="-197165717"/>
                <w:placeholder>
                  <w:docPart w:val="D9FACB54C1104DEAB7E664319478DAC0"/>
                </w:placeholder>
                <w:showingPlcHdr/>
                <w:text/>
              </w:sdtPr>
              <w:sdtEndPr>
                <w:rPr>
                  <w:bdr w:val="none" w:sz="0" w:space="0" w:color="auto"/>
                </w:rPr>
              </w:sdtEndPr>
              <w:sdtContent>
                <w:r w:rsidR="004E14A3" w:rsidRPr="00937C5D">
                  <w:rPr>
                    <w:rStyle w:val="PlaceholderText"/>
                    <w:sz w:val="18"/>
                    <w:szCs w:val="18"/>
                    <w:bdr w:val="single" w:sz="4" w:space="0" w:color="FFFFFF" w:themeColor="background1"/>
                    <w:lang w:val="fr-CA"/>
                  </w:rPr>
                  <w:t>.</w:t>
                </w:r>
              </w:sdtContent>
            </w:sdt>
          </w:p>
        </w:tc>
      </w:tr>
      <w:tr w:rsidR="00670572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70572" w:rsidRPr="00937C5D" w:rsidRDefault="00670572" w:rsidP="004734AB">
            <w:pPr>
              <w:pStyle w:val="Text"/>
              <w:rPr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Courriel:</w:t>
            </w:r>
            <w:r w:rsidRPr="00937C5D">
              <w:rPr>
                <w:sz w:val="18"/>
                <w:szCs w:val="18"/>
                <w:lang w:val="fr-CA"/>
              </w:rPr>
              <w:t xml:space="preserve">  </w:t>
            </w:r>
            <w:sdt>
              <w:sdtPr>
                <w:rPr>
                  <w:sz w:val="18"/>
                  <w:szCs w:val="18"/>
                </w:rPr>
                <w:id w:val="677852350"/>
                <w:placeholder>
                  <w:docPart w:val="FA50583D04C943549FB64A00C61CD1D9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b/>
                    <w:sz w:val="18"/>
                    <w:szCs w:val="18"/>
                    <w:lang w:val="fr-CA"/>
                  </w:rPr>
                  <w:t>.</w:t>
                </w:r>
              </w:sdtContent>
            </w:sdt>
            <w:r w:rsidRPr="00937C5D">
              <w:rPr>
                <w:sz w:val="18"/>
                <w:szCs w:val="18"/>
              </w:rPr>
              <w:t xml:space="preserve">              </w:t>
            </w:r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70572" w:rsidRPr="00937C5D" w:rsidRDefault="00190BE3" w:rsidP="00670572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  <w:bdr w:val="single" w:sz="4" w:space="0" w:color="FFFFFF" w:themeColor="background1"/>
                <w:lang w:val="fr-CA"/>
              </w:rPr>
              <w:t>Téléphone Domicile</w:t>
            </w:r>
            <w:r w:rsidR="003523EC" w:rsidRPr="00937C5D">
              <w:rPr>
                <w:b/>
                <w:sz w:val="18"/>
                <w:szCs w:val="18"/>
                <w:bdr w:val="single" w:sz="4" w:space="0" w:color="FFFFFF" w:themeColor="background1"/>
                <w:lang w:val="fr-CA"/>
              </w:rPr>
              <w:t> :</w:t>
            </w:r>
            <w:r w:rsidRPr="00937C5D">
              <w:rPr>
                <w:b/>
                <w:sz w:val="18"/>
                <w:szCs w:val="18"/>
                <w:bdr w:val="single" w:sz="4" w:space="0" w:color="FFFFFF" w:themeColor="background1"/>
                <w:lang w:val="fr-CA"/>
              </w:rPr>
              <w:t xml:space="preserve">  </w:t>
            </w:r>
            <w:sdt>
              <w:sdtPr>
                <w:rPr>
                  <w:b/>
                  <w:sz w:val="18"/>
                  <w:szCs w:val="18"/>
                  <w:bdr w:val="single" w:sz="4" w:space="0" w:color="FFFFFF" w:themeColor="background1"/>
                </w:rPr>
                <w:id w:val="557897502"/>
                <w:placeholder>
                  <w:docPart w:val="9B0DB18C8B2B43C39888B09C2A49F42B"/>
                </w:placeholder>
                <w:showingPlcHdr/>
                <w:text/>
              </w:sdtPr>
              <w:sdtEndPr>
                <w:rPr>
                  <w:bdr w:val="none" w:sz="0" w:space="0" w:color="auto"/>
                </w:rPr>
              </w:sdtEndPr>
              <w:sdtContent>
                <w:r w:rsidR="00670572" w:rsidRPr="00937C5D">
                  <w:rPr>
                    <w:rStyle w:val="PlaceholderText"/>
                    <w:b/>
                    <w:sz w:val="18"/>
                    <w:szCs w:val="18"/>
                    <w:bdr w:val="single" w:sz="4" w:space="0" w:color="FFFFFF" w:themeColor="background1"/>
                    <w:lang w:val="fr-CA"/>
                  </w:rPr>
                  <w:t>.</w:t>
                </w:r>
              </w:sdtContent>
            </w:sdt>
            <w:r w:rsidR="00670572" w:rsidRPr="00937C5D">
              <w:rPr>
                <w:b/>
                <w:sz w:val="18"/>
                <w:szCs w:val="18"/>
                <w:bdr w:val="single" w:sz="4" w:space="0" w:color="FFFFFF" w:themeColor="background1"/>
                <w:lang w:val="fr-CA"/>
              </w:rPr>
              <w:t xml:space="preserve">        </w:t>
            </w:r>
          </w:p>
        </w:tc>
      </w:tr>
      <w:tr w:rsidR="004E14A3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14A3" w:rsidRPr="00937C5D" w:rsidRDefault="00BD7D5B" w:rsidP="006870EB">
            <w:pPr>
              <w:pStyle w:val="Heading2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Contact </w:t>
            </w:r>
            <w:r w:rsidR="004E14A3" w:rsidRPr="00937C5D">
              <w:rPr>
                <w:sz w:val="18"/>
                <w:szCs w:val="18"/>
                <w:lang w:val="fr-CA"/>
              </w:rPr>
              <w:t xml:space="preserve">d’urgence: </w:t>
            </w:r>
            <w:r w:rsidR="004E14A3" w:rsidRPr="00BD7D5B">
              <w:rPr>
                <w:b w:val="0"/>
                <w:i/>
                <w:sz w:val="18"/>
                <w:szCs w:val="18"/>
                <w:lang w:val="fr-CA"/>
              </w:rPr>
              <w:t>(nom/relation)</w:t>
            </w:r>
            <w:r w:rsidR="004E14A3" w:rsidRPr="00937C5D">
              <w:rPr>
                <w:i/>
                <w:sz w:val="18"/>
                <w:szCs w:val="18"/>
                <w:lang w:val="fr-CA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014268242"/>
                <w:placeholder>
                  <w:docPart w:val="887A062ED3E14EDDA861AC62D151CECF"/>
                </w:placeholder>
                <w:showingPlcHdr/>
                <w:text/>
              </w:sdtPr>
              <w:sdtEndPr/>
              <w:sdtContent>
                <w:r w:rsidR="004E14A3" w:rsidRPr="00937C5D">
                  <w:rPr>
                    <w:rStyle w:val="PlaceholderText"/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14A3" w:rsidRPr="00937C5D" w:rsidRDefault="004E14A3" w:rsidP="004E14A3">
            <w:pPr>
              <w:pStyle w:val="Heading2"/>
              <w:rPr>
                <w:sz w:val="18"/>
                <w:szCs w:val="18"/>
              </w:rPr>
            </w:pPr>
            <w:r w:rsidRPr="00937C5D">
              <w:rPr>
                <w:sz w:val="18"/>
                <w:szCs w:val="18"/>
              </w:rPr>
              <w:t xml:space="preserve">Téléphone </w:t>
            </w:r>
            <w:r w:rsidR="005721E7" w:rsidRPr="00937C5D">
              <w:rPr>
                <w:sz w:val="18"/>
                <w:szCs w:val="18"/>
              </w:rPr>
              <w:t>Urgence</w:t>
            </w:r>
            <w:r w:rsidRPr="00937C5D">
              <w:rPr>
                <w:sz w:val="18"/>
                <w:szCs w:val="18"/>
              </w:rPr>
              <w:t>:</w:t>
            </w:r>
            <w:r w:rsidR="003523EC" w:rsidRPr="00937C5D">
              <w:rPr>
                <w:sz w:val="18"/>
                <w:szCs w:val="18"/>
              </w:rPr>
              <w:t xml:space="preserve"> </w:t>
            </w:r>
            <w:r w:rsidR="004220DB" w:rsidRPr="00937C5D">
              <w:rPr>
                <w:sz w:val="18"/>
                <w:szCs w:val="18"/>
              </w:rPr>
              <w:t xml:space="preserve"> </w:t>
            </w:r>
            <w:r w:rsidR="00190BE3" w:rsidRPr="00937C5D">
              <w:rPr>
                <w:sz w:val="18"/>
                <w:szCs w:val="18"/>
              </w:rPr>
              <w:t xml:space="preserve"> </w:t>
            </w:r>
            <w:r w:rsidRPr="00937C5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333365095"/>
                <w:placeholder>
                  <w:docPart w:val="3E5FAEC758C54BB4967CF8EA56E418E7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70572" w:rsidRPr="00937C5D" w:rsidTr="00BD7D5B">
        <w:trPr>
          <w:trHeight w:val="288"/>
          <w:jc w:val="center"/>
        </w:trPr>
        <w:tc>
          <w:tcPr>
            <w:tcW w:w="5736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670572" w:rsidRPr="00937C5D" w:rsidRDefault="00190BE3" w:rsidP="006870EB">
            <w:pPr>
              <w:pStyle w:val="Heading2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>Nom du Pédiatre/Médecin</w:t>
            </w:r>
            <w:r w:rsidR="00670572" w:rsidRPr="00937C5D">
              <w:rPr>
                <w:sz w:val="18"/>
                <w:szCs w:val="18"/>
                <w:lang w:val="fr-CA"/>
              </w:rPr>
              <w:t xml:space="preserve">:  </w:t>
            </w:r>
            <w:sdt>
              <w:sdtPr>
                <w:rPr>
                  <w:sz w:val="18"/>
                  <w:szCs w:val="18"/>
                </w:rPr>
                <w:id w:val="565760496"/>
                <w:placeholder>
                  <w:docPart w:val="1D167686FFDD46F19DA59ED013F6F3E5"/>
                </w:placeholder>
                <w:showingPlcHdr/>
                <w:text/>
              </w:sdtPr>
              <w:sdtEndPr/>
              <w:sdtContent>
                <w:r w:rsidR="00670572" w:rsidRPr="00937C5D">
                  <w:rPr>
                    <w:rStyle w:val="PlaceholderText"/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  <w:tc>
          <w:tcPr>
            <w:tcW w:w="5758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670572" w:rsidRPr="00937C5D" w:rsidRDefault="00190BE3" w:rsidP="00190BE3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</w:rPr>
              <w:t>Téléphone Médecin</w:t>
            </w:r>
            <w:r w:rsidR="003523EC" w:rsidRPr="00937C5D">
              <w:rPr>
                <w:b/>
                <w:sz w:val="18"/>
                <w:szCs w:val="18"/>
              </w:rPr>
              <w:t>:</w:t>
            </w:r>
            <w:r w:rsidR="00670572" w:rsidRPr="00937C5D">
              <w:rPr>
                <w:b/>
                <w:sz w:val="18"/>
                <w:szCs w:val="18"/>
              </w:rPr>
              <w:t xml:space="preserve"> </w:t>
            </w:r>
            <w:r w:rsidRPr="00937C5D">
              <w:rPr>
                <w:b/>
                <w:sz w:val="18"/>
                <w:szCs w:val="18"/>
              </w:rPr>
              <w:t xml:space="preserve">  </w:t>
            </w:r>
            <w:r w:rsidR="00670572" w:rsidRPr="00937C5D"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id w:val="1146008449"/>
                <w:placeholder>
                  <w:docPart w:val="BAF5E182B5D74CBEBB4BC3A2CD1D9C3E"/>
                </w:placeholder>
                <w:showingPlcHdr/>
                <w:text/>
              </w:sdtPr>
              <w:sdtEndPr/>
              <w:sdtContent>
                <w:r w:rsidR="00670572" w:rsidRPr="00937C5D">
                  <w:rPr>
                    <w:rStyle w:val="PlaceholderText"/>
                    <w:b/>
                    <w:sz w:val="18"/>
                    <w:szCs w:val="18"/>
                  </w:rPr>
                  <w:t>.</w:t>
                </w:r>
              </w:sdtContent>
            </w:sdt>
          </w:p>
        </w:tc>
      </w:tr>
      <w:tr w:rsidR="006870EB" w:rsidRPr="00937C5D" w:rsidTr="004220DB">
        <w:trPr>
          <w:trHeight w:val="288"/>
          <w:jc w:val="center"/>
        </w:trPr>
        <w:tc>
          <w:tcPr>
            <w:tcW w:w="11494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937C5D" w:rsidRDefault="00BC69B9" w:rsidP="006870EB">
            <w:pPr>
              <w:pStyle w:val="Heading2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 xml:space="preserve">Autres </w:t>
            </w:r>
            <w:r w:rsidR="00753B4D" w:rsidRPr="00937C5D">
              <w:rPr>
                <w:sz w:val="18"/>
                <w:szCs w:val="18"/>
                <w:lang w:val="fr-CA"/>
              </w:rPr>
              <w:t>professionnels</w:t>
            </w:r>
            <w:r w:rsidRPr="00937C5D">
              <w:rPr>
                <w:sz w:val="18"/>
                <w:szCs w:val="18"/>
                <w:lang w:val="fr-CA"/>
              </w:rPr>
              <w:t xml:space="preserve"> de la santé</w:t>
            </w:r>
            <w:r w:rsidR="006870EB" w:rsidRPr="00937C5D">
              <w:rPr>
                <w:sz w:val="18"/>
                <w:szCs w:val="18"/>
                <w:lang w:val="fr-CA"/>
              </w:rPr>
              <w:t xml:space="preserve">: </w:t>
            </w:r>
            <w:sdt>
              <w:sdtPr>
                <w:rPr>
                  <w:sz w:val="18"/>
                  <w:szCs w:val="18"/>
                </w:rPr>
                <w:id w:val="-24257146"/>
                <w:placeholder>
                  <w:docPart w:val="209C6AF0BD87416AB8B1BE816B45A3BC"/>
                </w:placeholder>
                <w:showingPlcHdr/>
                <w:text/>
              </w:sdtPr>
              <w:sdtEndPr/>
              <w:sdtContent>
                <w:r w:rsidR="006870EB" w:rsidRPr="00937C5D">
                  <w:rPr>
                    <w:rStyle w:val="PlaceholderText"/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6870EB" w:rsidRPr="00E71D16" w:rsidTr="004220DB">
        <w:trPr>
          <w:trHeight w:val="288"/>
          <w:jc w:val="center"/>
        </w:trPr>
        <w:tc>
          <w:tcPr>
            <w:tcW w:w="11494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6870EB" w:rsidRPr="00937C5D" w:rsidRDefault="004220DB" w:rsidP="004220DB">
            <w:pPr>
              <w:pStyle w:val="Heading2"/>
              <w:rPr>
                <w:sz w:val="18"/>
                <w:szCs w:val="18"/>
                <w:lang w:val="fr-CA"/>
              </w:rPr>
            </w:pPr>
            <w:r w:rsidRPr="00937C5D">
              <w:rPr>
                <w:sz w:val="18"/>
                <w:szCs w:val="18"/>
                <w:lang w:val="fr-CA"/>
              </w:rPr>
              <w:t xml:space="preserve">Votre enfant </w:t>
            </w:r>
            <w:proofErr w:type="spellStart"/>
            <w:r w:rsidRPr="00937C5D">
              <w:rPr>
                <w:sz w:val="18"/>
                <w:szCs w:val="18"/>
                <w:lang w:val="fr-CA"/>
              </w:rPr>
              <w:t>a-t-il</w:t>
            </w:r>
            <w:proofErr w:type="spellEnd"/>
            <w:r w:rsidRPr="00937C5D">
              <w:rPr>
                <w:sz w:val="18"/>
                <w:szCs w:val="18"/>
                <w:lang w:val="fr-CA"/>
              </w:rPr>
              <w:t xml:space="preserve"> des </w:t>
            </w:r>
            <w:r w:rsidR="00BC69B9" w:rsidRPr="00937C5D">
              <w:rPr>
                <w:sz w:val="18"/>
                <w:szCs w:val="18"/>
                <w:lang w:val="fr-CA"/>
              </w:rPr>
              <w:t>amalgames</w:t>
            </w:r>
            <w:r w:rsidR="002A0FC7">
              <w:rPr>
                <w:sz w:val="18"/>
                <w:szCs w:val="18"/>
                <w:lang w:val="fr-CA"/>
              </w:rPr>
              <w:t xml:space="preserve"> dentaires</w:t>
            </w:r>
            <w:r w:rsidR="00BC69B9" w:rsidRPr="00937C5D">
              <w:rPr>
                <w:sz w:val="18"/>
                <w:szCs w:val="18"/>
                <w:lang w:val="fr-CA"/>
              </w:rPr>
              <w:t xml:space="preserve"> </w:t>
            </w:r>
            <w:r w:rsidRPr="00937C5D">
              <w:rPr>
                <w:sz w:val="18"/>
                <w:szCs w:val="18"/>
                <w:lang w:val="fr-CA"/>
              </w:rPr>
              <w:t xml:space="preserve">de </w:t>
            </w:r>
            <w:r w:rsidR="00BC69B9" w:rsidRPr="00937C5D">
              <w:rPr>
                <w:sz w:val="18"/>
                <w:szCs w:val="18"/>
                <w:lang w:val="fr-CA"/>
              </w:rPr>
              <w:t>mercure</w:t>
            </w:r>
            <w:r w:rsidR="006870EB" w:rsidRPr="00937C5D">
              <w:rPr>
                <w:sz w:val="18"/>
                <w:szCs w:val="18"/>
                <w:lang w:val="fr-CA"/>
              </w:rPr>
              <w:t xml:space="preserve">? </w:t>
            </w:r>
            <w:sdt>
              <w:sdtPr>
                <w:rPr>
                  <w:sz w:val="18"/>
                  <w:szCs w:val="18"/>
                </w:rPr>
                <w:id w:val="-1081129636"/>
                <w:placeholder>
                  <w:docPart w:val="A85FC1818ED04AF0959C8121F737A3A5"/>
                </w:placeholder>
                <w:showingPlcHdr/>
                <w:text/>
              </w:sdtPr>
              <w:sdtEndPr/>
              <w:sdtContent>
                <w:r w:rsidR="006870EB" w:rsidRPr="00937C5D">
                  <w:rPr>
                    <w:rStyle w:val="PlaceholderText"/>
                    <w:b w:val="0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4A5632" w:rsidRPr="00937C5D" w:rsidTr="00937C5D">
        <w:trPr>
          <w:trHeight w:val="288"/>
          <w:jc w:val="center"/>
        </w:trPr>
        <w:tc>
          <w:tcPr>
            <w:tcW w:w="9847" w:type="dxa"/>
            <w:gridSpan w:val="16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A5632" w:rsidRPr="00937C5D" w:rsidRDefault="00937C5D" w:rsidP="004220DB">
            <w:pPr>
              <w:pStyle w:val="Text"/>
              <w:ind w:right="-86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P</w:t>
            </w:r>
            <w:r w:rsidR="003523EC" w:rsidRPr="00937C5D">
              <w:rPr>
                <w:b/>
                <w:sz w:val="18"/>
                <w:szCs w:val="18"/>
                <w:lang w:val="fr-CA"/>
              </w:rPr>
              <w:t>erte ou changement majeur vécu par l’enfant ou la famille</w:t>
            </w:r>
            <w:r w:rsidR="00753B4D" w:rsidRPr="00937C5D">
              <w:rPr>
                <w:b/>
                <w:sz w:val="18"/>
                <w:szCs w:val="18"/>
                <w:lang w:val="fr-CA"/>
              </w:rPr>
              <w:t xml:space="preserve"> dans le passé</w:t>
            </w:r>
            <w:r w:rsidR="00190BE3" w:rsidRPr="00937C5D">
              <w:rPr>
                <w:b/>
                <w:sz w:val="18"/>
                <w:szCs w:val="18"/>
                <w:lang w:val="fr-CA"/>
              </w:rPr>
              <w:t>?</w:t>
            </w:r>
            <w:r w:rsidR="00190BE3" w:rsidRPr="00937C5D">
              <w:rPr>
                <w:b/>
                <w:i/>
                <w:sz w:val="18"/>
                <w:szCs w:val="18"/>
                <w:lang w:val="fr-CA"/>
              </w:rPr>
              <w:t xml:space="preserve"> (</w:t>
            </w:r>
            <w:r w:rsidR="00BC69B9" w:rsidRPr="00937C5D">
              <w:rPr>
                <w:i/>
                <w:sz w:val="18"/>
                <w:szCs w:val="18"/>
                <w:lang w:val="fr-CA"/>
              </w:rPr>
              <w:t xml:space="preserve">décès, </w:t>
            </w:r>
            <w:r w:rsidR="004A5632" w:rsidRPr="00937C5D">
              <w:rPr>
                <w:i/>
                <w:sz w:val="18"/>
                <w:szCs w:val="18"/>
                <w:lang w:val="fr-CA"/>
              </w:rPr>
              <w:t xml:space="preserve">divorce, </w:t>
            </w:r>
            <w:r w:rsidR="00EB5281" w:rsidRPr="00937C5D">
              <w:rPr>
                <w:i/>
                <w:sz w:val="18"/>
                <w:szCs w:val="18"/>
                <w:lang w:val="fr-CA"/>
              </w:rPr>
              <w:t xml:space="preserve">accident, </w:t>
            </w:r>
            <w:r w:rsidRPr="00937C5D">
              <w:rPr>
                <w:i/>
                <w:sz w:val="18"/>
                <w:szCs w:val="18"/>
                <w:lang w:val="fr-CA"/>
              </w:rPr>
              <w:t>etc.)</w:t>
            </w:r>
          </w:p>
        </w:tc>
        <w:tc>
          <w:tcPr>
            <w:tcW w:w="164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A5632" w:rsidRPr="00937C5D" w:rsidRDefault="00EE6240" w:rsidP="00BD7D5B">
            <w:pPr>
              <w:pStyle w:val="Text"/>
              <w:ind w:right="-86"/>
              <w:rPr>
                <w:sz w:val="18"/>
                <w:szCs w:val="18"/>
                <w:lang w:val="fr-CA"/>
              </w:rPr>
            </w:pPr>
            <w:sdt>
              <w:sdtPr>
                <w:rPr>
                  <w:sz w:val="18"/>
                  <w:szCs w:val="18"/>
                  <w:lang w:val="fr-CA"/>
                </w:rPr>
                <w:alias w:val="Oui ou Non"/>
                <w:tag w:val="Oui ou Non"/>
                <w:id w:val="-563255155"/>
                <w:placeholder>
                  <w:docPart w:val="AC07365C53EF45FDA7BD4C9340E38776"/>
                </w:placeholder>
                <w:showingPlcHdr/>
                <w:comboBox>
                  <w:listItem w:displayText="Oui" w:value="Oui"/>
                  <w:listItem w:displayText="Non" w:value="Non"/>
                </w:comboBox>
              </w:sdtPr>
              <w:sdtEndPr/>
              <w:sdtContent>
                <w:r w:rsidR="00BD7D5B" w:rsidRPr="00BD7D5B">
                  <w:rPr>
                    <w:rStyle w:val="PlaceholderText"/>
                    <w:lang w:val="fr-CA"/>
                  </w:rPr>
                  <w:t>.</w:t>
                </w:r>
              </w:sdtContent>
            </w:sdt>
            <w:r w:rsidR="005721E7" w:rsidRPr="00937C5D">
              <w:rPr>
                <w:sz w:val="18"/>
                <w:szCs w:val="18"/>
                <w:lang w:val="fr-CA"/>
              </w:rPr>
              <w:t xml:space="preserve">    </w:t>
            </w:r>
          </w:p>
        </w:tc>
      </w:tr>
      <w:tr w:rsidR="004E14A3" w:rsidRPr="00937C5D" w:rsidTr="004220DB">
        <w:trPr>
          <w:trHeight w:val="288"/>
          <w:jc w:val="center"/>
        </w:trPr>
        <w:tc>
          <w:tcPr>
            <w:tcW w:w="11494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4E14A3" w:rsidRPr="002A0FC7" w:rsidRDefault="00BD7D5B" w:rsidP="00651E05">
            <w:pPr>
              <w:pStyle w:val="Text"/>
              <w:rPr>
                <w:i/>
                <w:sz w:val="18"/>
                <w:szCs w:val="18"/>
                <w:lang w:val="fr-CA"/>
              </w:rPr>
            </w:pPr>
            <w:r w:rsidRPr="00BD7D5B">
              <w:rPr>
                <w:i/>
                <w:sz w:val="18"/>
                <w:szCs w:val="18"/>
                <w:lang w:val="fr-CA"/>
              </w:rPr>
              <w:t>Si oui, d</w:t>
            </w:r>
            <w:r w:rsidR="00937C5D" w:rsidRPr="00BD7D5B">
              <w:rPr>
                <w:i/>
                <w:sz w:val="18"/>
                <w:szCs w:val="18"/>
                <w:lang w:val="fr-CA"/>
              </w:rPr>
              <w:t xml:space="preserve">ate et details: </w:t>
            </w:r>
            <w:sdt>
              <w:sdtPr>
                <w:rPr>
                  <w:i/>
                  <w:sz w:val="18"/>
                  <w:szCs w:val="18"/>
                </w:rPr>
                <w:id w:val="2088504591"/>
                <w:placeholder>
                  <w:docPart w:val="5E36DC4DF1C548DE8AF0E9B9BEE600FA"/>
                </w:placeholder>
                <w:showingPlcHdr/>
                <w:text/>
              </w:sdtPr>
              <w:sdtEndPr/>
              <w:sdtContent>
                <w:r w:rsidR="004E14A3" w:rsidRPr="002A0FC7">
                  <w:rPr>
                    <w:rStyle w:val="PlaceholderText"/>
                    <w:i/>
                    <w:sz w:val="18"/>
                    <w:szCs w:val="18"/>
                    <w:shd w:val="clear" w:color="auto" w:fill="F2F2F2" w:themeFill="background1" w:themeFillShade="F2"/>
                    <w:lang w:val="fr-CA"/>
                  </w:rPr>
                  <w:t>.</w:t>
                </w:r>
              </w:sdtContent>
            </w:sdt>
          </w:p>
        </w:tc>
      </w:tr>
      <w:tr w:rsidR="00937C5D" w:rsidRPr="00937C5D" w:rsidTr="004220DB">
        <w:trPr>
          <w:trHeight w:val="288"/>
          <w:jc w:val="center"/>
        </w:trPr>
        <w:sdt>
          <w:sdtPr>
            <w:rPr>
              <w:sz w:val="18"/>
              <w:szCs w:val="18"/>
            </w:rPr>
            <w:id w:val="-1926566823"/>
            <w:placeholder>
              <w:docPart w:val="2C1DC23B461C4111A211B83F0157607B"/>
            </w:placeholder>
            <w:showingPlcHdr/>
            <w:text/>
          </w:sdtPr>
          <w:sdtEndPr/>
          <w:sdtContent>
            <w:tc>
              <w:tcPr>
                <w:tcW w:w="11494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37C5D" w:rsidRPr="00BD7D5B" w:rsidRDefault="00937C5D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BD7D5B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</w:tr>
      <w:tr w:rsidR="00CA54FF" w:rsidRPr="00937C5D" w:rsidTr="00CA54FF">
        <w:trPr>
          <w:trHeight w:val="288"/>
          <w:jc w:val="center"/>
        </w:trPr>
        <w:sdt>
          <w:sdtPr>
            <w:rPr>
              <w:sz w:val="18"/>
              <w:szCs w:val="18"/>
            </w:rPr>
            <w:id w:val="-43757222"/>
            <w:placeholder>
              <w:docPart w:val="F8F76D5F8507450DA9FC45E21B1422EA"/>
            </w:placeholder>
            <w:showingPlcHdr/>
            <w:text/>
          </w:sdtPr>
          <w:sdtEndPr/>
          <w:sdtContent>
            <w:tc>
              <w:tcPr>
                <w:tcW w:w="11494" w:type="dxa"/>
                <w:gridSpan w:val="1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CA54FF" w:rsidRPr="00937C5D" w:rsidRDefault="00CA54FF" w:rsidP="00BC69B9">
                <w:pPr>
                  <w:pStyle w:val="Text"/>
                  <w:rPr>
                    <w:b/>
                    <w:color w:val="0070C0"/>
                    <w:sz w:val="18"/>
                    <w:szCs w:val="18"/>
                    <w:lang w:val="fr-CA"/>
                  </w:rPr>
                </w:pPr>
                <w:r w:rsidRPr="00BD7D5B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</w:tr>
      <w:tr w:rsidR="004C7C31" w:rsidRPr="00E71D16" w:rsidTr="002A0FC7">
        <w:trPr>
          <w:trHeight w:val="288"/>
          <w:jc w:val="center"/>
        </w:trPr>
        <w:tc>
          <w:tcPr>
            <w:tcW w:w="11494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4C7C31" w:rsidRPr="00937C5D" w:rsidRDefault="00937C5D" w:rsidP="00BC69B9">
            <w:pPr>
              <w:pStyle w:val="Text"/>
              <w:rPr>
                <w:sz w:val="18"/>
                <w:szCs w:val="18"/>
                <w:lang w:val="fr-CA"/>
              </w:rPr>
            </w:pPr>
            <w:r w:rsidRPr="00937C5D">
              <w:rPr>
                <w:b/>
                <w:color w:val="0070C0"/>
                <w:sz w:val="18"/>
                <w:szCs w:val="18"/>
                <w:lang w:val="fr-CA"/>
              </w:rPr>
              <w:t xml:space="preserve">ALLERGIES? </w:t>
            </w:r>
            <w:r w:rsidR="00BC69B9" w:rsidRPr="00937C5D">
              <w:rPr>
                <w:b/>
                <w:color w:val="0070C0"/>
                <w:sz w:val="18"/>
                <w:szCs w:val="18"/>
                <w:lang w:val="fr-CA"/>
              </w:rPr>
              <w:t xml:space="preserve"> </w:t>
            </w:r>
            <w:r w:rsidR="00753B4D" w:rsidRPr="00937C5D">
              <w:rPr>
                <w:i/>
                <w:color w:val="0070C0"/>
                <w:sz w:val="18"/>
                <w:szCs w:val="18"/>
                <w:lang w:val="fr-CA"/>
              </w:rPr>
              <w:t>Médicaments</w:t>
            </w:r>
            <w:r w:rsidR="00BC69B9" w:rsidRPr="00937C5D">
              <w:rPr>
                <w:i/>
                <w:color w:val="0070C0"/>
                <w:sz w:val="18"/>
                <w:szCs w:val="18"/>
                <w:lang w:val="fr-CA"/>
              </w:rPr>
              <w:t>, Aliments</w:t>
            </w:r>
            <w:r w:rsidR="0078274C" w:rsidRPr="00937C5D">
              <w:rPr>
                <w:i/>
                <w:color w:val="0070C0"/>
                <w:sz w:val="18"/>
                <w:szCs w:val="18"/>
                <w:lang w:val="fr-CA"/>
              </w:rPr>
              <w:t xml:space="preserve">, </w:t>
            </w:r>
            <w:r w:rsidR="00753B4D" w:rsidRPr="00937C5D">
              <w:rPr>
                <w:i/>
                <w:color w:val="0070C0"/>
                <w:sz w:val="18"/>
                <w:szCs w:val="18"/>
                <w:lang w:val="fr-CA"/>
              </w:rPr>
              <w:t>Environnementales</w:t>
            </w:r>
            <w:r w:rsidR="004C7C31" w:rsidRPr="00937C5D">
              <w:rPr>
                <w:i/>
                <w:color w:val="0070C0"/>
                <w:sz w:val="18"/>
                <w:szCs w:val="18"/>
                <w:lang w:val="fr-CA"/>
              </w:rPr>
              <w:t>…</w:t>
            </w:r>
            <w:r w:rsidR="00D768D4" w:rsidRPr="00937C5D">
              <w:rPr>
                <w:i/>
                <w:color w:val="0070C0"/>
                <w:sz w:val="18"/>
                <w:szCs w:val="18"/>
                <w:lang w:val="fr-CA"/>
              </w:rPr>
              <w:t>, Compl</w:t>
            </w:r>
            <w:r w:rsidR="00BC69B9" w:rsidRPr="00937C5D">
              <w:rPr>
                <w:i/>
                <w:color w:val="0070C0"/>
                <w:sz w:val="18"/>
                <w:szCs w:val="18"/>
                <w:lang w:val="fr-CA"/>
              </w:rPr>
              <w:t>étez le tableau ci-bas</w:t>
            </w:r>
          </w:p>
        </w:tc>
      </w:tr>
      <w:tr w:rsidR="004A5632" w:rsidRPr="00937C5D" w:rsidTr="00190BE3">
        <w:trPr>
          <w:trHeight w:val="288"/>
          <w:jc w:val="center"/>
        </w:trPr>
        <w:tc>
          <w:tcPr>
            <w:tcW w:w="5300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4A5632" w:rsidRPr="00937C5D" w:rsidRDefault="00BC69B9" w:rsidP="00BC69B9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Nom de l’allergène</w:t>
            </w:r>
            <w:r w:rsidR="00937C5D">
              <w:rPr>
                <w:b/>
                <w:sz w:val="18"/>
                <w:szCs w:val="18"/>
                <w:lang w:val="fr-CA"/>
              </w:rPr>
              <w:t xml:space="preserve"> </w:t>
            </w:r>
            <w:r w:rsidR="00937C5D" w:rsidRPr="00937C5D">
              <w:rPr>
                <w:i/>
                <w:sz w:val="18"/>
                <w:szCs w:val="18"/>
                <w:lang w:val="fr-CA"/>
              </w:rPr>
              <w:t>(</w:t>
            </w:r>
            <w:r w:rsidR="00753B4D" w:rsidRPr="00937C5D">
              <w:rPr>
                <w:i/>
                <w:sz w:val="18"/>
                <w:szCs w:val="18"/>
                <w:lang w:val="fr-CA"/>
              </w:rPr>
              <w:t>médicament</w:t>
            </w:r>
            <w:r w:rsidRPr="00937C5D">
              <w:rPr>
                <w:i/>
                <w:sz w:val="18"/>
                <w:szCs w:val="18"/>
                <w:lang w:val="fr-CA"/>
              </w:rPr>
              <w:t xml:space="preserve">, aliment, </w:t>
            </w:r>
            <w:r w:rsidR="00937C5D">
              <w:rPr>
                <w:i/>
                <w:sz w:val="18"/>
                <w:szCs w:val="18"/>
                <w:lang w:val="fr-CA"/>
              </w:rPr>
              <w:t>etc.)</w:t>
            </w:r>
          </w:p>
        </w:tc>
        <w:tc>
          <w:tcPr>
            <w:tcW w:w="141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A5632" w:rsidRPr="00937C5D" w:rsidRDefault="00BC69B9" w:rsidP="004220DB">
            <w:pPr>
              <w:pStyle w:val="Text"/>
              <w:jc w:val="center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Depuis</w:t>
            </w:r>
          </w:p>
        </w:tc>
        <w:tc>
          <w:tcPr>
            <w:tcW w:w="4777" w:type="dxa"/>
            <w:gridSpan w:val="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4A5632" w:rsidRPr="00937C5D" w:rsidRDefault="00BC69B9" w:rsidP="004734AB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 xml:space="preserve">Réaction et </w:t>
            </w:r>
            <w:r w:rsidR="00753B4D" w:rsidRPr="00937C5D">
              <w:rPr>
                <w:b/>
                <w:sz w:val="18"/>
                <w:szCs w:val="18"/>
                <w:lang w:val="fr-CA"/>
              </w:rPr>
              <w:t>Symptômes</w:t>
            </w:r>
          </w:p>
        </w:tc>
      </w:tr>
      <w:tr w:rsidR="004A5632" w:rsidRPr="00937C5D" w:rsidTr="00190BE3">
        <w:trPr>
          <w:trHeight w:val="288"/>
          <w:jc w:val="center"/>
        </w:trPr>
        <w:sdt>
          <w:sdtPr>
            <w:rPr>
              <w:sz w:val="18"/>
              <w:szCs w:val="18"/>
            </w:rPr>
            <w:id w:val="-766376424"/>
            <w:placeholder>
              <w:docPart w:val="DefaultPlaceholder_108206516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0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A5632" w:rsidRPr="00937C5D" w:rsidRDefault="00651E05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2567286"/>
            <w:placeholder>
              <w:docPart w:val="D3A7D6F53949434BABFFFCD09360D0EB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A5632" w:rsidRPr="00937C5D" w:rsidRDefault="000C2FDC" w:rsidP="004220DB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4158355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A5632" w:rsidRPr="00937C5D" w:rsidRDefault="00651E05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</w:tr>
      <w:tr w:rsidR="004A5632" w:rsidRPr="00937C5D" w:rsidTr="00190BE3">
        <w:trPr>
          <w:trHeight w:val="288"/>
          <w:jc w:val="center"/>
        </w:trPr>
        <w:sdt>
          <w:sdtPr>
            <w:rPr>
              <w:sz w:val="18"/>
              <w:szCs w:val="18"/>
            </w:rPr>
            <w:id w:val="498774051"/>
            <w:placeholder>
              <w:docPart w:val="DefaultPlaceholder_108206516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0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4A5632" w:rsidRPr="00937C5D" w:rsidRDefault="00651E05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45430279"/>
            <w:placeholder>
              <w:docPart w:val="597E4BD346C049C5B0DF2EBC94A0C4F3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A5632" w:rsidRPr="00937C5D" w:rsidRDefault="000C2FDC" w:rsidP="004220DB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06866894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4A5632" w:rsidRPr="00937C5D" w:rsidRDefault="00651E05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</w:tr>
      <w:tr w:rsidR="004A5632" w:rsidRPr="00937C5D" w:rsidTr="00190BE3">
        <w:trPr>
          <w:trHeight w:val="288"/>
          <w:jc w:val="center"/>
        </w:trPr>
        <w:sdt>
          <w:sdtPr>
            <w:rPr>
              <w:sz w:val="18"/>
              <w:szCs w:val="18"/>
            </w:rPr>
            <w:id w:val="-1538201428"/>
            <w:placeholder>
              <w:docPart w:val="DefaultPlaceholder_1082065160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0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4A5632" w:rsidRPr="00937C5D" w:rsidRDefault="00651E05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57328353"/>
            <w:placeholder>
              <w:docPart w:val="AA862104339244BEBCA0265EE8BD1752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Pr="00937C5D" w:rsidRDefault="000C2FDC" w:rsidP="004220DB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06236658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4A5632" w:rsidRPr="00937C5D" w:rsidRDefault="00651E05" w:rsidP="00651E05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</w:tr>
      <w:tr w:rsidR="00ED3CFA" w:rsidRPr="00937C5D" w:rsidTr="00190BE3">
        <w:trPr>
          <w:trHeight w:val="288"/>
          <w:jc w:val="center"/>
        </w:trPr>
        <w:sdt>
          <w:sdtPr>
            <w:rPr>
              <w:sz w:val="18"/>
              <w:szCs w:val="18"/>
            </w:rPr>
            <w:id w:val="1538389114"/>
            <w:placeholder>
              <w:docPart w:val="7D1B6357BCBE4C678B1AEB5080321955"/>
            </w:placeholder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300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D3CFA" w:rsidRPr="00937C5D" w:rsidRDefault="00ED3CFA" w:rsidP="00997158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42096873"/>
            <w:placeholder>
              <w:docPart w:val="07141C139D714B938C0BF76B72378B78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CFA" w:rsidRPr="00937C5D" w:rsidRDefault="00ED3CFA" w:rsidP="004220DB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78944586"/>
            <w:placeholder>
              <w:docPart w:val="4C09E29DF7DA473D8503D866AE2A7888"/>
            </w:placeholder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D3CFA" w:rsidRPr="00937C5D" w:rsidRDefault="00ED3CFA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95D31" w:rsidRPr="00E71D16" w:rsidTr="002A0FC7">
        <w:trPr>
          <w:trHeight w:val="288"/>
          <w:jc w:val="center"/>
        </w:trPr>
        <w:tc>
          <w:tcPr>
            <w:tcW w:w="11494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895D31" w:rsidRPr="00937C5D" w:rsidRDefault="00937C5D" w:rsidP="002A0FC7">
            <w:pPr>
              <w:pStyle w:val="Text"/>
              <w:rPr>
                <w:sz w:val="18"/>
                <w:szCs w:val="18"/>
                <w:lang w:val="fr-CA"/>
              </w:rPr>
            </w:pPr>
            <w:r>
              <w:rPr>
                <w:b/>
                <w:color w:val="0070C0"/>
                <w:sz w:val="18"/>
                <w:szCs w:val="18"/>
                <w:lang w:val="fr-CA"/>
              </w:rPr>
              <w:t xml:space="preserve">DÉCRIVEZ, PAR ORDRE D’IMPORTANCE, LES PROBLÈMES </w:t>
            </w:r>
            <w:r w:rsidRPr="002A0FC7">
              <w:rPr>
                <w:b/>
                <w:color w:val="0070C0"/>
                <w:sz w:val="18"/>
                <w:szCs w:val="18"/>
                <w:shd w:val="clear" w:color="auto" w:fill="DAEEF3" w:themeFill="accent5" w:themeFillTint="33"/>
                <w:lang w:val="fr-CA"/>
              </w:rPr>
              <w:t>D</w:t>
            </w:r>
            <w:r w:rsidR="001F5422">
              <w:rPr>
                <w:b/>
                <w:color w:val="0070C0"/>
                <w:sz w:val="18"/>
                <w:szCs w:val="18"/>
                <w:lang w:val="fr-CA"/>
              </w:rPr>
              <w:t>E SANTÉ DE VOTRE ENFANT</w:t>
            </w:r>
            <w:r>
              <w:rPr>
                <w:b/>
                <w:color w:val="0070C0"/>
                <w:sz w:val="18"/>
                <w:szCs w:val="18"/>
                <w:lang w:val="fr-CA"/>
              </w:rPr>
              <w:t xml:space="preserve"> </w:t>
            </w:r>
            <w:r w:rsidR="001F5422">
              <w:rPr>
                <w:b/>
                <w:color w:val="0070C0"/>
                <w:sz w:val="18"/>
                <w:szCs w:val="18"/>
                <w:lang w:val="fr-CA"/>
              </w:rPr>
              <w:t>QUE VOUS VOULEZ ADRESSER</w:t>
            </w:r>
          </w:p>
        </w:tc>
      </w:tr>
      <w:tr w:rsidR="00895D31" w:rsidRPr="00E71D16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95D31" w:rsidRPr="00937C5D" w:rsidRDefault="00895D31" w:rsidP="004734AB">
            <w:pPr>
              <w:pStyle w:val="Text"/>
              <w:rPr>
                <w:b/>
                <w:sz w:val="18"/>
                <w:szCs w:val="18"/>
                <w:lang w:val="fr-CA"/>
              </w:rPr>
            </w:pPr>
          </w:p>
        </w:tc>
        <w:tc>
          <w:tcPr>
            <w:tcW w:w="4671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95D31" w:rsidRPr="00937C5D" w:rsidRDefault="00895D31" w:rsidP="004C7C31">
            <w:pPr>
              <w:pStyle w:val="Heading2"/>
              <w:rPr>
                <w:sz w:val="18"/>
                <w:szCs w:val="18"/>
              </w:rPr>
            </w:pPr>
            <w:r w:rsidRPr="00937C5D">
              <w:rPr>
                <w:sz w:val="18"/>
                <w:szCs w:val="18"/>
              </w:rPr>
              <w:t>Condition</w:t>
            </w:r>
          </w:p>
        </w:tc>
        <w:tc>
          <w:tcPr>
            <w:tcW w:w="1417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895D31" w:rsidRPr="00937C5D" w:rsidRDefault="00BC69B9" w:rsidP="004220DB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Depuis</w:t>
            </w:r>
          </w:p>
        </w:tc>
        <w:tc>
          <w:tcPr>
            <w:tcW w:w="4777" w:type="dxa"/>
            <w:gridSpan w:val="8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95D31" w:rsidRPr="00937C5D" w:rsidRDefault="00937C5D" w:rsidP="0031043F">
            <w:pPr>
              <w:pStyle w:val="Text"/>
              <w:ind w:right="-79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sz w:val="18"/>
                <w:szCs w:val="18"/>
                <w:lang w:val="fr-CA"/>
              </w:rPr>
              <w:t>Traitements/</w:t>
            </w:r>
            <w:r w:rsidR="00BC69B9" w:rsidRPr="00937C5D">
              <w:rPr>
                <w:b/>
                <w:sz w:val="18"/>
                <w:szCs w:val="18"/>
                <w:lang w:val="fr-CA"/>
              </w:rPr>
              <w:t xml:space="preserve">résultats </w:t>
            </w:r>
            <w:r w:rsidR="00BC69B9" w:rsidRPr="00937C5D">
              <w:rPr>
                <w:b/>
                <w:i/>
                <w:sz w:val="14"/>
                <w:szCs w:val="14"/>
                <w:lang w:val="fr-CA"/>
              </w:rPr>
              <w:t>(aucun, faible, modéré, excellent)</w:t>
            </w:r>
          </w:p>
        </w:tc>
      </w:tr>
      <w:tr w:rsidR="00895D31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95D31" w:rsidRPr="00937C5D" w:rsidRDefault="00895D31" w:rsidP="004220DB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1.</w:t>
            </w:r>
          </w:p>
        </w:tc>
        <w:sdt>
          <w:sdtPr>
            <w:rPr>
              <w:b w:val="0"/>
              <w:sz w:val="18"/>
              <w:szCs w:val="18"/>
            </w:rPr>
            <w:id w:val="-1532021119"/>
            <w:placeholder>
              <w:docPart w:val="B5AC813814BF4B078298CBFB210A6B1F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68599D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36319693"/>
            <w:placeholder>
              <w:docPart w:val="D62BDDD4A22541AE8CEFD5A1996B5ECE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4220DB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4772819"/>
            <w:placeholder>
              <w:docPart w:val="9079086F529046D8BC6BF46FC1A4CF2B"/>
            </w:placeholder>
            <w:showingPlcHdr/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0C2FDC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95D31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95D31" w:rsidRPr="00937C5D" w:rsidRDefault="00895D31" w:rsidP="004220DB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2.</w:t>
            </w:r>
          </w:p>
        </w:tc>
        <w:sdt>
          <w:sdtPr>
            <w:rPr>
              <w:b w:val="0"/>
              <w:sz w:val="18"/>
              <w:szCs w:val="18"/>
            </w:rPr>
            <w:id w:val="-1580751514"/>
            <w:placeholder>
              <w:docPart w:val="DE550A6D895548C297F73FC4C6FEF50C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0C2FDC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3248893"/>
            <w:placeholder>
              <w:docPart w:val="63AED788351849C5B315F755972080C3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4220DB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2797722"/>
            <w:placeholder>
              <w:docPart w:val="4027AF56E9C841719458B7585BD56CAD"/>
            </w:placeholder>
            <w:showingPlcHdr/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895D31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895D31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895D31" w:rsidRPr="00937C5D" w:rsidRDefault="00895D31" w:rsidP="004220DB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3.</w:t>
            </w:r>
          </w:p>
        </w:tc>
        <w:sdt>
          <w:sdtPr>
            <w:rPr>
              <w:b w:val="0"/>
              <w:sz w:val="18"/>
              <w:szCs w:val="18"/>
            </w:rPr>
            <w:id w:val="1429000378"/>
            <w:placeholder>
              <w:docPart w:val="0DD5C3888D4547F8888B3A6DC1714589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68599D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23340957"/>
            <w:placeholder>
              <w:docPart w:val="68C6788F9F1B47A4B6D89B2E23128E8D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4220DB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87447937"/>
            <w:placeholder>
              <w:docPart w:val="9BE373F27E8A4426830B2A8F83FD076C"/>
            </w:placeholder>
            <w:showingPlcHdr/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895D31" w:rsidRPr="00937C5D" w:rsidRDefault="000C2FDC" w:rsidP="00895D31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4AE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504AE" w:rsidRPr="00937C5D" w:rsidRDefault="009504AE" w:rsidP="004220DB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4.</w:t>
            </w:r>
          </w:p>
        </w:tc>
        <w:sdt>
          <w:sdtPr>
            <w:rPr>
              <w:b/>
              <w:sz w:val="18"/>
              <w:szCs w:val="18"/>
            </w:rPr>
            <w:id w:val="-567801290"/>
            <w:placeholder>
              <w:docPart w:val="0F88459B6F644F54934A2605528F8F6A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</w:tcPr>
              <w:p w:rsidR="009504AE" w:rsidRPr="00937C5D" w:rsidRDefault="009504AE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88007794"/>
            <w:placeholder>
              <w:docPart w:val="BF23E1C969E549C18C453742FCF581F2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9504AE" w:rsidRPr="00937C5D" w:rsidRDefault="009504AE" w:rsidP="004220DB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76408344"/>
            <w:placeholder>
              <w:docPart w:val="DEAF7DB8D75E40908472086FBC9138DF"/>
            </w:placeholder>
            <w:showingPlcHdr/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4AE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504AE" w:rsidRPr="00937C5D" w:rsidRDefault="009504AE" w:rsidP="004220DB">
            <w:pPr>
              <w:pStyle w:val="Text"/>
              <w:jc w:val="center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5.</w:t>
            </w:r>
          </w:p>
        </w:tc>
        <w:sdt>
          <w:sdtPr>
            <w:rPr>
              <w:b/>
              <w:sz w:val="18"/>
              <w:szCs w:val="18"/>
            </w:rPr>
            <w:id w:val="357857075"/>
            <w:placeholder>
              <w:docPart w:val="D2A8FDE29CAA4C3D9D5BA224642B7558"/>
            </w:placeholder>
            <w:showingPlcHdr/>
            <w:text/>
          </w:sdtPr>
          <w:sdtEndPr/>
          <w:sdtContent>
            <w:tc>
              <w:tcPr>
                <w:tcW w:w="4671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</w:tcPr>
              <w:p w:rsidR="009504AE" w:rsidRPr="00937C5D" w:rsidRDefault="009504AE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56166275"/>
            <w:placeholder>
              <w:docPart w:val="EB027D83E82C42DCACF2A755EE95795C"/>
            </w:placeholder>
            <w:showingPlcHdr/>
            <w:date>
              <w:dateFormat w:val="MMMM 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417" w:type="dxa"/>
                <w:gridSpan w:val="2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FFFFFF" w:themeFill="background1"/>
                <w:vAlign w:val="center"/>
              </w:tcPr>
              <w:p w:rsidR="009504AE" w:rsidRPr="00937C5D" w:rsidRDefault="009504AE" w:rsidP="004220DB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78571614"/>
            <w:placeholder>
              <w:docPart w:val="F60CCA64BA804DF39E9EA83EF3782C60"/>
            </w:placeholder>
            <w:showingPlcHdr/>
            <w:text/>
          </w:sdtPr>
          <w:sdtEndPr/>
          <w:sdtContent>
            <w:tc>
              <w:tcPr>
                <w:tcW w:w="4777" w:type="dxa"/>
                <w:gridSpan w:val="8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734AB" w:rsidRPr="00E71D16" w:rsidTr="002A0FC7">
        <w:trPr>
          <w:trHeight w:hRule="exact" w:val="216"/>
          <w:jc w:val="center"/>
        </w:trPr>
        <w:tc>
          <w:tcPr>
            <w:tcW w:w="11494" w:type="dxa"/>
            <w:gridSpan w:val="18"/>
            <w:tcBorders>
              <w:top w:val="single" w:sz="4" w:space="0" w:color="999999"/>
              <w:bottom w:val="single" w:sz="4" w:space="0" w:color="999999"/>
            </w:tcBorders>
            <w:shd w:val="clear" w:color="auto" w:fill="DAEEF3" w:themeFill="accent5" w:themeFillTint="33"/>
            <w:vAlign w:val="center"/>
          </w:tcPr>
          <w:p w:rsidR="004734AB" w:rsidRPr="00937C5D" w:rsidRDefault="00937C5D" w:rsidP="00EB2A81">
            <w:pPr>
              <w:pStyle w:val="Heading3"/>
              <w:jc w:val="left"/>
              <w:rPr>
                <w:caps w:val="0"/>
                <w:szCs w:val="18"/>
                <w:lang w:val="fr-CA"/>
              </w:rPr>
            </w:pPr>
            <w:r>
              <w:rPr>
                <w:caps w:val="0"/>
                <w:color w:val="0070C0"/>
                <w:szCs w:val="18"/>
                <w:lang w:val="fr-CA"/>
              </w:rPr>
              <w:t xml:space="preserve">IMMUNISATIONS : </w:t>
            </w:r>
            <w:r w:rsidR="00E71D16">
              <w:rPr>
                <w:b w:val="0"/>
                <w:i/>
                <w:caps w:val="0"/>
                <w:color w:val="0070C0"/>
                <w:szCs w:val="18"/>
                <w:lang w:val="fr-CA"/>
              </w:rPr>
              <w:t xml:space="preserve">Cochez tous les vaccins pris par votre enfant </w:t>
            </w:r>
          </w:p>
          <w:p w:rsidR="005721E7" w:rsidRPr="00937C5D" w:rsidRDefault="005721E7" w:rsidP="005721E7">
            <w:pPr>
              <w:rPr>
                <w:sz w:val="18"/>
                <w:szCs w:val="18"/>
                <w:lang w:val="fr-CA"/>
              </w:rPr>
            </w:pPr>
          </w:p>
          <w:p w:rsidR="005721E7" w:rsidRPr="00937C5D" w:rsidRDefault="005721E7" w:rsidP="005721E7">
            <w:pPr>
              <w:rPr>
                <w:sz w:val="18"/>
                <w:szCs w:val="18"/>
                <w:lang w:val="fr-CA"/>
              </w:rPr>
            </w:pPr>
          </w:p>
        </w:tc>
      </w:tr>
      <w:tr w:rsidR="00A36438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82347421"/>
                <w:placeholder>
                  <w:docPart w:val="3BEF28215D7C45168777183F12558B47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820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08671A" w:rsidP="000F5168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Diphtérie</w:t>
            </w:r>
            <w:r w:rsidR="00A36438" w:rsidRPr="00937C5D">
              <w:rPr>
                <w:b/>
                <w:sz w:val="18"/>
                <w:szCs w:val="18"/>
                <w:lang w:val="fr-CA"/>
              </w:rPr>
              <w:t xml:space="preserve">, Pertussis, </w:t>
            </w:r>
            <w:r w:rsidRPr="00937C5D">
              <w:rPr>
                <w:b/>
                <w:sz w:val="18"/>
                <w:szCs w:val="18"/>
                <w:lang w:val="fr-CA"/>
              </w:rPr>
              <w:t>Tétanos (DPT)</w:t>
            </w:r>
          </w:p>
        </w:tc>
        <w:tc>
          <w:tcPr>
            <w:tcW w:w="7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51925616"/>
                <w:placeholder>
                  <w:docPart w:val="52C3ACBBC77D40429A751CA1997B9A29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08671A" w:rsidP="000F516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 xml:space="preserve">Influenza </w:t>
            </w:r>
          </w:p>
        </w:tc>
        <w:tc>
          <w:tcPr>
            <w:tcW w:w="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58636988"/>
                <w:placeholder>
                  <w:docPart w:val="D142A69D85C545D883D0AA5C464FF1F5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788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08671A" w:rsidP="000F516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Pneumonie</w:t>
            </w:r>
          </w:p>
        </w:tc>
      </w:tr>
      <w:tr w:rsidR="00A36438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01320645"/>
                <w:placeholder>
                  <w:docPart w:val="1AC4B2E0FA774DB7A59360F9A8BC69C7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82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08671A" w:rsidP="0008671A">
            <w:pPr>
              <w:pStyle w:val="Text"/>
              <w:ind w:left="21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Rougeole, Oreillons, Rubéoles (</w:t>
            </w:r>
            <w:r w:rsidR="00E71D16">
              <w:rPr>
                <w:b/>
                <w:sz w:val="18"/>
                <w:szCs w:val="18"/>
                <w:lang w:val="fr-CA"/>
              </w:rPr>
              <w:t>ROR</w:t>
            </w:r>
            <w:r w:rsidRPr="00937C5D">
              <w:rPr>
                <w:b/>
                <w:sz w:val="18"/>
                <w:szCs w:val="18"/>
                <w:lang w:val="fr-CA"/>
              </w:rPr>
              <w:t>)</w:t>
            </w:r>
          </w:p>
        </w:tc>
        <w:tc>
          <w:tcPr>
            <w:tcW w:w="7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37591277"/>
                <w:placeholder>
                  <w:docPart w:val="D0F9DB4FF2AF4064A2DFFAD66A4FE0B8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A36438" w:rsidP="000F516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Varicelle</w:t>
            </w:r>
          </w:p>
        </w:tc>
        <w:tc>
          <w:tcPr>
            <w:tcW w:w="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55094145"/>
                <w:placeholder>
                  <w:docPart w:val="E55D944927C5448493C2EE5A7954AA95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788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A36438" w:rsidP="00813C7E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Mé</w:t>
            </w:r>
            <w:r w:rsidR="0008671A" w:rsidRPr="00937C5D">
              <w:rPr>
                <w:b/>
                <w:sz w:val="18"/>
                <w:szCs w:val="18"/>
              </w:rPr>
              <w:t xml:space="preserve">ningocoque </w:t>
            </w:r>
          </w:p>
        </w:tc>
      </w:tr>
      <w:tr w:rsidR="00A36438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60552299"/>
                <w:placeholder>
                  <w:docPart w:val="751FAD52D71E41BE8ADD3D224F364195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82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08671A" w:rsidP="00813C7E">
            <w:pPr>
              <w:pStyle w:val="Text"/>
              <w:ind w:left="21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Polio</w:t>
            </w:r>
          </w:p>
        </w:tc>
        <w:tc>
          <w:tcPr>
            <w:tcW w:w="7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tcMar>
              <w:right w:w="29" w:type="dxa"/>
            </w:tcMar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12381590"/>
                <w:placeholder>
                  <w:docPart w:val="F3C6CAC22AAC4CB2B2C282F5533956CD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A36438" w:rsidP="00813C7E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Hépatite A</w:t>
            </w:r>
          </w:p>
        </w:tc>
        <w:tc>
          <w:tcPr>
            <w:tcW w:w="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06039746"/>
                <w:placeholder>
                  <w:docPart w:val="ED8754F29FE64A429453556CF4F1D7BD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788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A36438" w:rsidP="000F516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Herpes Zoster</w:t>
            </w:r>
          </w:p>
        </w:tc>
      </w:tr>
      <w:tr w:rsidR="00A36438" w:rsidRPr="00937C5D" w:rsidTr="00190BE3">
        <w:trPr>
          <w:trHeight w:val="288"/>
          <w:jc w:val="center"/>
        </w:trPr>
        <w:tc>
          <w:tcPr>
            <w:tcW w:w="629" w:type="dxa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bottom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0401790"/>
                <w:placeholder>
                  <w:docPart w:val="E125B1619FFE41E687958E27DDB689EB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3820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08671A" w:rsidP="00813C7E">
            <w:pPr>
              <w:pStyle w:val="Text"/>
              <w:ind w:left="21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Variole</w:t>
            </w:r>
          </w:p>
        </w:tc>
        <w:tc>
          <w:tcPr>
            <w:tcW w:w="70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tcMar>
              <w:right w:w="29" w:type="dxa"/>
            </w:tcMar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88817223"/>
                <w:placeholder>
                  <w:docPart w:val="1D2DBB3EA0A440FAAE27AB1D90BAE165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tc>
          <w:tcPr>
            <w:tcW w:w="2977" w:type="dxa"/>
            <w:gridSpan w:val="5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A36438" w:rsidP="00813C7E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Hépatite B</w:t>
            </w:r>
          </w:p>
        </w:tc>
        <w:tc>
          <w:tcPr>
            <w:tcW w:w="571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A36438" w:rsidRPr="00937C5D" w:rsidRDefault="00EE6240" w:rsidP="00A36438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6990214"/>
                <w:placeholder>
                  <w:docPart w:val="4D4471617C88405D90C79A9DB0EC1088"/>
                </w:placeholder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A36438" w:rsidRPr="00937C5D">
                  <w:rPr>
                    <w:sz w:val="18"/>
                    <w:szCs w:val="18"/>
                  </w:rPr>
                  <w:t xml:space="preserve">. </w:t>
                </w:r>
              </w:sdtContent>
            </w:sdt>
          </w:p>
        </w:tc>
        <w:tc>
          <w:tcPr>
            <w:tcW w:w="2788" w:type="dxa"/>
            <w:gridSpan w:val="4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A36438" w:rsidRPr="00937C5D" w:rsidRDefault="00A36438" w:rsidP="000F516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Autres</w:t>
            </w:r>
          </w:p>
        </w:tc>
      </w:tr>
      <w:tr w:rsidR="009504AE" w:rsidRPr="00E71D16" w:rsidTr="00CA54FF">
        <w:trPr>
          <w:trHeight w:val="288"/>
          <w:jc w:val="center"/>
        </w:trPr>
        <w:tc>
          <w:tcPr>
            <w:tcW w:w="11494" w:type="dxa"/>
            <w:gridSpan w:val="18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504AE" w:rsidRDefault="009504AE" w:rsidP="00CA54FF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CA54FF" w:rsidRPr="00937C5D" w:rsidRDefault="00CA54FF" w:rsidP="00CA54FF">
            <w:pPr>
              <w:pBdr>
                <w:bottom w:val="single" w:sz="4" w:space="1" w:color="FFFFFF" w:themeColor="background1"/>
              </w:pBdr>
              <w:shd w:val="clear" w:color="auto" w:fill="FFFFFF" w:themeFill="background1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9504AE" w:rsidRPr="00937C5D" w:rsidRDefault="009504AE" w:rsidP="004220DB">
            <w:pPr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9504AE" w:rsidRPr="00937C5D" w:rsidRDefault="009504AE" w:rsidP="002A0FC7">
            <w:pPr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9504AE" w:rsidRPr="00CA54FF" w:rsidRDefault="009504AE" w:rsidP="002A0FC7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lang w:val="fr-CA"/>
              </w:rPr>
            </w:pPr>
            <w:r w:rsidRPr="00CA54FF">
              <w:rPr>
                <w:b/>
                <w:color w:val="0070C0"/>
                <w:sz w:val="24"/>
                <w:lang w:val="fr-CA"/>
              </w:rPr>
              <w:t>QUESTIONNAIRE DE SANTÉ POUR ENFANT– Page 2</w:t>
            </w:r>
          </w:p>
          <w:p w:rsidR="009504AE" w:rsidRPr="00CA54FF" w:rsidRDefault="009504AE" w:rsidP="002A0FC7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0"/>
                <w:lang w:val="fr-CA"/>
              </w:rPr>
            </w:pPr>
            <w:r w:rsidRPr="00CA54FF">
              <w:rPr>
                <w:i/>
                <w:color w:val="0070C0"/>
                <w:sz w:val="20"/>
                <w:szCs w:val="20"/>
                <w:lang w:val="fr-CA"/>
              </w:rPr>
              <w:t>Toutes les informations recueillies sont strictement confidentielles</w:t>
            </w:r>
          </w:p>
          <w:p w:rsidR="009504AE" w:rsidRPr="00937C5D" w:rsidRDefault="009504AE" w:rsidP="00ED3CFA">
            <w:pPr>
              <w:pStyle w:val="Heading2"/>
              <w:rPr>
                <w:color w:val="0070C0"/>
                <w:sz w:val="18"/>
                <w:szCs w:val="18"/>
                <w:lang w:val="fr-CA"/>
              </w:rPr>
            </w:pPr>
          </w:p>
        </w:tc>
      </w:tr>
      <w:tr w:rsidR="00EB2A81" w:rsidRPr="00E71D16" w:rsidTr="002A0FC7">
        <w:trPr>
          <w:trHeight w:val="336"/>
          <w:jc w:val="center"/>
        </w:trPr>
        <w:tc>
          <w:tcPr>
            <w:tcW w:w="2624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EB2A81" w:rsidRPr="00937C5D" w:rsidRDefault="00937C5D" w:rsidP="003A5A0A">
            <w:pPr>
              <w:pStyle w:val="Text"/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color w:val="0070C0"/>
                <w:sz w:val="18"/>
                <w:szCs w:val="18"/>
                <w:lang w:val="fr-CA"/>
              </w:rPr>
              <w:lastRenderedPageBreak/>
              <w:t>MALADIES D’ENFANCE</w:t>
            </w:r>
          </w:p>
        </w:tc>
        <w:tc>
          <w:tcPr>
            <w:tcW w:w="1128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EB2A81" w:rsidRPr="00937C5D" w:rsidRDefault="00937C5D" w:rsidP="00EB2A81">
            <w:pPr>
              <w:pStyle w:val="Tex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OUI/NON</w:t>
            </w:r>
          </w:p>
        </w:tc>
        <w:tc>
          <w:tcPr>
            <w:tcW w:w="1134" w:type="dxa"/>
            <w:gridSpan w:val="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AEEF3" w:themeFill="accent5" w:themeFillTint="33"/>
            <w:vAlign w:val="center"/>
          </w:tcPr>
          <w:p w:rsidR="00EB2A81" w:rsidRPr="00937C5D" w:rsidRDefault="00937C5D" w:rsidP="00EB2A81">
            <w:pPr>
              <w:pStyle w:val="Text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  <w:r>
              <w:rPr>
                <w:b/>
                <w:color w:val="0070C0"/>
                <w:sz w:val="18"/>
                <w:szCs w:val="18"/>
                <w:lang w:val="fr-CA"/>
              </w:rPr>
              <w:t>DATE</w:t>
            </w:r>
          </w:p>
        </w:tc>
        <w:tc>
          <w:tcPr>
            <w:tcW w:w="6608" w:type="dxa"/>
            <w:gridSpan w:val="12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EB2A81" w:rsidRPr="00937C5D" w:rsidRDefault="00937C5D" w:rsidP="00EB2A81">
            <w:pPr>
              <w:pStyle w:val="Text"/>
              <w:ind w:left="5"/>
              <w:rPr>
                <w:b/>
                <w:color w:val="0070C0"/>
                <w:sz w:val="18"/>
                <w:szCs w:val="18"/>
                <w:lang w:val="fr-CA"/>
              </w:rPr>
            </w:pPr>
            <w:r>
              <w:rPr>
                <w:b/>
                <w:color w:val="0070C0"/>
                <w:sz w:val="18"/>
                <w:szCs w:val="18"/>
                <w:lang w:val="fr-CA"/>
              </w:rPr>
              <w:t>SÉVÉRITÉ</w:t>
            </w:r>
            <w:r w:rsidR="00A36438" w:rsidRPr="00937C5D">
              <w:rPr>
                <w:b/>
                <w:color w:val="0070C0"/>
                <w:sz w:val="18"/>
                <w:szCs w:val="18"/>
                <w:lang w:val="fr-CA"/>
              </w:rPr>
              <w:t xml:space="preserve"> </w:t>
            </w:r>
            <w:r w:rsidR="00A36438" w:rsidRPr="00937C5D">
              <w:rPr>
                <w:i/>
                <w:color w:val="0070C0"/>
                <w:szCs w:val="16"/>
                <w:lang w:val="fr-CA"/>
              </w:rPr>
              <w:t>(aigue ou chronique/fréquence par année)</w:t>
            </w:r>
            <w:r w:rsidR="00EB2A81" w:rsidRPr="00937C5D">
              <w:rPr>
                <w:i/>
                <w:color w:val="0070C0"/>
                <w:szCs w:val="16"/>
                <w:lang w:val="fr-CA"/>
              </w:rPr>
              <w:t>, Traitements, Résultats…</w:t>
            </w:r>
            <w:r>
              <w:rPr>
                <w:i/>
                <w:color w:val="0070C0"/>
                <w:szCs w:val="16"/>
                <w:lang w:val="fr-CA"/>
              </w:rPr>
              <w:t>)</w:t>
            </w:r>
          </w:p>
        </w:tc>
      </w:tr>
      <w:tr w:rsidR="00EB2A81" w:rsidRPr="00937C5D" w:rsidTr="002A0FC7">
        <w:trPr>
          <w:trHeight w:val="327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3A5A0A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Allergies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1805734873"/>
            <w:placeholder>
              <w:docPart w:val="638D3CE3C04A4708A1B2B56013B4CDFA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402367098"/>
            <w:placeholder>
              <w:docPart w:val="D5EF4D59F05249D4BF526F555497F423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-1465661230"/>
            <w:placeholder>
              <w:docPart w:val="E0A205B375004371BDAF19BBF56FDEC3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88"/>
          <w:jc w:val="center"/>
        </w:trPr>
        <w:tc>
          <w:tcPr>
            <w:tcW w:w="2624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6C4C4D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Varicelle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-752355639"/>
            <w:placeholder>
              <w:docPart w:val="0A1653EDEE8043C5B034F11E5D870A92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4273914"/>
            <w:placeholder>
              <w:docPart w:val="45CC223293504A819A6109A07F273D00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2118256136"/>
            <w:placeholder>
              <w:docPart w:val="055173CE6E5B431389606FF6ABA88FE6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88"/>
          <w:jc w:val="center"/>
        </w:trPr>
        <w:tc>
          <w:tcPr>
            <w:tcW w:w="2624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6C4C4D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Otites Chroniques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2078092924"/>
            <w:placeholder>
              <w:docPart w:val="3F611A00F428430C9F67F0F97ACB45C8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803122059"/>
            <w:placeholder>
              <w:docPart w:val="AA8BF8041DE9404B8E7A994FE328A05A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-1594227017"/>
            <w:placeholder>
              <w:docPart w:val="7A287C52A06745E8BE7B2C40C75D2D57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6C4C4D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Rhumes Fréquents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-513542257"/>
            <w:placeholder>
              <w:docPart w:val="70A62864F1774483977D646DC37F9A49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4657935"/>
            <w:placeholder>
              <w:docPart w:val="D8762AAC05AB40029448D68964EA08A0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-1054768232"/>
            <w:placeholder>
              <w:docPart w:val="14C0457120B347708B947F4AE4DB1D4E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Rougeole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-2044966229"/>
            <w:placeholder>
              <w:docPart w:val="8C55FE2E981545119D0055817ACD32DB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26552833"/>
            <w:placeholder>
              <w:docPart w:val="0395EE5CCFCC457C951A79F63933C4C8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138924050"/>
            <w:placeholder>
              <w:docPart w:val="CC620F6BEC5F4DBAB1EB3009051B3824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A6A6A6" w:themeColor="background1" w:themeShade="A6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Oreillons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-29500969"/>
            <w:placeholder>
              <w:docPart w:val="704079752D4446369D1C4C774B222B7D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52002823"/>
            <w:placeholder>
              <w:docPart w:val="11DE6B830A40405EB56D3E9DF7A9E9B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1888677118"/>
            <w:placeholder>
              <w:docPart w:val="F1399F2F4BA5430AB301CB5C827FDD32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Pneum</w:t>
            </w:r>
            <w:r w:rsidRPr="00937C5D">
              <w:rPr>
                <w:b/>
                <w:sz w:val="18"/>
                <w:szCs w:val="18"/>
              </w:rPr>
              <w:t>onie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1428776958"/>
            <w:placeholder>
              <w:docPart w:val="A41B8F34F1354F2AA0A3331510E5349C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391240145"/>
            <w:placeholder>
              <w:docPart w:val="51712967A5AD4A02B107207F5149AC8F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23075286"/>
            <w:placeholder>
              <w:docPart w:val="824F7EC01F14408E8A35FC9A80C15C77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Fièvre Rhumatismale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-4977745"/>
            <w:placeholder>
              <w:docPart w:val="68BE396E31C14FBF9EF2FFCC616AC324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09769477"/>
            <w:placeholder>
              <w:docPart w:val="2A7B63FD559045C7AFDA181B7F05F10E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-830203902"/>
            <w:placeholder>
              <w:docPart w:val="CB3D338D746B4A23A4FAF307BB570DC4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Rubéole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564999705"/>
            <w:placeholder>
              <w:docPart w:val="273D8E7449424EDF8B2A189E43D5E7A8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69085671"/>
            <w:placeholder>
              <w:docPart w:val="17A65DF4F0964B02AC57134FC4E018D0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759184137"/>
            <w:placeholder>
              <w:docPart w:val="0CAF8A53409942A6AB81C1CC6A95E7AE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Scarlatine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-1021235832"/>
            <w:placeholder>
              <w:docPart w:val="8A24A75445D64CE083C7C8E03AEBF349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94959827"/>
            <w:placeholder>
              <w:docPart w:val="BAC1C1C8CA21437F9D2530BC153553F4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1606000903"/>
            <w:placeholder>
              <w:docPart w:val="CABC5DE00BC944AAA1D95C27C522DD77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C64C07" w:rsidP="0099715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Angine Streptococcique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241145807"/>
            <w:placeholder>
              <w:docPart w:val="0A69C74322FF4FCD887EA6671E632884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432325184"/>
            <w:placeholder>
              <w:docPart w:val="117D8F0E9D254C59AF7F88C69907BBD3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1531145089"/>
            <w:placeholder>
              <w:docPart w:val="32A2C524C30E473795A3F3B50718CFD6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 xml:space="preserve">Amygdalite 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1795636228"/>
            <w:placeholder>
              <w:docPart w:val="13B3922BC2274416A3B3B84FA7034425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925618331"/>
            <w:placeholder>
              <w:docPart w:val="3D75D8DED7334D57A594329FEC8EE54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-1726131772"/>
            <w:placeholder>
              <w:docPart w:val="F8EE17B5CD8E4833BF255C093A58C3D2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Polio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1939634499"/>
            <w:placeholder>
              <w:docPart w:val="D251203B96B842FCA60B6F38E42F9A85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976524862"/>
            <w:placeholder>
              <w:docPart w:val="D5991D22C60A400484AA31A1C5E6A758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-1707325543"/>
            <w:placeholder>
              <w:docPart w:val="F03BFC5D94104F9896E0F4AEFDE96912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B2A81" w:rsidRPr="00937C5D" w:rsidTr="002A0FC7">
        <w:trPr>
          <w:trHeight w:val="272"/>
          <w:jc w:val="center"/>
        </w:trPr>
        <w:tc>
          <w:tcPr>
            <w:tcW w:w="2624" w:type="dxa"/>
            <w:gridSpan w:val="3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EB2A81" w:rsidRPr="00937C5D" w:rsidRDefault="00EB2A81" w:rsidP="00997158">
            <w:pPr>
              <w:pStyle w:val="Text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Autres</w:t>
            </w:r>
          </w:p>
        </w:tc>
        <w:sdt>
          <w:sdtPr>
            <w:rPr>
              <w:sz w:val="18"/>
              <w:szCs w:val="18"/>
              <w:lang w:val="fr-CA"/>
            </w:rPr>
            <w:alias w:val="Oui/Non"/>
            <w:tag w:val="Oui/Non"/>
            <w:id w:val="-662306333"/>
            <w:placeholder>
              <w:docPart w:val="6A7042F88FA341FCA2109694AE8C9CB9"/>
            </w:placeholder>
            <w:showingPlcHdr/>
            <w:dropDownList>
              <w:listItem w:value="Choose an item."/>
              <w:listItem w:displayText="Oui" w:value="Oui"/>
              <w:listItem w:displayText="Non" w:value="Non"/>
            </w:dropDownList>
          </w:sdtPr>
          <w:sdtEndPr/>
          <w:sdtContent>
            <w:tc>
              <w:tcPr>
                <w:tcW w:w="1128" w:type="dxa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EB2A81" w:rsidRPr="00937C5D" w:rsidRDefault="00EB2A81" w:rsidP="00EB2A81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905709661"/>
            <w:placeholder>
              <w:docPart w:val="B4F5B33F4DB442C3A119FDB26B5E5395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EB2A81" w:rsidRPr="00937C5D" w:rsidRDefault="00EB2A81" w:rsidP="00EB2A81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 w:val="0"/>
              <w:sz w:val="18"/>
              <w:szCs w:val="18"/>
            </w:rPr>
            <w:id w:val="-606580087"/>
            <w:placeholder>
              <w:docPart w:val="3B205DF79D77402FB901A259FEDA6300"/>
            </w:placeholder>
            <w:showingPlcHdr/>
            <w:text/>
          </w:sdtPr>
          <w:sdtEndPr/>
          <w:sdtContent>
            <w:tc>
              <w:tcPr>
                <w:tcW w:w="6608" w:type="dxa"/>
                <w:gridSpan w:val="12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EB2A81" w:rsidRPr="00937C5D" w:rsidRDefault="00EB2A81" w:rsidP="00997158">
                <w:pPr>
                  <w:pStyle w:val="Heading2"/>
                  <w:rPr>
                    <w:b w:val="0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b w:val="0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D3CFA" w:rsidRPr="00E71D16" w:rsidTr="002A0FC7">
        <w:trPr>
          <w:trHeight w:val="272"/>
          <w:jc w:val="center"/>
        </w:trPr>
        <w:tc>
          <w:tcPr>
            <w:tcW w:w="11494" w:type="dxa"/>
            <w:gridSpan w:val="18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ED3CFA" w:rsidRPr="00937C5D" w:rsidRDefault="002A0FC7" w:rsidP="002A0FC7">
            <w:pPr>
              <w:pStyle w:val="Text"/>
              <w:rPr>
                <w:b/>
                <w:sz w:val="18"/>
                <w:szCs w:val="18"/>
                <w:lang w:val="fr-CA"/>
              </w:rPr>
            </w:pPr>
            <w:r w:rsidRPr="002A0FC7">
              <w:rPr>
                <w:b/>
                <w:color w:val="0070C0"/>
                <w:sz w:val="18"/>
                <w:szCs w:val="18"/>
                <w:lang w:val="fr-CA"/>
              </w:rPr>
              <w:t>INDIQUEZ TOUTES LES CHIRURGIES, HOSPITALISATIONS OU BLESSURES SURVÉCUS DANS LE PASSÉ</w:t>
            </w:r>
          </w:p>
        </w:tc>
      </w:tr>
      <w:tr w:rsidR="009504AE" w:rsidRPr="00937C5D" w:rsidTr="002A0FC7">
        <w:trPr>
          <w:trHeight w:val="272"/>
          <w:jc w:val="center"/>
        </w:trPr>
        <w:sdt>
          <w:sdtPr>
            <w:rPr>
              <w:sz w:val="18"/>
              <w:szCs w:val="18"/>
            </w:rPr>
            <w:id w:val="-1018772162"/>
            <w:placeholder>
              <w:docPart w:val="9C9361EC78CE4A1C8444C3439DDA2204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74471476"/>
            <w:placeholder>
              <w:docPart w:val="EF83545B0A2346249BB5BE76C02A4C81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1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504AE" w:rsidRPr="00937C5D" w:rsidRDefault="00A36438" w:rsidP="00997158">
                <w:pPr>
                  <w:pStyle w:val="Text"/>
                  <w:rPr>
                    <w:sz w:val="18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4AE" w:rsidRPr="00937C5D" w:rsidTr="002A0FC7">
        <w:trPr>
          <w:trHeight w:val="272"/>
          <w:jc w:val="center"/>
        </w:trPr>
        <w:sdt>
          <w:sdtPr>
            <w:rPr>
              <w:sz w:val="18"/>
              <w:szCs w:val="18"/>
            </w:rPr>
            <w:id w:val="-57636211"/>
            <w:placeholder>
              <w:docPart w:val="06F84EA7D8834CD09135AAC73D66A9BC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79688656"/>
            <w:placeholder>
              <w:docPart w:val="3130D94CBF6A4074BE0F363519ED421E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1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4AE" w:rsidRPr="00937C5D" w:rsidTr="002A0FC7">
        <w:trPr>
          <w:trHeight w:val="272"/>
          <w:jc w:val="center"/>
        </w:trPr>
        <w:sdt>
          <w:sdtPr>
            <w:rPr>
              <w:sz w:val="18"/>
              <w:szCs w:val="18"/>
            </w:rPr>
            <w:id w:val="-1769381385"/>
            <w:placeholder>
              <w:docPart w:val="DD2261F3C8F44B36811BA202BB0EBFB1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690830330"/>
            <w:placeholder>
              <w:docPart w:val="04FA3BF085904B1B9FF3512CC7F59977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1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4AE" w:rsidRPr="00937C5D" w:rsidTr="002A0FC7">
        <w:trPr>
          <w:trHeight w:val="272"/>
          <w:jc w:val="center"/>
        </w:trPr>
        <w:sdt>
          <w:sdtPr>
            <w:rPr>
              <w:sz w:val="18"/>
              <w:szCs w:val="18"/>
            </w:rPr>
            <w:id w:val="882606583"/>
            <w:placeholder>
              <w:docPart w:val="2937C17E30BD4AE2B47BF77536E22859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58266328"/>
            <w:placeholder>
              <w:docPart w:val="E48BE76E2AE54846BEBEDB16EAF33F57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1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4AE" w:rsidRPr="00937C5D" w:rsidTr="002A0FC7">
        <w:trPr>
          <w:trHeight w:val="272"/>
          <w:jc w:val="center"/>
        </w:trPr>
        <w:sdt>
          <w:sdtPr>
            <w:rPr>
              <w:sz w:val="18"/>
              <w:szCs w:val="18"/>
            </w:rPr>
            <w:id w:val="1650632706"/>
            <w:placeholder>
              <w:docPart w:val="36211065D3794788878663287EBB5676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32083444"/>
            <w:placeholder>
              <w:docPart w:val="0879E34F09564B13BE58994849C8B8D8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1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9504AE" w:rsidRPr="00937C5D" w:rsidTr="002A0FC7">
        <w:trPr>
          <w:trHeight w:val="272"/>
          <w:jc w:val="center"/>
        </w:trPr>
        <w:sdt>
          <w:sdtPr>
            <w:rPr>
              <w:sz w:val="18"/>
              <w:szCs w:val="18"/>
            </w:rPr>
            <w:id w:val="-688071109"/>
            <w:placeholder>
              <w:docPart w:val="7E1C895681BD4680A7DA78F08F866824"/>
            </w:placeholder>
            <w:showingPlcHdr/>
            <w:date>
              <w:dateFormat w:val="yyyy-MM-dd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63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40102422"/>
            <w:placeholder>
              <w:docPart w:val="C3763F8665D24987B461DA55271DCDCD"/>
            </w:placeholder>
            <w:showingPlcHdr/>
            <w:text/>
          </w:sdtPr>
          <w:sdtEndPr/>
          <w:sdtContent>
            <w:tc>
              <w:tcPr>
                <w:tcW w:w="9860" w:type="dxa"/>
                <w:gridSpan w:val="1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9504AE" w:rsidRPr="00937C5D" w:rsidRDefault="009504AE" w:rsidP="00997158">
                <w:pPr>
                  <w:pStyle w:val="Text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DF2922" w:rsidRPr="00937C5D" w:rsidTr="00E71D16">
        <w:trPr>
          <w:trHeight w:val="288"/>
          <w:jc w:val="center"/>
        </w:trPr>
        <w:tc>
          <w:tcPr>
            <w:tcW w:w="10202" w:type="dxa"/>
            <w:gridSpan w:val="17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AEEF3" w:themeFill="accent5" w:themeFillTint="33"/>
            <w:vAlign w:val="center"/>
          </w:tcPr>
          <w:p w:rsidR="00DF2922" w:rsidRPr="00937C5D" w:rsidRDefault="00E71D16" w:rsidP="00192C19">
            <w:pPr>
              <w:pStyle w:val="Heading2"/>
              <w:rPr>
                <w:sz w:val="18"/>
                <w:szCs w:val="18"/>
                <w:lang w:val="fr-CA"/>
              </w:rPr>
            </w:pPr>
            <w:r>
              <w:rPr>
                <w:color w:val="0070C0"/>
                <w:sz w:val="18"/>
                <w:szCs w:val="18"/>
                <w:lang w:val="fr-CA"/>
              </w:rPr>
              <w:t>VOTRE ENFANT A-T-IL/ELLE DÉJÀ REÇU UNE TRANSFUSION SANGUINE</w:t>
            </w:r>
            <w:r w:rsidR="00DF2922" w:rsidRPr="00E71D16">
              <w:rPr>
                <w:color w:val="0070C0"/>
                <w:sz w:val="18"/>
                <w:szCs w:val="18"/>
                <w:lang w:val="fr-CA"/>
              </w:rPr>
              <w:t>?</w:t>
            </w:r>
          </w:p>
        </w:tc>
        <w:sdt>
          <w:sdtPr>
            <w:rPr>
              <w:sz w:val="18"/>
              <w:szCs w:val="18"/>
            </w:rPr>
            <w:id w:val="1488362068"/>
            <w:placeholder>
              <w:docPart w:val="A7A536521C894EFF96D75A8260E68E4F"/>
            </w:placeholder>
            <w:showingPlcHdr/>
            <w:comboBox>
              <w:listItem w:value="Choisir un item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2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DAEEF3" w:themeFill="accent5" w:themeFillTint="33"/>
                <w:tcMar>
                  <w:left w:w="14" w:type="dxa"/>
                  <w:right w:w="14" w:type="dxa"/>
                </w:tcMar>
                <w:vAlign w:val="center"/>
              </w:tcPr>
              <w:p w:rsidR="00DF2922" w:rsidRPr="00937C5D" w:rsidRDefault="00DF2922" w:rsidP="00CA54FF">
                <w:pPr>
                  <w:pStyle w:val="Text"/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78274C" w:rsidRPr="00937C5D" w:rsidRDefault="0078274C" w:rsidP="00D92720">
      <w:pPr>
        <w:rPr>
          <w:sz w:val="18"/>
          <w:szCs w:val="18"/>
        </w:rPr>
      </w:pPr>
    </w:p>
    <w:tbl>
      <w:tblPr>
        <w:tblW w:w="11543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919"/>
        <w:gridCol w:w="30"/>
        <w:gridCol w:w="44"/>
        <w:gridCol w:w="787"/>
        <w:gridCol w:w="516"/>
        <w:gridCol w:w="401"/>
        <w:gridCol w:w="826"/>
        <w:gridCol w:w="13"/>
        <w:gridCol w:w="784"/>
        <w:gridCol w:w="263"/>
        <w:gridCol w:w="983"/>
        <w:gridCol w:w="165"/>
        <w:gridCol w:w="227"/>
        <w:gridCol w:w="680"/>
        <w:gridCol w:w="420"/>
        <w:gridCol w:w="140"/>
        <w:gridCol w:w="124"/>
        <w:gridCol w:w="107"/>
        <w:gridCol w:w="323"/>
        <w:gridCol w:w="494"/>
        <w:gridCol w:w="1418"/>
        <w:gridCol w:w="592"/>
        <w:gridCol w:w="1252"/>
        <w:gridCol w:w="35"/>
      </w:tblGrid>
      <w:tr w:rsidR="00F61D69" w:rsidRPr="00E71D16" w:rsidTr="00E71D16">
        <w:trPr>
          <w:trHeight w:val="288"/>
          <w:jc w:val="center"/>
        </w:trPr>
        <w:tc>
          <w:tcPr>
            <w:tcW w:w="11543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F61D69" w:rsidRPr="00937C5D" w:rsidRDefault="00BD7D5B" w:rsidP="00BD7D5B">
            <w:pPr>
              <w:rPr>
                <w:b/>
                <w:sz w:val="18"/>
                <w:szCs w:val="18"/>
                <w:lang w:val="fr-CA"/>
              </w:rPr>
            </w:pPr>
            <w:r>
              <w:rPr>
                <w:b/>
                <w:color w:val="0070C0"/>
                <w:sz w:val="18"/>
                <w:szCs w:val="18"/>
                <w:lang w:val="fr-CA"/>
              </w:rPr>
              <w:t xml:space="preserve">INDIQUEZ TOUS LES MÉDICAMENTS DE PRESCRIPTION, SUPPLÉMENTS, INHALATEURS, UTILISÉS ACTUELLEMENT </w:t>
            </w:r>
          </w:p>
        </w:tc>
      </w:tr>
      <w:tr w:rsidR="00BD7D5B" w:rsidRPr="00937C5D" w:rsidTr="00E71D16">
        <w:trPr>
          <w:trHeight w:val="288"/>
          <w:jc w:val="center"/>
        </w:trPr>
        <w:tc>
          <w:tcPr>
            <w:tcW w:w="352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C44CC" w:rsidRPr="00937C5D" w:rsidRDefault="00192C19" w:rsidP="007B50C8">
            <w:pPr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 xml:space="preserve">Nom du </w:t>
            </w:r>
            <w:r w:rsidR="00DA7D4A" w:rsidRPr="00937C5D">
              <w:rPr>
                <w:b/>
                <w:sz w:val="18"/>
                <w:szCs w:val="18"/>
                <w:lang w:val="fr-CA"/>
              </w:rPr>
              <w:t>mé</w:t>
            </w:r>
            <w:r w:rsidRPr="00937C5D">
              <w:rPr>
                <w:b/>
                <w:sz w:val="18"/>
                <w:szCs w:val="18"/>
                <w:lang w:val="fr-CA"/>
              </w:rPr>
              <w:t>dicament ou supplément</w:t>
            </w:r>
          </w:p>
          <w:p w:rsidR="009C44CC" w:rsidRPr="00BD7D5B" w:rsidRDefault="00192C19" w:rsidP="007B50C8">
            <w:pPr>
              <w:rPr>
                <w:sz w:val="18"/>
                <w:szCs w:val="18"/>
                <w:lang w:val="fr-CA"/>
              </w:rPr>
            </w:pPr>
            <w:r w:rsidRPr="00BD7D5B">
              <w:rPr>
                <w:i/>
                <w:sz w:val="18"/>
                <w:szCs w:val="18"/>
                <w:lang w:val="fr-CA"/>
              </w:rPr>
              <w:t>(composition et marque</w:t>
            </w:r>
            <w:r w:rsidR="009C44CC" w:rsidRPr="00BD7D5B">
              <w:rPr>
                <w:i/>
                <w:sz w:val="18"/>
                <w:szCs w:val="18"/>
                <w:lang w:val="fr-CA"/>
              </w:rPr>
              <w:t>)</w:t>
            </w:r>
          </w:p>
        </w:tc>
        <w:tc>
          <w:tcPr>
            <w:tcW w:w="3799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C44CC" w:rsidRPr="00937C5D" w:rsidRDefault="00192C19" w:rsidP="007B50C8">
            <w:pPr>
              <w:rPr>
                <w:b/>
                <w:sz w:val="18"/>
                <w:szCs w:val="18"/>
                <w:lang w:val="fr-CA"/>
              </w:rPr>
            </w:pPr>
            <w:r w:rsidRPr="00937C5D">
              <w:rPr>
                <w:b/>
                <w:sz w:val="18"/>
                <w:szCs w:val="18"/>
                <w:lang w:val="fr-CA"/>
              </w:rPr>
              <w:t>Puissance et fréquence</w:t>
            </w:r>
          </w:p>
          <w:p w:rsidR="009C44CC" w:rsidRPr="00BD7D5B" w:rsidRDefault="00192C19" w:rsidP="007B50C8">
            <w:pPr>
              <w:rPr>
                <w:sz w:val="18"/>
                <w:szCs w:val="18"/>
                <w:lang w:val="fr-CA"/>
              </w:rPr>
            </w:pPr>
            <w:r w:rsidRPr="00BD7D5B">
              <w:rPr>
                <w:i/>
                <w:sz w:val="18"/>
                <w:szCs w:val="18"/>
                <w:lang w:val="fr-CA"/>
              </w:rPr>
              <w:t>(ex. mg/</w:t>
            </w:r>
            <w:r w:rsidR="00DA7D4A" w:rsidRPr="00BD7D5B">
              <w:rPr>
                <w:i/>
                <w:sz w:val="18"/>
                <w:szCs w:val="18"/>
                <w:lang w:val="fr-CA"/>
              </w:rPr>
              <w:t>pilule</w:t>
            </w:r>
            <w:r w:rsidRPr="00BD7D5B">
              <w:rPr>
                <w:i/>
                <w:sz w:val="18"/>
                <w:szCs w:val="18"/>
                <w:lang w:val="fr-CA"/>
              </w:rPr>
              <w:t xml:space="preserve"> &amp; nombre de </w:t>
            </w:r>
            <w:r w:rsidR="00DA7D4A" w:rsidRPr="00BD7D5B">
              <w:rPr>
                <w:i/>
                <w:sz w:val="18"/>
                <w:szCs w:val="18"/>
                <w:lang w:val="fr-CA"/>
              </w:rPr>
              <w:t>pilule</w:t>
            </w:r>
            <w:r w:rsidRPr="00BD7D5B">
              <w:rPr>
                <w:i/>
                <w:sz w:val="18"/>
                <w:szCs w:val="18"/>
                <w:lang w:val="fr-CA"/>
              </w:rPr>
              <w:t>/jour</w:t>
            </w:r>
            <w:r w:rsidR="009C44CC" w:rsidRPr="00BD7D5B">
              <w:rPr>
                <w:i/>
                <w:sz w:val="18"/>
                <w:szCs w:val="18"/>
                <w:lang w:val="fr-CA"/>
              </w:rPr>
              <w:t>)</w:t>
            </w:r>
          </w:p>
        </w:tc>
        <w:tc>
          <w:tcPr>
            <w:tcW w:w="2934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9C44CC" w:rsidRPr="00937C5D" w:rsidRDefault="00192C19" w:rsidP="009C44CC">
            <w:pPr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 xml:space="preserve">Raison </w:t>
            </w:r>
          </w:p>
        </w:tc>
        <w:tc>
          <w:tcPr>
            <w:tcW w:w="1287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9C44CC" w:rsidRPr="00937C5D" w:rsidRDefault="00DA7D4A" w:rsidP="009C44CC">
            <w:pPr>
              <w:ind w:left="356" w:hanging="352"/>
              <w:jc w:val="both"/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résultat</w:t>
            </w:r>
          </w:p>
        </w:tc>
      </w:tr>
      <w:tr w:rsidR="00BD7D5B" w:rsidRPr="00937C5D" w:rsidTr="00E71D16">
        <w:trPr>
          <w:trHeight w:val="288"/>
          <w:jc w:val="center"/>
        </w:trPr>
        <w:sdt>
          <w:sdtPr>
            <w:rPr>
              <w:sz w:val="18"/>
              <w:szCs w:val="18"/>
            </w:rPr>
            <w:id w:val="984663877"/>
            <w:placeholder>
              <w:docPart w:val="ADDD1548D26C4E4B910EE233A0C35DD3"/>
            </w:placeholder>
            <w:showingPlcHdr/>
            <w:text/>
          </w:sdtPr>
          <w:sdtEndPr/>
          <w:sdtContent>
            <w:tc>
              <w:tcPr>
                <w:tcW w:w="3523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9C44CC" w:rsidRPr="00937C5D" w:rsidRDefault="009C44CC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278022791"/>
            <w:placeholder>
              <w:docPart w:val="BBB15F2D87D245DFABEE0821475C0F2D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9C44CC" w:rsidRPr="00937C5D" w:rsidRDefault="009C44CC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585640839"/>
            <w:placeholder>
              <w:docPart w:val="2AA0F50A318E4FB7A6C814B7CD4F60FD"/>
            </w:placeholder>
            <w:showingPlcHdr/>
            <w:text/>
          </w:sdtPr>
          <w:sdtEndPr/>
          <w:sdtContent>
            <w:tc>
              <w:tcPr>
                <w:tcW w:w="293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9C44CC" w:rsidRPr="00937C5D" w:rsidRDefault="009C44CC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901062598"/>
            <w:placeholder>
              <w:docPart w:val="42FB7A61C9A449009B1A0AEE37C5FB18"/>
            </w:placeholder>
            <w:showingPlcHdr/>
            <w:comboBox>
              <w:listItem w:value="Choisir une réponse"/>
              <w:listItem w:displayText="Aucun" w:value="Aucun"/>
              <w:listItem w:displayText="Modéré" w:value="Modéré"/>
              <w:listItem w:displayText="Bon" w:value="Bon"/>
              <w:listItem w:displayText="Très bon" w:value="Très bon"/>
            </w:comboBox>
          </w:sdtPr>
          <w:sdtEndPr/>
          <w:sdtContent>
            <w:tc>
              <w:tcPr>
                <w:tcW w:w="128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</w:tcPr>
              <w:p w:rsidR="009C44CC" w:rsidRPr="00937C5D" w:rsidRDefault="009C44CC" w:rsidP="009C44CC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sdt>
          <w:sdtPr>
            <w:rPr>
              <w:sz w:val="18"/>
              <w:szCs w:val="18"/>
            </w:rPr>
            <w:id w:val="-796068589"/>
            <w:placeholder>
              <w:docPart w:val="9CF3C18DECCC43518428F3BAE4F087A7"/>
            </w:placeholder>
            <w:showingPlcHdr/>
            <w:text/>
          </w:sdtPr>
          <w:sdtEndPr/>
          <w:sdtContent>
            <w:tc>
              <w:tcPr>
                <w:tcW w:w="3523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106033984"/>
            <w:placeholder>
              <w:docPart w:val="1A48A7D6212048C9AE4E5B56C584A0A2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222096379"/>
            <w:placeholder>
              <w:docPart w:val="993E488D55BB4A5295B5B36833A8C6FC"/>
            </w:placeholder>
            <w:showingPlcHdr/>
            <w:text/>
          </w:sdtPr>
          <w:sdtEndPr/>
          <w:sdtContent>
            <w:tc>
              <w:tcPr>
                <w:tcW w:w="293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139786544"/>
            <w:placeholder>
              <w:docPart w:val="26FF655059B44D718EF6D290A49BE289"/>
            </w:placeholder>
            <w:showingPlcHdr/>
            <w:comboBox>
              <w:listItem w:value="Choisir une réponse"/>
              <w:listItem w:displayText="Aucun" w:value="Aucun"/>
              <w:listItem w:displayText="Modéré" w:value="Modéré"/>
              <w:listItem w:displayText="Bon" w:value="Bon"/>
              <w:listItem w:displayText="Très bon" w:value="Très bon"/>
            </w:comboBox>
          </w:sdtPr>
          <w:sdtEndPr/>
          <w:sdtContent>
            <w:tc>
              <w:tcPr>
                <w:tcW w:w="128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sdt>
          <w:sdtPr>
            <w:rPr>
              <w:sz w:val="18"/>
              <w:szCs w:val="18"/>
            </w:rPr>
            <w:id w:val="-1004891868"/>
            <w:placeholder>
              <w:docPart w:val="DBD92449E13E455ABC16830FF13BD84B"/>
            </w:placeholder>
            <w:showingPlcHdr/>
            <w:text/>
          </w:sdtPr>
          <w:sdtEndPr/>
          <w:sdtContent>
            <w:tc>
              <w:tcPr>
                <w:tcW w:w="3523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22617059"/>
            <w:placeholder>
              <w:docPart w:val="0AEC52F189114681973970083B4DED23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90129189"/>
            <w:placeholder>
              <w:docPart w:val="64FF4DCAFCEE4EA79FF7202CBA102787"/>
            </w:placeholder>
            <w:showingPlcHdr/>
            <w:text/>
          </w:sdtPr>
          <w:sdtEndPr/>
          <w:sdtContent>
            <w:tc>
              <w:tcPr>
                <w:tcW w:w="293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23737399"/>
            <w:placeholder>
              <w:docPart w:val="F2F62D89B1EC4DD09803692A82ED1303"/>
            </w:placeholder>
            <w:showingPlcHdr/>
            <w:comboBox>
              <w:listItem w:value="Choisir une réponse"/>
              <w:listItem w:displayText="Aucun" w:value="Aucun"/>
              <w:listItem w:displayText="Modéré" w:value="Modéré"/>
              <w:listItem w:displayText="Bon" w:value="Bon"/>
              <w:listItem w:displayText="Très bon" w:value="Très bon"/>
            </w:comboBox>
          </w:sdtPr>
          <w:sdtEndPr/>
          <w:sdtContent>
            <w:tc>
              <w:tcPr>
                <w:tcW w:w="128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sdt>
          <w:sdtPr>
            <w:rPr>
              <w:sz w:val="18"/>
              <w:szCs w:val="18"/>
            </w:rPr>
            <w:id w:val="1013809668"/>
            <w:placeholder>
              <w:docPart w:val="F57D9C0D57AC45C7B0AFD89657FE8057"/>
            </w:placeholder>
            <w:showingPlcHdr/>
            <w:text/>
          </w:sdtPr>
          <w:sdtEndPr/>
          <w:sdtContent>
            <w:tc>
              <w:tcPr>
                <w:tcW w:w="3523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21389415"/>
            <w:placeholder>
              <w:docPart w:val="DF255C462EF64799B96399ACD0541F37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66716821"/>
            <w:placeholder>
              <w:docPart w:val="B67DD0EF52C24DE6A9E2334726E71902"/>
            </w:placeholder>
            <w:showingPlcHdr/>
            <w:text/>
          </w:sdtPr>
          <w:sdtEndPr/>
          <w:sdtContent>
            <w:tc>
              <w:tcPr>
                <w:tcW w:w="293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22348028"/>
            <w:placeholder>
              <w:docPart w:val="4B07B3B13D0F4C63AEFE2B2D312C9650"/>
            </w:placeholder>
            <w:showingPlcHdr/>
            <w:comboBox>
              <w:listItem w:value="Choisir une réponse"/>
              <w:listItem w:displayText="Aucun" w:value="Aucun"/>
              <w:listItem w:displayText="Modéré" w:value="Modéré"/>
              <w:listItem w:displayText="Bon" w:value="Bon"/>
              <w:listItem w:displayText="Très bon" w:value="Très bon"/>
            </w:comboBox>
          </w:sdtPr>
          <w:sdtEndPr/>
          <w:sdtContent>
            <w:tc>
              <w:tcPr>
                <w:tcW w:w="128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sdt>
          <w:sdtPr>
            <w:rPr>
              <w:sz w:val="18"/>
              <w:szCs w:val="18"/>
            </w:rPr>
            <w:id w:val="-2022387895"/>
            <w:placeholder>
              <w:docPart w:val="C7A69A441C784CA6B600BF540E0AC5E8"/>
            </w:placeholder>
            <w:showingPlcHdr/>
            <w:text/>
          </w:sdtPr>
          <w:sdtEndPr/>
          <w:sdtContent>
            <w:tc>
              <w:tcPr>
                <w:tcW w:w="3523" w:type="dxa"/>
                <w:gridSpan w:val="7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865897132"/>
            <w:placeholder>
              <w:docPart w:val="028B8E9411C44DCAA6AEBA7E7456A81F"/>
            </w:placeholder>
            <w:showingPlcHdr/>
            <w:text/>
          </w:sdtPr>
          <w:sdtEndPr/>
          <w:sdtContent>
            <w:tc>
              <w:tcPr>
                <w:tcW w:w="3799" w:type="dxa"/>
                <w:gridSpan w:val="10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32976993"/>
            <w:placeholder>
              <w:docPart w:val="B3C063C43E844B70B4BDAD0DFC99B7F2"/>
            </w:placeholder>
            <w:showingPlcHdr/>
            <w:text/>
          </w:sdtPr>
          <w:sdtEndPr/>
          <w:sdtContent>
            <w:tc>
              <w:tcPr>
                <w:tcW w:w="2934" w:type="dxa"/>
                <w:gridSpan w:val="5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037545557"/>
            <w:placeholder>
              <w:docPart w:val="C6269829A11D4C9A9465F5F6DF463FA6"/>
            </w:placeholder>
            <w:showingPlcHdr/>
            <w:comboBox>
              <w:listItem w:value="Choisir une réponse"/>
              <w:listItem w:displayText="Aucun" w:value="Aucun"/>
              <w:listItem w:displayText="Modéré" w:value="Modéré"/>
              <w:listItem w:displayText="Bon" w:value="Bon"/>
              <w:listItem w:displayText="Très bon" w:value="Très bon"/>
            </w:comboBox>
          </w:sdtPr>
          <w:sdtEndPr/>
          <w:sdtContent>
            <w:tc>
              <w:tcPr>
                <w:tcW w:w="128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465A7D" w:rsidRPr="00937C5D" w:rsidTr="00E71D16">
        <w:trPr>
          <w:trHeight w:val="288"/>
          <w:jc w:val="center"/>
        </w:trPr>
        <w:tc>
          <w:tcPr>
            <w:tcW w:w="11543" w:type="dxa"/>
            <w:gridSpan w:val="2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465A7D" w:rsidRPr="00937C5D" w:rsidRDefault="00BD7D5B" w:rsidP="00A36438">
            <w:pPr>
              <w:rPr>
                <w:b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ANTÉCÉDANTS FAMILIAUX</w:t>
            </w:r>
          </w:p>
        </w:tc>
      </w:tr>
      <w:tr w:rsidR="00BD7D5B" w:rsidRPr="00E71D16" w:rsidTr="00BD7D5B">
        <w:trPr>
          <w:trHeight w:val="288"/>
          <w:jc w:val="center"/>
        </w:trPr>
        <w:tc>
          <w:tcPr>
            <w:tcW w:w="17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3306" w:rsidRPr="00937C5D" w:rsidRDefault="00D63306" w:rsidP="003141E3">
            <w:pPr>
              <w:rPr>
                <w:sz w:val="18"/>
                <w:szCs w:val="18"/>
              </w:rPr>
            </w:pPr>
          </w:p>
        </w:tc>
        <w:tc>
          <w:tcPr>
            <w:tcW w:w="5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3306" w:rsidRPr="00937C5D" w:rsidRDefault="00BD7D5B" w:rsidP="00680F8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Âge</w:t>
            </w:r>
          </w:p>
        </w:tc>
        <w:tc>
          <w:tcPr>
            <w:tcW w:w="3435" w:type="dxa"/>
            <w:gridSpan w:val="7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3306" w:rsidRPr="00BD7D5B" w:rsidRDefault="00D63306" w:rsidP="00586D71">
            <w:pPr>
              <w:ind w:right="-103"/>
              <w:rPr>
                <w:b/>
                <w:szCs w:val="16"/>
                <w:lang w:val="fr-CA"/>
              </w:rPr>
            </w:pPr>
            <w:r w:rsidRPr="00BD7D5B">
              <w:rPr>
                <w:b/>
                <w:szCs w:val="16"/>
                <w:lang w:val="fr-CA"/>
              </w:rPr>
              <w:t xml:space="preserve">Problème de santé grave ou âge de décès </w:t>
            </w:r>
          </w:p>
        </w:tc>
        <w:tc>
          <w:tcPr>
            <w:tcW w:w="14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3306" w:rsidRPr="00937C5D" w:rsidRDefault="00D63306" w:rsidP="00680F89">
            <w:pPr>
              <w:rPr>
                <w:b/>
                <w:sz w:val="18"/>
                <w:szCs w:val="18"/>
              </w:rPr>
            </w:pPr>
            <w:r w:rsidRPr="00937C5D">
              <w:rPr>
                <w:b/>
                <w:sz w:val="18"/>
                <w:szCs w:val="18"/>
              </w:rPr>
              <w:t>Frères/Soeurs</w:t>
            </w:r>
          </w:p>
        </w:tc>
        <w:tc>
          <w:tcPr>
            <w:tcW w:w="554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3306" w:rsidRPr="00937C5D" w:rsidRDefault="00BD7D5B" w:rsidP="00BD7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Âge</w:t>
            </w:r>
          </w:p>
        </w:tc>
        <w:tc>
          <w:tcPr>
            <w:tcW w:w="3791" w:type="dxa"/>
            <w:gridSpan w:val="5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:rsidR="00D63306" w:rsidRPr="00BD7D5B" w:rsidRDefault="00D63306" w:rsidP="00BC3DC6">
            <w:pPr>
              <w:ind w:right="-126"/>
              <w:rPr>
                <w:b/>
                <w:szCs w:val="16"/>
                <w:lang w:val="fr-CA"/>
              </w:rPr>
            </w:pPr>
            <w:r w:rsidRPr="00BD7D5B">
              <w:rPr>
                <w:b/>
                <w:szCs w:val="16"/>
                <w:lang w:val="fr-CA"/>
              </w:rPr>
              <w:t>Problème de santé grave ou âge de décès</w:t>
            </w:r>
          </w:p>
        </w:tc>
      </w:tr>
      <w:tr w:rsidR="00BD7D5B" w:rsidRPr="00937C5D" w:rsidTr="00BD7D5B">
        <w:trPr>
          <w:trHeight w:val="288"/>
          <w:jc w:val="center"/>
        </w:trPr>
        <w:tc>
          <w:tcPr>
            <w:tcW w:w="17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3306" w:rsidRPr="00BD7D5B" w:rsidRDefault="00D63306" w:rsidP="003141E3">
            <w:pPr>
              <w:rPr>
                <w:b/>
                <w:szCs w:val="16"/>
              </w:rPr>
            </w:pPr>
            <w:proofErr w:type="spellStart"/>
            <w:r w:rsidRPr="00BD7D5B">
              <w:rPr>
                <w:b/>
                <w:szCs w:val="16"/>
              </w:rPr>
              <w:t>Mère</w:t>
            </w:r>
            <w:proofErr w:type="spellEnd"/>
          </w:p>
        </w:tc>
        <w:sdt>
          <w:sdtPr>
            <w:rPr>
              <w:sz w:val="18"/>
              <w:szCs w:val="18"/>
            </w:rPr>
            <w:id w:val="803430551"/>
            <w:placeholder>
              <w:docPart w:val="384B0F10594F4033A758D8ECBD8831F4"/>
            </w:placeholder>
            <w:showingPlcHdr/>
            <w:text/>
          </w:sdtPr>
          <w:sdtEndPr/>
          <w:sdtContent>
            <w:tc>
              <w:tcPr>
                <w:tcW w:w="516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63306" w:rsidRPr="00937C5D" w:rsidRDefault="00D63306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660045359"/>
            <w:placeholder>
              <w:docPart w:val="976E48D236454CA5B5B48363CC2F0B23"/>
            </w:placeholder>
            <w:showingPlcHdr/>
            <w:text/>
          </w:sdtPr>
          <w:sdtEndPr/>
          <w:sdtContent>
            <w:tc>
              <w:tcPr>
                <w:tcW w:w="3435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63306" w:rsidRPr="00937C5D" w:rsidRDefault="00D63306" w:rsidP="003141E3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."/>
            <w:tag w:val="."/>
            <w:id w:val="-1413310984"/>
            <w:placeholder>
              <w:docPart w:val="2A9B079791274D58B9BBFD5F1261E7BC"/>
            </w:placeholder>
            <w:showingPlcHdr/>
            <w:comboBox>
              <w:listItem w:value="Choisir un item"/>
              <w:listItem w:displayText="Frère" w:value="Frère"/>
              <w:listItem w:displayText="Soeur" w:value="Soeur"/>
            </w:comboBox>
          </w:sdtPr>
          <w:sdtEndPr/>
          <w:sdtContent>
            <w:tc>
              <w:tcPr>
                <w:tcW w:w="1467" w:type="dxa"/>
                <w:gridSpan w:val="4"/>
                <w:tcBorders>
                  <w:top w:val="single" w:sz="4" w:space="0" w:color="A6A6A6" w:themeColor="background1" w:themeShade="A6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  <w:vAlign w:val="center"/>
              </w:tcPr>
              <w:p w:rsidR="00D63306" w:rsidRPr="00937C5D" w:rsidRDefault="00D63306" w:rsidP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396157734"/>
            <w:placeholder>
              <w:docPart w:val="4AF010C7D44E454AA11F2C19D2E87E04"/>
            </w:placeholder>
            <w:showingPlcHdr/>
            <w:text/>
          </w:sdtPr>
          <w:sdtEndPr/>
          <w:sdtContent>
            <w:tc>
              <w:tcPr>
                <w:tcW w:w="55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63306" w:rsidRPr="00937C5D" w:rsidRDefault="00D63306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669903376"/>
            <w:placeholder>
              <w:docPart w:val="9EA7578F98674F1491E12E414F8928B6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D63306" w:rsidRPr="00937C5D" w:rsidRDefault="00D63306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tc>
          <w:tcPr>
            <w:tcW w:w="17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0F89" w:rsidRPr="00BD7D5B" w:rsidRDefault="00680F89" w:rsidP="003141E3">
            <w:pPr>
              <w:rPr>
                <w:b/>
                <w:szCs w:val="16"/>
              </w:rPr>
            </w:pPr>
            <w:r w:rsidRPr="00BD7D5B">
              <w:rPr>
                <w:b/>
                <w:szCs w:val="16"/>
              </w:rPr>
              <w:t>Père</w:t>
            </w:r>
          </w:p>
        </w:tc>
        <w:sdt>
          <w:sdtPr>
            <w:rPr>
              <w:sz w:val="18"/>
              <w:szCs w:val="18"/>
            </w:rPr>
            <w:id w:val="1646015871"/>
            <w:placeholder>
              <w:docPart w:val="58C083D8D4E944B5A3E906DC80B8DD5B"/>
            </w:placeholder>
            <w:showingPlcHdr/>
            <w:text/>
          </w:sdtPr>
          <w:sdtEndPr/>
          <w:sdtContent>
            <w:tc>
              <w:tcPr>
                <w:tcW w:w="516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180397767"/>
            <w:placeholder>
              <w:docPart w:val="724E01C9A1B2429C8A4FC6536E18AE73"/>
            </w:placeholder>
            <w:showingPlcHdr/>
            <w:text/>
          </w:sdtPr>
          <w:sdtEndPr/>
          <w:sdtContent>
            <w:tc>
              <w:tcPr>
                <w:tcW w:w="3435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0F89" w:rsidRPr="00937C5D" w:rsidRDefault="00680F89" w:rsidP="003141E3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."/>
            <w:tag w:val="."/>
            <w:id w:val="-144518573"/>
            <w:placeholder>
              <w:docPart w:val="FF3F0D4C89684ED5AD074B221E5AA064"/>
            </w:placeholder>
            <w:showingPlcHdr/>
            <w:comboBox>
              <w:listItem w:value="Choisir un item"/>
              <w:listItem w:displayText="Frère" w:value="Frère"/>
              <w:listItem w:displayText="Soeur" w:value="Soeur"/>
            </w:comboBox>
          </w:sdtPr>
          <w:sdtEndPr/>
          <w:sdtContent>
            <w:tc>
              <w:tcPr>
                <w:tcW w:w="1467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735909290"/>
            <w:placeholder>
              <w:docPart w:val="F94F1776E379460FB5649B6239B9BD4B"/>
            </w:placeholder>
            <w:showingPlcHdr/>
            <w:text/>
          </w:sdtPr>
          <w:sdtEndPr/>
          <w:sdtContent>
            <w:tc>
              <w:tcPr>
                <w:tcW w:w="554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28782457"/>
            <w:placeholder>
              <w:docPart w:val="D140F2AFA3044FE69B2A71ADB2DF760B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tc>
          <w:tcPr>
            <w:tcW w:w="1780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0F89" w:rsidRPr="00BD7D5B" w:rsidRDefault="00680F89" w:rsidP="003523EC">
            <w:pPr>
              <w:rPr>
                <w:b/>
                <w:szCs w:val="16"/>
              </w:rPr>
            </w:pPr>
            <w:r w:rsidRPr="00BD7D5B">
              <w:rPr>
                <w:b/>
                <w:szCs w:val="16"/>
              </w:rPr>
              <w:t xml:space="preserve">G-mère </w:t>
            </w:r>
            <w:r w:rsidRPr="00BD7D5B">
              <w:rPr>
                <w:b/>
                <w:i/>
                <w:szCs w:val="16"/>
              </w:rPr>
              <w:t>Maternelle</w:t>
            </w:r>
          </w:p>
        </w:tc>
        <w:sdt>
          <w:sdtPr>
            <w:rPr>
              <w:sz w:val="18"/>
              <w:szCs w:val="18"/>
            </w:rPr>
            <w:id w:val="1933473252"/>
            <w:placeholder>
              <w:docPart w:val="A254391ACE18480DB63D468ECD341189"/>
            </w:placeholder>
            <w:showingPlcHdr/>
            <w:text/>
          </w:sdtPr>
          <w:sdtEndPr/>
          <w:sdtContent>
            <w:tc>
              <w:tcPr>
                <w:tcW w:w="516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19158502"/>
            <w:placeholder>
              <w:docPart w:val="FF3F83DA80B74861BBF3DBD2129EA007"/>
            </w:placeholder>
            <w:showingPlcHdr/>
            <w:text/>
          </w:sdtPr>
          <w:sdtEndPr/>
          <w:sdtContent>
            <w:tc>
              <w:tcPr>
                <w:tcW w:w="3435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0F89" w:rsidRPr="00937C5D" w:rsidRDefault="00680F89" w:rsidP="003141E3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."/>
            <w:tag w:val="."/>
            <w:id w:val="-1464419420"/>
            <w:placeholder>
              <w:docPart w:val="760CC45B4EE64A35858F5C5728088954"/>
            </w:placeholder>
            <w:showingPlcHdr/>
            <w:comboBox>
              <w:listItem w:value="Choisir un item"/>
              <w:listItem w:displayText="Frère" w:value="Frère"/>
              <w:listItem w:displayText="Soeur" w:value="Soeur"/>
            </w:comboBox>
          </w:sdtPr>
          <w:sdtEndPr/>
          <w:sdtContent>
            <w:tc>
              <w:tcPr>
                <w:tcW w:w="1467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26296596"/>
            <w:placeholder>
              <w:docPart w:val="E13F8E8CC03A4AEE87CF5A4118FEB31A"/>
            </w:placeholder>
            <w:showingPlcHdr/>
            <w:text/>
          </w:sdtPr>
          <w:sdtEndPr/>
          <w:sdtContent>
            <w:tc>
              <w:tcPr>
                <w:tcW w:w="55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07589050"/>
            <w:placeholder>
              <w:docPart w:val="2FFCE510335142219866EDA393FAA9C7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0F89" w:rsidRPr="00937C5D" w:rsidRDefault="00680F89" w:rsidP="003141E3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680F89" w:rsidRPr="00BD7D5B" w:rsidRDefault="00680F89" w:rsidP="003523EC">
            <w:pPr>
              <w:rPr>
                <w:b/>
                <w:szCs w:val="16"/>
              </w:rPr>
            </w:pPr>
            <w:r w:rsidRPr="00BD7D5B">
              <w:rPr>
                <w:b/>
                <w:szCs w:val="16"/>
              </w:rPr>
              <w:t xml:space="preserve">G-père </w:t>
            </w:r>
            <w:r w:rsidRPr="00BD7D5B">
              <w:rPr>
                <w:b/>
                <w:i/>
                <w:szCs w:val="16"/>
              </w:rPr>
              <w:t>Maternel</w:t>
            </w:r>
          </w:p>
        </w:tc>
        <w:sdt>
          <w:sdtPr>
            <w:rPr>
              <w:sz w:val="18"/>
              <w:szCs w:val="18"/>
            </w:rPr>
            <w:id w:val="-702476756"/>
            <w:placeholder>
              <w:docPart w:val="519F254C9D0944D1876D4950A946CDA1"/>
            </w:placeholder>
            <w:showingPlcHdr/>
            <w:text/>
          </w:sdtPr>
          <w:sdtEndPr/>
          <w:sdtContent>
            <w:tc>
              <w:tcPr>
                <w:tcW w:w="516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210156581"/>
            <w:placeholder>
              <w:docPart w:val="26853ACA0D344019BD61FE11BFFB4564"/>
            </w:placeholder>
            <w:showingPlcHdr/>
            <w:text/>
          </w:sdtPr>
          <w:sdtEndPr/>
          <w:sdtContent>
            <w:tc>
              <w:tcPr>
                <w:tcW w:w="3435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0F89" w:rsidRPr="00937C5D" w:rsidRDefault="00680F89" w:rsidP="003141E3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alias w:val="."/>
            <w:tag w:val="."/>
            <w:id w:val="-248351463"/>
            <w:placeholder>
              <w:docPart w:val="9BFEF902E68547BDB44FD3978AA74D94"/>
            </w:placeholder>
            <w:showingPlcHdr/>
            <w:comboBox>
              <w:listItem w:value="Choisir un item"/>
              <w:listItem w:displayText="Frère" w:value="Frère"/>
              <w:listItem w:displayText="Soeur" w:value="Soeur"/>
            </w:comboBox>
          </w:sdtPr>
          <w:sdtEndPr/>
          <w:sdtContent>
            <w:tc>
              <w:tcPr>
                <w:tcW w:w="1467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999999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740177927"/>
            <w:placeholder>
              <w:docPart w:val="49AACF9504D849F082E6929ABE31962C"/>
            </w:placeholder>
            <w:showingPlcHdr/>
            <w:text/>
          </w:sdtPr>
          <w:sdtEndPr/>
          <w:sdtContent>
            <w:tc>
              <w:tcPr>
                <w:tcW w:w="554" w:type="dxa"/>
                <w:gridSpan w:val="3"/>
                <w:tcBorders>
                  <w:top w:val="single" w:sz="4" w:space="0" w:color="A6A6A6" w:themeColor="background1" w:themeShade="A6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33534139"/>
            <w:placeholder>
              <w:docPart w:val="E7A41BBF4FC34FB795BC75E64406A543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680F89" w:rsidRPr="00937C5D" w:rsidRDefault="00680F89" w:rsidP="003141E3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3306" w:rsidRPr="00BD7D5B" w:rsidRDefault="00D63306" w:rsidP="003523EC">
            <w:pPr>
              <w:rPr>
                <w:b/>
                <w:szCs w:val="16"/>
              </w:rPr>
            </w:pPr>
            <w:r w:rsidRPr="00BD7D5B">
              <w:rPr>
                <w:b/>
                <w:szCs w:val="16"/>
              </w:rPr>
              <w:t xml:space="preserve">G-mère </w:t>
            </w:r>
            <w:r w:rsidRPr="00BD7D5B">
              <w:rPr>
                <w:b/>
                <w:i/>
                <w:szCs w:val="16"/>
              </w:rPr>
              <w:t>Paternelle</w:t>
            </w:r>
          </w:p>
        </w:tc>
        <w:sdt>
          <w:sdtPr>
            <w:rPr>
              <w:sz w:val="18"/>
              <w:szCs w:val="18"/>
            </w:rPr>
            <w:id w:val="1698196211"/>
            <w:placeholder>
              <w:docPart w:val="645942A7BDD144A5B5C9C4B7EC26A799"/>
            </w:placeholder>
            <w:showingPlcHdr/>
            <w:text/>
          </w:sdtPr>
          <w:sdtEndPr/>
          <w:sdtContent>
            <w:tc>
              <w:tcPr>
                <w:tcW w:w="51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63306" w:rsidRPr="00937C5D" w:rsidRDefault="00D63306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2079277835"/>
            <w:placeholder>
              <w:docPart w:val="439D5D017180430DACF493317F529E81"/>
            </w:placeholder>
            <w:showingPlcHdr/>
            <w:text/>
          </w:sdtPr>
          <w:sdtEndPr/>
          <w:sdtContent>
            <w:tc>
              <w:tcPr>
                <w:tcW w:w="3435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  <w:vAlign w:val="center"/>
              </w:tcPr>
              <w:p w:rsidR="00D63306" w:rsidRPr="00937C5D" w:rsidRDefault="00D63306" w:rsidP="003141E3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</w:tcPr>
          <w:p w:rsidR="00D63306" w:rsidRPr="00BD7D5B" w:rsidRDefault="00D63306">
            <w:pPr>
              <w:rPr>
                <w:szCs w:val="16"/>
              </w:rPr>
            </w:pPr>
            <w:r w:rsidRPr="00BD7D5B">
              <w:rPr>
                <w:b/>
                <w:szCs w:val="16"/>
              </w:rPr>
              <w:t>Oncle/Tante</w:t>
            </w:r>
          </w:p>
        </w:tc>
        <w:tc>
          <w:tcPr>
            <w:tcW w:w="554" w:type="dxa"/>
            <w:gridSpan w:val="3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D63306" w:rsidRPr="00937C5D" w:rsidRDefault="00EE6240" w:rsidP="00680F8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863890967"/>
                <w:placeholder>
                  <w:docPart w:val="166F2A6A81834CCE94207E01A35B3A46"/>
                </w:placeholder>
                <w:showingPlcHdr/>
                <w:text/>
              </w:sdtPr>
              <w:sdtEndPr/>
              <w:sdtContent>
                <w:r w:rsidR="00D63306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1299994594"/>
            <w:placeholder>
              <w:docPart w:val="DB1329FBC5864E6A8821F15B8B11ACC5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D63306" w:rsidRPr="00937C5D" w:rsidRDefault="00D63306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3306" w:rsidRPr="00BD7D5B" w:rsidRDefault="00D63306" w:rsidP="003523EC">
            <w:pPr>
              <w:rPr>
                <w:b/>
                <w:szCs w:val="16"/>
              </w:rPr>
            </w:pPr>
            <w:r w:rsidRPr="00BD7D5B">
              <w:rPr>
                <w:b/>
                <w:szCs w:val="16"/>
              </w:rPr>
              <w:t>G-père</w:t>
            </w:r>
            <w:r w:rsidR="00BD7D5B" w:rsidRPr="00BD7D5B">
              <w:rPr>
                <w:b/>
                <w:szCs w:val="16"/>
              </w:rPr>
              <w:t xml:space="preserve"> </w:t>
            </w:r>
            <w:r w:rsidRPr="00BD7D5B">
              <w:rPr>
                <w:b/>
                <w:i/>
                <w:szCs w:val="16"/>
              </w:rPr>
              <w:t>Paternel</w:t>
            </w:r>
          </w:p>
        </w:tc>
        <w:sdt>
          <w:sdtPr>
            <w:rPr>
              <w:sz w:val="18"/>
              <w:szCs w:val="18"/>
            </w:rPr>
            <w:id w:val="1755308657"/>
            <w:placeholder>
              <w:docPart w:val="9B0F49B030A14347B7B42B3AA271D87C"/>
            </w:placeholder>
            <w:showingPlcHdr/>
            <w:text/>
          </w:sdtPr>
          <w:sdtEndPr/>
          <w:sdtContent>
            <w:tc>
              <w:tcPr>
                <w:tcW w:w="51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63306" w:rsidRPr="00937C5D" w:rsidRDefault="00D63306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42504626"/>
            <w:placeholder>
              <w:docPart w:val="C14B4B5C2B9D4A1F87CDD9A4B4E1B7B8"/>
            </w:placeholder>
            <w:showingPlcHdr/>
            <w:text/>
          </w:sdtPr>
          <w:sdtEndPr/>
          <w:sdtContent>
            <w:tc>
              <w:tcPr>
                <w:tcW w:w="3435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D63306" w:rsidRPr="00937C5D" w:rsidRDefault="00D63306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</w:tcPr>
          <w:p w:rsidR="00D63306" w:rsidRPr="00BD7D5B" w:rsidRDefault="00D63306">
            <w:pPr>
              <w:rPr>
                <w:szCs w:val="16"/>
              </w:rPr>
            </w:pPr>
            <w:r w:rsidRPr="00BD7D5B">
              <w:rPr>
                <w:b/>
                <w:szCs w:val="16"/>
              </w:rPr>
              <w:t>Oncle/Tante</w:t>
            </w:r>
          </w:p>
        </w:tc>
        <w:tc>
          <w:tcPr>
            <w:tcW w:w="554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D63306" w:rsidRPr="00937C5D" w:rsidRDefault="00EE6240" w:rsidP="00680F8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2089988480"/>
                <w:placeholder>
                  <w:docPart w:val="179F2C062C5F47B4838BBDA3C4D2FFDD"/>
                </w:placeholder>
                <w:showingPlcHdr/>
                <w:text/>
              </w:sdtPr>
              <w:sdtEndPr/>
              <w:sdtContent>
                <w:r w:rsidR="00D63306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1841728531"/>
            <w:placeholder>
              <w:docPart w:val="FCE101CFFEF34698B007918C578F12D0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D63306" w:rsidRPr="00937C5D" w:rsidRDefault="00D63306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88"/>
          <w:jc w:val="center"/>
        </w:trPr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D63306" w:rsidRPr="00BD7D5B" w:rsidRDefault="00D63306" w:rsidP="00D63306">
            <w:pPr>
              <w:rPr>
                <w:b/>
                <w:szCs w:val="16"/>
              </w:rPr>
            </w:pPr>
            <w:r w:rsidRPr="00BD7D5B">
              <w:rPr>
                <w:b/>
                <w:szCs w:val="16"/>
              </w:rPr>
              <w:t>Oncle/Tante</w:t>
            </w:r>
          </w:p>
        </w:tc>
        <w:sdt>
          <w:sdtPr>
            <w:rPr>
              <w:sz w:val="18"/>
              <w:szCs w:val="18"/>
            </w:rPr>
            <w:id w:val="1281611445"/>
            <w:placeholder>
              <w:docPart w:val="C2313E05E1BB446DAADD6B3E9EB9BE0E"/>
            </w:placeholder>
            <w:showingPlcHdr/>
            <w:text/>
          </w:sdtPr>
          <w:sdtEndPr/>
          <w:sdtContent>
            <w:tc>
              <w:tcPr>
                <w:tcW w:w="51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63306" w:rsidRPr="00937C5D" w:rsidRDefault="00D63306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531268646"/>
            <w:placeholder>
              <w:docPart w:val="311C4D953E8542F2A52D8EE37B6F3A44"/>
            </w:placeholder>
            <w:showingPlcHdr/>
            <w:text/>
          </w:sdtPr>
          <w:sdtEndPr/>
          <w:sdtContent>
            <w:tc>
              <w:tcPr>
                <w:tcW w:w="3435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D63306" w:rsidRPr="00937C5D" w:rsidRDefault="00D63306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auto"/>
          </w:tcPr>
          <w:p w:rsidR="00D63306" w:rsidRPr="00BD7D5B" w:rsidRDefault="00D63306">
            <w:pPr>
              <w:rPr>
                <w:szCs w:val="16"/>
              </w:rPr>
            </w:pPr>
            <w:r w:rsidRPr="00BD7D5B">
              <w:rPr>
                <w:b/>
                <w:szCs w:val="16"/>
              </w:rPr>
              <w:t>Oncle/Tante</w:t>
            </w:r>
          </w:p>
        </w:tc>
        <w:tc>
          <w:tcPr>
            <w:tcW w:w="554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auto"/>
          </w:tcPr>
          <w:p w:rsidR="00D63306" w:rsidRPr="00937C5D" w:rsidRDefault="00EE6240" w:rsidP="00680F8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453091244"/>
                <w:placeholder>
                  <w:docPart w:val="457BF4E713DA497DA1043DB548C311BE"/>
                </w:placeholder>
                <w:showingPlcHdr/>
                <w:text/>
              </w:sdtPr>
              <w:sdtEndPr/>
              <w:sdtContent>
                <w:r w:rsidR="00D63306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815064959"/>
            <w:placeholder>
              <w:docPart w:val="73CFD51BE43D40E6AD0471DBA4C11FDB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999999"/>
                  <w:right w:val="single" w:sz="4" w:space="0" w:color="999999"/>
                </w:tcBorders>
                <w:shd w:val="clear" w:color="auto" w:fill="auto"/>
              </w:tcPr>
              <w:p w:rsidR="00D63306" w:rsidRPr="00937C5D" w:rsidRDefault="00D63306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trHeight w:val="228"/>
          <w:jc w:val="center"/>
        </w:trPr>
        <w:tc>
          <w:tcPr>
            <w:tcW w:w="1780" w:type="dxa"/>
            <w:gridSpan w:val="4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D63306" w:rsidRPr="00BD7D5B" w:rsidRDefault="00D63306" w:rsidP="00D63306">
            <w:pPr>
              <w:rPr>
                <w:szCs w:val="16"/>
              </w:rPr>
            </w:pPr>
            <w:r w:rsidRPr="00BD7D5B">
              <w:rPr>
                <w:b/>
                <w:szCs w:val="16"/>
              </w:rPr>
              <w:t>Oncle/Tante</w:t>
            </w:r>
          </w:p>
        </w:tc>
        <w:sdt>
          <w:sdtPr>
            <w:rPr>
              <w:sz w:val="18"/>
              <w:szCs w:val="18"/>
            </w:rPr>
            <w:id w:val="-2053145313"/>
            <w:placeholder>
              <w:docPart w:val="CD07C2DE791C4D48872C169BDBA59EDE"/>
            </w:placeholder>
            <w:showingPlcHdr/>
            <w:text/>
          </w:sdtPr>
          <w:sdtEndPr/>
          <w:sdtContent>
            <w:tc>
              <w:tcPr>
                <w:tcW w:w="516" w:type="dxa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A6A6A6" w:themeColor="background1" w:themeShade="A6"/>
                </w:tcBorders>
                <w:shd w:val="clear" w:color="auto" w:fill="auto"/>
              </w:tcPr>
              <w:p w:rsidR="00D63306" w:rsidRPr="00937C5D" w:rsidRDefault="00D63306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753730736"/>
            <w:placeholder>
              <w:docPart w:val="DE0F205DBACF4341BE72F07458F0EAFA"/>
            </w:placeholder>
            <w:showingPlcHdr/>
            <w:text/>
          </w:sdtPr>
          <w:sdtEndPr/>
          <w:sdtContent>
            <w:tc>
              <w:tcPr>
                <w:tcW w:w="3435" w:type="dxa"/>
                <w:gridSpan w:val="7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auto"/>
              </w:tcPr>
              <w:p w:rsidR="00D63306" w:rsidRPr="00937C5D" w:rsidRDefault="00D63306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1467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</w:tcPr>
          <w:p w:rsidR="00D63306" w:rsidRPr="00BD7D5B" w:rsidRDefault="00D63306">
            <w:pPr>
              <w:rPr>
                <w:szCs w:val="16"/>
              </w:rPr>
            </w:pPr>
            <w:r w:rsidRPr="00BD7D5B">
              <w:rPr>
                <w:b/>
                <w:szCs w:val="16"/>
              </w:rPr>
              <w:t>Oncle/Tante</w:t>
            </w:r>
          </w:p>
        </w:tc>
        <w:tc>
          <w:tcPr>
            <w:tcW w:w="554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D63306" w:rsidRPr="00937C5D" w:rsidRDefault="00EE6240" w:rsidP="00680F89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-910770923"/>
                <w:placeholder>
                  <w:docPart w:val="5810E4A91C55493B90D92E09EC63572F"/>
                </w:placeholder>
                <w:showingPlcHdr/>
                <w:text/>
              </w:sdtPr>
              <w:sdtEndPr/>
              <w:sdtContent>
                <w:r w:rsidR="00D63306" w:rsidRPr="00937C5D">
                  <w:rPr>
                    <w:sz w:val="18"/>
                    <w:szCs w:val="18"/>
                  </w:rPr>
                  <w:t>.</w:t>
                </w:r>
              </w:sdtContent>
            </w:sdt>
          </w:p>
        </w:tc>
        <w:sdt>
          <w:sdtPr>
            <w:rPr>
              <w:sz w:val="18"/>
              <w:szCs w:val="18"/>
            </w:rPr>
            <w:id w:val="-365370759"/>
            <w:placeholder>
              <w:docPart w:val="9E6805161785457EB4FC1E8CAA526CB0"/>
            </w:placeholder>
            <w:showingPlcHdr/>
            <w:text/>
          </w:sdtPr>
          <w:sdtEndPr/>
          <w:sdtContent>
            <w:tc>
              <w:tcPr>
                <w:tcW w:w="3791" w:type="dxa"/>
                <w:gridSpan w:val="5"/>
                <w:tcBorders>
                  <w:top w:val="single" w:sz="4" w:space="0" w:color="999999"/>
                  <w:left w:val="single" w:sz="4" w:space="0" w:color="A6A6A6" w:themeColor="background1" w:themeShade="A6"/>
                  <w:bottom w:val="single" w:sz="4" w:space="0" w:color="A6A6A6" w:themeColor="background1" w:themeShade="A6"/>
                  <w:right w:val="single" w:sz="4" w:space="0" w:color="999999"/>
                </w:tcBorders>
                <w:shd w:val="clear" w:color="auto" w:fill="auto"/>
              </w:tcPr>
              <w:p w:rsidR="00D63306" w:rsidRPr="00937C5D" w:rsidRDefault="00D63306">
                <w:pPr>
                  <w:rPr>
                    <w:sz w:val="18"/>
                    <w:szCs w:val="18"/>
                  </w:rPr>
                </w:pPr>
                <w:r w:rsidRPr="00937C5D">
                  <w:rPr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E71D16" w:rsidRPr="00E71D16" w:rsidTr="00E71D16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71D16" w:rsidRDefault="00E71D16" w:rsidP="00E71D16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lang w:val="fr-CA"/>
              </w:rPr>
            </w:pPr>
          </w:p>
          <w:p w:rsidR="00E71D16" w:rsidRPr="00CA54FF" w:rsidRDefault="00E71D16" w:rsidP="00E71D16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lang w:val="fr-CA"/>
              </w:rPr>
            </w:pPr>
            <w:r w:rsidRPr="00CA54FF">
              <w:rPr>
                <w:b/>
                <w:color w:val="0070C0"/>
                <w:sz w:val="24"/>
                <w:lang w:val="fr-CA"/>
              </w:rPr>
              <w:t>QUESTIONNA</w:t>
            </w:r>
            <w:r>
              <w:rPr>
                <w:b/>
                <w:color w:val="0070C0"/>
                <w:sz w:val="24"/>
                <w:lang w:val="fr-CA"/>
              </w:rPr>
              <w:t>IRE DE SANTÉ POUR ENFANT– Page 3</w:t>
            </w:r>
          </w:p>
          <w:p w:rsidR="00E71D16" w:rsidRPr="00CA54FF" w:rsidRDefault="00E71D16" w:rsidP="00E71D16">
            <w:pPr>
              <w:shd w:val="clear" w:color="auto" w:fill="FFFFFF" w:themeFill="background1"/>
              <w:jc w:val="center"/>
              <w:rPr>
                <w:i/>
                <w:color w:val="0070C0"/>
                <w:sz w:val="20"/>
                <w:szCs w:val="20"/>
                <w:lang w:val="fr-CA"/>
              </w:rPr>
            </w:pPr>
            <w:r w:rsidRPr="00CA54FF">
              <w:rPr>
                <w:i/>
                <w:color w:val="0070C0"/>
                <w:sz w:val="20"/>
                <w:szCs w:val="20"/>
                <w:lang w:val="fr-CA"/>
              </w:rPr>
              <w:t>Toutes les informations recueillies sont strictement confidentielles</w:t>
            </w:r>
          </w:p>
          <w:p w:rsidR="00E71D16" w:rsidRDefault="00E71D16" w:rsidP="00CA54FF">
            <w:pPr>
              <w:pStyle w:val="Heading3"/>
              <w:jc w:val="left"/>
              <w:rPr>
                <w:rFonts w:cs="Tahoma"/>
                <w:caps w:val="0"/>
                <w:color w:val="0070C0"/>
                <w:szCs w:val="18"/>
                <w:lang w:val="fr-CA"/>
              </w:rPr>
            </w:pPr>
          </w:p>
        </w:tc>
      </w:tr>
      <w:tr w:rsidR="007C3D59" w:rsidRPr="00E71D16" w:rsidTr="00E71D16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7C3D59" w:rsidRPr="00937C5D" w:rsidRDefault="00CA54FF" w:rsidP="00CA54FF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>
              <w:rPr>
                <w:rFonts w:cs="Tahoma"/>
                <w:caps w:val="0"/>
                <w:color w:val="0070C0"/>
                <w:szCs w:val="18"/>
                <w:lang w:val="fr-CA"/>
              </w:rPr>
              <w:t>SYMPTÔMES ACTUELS OU PASSÉS</w:t>
            </w:r>
            <w:r w:rsidR="0008671A" w:rsidRPr="00937C5D">
              <w:rPr>
                <w:rFonts w:cs="Tahoma"/>
                <w:caps w:val="0"/>
                <w:color w:val="0070C0"/>
                <w:szCs w:val="18"/>
                <w:lang w:val="fr-CA"/>
              </w:rPr>
              <w:t xml:space="preserve"> </w:t>
            </w:r>
            <w:r w:rsidR="0008671A" w:rsidRPr="00CA54FF">
              <w:rPr>
                <w:rFonts w:cs="Tahoma"/>
                <w:b w:val="0"/>
                <w:i/>
                <w:caps w:val="0"/>
                <w:color w:val="0070C0"/>
                <w:szCs w:val="18"/>
                <w:lang w:val="fr-CA"/>
              </w:rPr>
              <w:t>(Choisissez Sévérité : Sévère, Moyen, Faible ou  Dans le Passé)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647055209"/>
            <w:placeholder>
              <w:docPart w:val="86FD5EFA174545C08EAA0EA7AFE64F06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Erythème fessiers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580602183"/>
            <w:placeholder>
              <w:docPart w:val="10B78B38F2794BAABF75C395F3848A14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6855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Saignements faciles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387657140"/>
            <w:placeholder>
              <w:docPart w:val="3481E437BC864CFDB42823774FDEE367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Pleure facilement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587962613"/>
            <w:placeholder>
              <w:docPart w:val="05A8B797AD59438299C9C19FA3D03926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Eczéma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012526800"/>
            <w:placeholder>
              <w:docPart w:val="F4AEB0AF47DC4246941119F59F07F43D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 xml:space="preserve">Saignements du nez 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587419497"/>
            <w:placeholder>
              <w:docPart w:val="6196A22276F64C1A9EFBECC334358407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Troubles du Sommeil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941605978"/>
            <w:placeholder>
              <w:docPart w:val="88ABF79B39E84406A3F47053520C9220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Diarrhée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576429526"/>
            <w:placeholder>
              <w:docPart w:val="2535AA82CCA24EE3868C6FEE22135660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Vomissements frequents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713460785"/>
            <w:placeholder>
              <w:docPart w:val="F7F36F3023DA4E70BD3DD97C58B02682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Transpirations nocturnes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212270697"/>
            <w:placeholder>
              <w:docPart w:val="4D8BB20F9D9E45EBAE0A8425C0433119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Constipation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586001272"/>
            <w:placeholder>
              <w:docPart w:val="55F85E5F236345E1AA26B4C3E654B493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Douleurs au ventre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849366791"/>
            <w:placeholder>
              <w:docPart w:val="F0D1AE9FB5364E108C20ACB40D2CCCA8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Perte de cheveux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1903747085"/>
            <w:placeholder>
              <w:docPart w:val="03C64AB3E62B4100A1EAB48511EF20E4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Croûtes de lait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744626815"/>
            <w:placeholder>
              <w:docPart w:val="1045B5777C7A432D84F0489FE6EC7F9B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fatigue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927411038"/>
            <w:placeholder>
              <w:docPart w:val="30CD4B067EBA4B82930BAB5EAB001790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Vertiges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828210687"/>
            <w:placeholder>
              <w:docPart w:val="F43151D2EB73413CBF03A7EECAFCF383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Caries dentaires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053224902"/>
            <w:placeholder>
              <w:docPart w:val="6235B7D07A5E4D3D93AA7490856518C2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Brulûres urinaires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459031340"/>
            <w:placeholder>
              <w:docPart w:val="A27035BACE2D424F816ABC1123E00141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Perte de l’audition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742096378"/>
            <w:placeholder>
              <w:docPart w:val="778725FA23D247DB933D195A48237438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Peurs inhabituelles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195920201"/>
            <w:placeholder>
              <w:docPart w:val="916D3498CDB843B2ACDD40B45A8E253B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Urination fréquente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315767619"/>
            <w:placeholder>
              <w:docPart w:val="EC90468018624193B1EE7BCB095A3FE2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Toux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1574623071"/>
            <w:placeholder>
              <w:docPart w:val="3A9D6C6E5C884A88AF33604D90911A5B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F0501B" w:rsidP="00F0501B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F0501B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Transpiration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280945538"/>
            <w:placeholder>
              <w:docPart w:val="8EECE22492DD46B3B132585C2C309F2F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Énurésie (pipi au lit)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253738838"/>
            <w:placeholder>
              <w:docPart w:val="1013D6B976B64DDC85F86E54E111F96F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Changement dans l’appétit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409045890"/>
            <w:placeholder>
              <w:docPart w:val="C0D65BC10ACC415BA5924F312EF918AD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Soif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888029423"/>
            <w:placeholder>
              <w:docPart w:val="7EE435A2A3314665AAF5DD0813E392C6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Sang dans les urines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917238663"/>
            <w:placeholder>
              <w:docPart w:val="091031DDE5EA4113BE7DBC5B4C76CE3E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CA54FF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>
              <w:rPr>
                <w:rFonts w:cs="Tahoma"/>
                <w:caps w:val="0"/>
                <w:szCs w:val="18"/>
                <w:lang w:val="en-CA"/>
              </w:rPr>
              <w:t>Mal dU transport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1280638103"/>
            <w:placeholder>
              <w:docPart w:val="67B7EFFD8CC0483CBFC75C1E4DE72D52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Écoulements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903333322"/>
            <w:placeholder>
              <w:docPart w:val="ABEF0486752E45FC908B58EFA94896C9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Douleurs à la gorge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684714933"/>
            <w:placeholder>
              <w:docPart w:val="766189D8E8A84DE98F0DD2A30144C299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Odeur Corporelle/buccale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776488348"/>
            <w:placeholder>
              <w:docPart w:val="3786ACCD433B4440A5A59732EC95CEA8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Douleurs de croissance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074238220"/>
            <w:placeholder>
              <w:docPart w:val="E32BC83BCAAF48DBB946344581B892D1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Respiration sifflante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643611702"/>
            <w:placeholder>
              <w:docPart w:val="06FADC5E98E74E43BC2303A8A94BA1AC"/>
            </w:placeholder>
            <w:showingPlcHdr/>
            <w:comboBox>
              <w:listItem w:value="Choisir un item"/>
              <w:listItem w:displayText="Non" w:value="Non"/>
              <w:listItem w:displayText="Faible" w:value="Faible"/>
              <w:listItem w:displayText="Moyen" w:value="Moyen"/>
              <w:listItem w:displayText="Sévère" w:value="Sévère"/>
              <w:listItem w:displayText="Dans le passé" w:value="Dans le passé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color w:val="auto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en-CA"/>
              </w:rPr>
            </w:pPr>
            <w:r w:rsidRPr="00937C5D">
              <w:rPr>
                <w:rFonts w:cs="Tahoma"/>
                <w:caps w:val="0"/>
                <w:szCs w:val="18"/>
                <w:lang w:val="en-CA"/>
              </w:rPr>
              <w:t>Nervosité</w:t>
            </w:r>
          </w:p>
        </w:tc>
      </w:tr>
      <w:tr w:rsidR="00E71D16" w:rsidRPr="00E71D16" w:rsidTr="00E71D16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E71D16" w:rsidRPr="00937C5D" w:rsidRDefault="00E71D16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E71D16">
              <w:rPr>
                <w:rFonts w:cs="Tahoma"/>
                <w:caps w:val="0"/>
                <w:color w:val="0070C0"/>
                <w:szCs w:val="18"/>
                <w:lang w:val="fr-CA"/>
              </w:rPr>
              <w:t>HISTORIQUE PRÉNATAL DE LA MÈRE</w:t>
            </w:r>
            <w:r w:rsidRPr="00E71D16">
              <w:rPr>
                <w:rFonts w:cs="Tahoma"/>
                <w:b w:val="0"/>
                <w:i/>
                <w:caps w:val="0"/>
                <w:color w:val="0070C0"/>
                <w:szCs w:val="18"/>
                <w:lang w:val="fr-CA"/>
              </w:rPr>
              <w:t xml:space="preserve"> (Difficultés et/ou toxicités subis par la mère durant sa grossesse)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 w:val="0"/>
              <w:szCs w:val="18"/>
              <w:lang w:val="fr-CA"/>
            </w:rPr>
            <w:id w:val="107081611"/>
            <w:placeholder>
              <w:docPart w:val="86CE41646DA8443BB11149F549DE9C45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  <w:vAlign w:val="center"/>
              </w:tcPr>
              <w:p w:rsidR="00680F89" w:rsidRPr="00937C5D" w:rsidRDefault="00680F89" w:rsidP="00680F89">
                <w:pPr>
                  <w:pStyle w:val="Heading3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Traumatisme émotionnel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469161197"/>
            <w:placeholder>
              <w:docPart w:val="3EA1FCBC5D1644ABA2CD587013918FF4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Nausées/vomissements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608635184"/>
            <w:placeholder>
              <w:docPart w:val="F8724F2CB717457DB7F558E96B502AE5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Diabète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545754837"/>
            <w:placeholder>
              <w:docPart w:val="DC34CEB9C03D455C9140E88167C799D2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Traumatisme physique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646431715"/>
            <w:placeholder>
              <w:docPart w:val="AD4C85A1249C4FD1B8D784B3C27CB4FD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Pression artérielle élevée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1441072122"/>
            <w:placeholder>
              <w:docPart w:val="2AB59BA5642348AB80215DAA8172D9E8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Troubles de la thyroïde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1512722829"/>
            <w:placeholder>
              <w:docPart w:val="5DC078EBC5A541798935FEC08F556DD6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Cigarettes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2135173229"/>
            <w:placeholder>
              <w:docPart w:val="F1756B2A86C34B19BFE3D6C2E10F8BE3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Herpes Simplex (VSH)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976796815"/>
            <w:placeholder>
              <w:docPart w:val="86D614E0D652421FB3FFB938CAEA8D7F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Supplément(s)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990094016"/>
            <w:placeholder>
              <w:docPart w:val="05201637422F406B8CF28926767CF66A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7F773C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Alcool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75979427"/>
            <w:placeholder>
              <w:docPart w:val="1AEB8E9909194A40AD97B95AF3544193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Toxémie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074313029"/>
            <w:placeholder>
              <w:docPart w:val="99208AE531A442D3BA525E762B70AB07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Médicaments(s)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id w:val="-2142575213"/>
            <w:placeholder>
              <w:docPart w:val="A49A5100966345049695F600C36CB949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919" w:type="dxa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2617" w:type="dxa"/>
            <w:gridSpan w:val="7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Drogues récréationnelles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449430038"/>
            <w:placeholder>
              <w:docPart w:val="9025B4BC5367433DB19CBC96F1C4E9DB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784" w:type="dxa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109" w:type="dxa"/>
            <w:gridSpan w:val="9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Saignement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118565210"/>
            <w:placeholder>
              <w:docPart w:val="E37A6500E9444412834FCF94C8DED0B8"/>
            </w:placeholder>
            <w:showingPlcHdr/>
            <w:comboBox>
              <w:listItem w:value="Choisir un item"/>
              <w:listItem w:displayText="Non" w:value="Non"/>
              <w:listItem w:displayText="Oui" w:value="Oui"/>
            </w:comboBox>
          </w:sdtPr>
          <w:sdtEndPr/>
          <w:sdtContent>
            <w:tc>
              <w:tcPr>
                <w:tcW w:w="817" w:type="dxa"/>
                <w:gridSpan w:val="2"/>
                <w:tcBorders>
                  <w:top w:val="single" w:sz="4" w:space="0" w:color="999999"/>
                  <w:left w:val="single" w:sz="4" w:space="0" w:color="BFBFBF" w:themeColor="background1" w:themeShade="BF"/>
                  <w:bottom w:val="single" w:sz="4" w:space="0" w:color="999999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680F89" w:rsidRPr="00937C5D" w:rsidRDefault="00680F89" w:rsidP="00680F89">
                <w:pPr>
                  <w:jc w:val="center"/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p>
            </w:tc>
          </w:sdtContent>
        </w:sdt>
        <w:tc>
          <w:tcPr>
            <w:tcW w:w="3262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680F89" w:rsidRPr="00937C5D" w:rsidRDefault="00680F89" w:rsidP="0099715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Autres maladie ou troubles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458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510346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Lieu de naissance</w:t>
            </w:r>
            <w:r w:rsidR="00CA54FF">
              <w:rPr>
                <w:rFonts w:cs="Tahoma"/>
                <w:caps w:val="0"/>
                <w:szCs w:val="18"/>
                <w:lang w:val="fr-CA"/>
              </w:rPr>
              <w:t xml:space="preserve"> de la mère</w:t>
            </w:r>
          </w:p>
        </w:tc>
        <w:sdt>
          <w:sdtPr>
            <w:rPr>
              <w:rFonts w:cs="Tahoma"/>
              <w:caps w:val="0"/>
              <w:szCs w:val="18"/>
              <w:lang w:val="fr-CA"/>
            </w:rPr>
            <w:id w:val="-207026380"/>
            <w:placeholder>
              <w:docPart w:val="181401356F714E77A79968000E60A287"/>
            </w:placeholder>
            <w:showingPlcHdr/>
            <w:text/>
          </w:sdtPr>
          <w:sdtEndPr/>
          <w:sdtContent>
            <w:tc>
              <w:tcPr>
                <w:tcW w:w="6925" w:type="dxa"/>
                <w:gridSpan w:val="13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937C5D" w:rsidRDefault="00997158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458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Avez-vous voyagez durant votre grossesse? Où?</w:t>
            </w:r>
          </w:p>
        </w:tc>
        <w:sdt>
          <w:sdtPr>
            <w:rPr>
              <w:rFonts w:cs="Tahoma"/>
              <w:caps w:val="0"/>
              <w:szCs w:val="18"/>
              <w:lang w:val="fr-CA"/>
            </w:rPr>
            <w:id w:val="-1611502207"/>
            <w:placeholder>
              <w:docPart w:val="21693BCC422143CCA182464830B69D3B"/>
            </w:placeholder>
            <w:showingPlcHdr/>
            <w:text/>
          </w:sdtPr>
          <w:sdtEndPr/>
          <w:sdtContent>
            <w:tc>
              <w:tcPr>
                <w:tcW w:w="6925" w:type="dxa"/>
                <w:gridSpan w:val="13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937C5D" w:rsidRDefault="00997158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458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Avez-vous travaillez durant votre grossesse</w:t>
            </w:r>
          </w:p>
        </w:tc>
        <w:sdt>
          <w:sdtPr>
            <w:rPr>
              <w:rFonts w:cs="Tahoma"/>
              <w:caps w:val="0"/>
              <w:szCs w:val="18"/>
              <w:lang w:val="fr-CA"/>
            </w:rPr>
            <w:id w:val="1349919428"/>
            <w:placeholder>
              <w:docPart w:val="0F59962C92D24645B5937036635E6DFA"/>
            </w:placeholder>
            <w:showingPlcHdr/>
            <w:text/>
          </w:sdtPr>
          <w:sdtEndPr/>
          <w:sdtContent>
            <w:tc>
              <w:tcPr>
                <w:tcW w:w="6925" w:type="dxa"/>
                <w:gridSpan w:val="13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937C5D" w:rsidRDefault="00997158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458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F0501B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Status civil des parents </w:t>
            </w:r>
            <w:r w:rsidR="00997158" w:rsidRPr="00937C5D">
              <w:rPr>
                <w:rFonts w:cs="Tahoma"/>
                <w:caps w:val="0"/>
                <w:szCs w:val="18"/>
                <w:lang w:val="fr-CA"/>
              </w:rPr>
              <w:t>et stabilité du foyer</w:t>
            </w:r>
          </w:p>
        </w:tc>
        <w:sdt>
          <w:sdtPr>
            <w:rPr>
              <w:rFonts w:cs="Tahoma"/>
              <w:caps w:val="0"/>
              <w:szCs w:val="18"/>
              <w:lang w:val="fr-CA"/>
            </w:rPr>
            <w:id w:val="-53167895"/>
            <w:placeholder>
              <w:docPart w:val="CA98676F452D478D9FDB821EB88D9DD3"/>
            </w:placeholder>
            <w:showingPlcHdr/>
            <w:text/>
          </w:sdtPr>
          <w:sdtEndPr/>
          <w:sdtContent>
            <w:tc>
              <w:tcPr>
                <w:tcW w:w="6925" w:type="dxa"/>
                <w:gridSpan w:val="13"/>
                <w:tcBorders>
                  <w:top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510346" w:rsidRPr="00937C5D" w:rsidRDefault="00997158" w:rsidP="00510346">
                <w:pPr>
                  <w:pStyle w:val="Heading3"/>
                  <w:jc w:val="both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937C5D">
                  <w:rPr>
                    <w:rStyle w:val="PlaceholderText"/>
                    <w:rFonts w:cs="Tahoma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458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Âge des parents au moment de la conception </w:t>
            </w:r>
          </w:p>
        </w:tc>
        <w:tc>
          <w:tcPr>
            <w:tcW w:w="6925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997158" w:rsidP="00997158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Père :  </w:t>
            </w:r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-1806300783"/>
                <w:placeholder>
                  <w:docPart w:val="005B3D5199C74EE7B11CB604FE79C021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sdtContent>
            </w:sdt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      </w:t>
            </w:r>
            <w:r w:rsidR="001968A3" w:rsidRPr="00937C5D">
              <w:rPr>
                <w:rFonts w:cs="Tahoma"/>
                <w:caps w:val="0"/>
                <w:szCs w:val="18"/>
                <w:lang w:val="fr-CA"/>
              </w:rPr>
              <w:t xml:space="preserve">              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Mère: </w:t>
            </w:r>
            <w:sdt>
              <w:sdtPr>
                <w:rPr>
                  <w:rFonts w:cs="Tahoma"/>
                  <w:caps w:val="0"/>
                  <w:szCs w:val="18"/>
                  <w:lang w:val="en-CA"/>
                </w:rPr>
                <w:id w:val="1436566294"/>
                <w:placeholder>
                  <w:docPart w:val="F8D02932836242AEB93CC2CCBA3B9CDE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458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Santé des parents au moment de la conception</w:t>
            </w:r>
          </w:p>
        </w:tc>
        <w:tc>
          <w:tcPr>
            <w:tcW w:w="6925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997158" w:rsidP="00686855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Père :     </w:t>
            </w:r>
            <w:sdt>
              <w:sdtPr>
                <w:rPr>
                  <w:rFonts w:cs="Tahoma"/>
                  <w:caps w:val="0"/>
                  <w:szCs w:val="18"/>
                  <w:lang w:val="fr-CA"/>
                </w:rPr>
                <w:alias w:val="Choisissez"/>
                <w:tag w:val="Choisissez"/>
                <w:id w:val="-1273707324"/>
                <w:placeholder>
                  <w:docPart w:val="C8303BEB37E74240B61ACFC4A2F30CDF"/>
                </w:placeholder>
                <w:showingPlcHdr/>
                <w:comboBox>
                  <w:listItem w:value="Choose an item."/>
                  <w:listItem w:displayText="excellente" w:value="excellente"/>
                  <w:listItem w:displayText="Bonne" w:value="Bonne"/>
                  <w:listItem w:displayText="Moyenne" w:value="Moyenne"/>
                  <w:listItem w:displayText="Faible" w:value="Faible"/>
                </w:comboBox>
              </w:sdtPr>
              <w:sdtEndPr/>
              <w:sdtContent>
                <w:r w:rsidRPr="00937C5D">
                  <w:rPr>
                    <w:rStyle w:val="PlaceholderText"/>
                    <w:rFonts w:cs="Tahoma"/>
                    <w:szCs w:val="18"/>
                  </w:rPr>
                  <w:t>.</w:t>
                </w:r>
              </w:sdtContent>
            </w:sdt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                 Mère : </w:t>
            </w:r>
            <w:sdt>
              <w:sdtPr>
                <w:rPr>
                  <w:rFonts w:cs="Tahoma"/>
                  <w:caps w:val="0"/>
                  <w:szCs w:val="18"/>
                  <w:lang w:val="fr-CA"/>
                </w:rPr>
                <w:alias w:val="Choisissez"/>
                <w:tag w:val="Choisissez"/>
                <w:id w:val="-1703702355"/>
                <w:placeholder>
                  <w:docPart w:val="BAABD4B6062B402FA5A5AB067E3B152C"/>
                </w:placeholder>
                <w:showingPlcHdr/>
                <w:comboBox>
                  <w:listItem w:value="Choose an item."/>
                  <w:listItem w:displayText="excellente" w:value="excellente"/>
                  <w:listItem w:displayText="Bonne" w:value="Bonne"/>
                  <w:listItem w:displayText="Moyenne" w:value="Moyenne"/>
                  <w:listItem w:displayText="Faible" w:value="Faible"/>
                </w:comboBox>
              </w:sdtPr>
              <w:sdtEndPr/>
              <w:sdtContent>
                <w:r w:rsidR="00686855" w:rsidRPr="00937C5D">
                  <w:rPr>
                    <w:rStyle w:val="PlaceholderText"/>
                    <w:rFonts w:cs="Tahoma"/>
                    <w:szCs w:val="18"/>
                  </w:rPr>
                  <w:t>.</w:t>
                </w:r>
              </w:sdtContent>
            </w:sdt>
            <w:r w:rsidR="00686855" w:rsidRPr="00937C5D">
              <w:rPr>
                <w:rFonts w:cs="Tahoma"/>
                <w:caps w:val="0"/>
                <w:szCs w:val="18"/>
                <w:lang w:val="fr-CA"/>
              </w:rPr>
              <w:t xml:space="preserve">                 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458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Exposition du père au tabac, alcool, drogues….</w:t>
            </w:r>
          </w:p>
        </w:tc>
        <w:tc>
          <w:tcPr>
            <w:tcW w:w="6925" w:type="dxa"/>
            <w:gridSpan w:val="13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510346" w:rsidRPr="00937C5D" w:rsidRDefault="00EE6240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sdt>
              <w:sdtPr>
                <w:rPr>
                  <w:rFonts w:cs="Tahoma"/>
                  <w:caps w:val="0"/>
                  <w:szCs w:val="18"/>
                  <w:lang w:val="en-CA"/>
                </w:rPr>
                <w:id w:val="-891500410"/>
                <w:placeholder>
                  <w:docPart w:val="61B95DEE6EAB45F4876B46D67C69ABDC"/>
                </w:placeholder>
                <w:showingPlcHdr/>
                <w:text/>
              </w:sdtPr>
              <w:sdtEndPr/>
              <w:sdtContent>
                <w:r w:rsidR="00997158"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997158" w:rsidRPr="00937C5D" w:rsidTr="00E71D16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997158" w:rsidRPr="00937C5D" w:rsidRDefault="00997158" w:rsidP="00997158">
            <w:pPr>
              <w:rPr>
                <w:rFonts w:cs="Tahoma"/>
                <w:b/>
                <w:color w:val="0070C0"/>
                <w:sz w:val="18"/>
                <w:szCs w:val="18"/>
              </w:rPr>
            </w:pPr>
            <w:r w:rsidRPr="00937C5D">
              <w:rPr>
                <w:rFonts w:cs="Tahoma"/>
                <w:b/>
                <w:caps/>
                <w:color w:val="0070C0"/>
                <w:sz w:val="18"/>
                <w:szCs w:val="18"/>
                <w:lang w:val="fr-CA"/>
              </w:rPr>
              <w:t>Historique de Naissance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7058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997158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Naissance prématuré/à terme/retardée?</w:t>
            </w:r>
          </w:p>
        </w:tc>
        <w:tc>
          <w:tcPr>
            <w:tcW w:w="445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97158" w:rsidRPr="00937C5D" w:rsidRDefault="00EE624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-173426631"/>
                <w:placeholder>
                  <w:docPart w:val="5CB73248C05A4BDCBB816F8E1803BC63"/>
                </w:placeholder>
                <w:showingPlcHdr/>
                <w:text/>
              </w:sdtPr>
              <w:sdtEndPr/>
              <w:sdtContent>
                <w:r w:rsidR="00997158"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7058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997158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Poids/taille à la naissance</w:t>
            </w:r>
          </w:p>
        </w:tc>
        <w:tc>
          <w:tcPr>
            <w:tcW w:w="445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97158" w:rsidRPr="00937C5D" w:rsidRDefault="00EE624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-1649272381"/>
                <w:placeholder>
                  <w:docPart w:val="E372D858ADE547D38799DCD0661DF9EC"/>
                </w:placeholder>
                <w:showingPlcHdr/>
                <w:text/>
              </w:sdtPr>
              <w:sdtEndPr/>
              <w:sdtContent>
                <w:r w:rsidR="00997158"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7058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997158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Naissance à l’hôpital ou à la maison</w:t>
            </w:r>
          </w:p>
        </w:tc>
        <w:tc>
          <w:tcPr>
            <w:tcW w:w="445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97158" w:rsidRPr="00937C5D" w:rsidRDefault="00EE624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920529823"/>
                <w:placeholder>
                  <w:docPart w:val="E5410D30BC114B9C9912CF6883D4CEA7"/>
                </w:placeholder>
                <w:showingPlcHdr/>
                <w:text/>
              </w:sdtPr>
              <w:sdtEndPr/>
              <w:sdtContent>
                <w:r w:rsidR="00997158"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7058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997158" w:rsidRPr="00937C5D" w:rsidRDefault="00997158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Interventions pratiquées : </w:t>
            </w:r>
            <w:r w:rsidRPr="00937C5D">
              <w:rPr>
                <w:rFonts w:cs="Tahoma"/>
                <w:b w:val="0"/>
                <w:i/>
                <w:caps w:val="0"/>
                <w:szCs w:val="18"/>
                <w:lang w:val="fr-CA"/>
              </w:rPr>
              <w:t>anti-doul</w:t>
            </w:r>
            <w:r w:rsidR="001968A3" w:rsidRPr="00937C5D">
              <w:rPr>
                <w:rFonts w:cs="Tahoma"/>
                <w:b w:val="0"/>
                <w:i/>
                <w:caps w:val="0"/>
                <w:szCs w:val="18"/>
                <w:lang w:val="fr-CA"/>
              </w:rPr>
              <w:t>eur, épidurale, forceps, ventouse</w:t>
            </w:r>
            <w:r w:rsidRPr="00937C5D">
              <w:rPr>
                <w:rFonts w:cs="Tahoma"/>
                <w:b w:val="0"/>
                <w:i/>
                <w:caps w:val="0"/>
                <w:szCs w:val="18"/>
                <w:lang w:val="fr-CA"/>
              </w:rPr>
              <w:t>, pitocin, …</w:t>
            </w:r>
          </w:p>
        </w:tc>
        <w:tc>
          <w:tcPr>
            <w:tcW w:w="445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97158" w:rsidRPr="00937C5D" w:rsidRDefault="00EE6240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1220711027"/>
                <w:placeholder>
                  <w:docPart w:val="16CDBD3F600E4423BFEC5F8F8DE11822"/>
                </w:placeholder>
                <w:showingPlcHdr/>
                <w:text/>
              </w:sdtPr>
              <w:sdtEndPr/>
              <w:sdtContent>
                <w:r w:rsidR="00997158"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7058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Durée du travail</w:t>
            </w:r>
            <w:r w:rsidR="00686855" w:rsidRPr="00937C5D">
              <w:rPr>
                <w:rFonts w:cs="Tahoma"/>
                <w:caps w:val="0"/>
                <w:szCs w:val="18"/>
                <w:lang w:val="fr-CA"/>
              </w:rPr>
              <w:t xml:space="preserve"> de l’accouchement </w:t>
            </w:r>
          </w:p>
        </w:tc>
        <w:tc>
          <w:tcPr>
            <w:tcW w:w="445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E6240" w:rsidP="004220DB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-682358113"/>
                <w:placeholder>
                  <w:docPart w:val="C6BEF0AD578A4909AF6A811990B42AAF"/>
                </w:placeholder>
                <w:showingPlcHdr/>
                <w:text/>
              </w:sdtPr>
              <w:sdtEndPr/>
              <w:sdtContent>
                <w:r w:rsidR="00E47DF4"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7058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Statut émotionnel de la mère post-partum (dépression, etc.)</w:t>
            </w:r>
          </w:p>
        </w:tc>
        <w:tc>
          <w:tcPr>
            <w:tcW w:w="445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E6240" w:rsidP="004220DB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-1028174187"/>
                <w:placeholder>
                  <w:docPart w:val="E7364AD84DDC413E9495FF5389D2879C"/>
                </w:placeholder>
                <w:showingPlcHdr/>
                <w:text/>
              </w:sdtPr>
              <w:sdtEndPr/>
              <w:sdtContent>
                <w:r w:rsidR="00E47DF4"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7058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510346">
            <w:pPr>
              <w:pStyle w:val="Heading3"/>
              <w:jc w:val="both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Incidents post-partum : détresse respiratoire, allaitement,…)</w:t>
            </w:r>
          </w:p>
        </w:tc>
        <w:tc>
          <w:tcPr>
            <w:tcW w:w="4450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E6240" w:rsidP="004220DB">
            <w:pPr>
              <w:rPr>
                <w:rFonts w:cs="Tahoma"/>
                <w:sz w:val="18"/>
                <w:szCs w:val="18"/>
              </w:rPr>
            </w:pPr>
            <w:sdt>
              <w:sdtPr>
                <w:rPr>
                  <w:rFonts w:cs="Tahoma"/>
                  <w:caps/>
                  <w:sz w:val="18"/>
                  <w:szCs w:val="18"/>
                  <w:lang w:val="en-CA"/>
                </w:rPr>
                <w:id w:val="48505265"/>
                <w:placeholder>
                  <w:docPart w:val="DF2EB735022344B9879266819CC0C78F"/>
                </w:placeholder>
                <w:showingPlcHdr/>
                <w:text/>
              </w:sdtPr>
              <w:sdtEndPr/>
              <w:sdtContent>
                <w:r w:rsidR="00E47DF4" w:rsidRPr="00937C5D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BA29EF" w:rsidRPr="00937C5D" w:rsidTr="004220DB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BA29EF" w:rsidP="004220DB">
            <w:pPr>
              <w:rPr>
                <w:rFonts w:cs="Tahoma"/>
                <w:caps/>
                <w:sz w:val="18"/>
                <w:szCs w:val="18"/>
                <w:lang w:val="en-CA"/>
              </w:rPr>
            </w:pPr>
          </w:p>
          <w:p w:rsidR="00BA29EF" w:rsidRPr="00937C5D" w:rsidRDefault="00BA29EF" w:rsidP="004220DB">
            <w:pPr>
              <w:rPr>
                <w:rFonts w:cs="Tahoma"/>
                <w:caps/>
                <w:sz w:val="18"/>
                <w:szCs w:val="18"/>
                <w:lang w:val="en-CA"/>
              </w:rPr>
            </w:pPr>
          </w:p>
          <w:p w:rsidR="00BA29EF" w:rsidRPr="00937C5D" w:rsidRDefault="00BA29EF" w:rsidP="004220DB">
            <w:pPr>
              <w:rPr>
                <w:rFonts w:cs="Tahoma"/>
                <w:caps/>
                <w:sz w:val="18"/>
                <w:szCs w:val="18"/>
                <w:lang w:val="en-CA"/>
              </w:rPr>
            </w:pPr>
          </w:p>
        </w:tc>
      </w:tr>
      <w:tr w:rsidR="00E71D16" w:rsidRPr="00E71D16" w:rsidTr="00381DC8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</w:tcPr>
          <w:p w:rsidR="00E71D16" w:rsidRDefault="00E71D16" w:rsidP="00CD472D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lang w:val="fr-CA"/>
              </w:rPr>
            </w:pPr>
          </w:p>
          <w:p w:rsidR="00E71D16" w:rsidRDefault="00E71D16" w:rsidP="00CD472D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lang w:val="fr-CA"/>
              </w:rPr>
            </w:pPr>
            <w:r w:rsidRPr="00904F1A">
              <w:rPr>
                <w:b/>
                <w:color w:val="0070C0"/>
                <w:sz w:val="24"/>
                <w:lang w:val="fr-CA"/>
              </w:rPr>
              <w:t xml:space="preserve">QUESTIONNAIRE DE SANTÉ POUR ENFANT– Page </w:t>
            </w:r>
            <w:r>
              <w:rPr>
                <w:b/>
                <w:color w:val="0070C0"/>
                <w:sz w:val="24"/>
                <w:lang w:val="fr-CA"/>
              </w:rPr>
              <w:t>4</w:t>
            </w:r>
          </w:p>
          <w:p w:rsidR="00E71D16" w:rsidRPr="00E71D16" w:rsidRDefault="00E71D16" w:rsidP="00CD472D">
            <w:pPr>
              <w:shd w:val="clear" w:color="auto" w:fill="FFFFFF" w:themeFill="background1"/>
              <w:jc w:val="center"/>
              <w:rPr>
                <w:color w:val="0070C0"/>
                <w:sz w:val="20"/>
                <w:szCs w:val="20"/>
                <w:lang w:val="fr-CA"/>
              </w:rPr>
            </w:pPr>
            <w:r w:rsidRPr="00E71D16">
              <w:rPr>
                <w:color w:val="0070C0"/>
                <w:sz w:val="20"/>
                <w:szCs w:val="20"/>
                <w:lang w:val="fr-CA"/>
              </w:rPr>
              <w:t>Toutes les informations recueillis sont strictement confidentielles</w:t>
            </w:r>
          </w:p>
        </w:tc>
      </w:tr>
      <w:tr w:rsidR="00E47DF4" w:rsidRPr="00937C5D" w:rsidTr="00E71D16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E47DF4" w:rsidRPr="00937C5D" w:rsidRDefault="00E47DF4">
            <w:pPr>
              <w:rPr>
                <w:rFonts w:cs="Tahoma"/>
                <w:b/>
                <w:caps/>
                <w:sz w:val="18"/>
                <w:szCs w:val="18"/>
                <w:lang w:val="fr-CA"/>
              </w:rPr>
            </w:pPr>
            <w:r w:rsidRPr="00937C5D">
              <w:rPr>
                <w:rFonts w:cs="Tahoma"/>
                <w:b/>
                <w:caps/>
                <w:color w:val="0070C0"/>
                <w:sz w:val="18"/>
                <w:szCs w:val="18"/>
                <w:lang w:val="fr-CA"/>
              </w:rPr>
              <w:t>Historique Néonatal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 w:val="0"/>
              <w:szCs w:val="18"/>
              <w:lang w:val="fr-CA"/>
            </w:rPr>
            <w:alias w:val="Choisissez"/>
            <w:tag w:val="Choisissez"/>
            <w:id w:val="-1015067830"/>
            <w:placeholder>
              <w:docPart w:val="105DFA28B6C84AEBB8D146C778F10D9D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pStyle w:val="Heading3"/>
                  <w:rPr>
                    <w:rFonts w:cs="Tahoma"/>
                    <w:caps w:val="0"/>
                    <w:szCs w:val="18"/>
                    <w:lang w:val="fr-CA"/>
                  </w:rPr>
                </w:pPr>
                <w:r w:rsidRPr="00937C5D">
                  <w:rPr>
                    <w:rStyle w:val="PlaceholderText"/>
                    <w:rFonts w:cs="Tahoma"/>
                    <w:szCs w:val="18"/>
                  </w:rPr>
                  <w:t>.</w:t>
                </w:r>
              </w:p>
            </w:tc>
          </w:sdtContent>
        </w:sdt>
        <w:tc>
          <w:tcPr>
            <w:tcW w:w="4573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Malformations congénitales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-1170857550"/>
            <w:placeholder>
              <w:docPart w:val="B8EEB49087344ADDBC3147F8BF0FBD70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072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87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Anémie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697426842"/>
            <w:placeholder>
              <w:docPart w:val="33B6C282D72841EFA488C175FE4AC916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573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137C70" w:rsidP="00137C70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Traumatismes</w:t>
            </w:r>
            <w:r w:rsidR="00E47DF4" w:rsidRPr="00937C5D">
              <w:rPr>
                <w:rFonts w:cs="Tahoma"/>
                <w:caps w:val="0"/>
                <w:szCs w:val="18"/>
                <w:lang w:val="fr-CA"/>
              </w:rPr>
              <w:t xml:space="preserve"> à la naissance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1161436600"/>
            <w:placeholder>
              <w:docPart w:val="A51949CF86EC40B984651611FC0A0314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072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87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Infection(s)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-1097175306"/>
            <w:placeholder>
              <w:docPart w:val="D15F3B3BE52C4667B598D8B35E6CA118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573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Jaunisse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-1750808959"/>
            <w:placeholder>
              <w:docPart w:val="88C37D774B914B3EAFD9F5A7E53590DE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072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87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Éruptions </w:t>
            </w:r>
            <w:r w:rsidR="00686855" w:rsidRPr="00937C5D">
              <w:rPr>
                <w:rFonts w:cs="Tahoma"/>
                <w:caps w:val="0"/>
                <w:szCs w:val="18"/>
                <w:lang w:val="fr-CA"/>
              </w:rPr>
              <w:t>cutanées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-970896338"/>
            <w:placeholder>
              <w:docPart w:val="BFAA9D8357134CAB93842469FEBCD76F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573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Détresse respiratoire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-2029706593"/>
            <w:placeholder>
              <w:docPart w:val="218CB994EB8E43F1B531DB7B49BCF7CE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072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87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E47DF4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Colique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-1311018643"/>
            <w:placeholder>
              <w:docPart w:val="E1C223F32817413481FC72440748505A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993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573" w:type="dxa"/>
            <w:gridSpan w:val="8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9B193F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Prise de poids, a</w:t>
            </w:r>
            <w:r w:rsidR="00E47DF4" w:rsidRPr="00937C5D">
              <w:rPr>
                <w:rFonts w:cs="Tahoma"/>
                <w:caps w:val="0"/>
                <w:szCs w:val="18"/>
                <w:lang w:val="fr-CA"/>
              </w:rPr>
              <w:t>llaitement difficile, mange peu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alias w:val="Choisissez"/>
            <w:tag w:val="Choisissez"/>
            <w:id w:val="-534496509"/>
            <w:placeholder>
              <w:docPart w:val="5DCC4B47A85148A1AB6A1C08A79AD103"/>
            </w:placeholder>
            <w:showingPlcHdr/>
            <w:comboBox>
              <w:listItem w:value="Choose an item."/>
              <w:listItem w:displayText="Oui" w:value="Oui"/>
              <w:listItem w:displayText="Non" w:value="Non"/>
            </w:comboBox>
          </w:sdtPr>
          <w:sdtEndPr/>
          <w:sdtContent>
            <w:tc>
              <w:tcPr>
                <w:tcW w:w="1072" w:type="dxa"/>
                <w:gridSpan w:val="3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E47DF4" w:rsidRPr="00937C5D" w:rsidRDefault="00E47DF4" w:rsidP="00C416C8">
                <w:pPr>
                  <w:jc w:val="center"/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  <w:tc>
          <w:tcPr>
            <w:tcW w:w="4870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E47DF4" w:rsidRPr="00937C5D" w:rsidRDefault="00BA29EF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Syncopes</w:t>
            </w:r>
          </w:p>
        </w:tc>
      </w:tr>
      <w:tr w:rsidR="00BA29EF" w:rsidRPr="00937C5D" w:rsidTr="00E71D16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BA29EF" w:rsidRPr="00937C5D" w:rsidRDefault="00686855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color w:val="0070C0"/>
                <w:szCs w:val="18"/>
                <w:lang w:val="fr-CA"/>
              </w:rPr>
              <w:t>HISTORIQUE D’ALIMENTATION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CA54FF" w:rsidP="00BA29EF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>
              <w:rPr>
                <w:rFonts w:cs="Tahoma"/>
                <w:caps w:val="0"/>
                <w:szCs w:val="18"/>
                <w:lang w:val="fr-CA"/>
              </w:rPr>
              <w:t>Allaitement</w:t>
            </w:r>
            <w:r w:rsidR="00BA29EF" w:rsidRPr="00937C5D">
              <w:rPr>
                <w:rFonts w:cs="Tahoma"/>
                <w:caps w:val="0"/>
                <w:szCs w:val="18"/>
                <w:lang w:val="fr-CA"/>
              </w:rPr>
              <w:t>, oui ou non et combien de temps</w:t>
            </w:r>
          </w:p>
        </w:tc>
        <w:sdt>
          <w:sdtPr>
            <w:rPr>
              <w:rFonts w:cs="Tahoma"/>
              <w:caps w:val="0"/>
              <w:szCs w:val="18"/>
              <w:lang w:val="fr-CA"/>
            </w:rPr>
            <w:id w:val="404502078"/>
            <w:placeholder>
              <w:docPart w:val="665FAA02C51C4C1DA8283F7FC1349C20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 w:rsidP="00BA29EF">
                <w:pPr>
                  <w:pStyle w:val="Heading3"/>
                  <w:jc w:val="left"/>
                  <w:rPr>
                    <w:rFonts w:cs="Tahoma"/>
                    <w:caps w:val="0"/>
                    <w:szCs w:val="18"/>
                    <w:lang w:val="en-CA"/>
                  </w:rPr>
                </w:pPr>
                <w:r w:rsidRPr="00937C5D">
                  <w:rPr>
                    <w:rStyle w:val="PlaceholderText"/>
                    <w:rFonts w:cs="Tahoma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BA29EF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Lait Maternisé u</w:t>
            </w:r>
            <w:r w:rsidR="00CA54FF">
              <w:rPr>
                <w:rFonts w:cs="Tahoma"/>
                <w:caps w:val="0"/>
                <w:szCs w:val="18"/>
                <w:lang w:val="fr-CA"/>
              </w:rPr>
              <w:t>tilisé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>: quel formule et à quel âge?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624112644"/>
            <w:placeholder>
              <w:docPart w:val="DEEE5D0A26E54570BE4EAC8A1A3E220D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874D2F" w:rsidRDefault="00BA29EF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874D2F">
              <w:rPr>
                <w:rFonts w:cs="Tahoma"/>
                <w:caps w:val="0"/>
                <w:szCs w:val="18"/>
                <w:lang w:val="fr-CA"/>
              </w:rPr>
              <w:t>Introduction des aliments solides</w:t>
            </w:r>
            <w:r w:rsidR="00874D2F" w:rsidRPr="00874D2F">
              <w:rPr>
                <w:rFonts w:cs="Tahoma"/>
                <w:caps w:val="0"/>
                <w:szCs w:val="18"/>
                <w:lang w:val="fr-CA"/>
              </w:rPr>
              <w:t xml:space="preserve"> à quel àge</w:t>
            </w:r>
            <w:r w:rsidRPr="00874D2F">
              <w:rPr>
                <w:rFonts w:cs="Tahoma"/>
                <w:caps w:val="0"/>
                <w:szCs w:val="18"/>
                <w:lang w:val="fr-CA"/>
              </w:rPr>
              <w:t>: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735666414"/>
            <w:placeholder>
              <w:docPart w:val="86564F5D8E964A0DB9FB9053041D05C4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BA29EF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Premier</w:t>
            </w:r>
            <w:r w:rsidR="00874D2F">
              <w:rPr>
                <w:rFonts w:cs="Tahoma"/>
                <w:caps w:val="0"/>
                <w:szCs w:val="18"/>
                <w:lang w:val="fr-CA"/>
              </w:rPr>
              <w:t xml:space="preserve"> aliment introduit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>: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892302243"/>
            <w:placeholder>
              <w:docPart w:val="05A9AA260D5F4E389F961386D423F657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874D2F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>
              <w:rPr>
                <w:rFonts w:cs="Tahoma"/>
                <w:caps w:val="0"/>
                <w:szCs w:val="18"/>
                <w:lang w:val="fr-CA"/>
              </w:rPr>
              <w:t xml:space="preserve">Introduction du lait de vache </w:t>
            </w:r>
            <w:r w:rsidR="00BA29EF" w:rsidRPr="00937C5D">
              <w:rPr>
                <w:rFonts w:cs="Tahoma"/>
                <w:caps w:val="0"/>
                <w:szCs w:val="18"/>
                <w:lang w:val="fr-CA"/>
              </w:rPr>
              <w:t>à quel âge?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766814322"/>
            <w:placeholder>
              <w:docPart w:val="83A00651F1174438B42C01BE98E597A8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BA29EF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Liste des aliments exclus du régime alimentaire de l’enfant: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965069793"/>
            <w:placeholder>
              <w:docPart w:val="2AE9C855B799489EB498A048BBC7903D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874D2F" w:rsidP="00BA29EF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>
              <w:rPr>
                <w:rFonts w:cs="Tahoma"/>
                <w:caps w:val="0"/>
                <w:szCs w:val="18"/>
                <w:lang w:val="fr-CA"/>
              </w:rPr>
              <w:t>Mangeur (euse) difficile?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971796572"/>
            <w:placeholder>
              <w:docPart w:val="73567AE42EAD44C0AE3309C66853FD35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A29EF" w:rsidRPr="00937C5D" w:rsidTr="00E71D16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BA29EF" w:rsidRPr="00937C5D" w:rsidRDefault="00686855" w:rsidP="00BA29EF">
            <w:pPr>
              <w:rPr>
                <w:rFonts w:cs="Tahoma"/>
                <w:b/>
                <w:sz w:val="18"/>
                <w:szCs w:val="18"/>
              </w:rPr>
            </w:pPr>
            <w:r w:rsidRPr="00937C5D">
              <w:rPr>
                <w:rStyle w:val="PlaceholderText"/>
                <w:rFonts w:cs="Tahoma"/>
                <w:b/>
                <w:color w:val="0070C0"/>
                <w:sz w:val="18"/>
                <w:szCs w:val="18"/>
              </w:rPr>
              <w:t>HABITUDES DE SOMMEIL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Durant première année de vie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057901821"/>
            <w:placeholder>
              <w:docPart w:val="BF420128F9064A038FB50836C34E34AD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À présent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966933830"/>
            <w:placeholder>
              <w:docPart w:val="A1823CE7A6ED4944ADF5B7F247A4A028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874D2F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>
              <w:rPr>
                <w:rFonts w:cs="Tahoma"/>
                <w:caps w:val="0"/>
                <w:szCs w:val="18"/>
                <w:lang w:val="fr-CA"/>
              </w:rPr>
              <w:t>S</w:t>
            </w:r>
            <w:r w:rsidR="00137C70" w:rsidRPr="00937C5D">
              <w:rPr>
                <w:rFonts w:cs="Tahoma"/>
                <w:caps w:val="0"/>
                <w:szCs w:val="18"/>
                <w:lang w:val="fr-CA"/>
              </w:rPr>
              <w:t>ieste?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064298764"/>
            <w:placeholder>
              <w:docPart w:val="25085263993C4F619ECEB9A6999D6F51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7B535B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Troubles pour s’endormir ou pour rester réveillé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672987556"/>
            <w:placeholder>
              <w:docPart w:val="4DEA52D9CD3E44C2998A91028B05B5B5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Énurésie (pipi au lit)?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117800291"/>
            <w:placeholder>
              <w:docPart w:val="48A071427F374E0A9BF899B3C3360021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A29EF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Indiquez heures du coucher et du levé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1912816461"/>
            <w:placeholder>
              <w:docPart w:val="3D7714B404A0497AACC096E7A0B22338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BA29EF" w:rsidRPr="00937C5D" w:rsidRDefault="00BA29EF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137C70" w:rsidRPr="00937C5D" w:rsidTr="00E71D16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137C70" w:rsidRPr="00937C5D" w:rsidRDefault="00137C70">
            <w:pPr>
              <w:rPr>
                <w:rFonts w:cs="Tahoma"/>
                <w:b/>
                <w:sz w:val="18"/>
                <w:szCs w:val="18"/>
              </w:rPr>
            </w:pPr>
            <w:r w:rsidRPr="00937C5D">
              <w:rPr>
                <w:rFonts w:cs="Tahoma"/>
                <w:b/>
                <w:caps/>
                <w:color w:val="0070C0"/>
                <w:sz w:val="18"/>
                <w:szCs w:val="18"/>
                <w:lang w:val="fr-CA"/>
              </w:rPr>
              <w:t>Historique comportemental et émotionnel</w:t>
            </w:r>
          </w:p>
        </w:tc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37C70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À l’école, performance, anxiété, anxiété de séparation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384922980"/>
            <w:placeholder>
              <w:docPart w:val="B743159F1F82444A9740CC96D4A38442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937C5D" w:rsidRDefault="00137C70" w:rsidP="004220DB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37C70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À la maison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541207869"/>
            <w:placeholder>
              <w:docPart w:val="33F82962D6C74CC6980E5D51C0187FC4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937C5D" w:rsidRDefault="00137C70" w:rsidP="004220DB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37C70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Relation avec</w:t>
            </w:r>
            <w:r w:rsidR="00874D2F">
              <w:rPr>
                <w:rFonts w:cs="Tahoma"/>
                <w:caps w:val="0"/>
                <w:szCs w:val="18"/>
                <w:lang w:val="fr-CA"/>
              </w:rPr>
              <w:t xml:space="preserve"> les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 autres frères et sœurs </w:t>
            </w:r>
            <w:r w:rsidR="00874D2F">
              <w:rPr>
                <w:rFonts w:cs="Tahoma"/>
                <w:caps w:val="0"/>
                <w:szCs w:val="18"/>
                <w:lang w:val="fr-CA"/>
              </w:rPr>
              <w:t>et les amis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505832408"/>
            <w:placeholder>
              <w:docPart w:val="39636BC397B941F4875B75282D836B7F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937C5D" w:rsidRDefault="00137C70" w:rsidP="004220DB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37C70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Apprentissage de la propreté (utiliser la toilette)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421762180"/>
            <w:placeholder>
              <w:docPart w:val="74591E6A53DE463BB57A49EEC4DF6262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937C5D" w:rsidRDefault="00137C70" w:rsidP="004220DB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37C70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Intérêts et activités 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370042490"/>
            <w:placeholder>
              <w:docPart w:val="87D9B8F562C4441C958CA947426C69EF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937C5D" w:rsidRDefault="00137C70" w:rsidP="004220DB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37C70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Fréquence d’exercice physique par semaine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847246458"/>
            <w:placeholder>
              <w:docPart w:val="69354B982BE341C0B9BC4CC797EB8581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937C5D" w:rsidRDefault="00137C70" w:rsidP="004220DB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137C70" w:rsidRPr="00937C5D" w:rsidRDefault="00137C70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Peurs</w:t>
            </w:r>
          </w:p>
        </w:tc>
        <w:sdt>
          <w:sdtPr>
            <w:rPr>
              <w:rFonts w:cs="Tahoma"/>
              <w:caps/>
              <w:sz w:val="18"/>
              <w:szCs w:val="18"/>
              <w:lang w:val="fr-CA"/>
            </w:rPr>
            <w:id w:val="-362666747"/>
            <w:placeholder>
              <w:docPart w:val="987375768D084EC9A461E024B8547C10"/>
            </w:placeholder>
            <w:showingPlcHdr/>
            <w:text/>
          </w:sdtPr>
          <w:sdtEndPr/>
          <w:sdtContent>
            <w:tc>
              <w:tcPr>
                <w:tcW w:w="5942" w:type="dxa"/>
                <w:gridSpan w:val="12"/>
                <w:tcBorders>
                  <w:top w:val="single" w:sz="4" w:space="0" w:color="999999"/>
                  <w:left w:val="single" w:sz="4" w:space="0" w:color="999999"/>
                  <w:bottom w:val="single" w:sz="4" w:space="0" w:color="999999"/>
                  <w:right w:val="single" w:sz="4" w:space="0" w:color="999999"/>
                </w:tcBorders>
                <w:shd w:val="clear" w:color="auto" w:fill="FFFFFF" w:themeFill="background1"/>
                <w:vAlign w:val="center"/>
              </w:tcPr>
              <w:p w:rsidR="00137C70" w:rsidRPr="00937C5D" w:rsidRDefault="00137C70" w:rsidP="004220DB">
                <w:pPr>
                  <w:rPr>
                    <w:rFonts w:cs="Tahoma"/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rFonts w:cs="Tahoma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BD7D5B" w:rsidTr="00BD7D5B">
        <w:trPr>
          <w:gridAfter w:val="1"/>
          <w:wAfter w:w="35" w:type="dxa"/>
          <w:trHeight w:val="346"/>
          <w:jc w:val="center"/>
        </w:trPr>
        <w:tc>
          <w:tcPr>
            <w:tcW w:w="5566" w:type="dxa"/>
            <w:gridSpan w:val="11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416C8" w:rsidRPr="00937C5D" w:rsidRDefault="00C416C8" w:rsidP="00E47DF4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Voyage à l’extérieur du Canada? Où?</w:t>
            </w:r>
          </w:p>
        </w:tc>
        <w:tc>
          <w:tcPr>
            <w:tcW w:w="5942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416C8" w:rsidRPr="00937C5D" w:rsidRDefault="00C416C8" w:rsidP="004220DB">
            <w:pPr>
              <w:rPr>
                <w:rFonts w:cs="Tahoma"/>
                <w:caps/>
                <w:sz w:val="18"/>
                <w:szCs w:val="18"/>
                <w:lang w:val="fr-CA"/>
              </w:rPr>
            </w:pPr>
          </w:p>
        </w:tc>
      </w:tr>
      <w:tr w:rsidR="00C416C8" w:rsidRPr="00937C5D" w:rsidTr="004220DB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416C8" w:rsidRPr="00937C5D" w:rsidRDefault="00C416C8" w:rsidP="00686855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À quel âge vot</w:t>
            </w:r>
            <w:r w:rsidR="00874D2F">
              <w:rPr>
                <w:rFonts w:cs="Tahoma"/>
                <w:caps w:val="0"/>
                <w:szCs w:val="18"/>
                <w:lang w:val="fr-CA"/>
              </w:rPr>
              <w:t>re enfant a-t-il pu</w:t>
            </w:r>
            <w:r w:rsidR="004E1179" w:rsidRPr="00937C5D">
              <w:rPr>
                <w:rFonts w:cs="Tahoma"/>
                <w:caps w:val="0"/>
                <w:szCs w:val="18"/>
                <w:lang w:val="fr-CA"/>
              </w:rPr>
              <w:t>:  S’assoir S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>eul</w:t>
            </w:r>
            <w:r w:rsidR="004E1179" w:rsidRPr="00937C5D">
              <w:rPr>
                <w:rFonts w:cs="Tahoma"/>
                <w:caps w:val="0"/>
                <w:szCs w:val="18"/>
                <w:lang w:val="fr-CA"/>
              </w:rPr>
              <w:t>(e)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 : </w:t>
            </w:r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1296105591"/>
                <w:placeholder>
                  <w:docPart w:val="1686087623564D33B7FAC050813E5694"/>
                </w:placeholder>
                <w:showingPlcHdr/>
                <w:text/>
              </w:sdtPr>
              <w:sdtEndPr/>
              <w:sdtContent>
                <w:r w:rsidR="00686855" w:rsidRPr="00937C5D">
                  <w:rPr>
                    <w:rStyle w:val="PlaceholderText"/>
                    <w:szCs w:val="18"/>
                    <w:lang w:val="fr-CA"/>
                  </w:rPr>
                  <w:t>.</w:t>
                </w:r>
              </w:sdtContent>
            </w:sdt>
            <w:r w:rsidR="004E1179" w:rsidRPr="00937C5D">
              <w:rPr>
                <w:rFonts w:cs="Tahoma"/>
                <w:caps w:val="0"/>
                <w:szCs w:val="18"/>
                <w:lang w:val="fr-CA"/>
              </w:rPr>
              <w:t xml:space="preserve">      , M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archer : </w:t>
            </w:r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-18632406"/>
                <w:placeholder>
                  <w:docPart w:val="966DCD866D2E46A9B16049BC6E4EABEE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sdtContent>
            </w:sdt>
            <w:r w:rsidR="004E1179" w:rsidRPr="00937C5D">
              <w:rPr>
                <w:rFonts w:cs="Tahoma"/>
                <w:caps w:val="0"/>
                <w:szCs w:val="18"/>
                <w:lang w:val="fr-CA"/>
              </w:rPr>
              <w:t xml:space="preserve">      , P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arler </w:t>
            </w:r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1156416700"/>
                <w:placeholder>
                  <w:docPart w:val="B909ED916619476EBD5B656F42650E1A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sdtContent>
            </w:sdt>
            <w:r w:rsidR="004E1179" w:rsidRPr="00937C5D">
              <w:rPr>
                <w:rFonts w:cs="Tahoma"/>
                <w:caps w:val="0"/>
                <w:szCs w:val="18"/>
                <w:lang w:val="fr-CA"/>
              </w:rPr>
              <w:t xml:space="preserve">      , Se R</w:t>
            </w:r>
            <w:r w:rsidR="00874D2F">
              <w:rPr>
                <w:rFonts w:cs="Tahoma"/>
                <w:caps w:val="0"/>
                <w:szCs w:val="18"/>
                <w:lang w:val="fr-CA"/>
              </w:rPr>
              <w:t xml:space="preserve">etourner : </w:t>
            </w:r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-1187063308"/>
                <w:placeholder>
                  <w:docPart w:val="95B8EB992BAC4DFA9C7C3FC22DA3FF66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sdtContent>
            </w:sdt>
            <w:r w:rsidR="00874D2F">
              <w:rPr>
                <w:rFonts w:cs="Tahoma"/>
                <w:caps w:val="0"/>
                <w:szCs w:val="18"/>
                <w:lang w:val="fr-CA"/>
              </w:rPr>
              <w:t xml:space="preserve">     </w:t>
            </w:r>
            <w:r w:rsidR="004E1179" w:rsidRPr="00937C5D">
              <w:rPr>
                <w:rFonts w:cs="Tahoma"/>
                <w:caps w:val="0"/>
                <w:szCs w:val="18"/>
                <w:lang w:val="fr-CA"/>
              </w:rPr>
              <w:t xml:space="preserve"> , Première D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ent :  </w:t>
            </w:r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-412319536"/>
                <w:placeholder>
                  <w:docPart w:val="5D8845A60FED4A00BEF341CB63EA04B3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C416C8" w:rsidRPr="00937C5D" w:rsidTr="004220DB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C416C8" w:rsidRPr="00937C5D" w:rsidRDefault="00C416C8" w:rsidP="00C416C8">
            <w:pPr>
              <w:pStyle w:val="Heading3"/>
              <w:jc w:val="left"/>
              <w:rPr>
                <w:rFonts w:cs="Tahoma"/>
                <w:caps w:val="0"/>
                <w:szCs w:val="18"/>
                <w:lang w:val="fr-CA"/>
              </w:rPr>
            </w:pPr>
            <w:r w:rsidRPr="00937C5D">
              <w:rPr>
                <w:rFonts w:cs="Tahoma"/>
                <w:caps w:val="0"/>
                <w:szCs w:val="18"/>
                <w:lang w:val="fr-CA"/>
              </w:rPr>
              <w:t>Autres commentaires ou informations</w:t>
            </w:r>
            <w:r w:rsidR="004E1179" w:rsidRPr="00937C5D">
              <w:rPr>
                <w:rFonts w:cs="Tahoma"/>
                <w:caps w:val="0"/>
                <w:szCs w:val="18"/>
                <w:lang w:val="fr-CA"/>
              </w:rPr>
              <w:t xml:space="preserve"> supplémentaires pertinente au dossier</w:t>
            </w:r>
            <w:proofErr w:type="gramStart"/>
            <w:r w:rsidRPr="00937C5D">
              <w:rPr>
                <w:rFonts w:cs="Tahoma"/>
                <w:caps w:val="0"/>
                <w:szCs w:val="18"/>
                <w:lang w:val="fr-CA"/>
              </w:rPr>
              <w:t>:</w:t>
            </w:r>
            <w:r w:rsidR="0032182A" w:rsidRPr="00937C5D">
              <w:rPr>
                <w:rFonts w:cs="Tahoma"/>
                <w:caps w:val="0"/>
                <w:szCs w:val="18"/>
                <w:lang w:val="fr-CA"/>
              </w:rPr>
              <w:t xml:space="preserve"> </w:t>
            </w:r>
            <w:r w:rsidRPr="00937C5D">
              <w:rPr>
                <w:rFonts w:cs="Tahoma"/>
                <w:caps w:val="0"/>
                <w:szCs w:val="18"/>
                <w:lang w:val="fr-CA"/>
              </w:rPr>
              <w:t xml:space="preserve"> </w:t>
            </w:r>
            <w:proofErr w:type="gramEnd"/>
            <w:sdt>
              <w:sdtPr>
                <w:rPr>
                  <w:rFonts w:cs="Tahoma"/>
                  <w:caps w:val="0"/>
                  <w:szCs w:val="18"/>
                  <w:lang w:val="fr-CA"/>
                </w:rPr>
                <w:id w:val="-1231921376"/>
                <w:placeholder>
                  <w:docPart w:val="1637BA456FAC41BB807716296BE7248E"/>
                </w:placeholder>
                <w:showingPlcHdr/>
                <w:text/>
              </w:sdtPr>
              <w:sdtEndPr/>
              <w:sdtContent>
                <w:r w:rsidRPr="00937C5D">
                  <w:rPr>
                    <w:rStyle w:val="PlaceholderText"/>
                    <w:rFonts w:cs="Tahoma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A1383A" w:rsidRPr="00937C5D" w:rsidTr="002B74CB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A1383A" w:rsidRDefault="00EE6240"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2053652822"/>
                <w:placeholder>
                  <w:docPart w:val="198B9556B00A4203A389B3E3E1E9475B"/>
                </w:placeholder>
                <w:showingPlcHdr/>
                <w:text/>
              </w:sdtPr>
              <w:sdtEndPr/>
              <w:sdtContent>
                <w:r w:rsidR="00A1383A" w:rsidRPr="003E3C36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A1383A" w:rsidRPr="00937C5D" w:rsidTr="002B74CB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A1383A" w:rsidRDefault="00EE6240"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409580162"/>
                <w:placeholder>
                  <w:docPart w:val="B9C8FE0EA9F04C8A8FEBE156543B97FA"/>
                </w:placeholder>
                <w:showingPlcHdr/>
                <w:text/>
              </w:sdtPr>
              <w:sdtEndPr/>
              <w:sdtContent>
                <w:r w:rsidR="00A1383A" w:rsidRPr="003E3C36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A1383A" w:rsidRPr="00937C5D" w:rsidTr="002B74CB">
        <w:trPr>
          <w:gridAfter w:val="1"/>
          <w:wAfter w:w="35" w:type="dxa"/>
          <w:trHeight w:val="346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A1383A" w:rsidRDefault="00EE6240">
            <w:sdt>
              <w:sdtPr>
                <w:rPr>
                  <w:rFonts w:cs="Tahoma"/>
                  <w:caps/>
                  <w:sz w:val="18"/>
                  <w:szCs w:val="18"/>
                  <w:lang w:val="fr-CA"/>
                </w:rPr>
                <w:id w:val="1229421011"/>
                <w:placeholder>
                  <w:docPart w:val="41EA74F0DA644509900C013A8301D4AC"/>
                </w:placeholder>
                <w:showingPlcHdr/>
                <w:text/>
              </w:sdtPr>
              <w:sdtEndPr/>
              <w:sdtContent>
                <w:r w:rsidR="00A1383A" w:rsidRPr="003E3C36">
                  <w:rPr>
                    <w:rStyle w:val="PlaceholderText"/>
                    <w:rFonts w:cs="Tahoma"/>
                    <w:sz w:val="18"/>
                    <w:szCs w:val="18"/>
                    <w:lang w:val="fr-CA"/>
                  </w:rPr>
                  <w:t>.</w:t>
                </w:r>
              </w:sdtContent>
            </w:sdt>
          </w:p>
        </w:tc>
      </w:tr>
      <w:tr w:rsidR="00E71D16" w:rsidRPr="00E71D16" w:rsidTr="00E71D16">
        <w:trPr>
          <w:gridAfter w:val="1"/>
          <w:wAfter w:w="35" w:type="dxa"/>
          <w:trHeight w:val="288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E71D16" w:rsidRDefault="00E71D16" w:rsidP="00EF51F9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lang w:val="fr-CA"/>
              </w:rPr>
            </w:pPr>
          </w:p>
          <w:p w:rsidR="00E71D16" w:rsidRDefault="00E71D16" w:rsidP="00EF51F9">
            <w:pPr>
              <w:shd w:val="clear" w:color="auto" w:fill="FFFFFF" w:themeFill="background1"/>
              <w:jc w:val="center"/>
              <w:rPr>
                <w:b/>
                <w:color w:val="0070C0"/>
                <w:sz w:val="24"/>
                <w:lang w:val="fr-CA"/>
              </w:rPr>
            </w:pPr>
            <w:r w:rsidRPr="00FD11EC">
              <w:rPr>
                <w:b/>
                <w:color w:val="0070C0"/>
                <w:sz w:val="24"/>
                <w:lang w:val="fr-CA"/>
              </w:rPr>
              <w:t xml:space="preserve">QUESTIONNAIRE DE SANTÉ POUR ENFANT– Page </w:t>
            </w:r>
            <w:r>
              <w:rPr>
                <w:b/>
                <w:color w:val="0070C0"/>
                <w:sz w:val="24"/>
                <w:lang w:val="fr-CA"/>
              </w:rPr>
              <w:t>5</w:t>
            </w:r>
          </w:p>
          <w:p w:rsidR="00E71D16" w:rsidRDefault="00E71D16" w:rsidP="00EF51F9">
            <w:pPr>
              <w:shd w:val="clear" w:color="auto" w:fill="FFFFFF" w:themeFill="background1"/>
              <w:jc w:val="center"/>
              <w:rPr>
                <w:color w:val="0070C0"/>
                <w:sz w:val="20"/>
                <w:szCs w:val="20"/>
                <w:lang w:val="fr-CA"/>
              </w:rPr>
            </w:pPr>
            <w:r w:rsidRPr="00E71D16">
              <w:rPr>
                <w:color w:val="0070C0"/>
                <w:sz w:val="20"/>
                <w:szCs w:val="20"/>
                <w:lang w:val="fr-CA"/>
              </w:rPr>
              <w:t>Toutes les informations recueillis sont strictement confidentielles</w:t>
            </w:r>
          </w:p>
          <w:p w:rsidR="00E71D16" w:rsidRPr="00E71D16" w:rsidRDefault="00E71D16" w:rsidP="00EF51F9">
            <w:pPr>
              <w:shd w:val="clear" w:color="auto" w:fill="FFFFFF" w:themeFill="background1"/>
              <w:jc w:val="center"/>
              <w:rPr>
                <w:color w:val="0070C0"/>
                <w:sz w:val="20"/>
                <w:szCs w:val="20"/>
                <w:lang w:val="fr-CA"/>
              </w:rPr>
            </w:pPr>
          </w:p>
        </w:tc>
      </w:tr>
      <w:tr w:rsidR="001F5422" w:rsidRPr="00E71D16" w:rsidTr="001F5422">
        <w:trPr>
          <w:gridAfter w:val="1"/>
          <w:wAfter w:w="35" w:type="dxa"/>
          <w:trHeight w:val="288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AEEF3" w:themeFill="accent5" w:themeFillTint="33"/>
            <w:vAlign w:val="center"/>
          </w:tcPr>
          <w:p w:rsidR="001F5422" w:rsidRDefault="001F5422" w:rsidP="00586D71">
            <w:pPr>
              <w:pStyle w:val="Text"/>
              <w:rPr>
                <w:b/>
                <w:color w:val="0070C0"/>
                <w:sz w:val="18"/>
                <w:szCs w:val="18"/>
                <w:lang w:val="fr-CA"/>
              </w:rPr>
            </w:pPr>
            <w:r>
              <w:rPr>
                <w:b/>
                <w:color w:val="0070C0"/>
                <w:sz w:val="18"/>
                <w:szCs w:val="18"/>
                <w:lang w:val="fr-CA"/>
              </w:rPr>
              <w:t xml:space="preserve">    </w:t>
            </w:r>
            <w:r>
              <w:rPr>
                <w:b/>
                <w:color w:val="0070C0"/>
                <w:sz w:val="18"/>
                <w:szCs w:val="18"/>
                <w:lang w:val="fr-CA"/>
              </w:rPr>
              <w:t>JOURNAL ALIMENTAIRE</w:t>
            </w:r>
          </w:p>
        </w:tc>
      </w:tr>
      <w:tr w:rsidR="00BE6974" w:rsidRPr="00E71D16" w:rsidTr="00E71D16">
        <w:trPr>
          <w:gridAfter w:val="1"/>
          <w:wAfter w:w="35" w:type="dxa"/>
          <w:trHeight w:val="288"/>
          <w:jc w:val="center"/>
        </w:trPr>
        <w:tc>
          <w:tcPr>
            <w:tcW w:w="11508" w:type="dxa"/>
            <w:gridSpan w:val="2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</w:tcPr>
          <w:p w:rsidR="0032182A" w:rsidRPr="00E71D16" w:rsidRDefault="00874D2F" w:rsidP="001F5422">
            <w:pPr>
              <w:pStyle w:val="Text"/>
              <w:numPr>
                <w:ilvl w:val="0"/>
                <w:numId w:val="2"/>
              </w:numPr>
              <w:ind w:left="610"/>
              <w:rPr>
                <w:sz w:val="18"/>
                <w:szCs w:val="18"/>
                <w:lang w:val="fr-CA"/>
              </w:rPr>
            </w:pPr>
            <w:r w:rsidRPr="00E71D16">
              <w:rPr>
                <w:sz w:val="18"/>
                <w:szCs w:val="18"/>
                <w:lang w:val="fr-CA"/>
              </w:rPr>
              <w:t>Veuillez imprimer et compléter ce tableau durant 5 jours consécutifs et le ramener avec vous au premier rendez-vous</w:t>
            </w:r>
          </w:p>
          <w:p w:rsidR="00BE6974" w:rsidRPr="00E71D16" w:rsidRDefault="00BE6974" w:rsidP="001F5422">
            <w:pPr>
              <w:pStyle w:val="Text"/>
              <w:numPr>
                <w:ilvl w:val="0"/>
                <w:numId w:val="2"/>
              </w:numPr>
              <w:ind w:left="610"/>
              <w:rPr>
                <w:sz w:val="18"/>
                <w:szCs w:val="18"/>
                <w:lang w:val="fr-CA"/>
              </w:rPr>
            </w:pPr>
            <w:r w:rsidRPr="00E71D16">
              <w:rPr>
                <w:sz w:val="18"/>
                <w:szCs w:val="18"/>
                <w:lang w:val="fr-CA"/>
              </w:rPr>
              <w:t>Écrire tout ce que votre enfant consomme (nourritures, eau, goûters, jus,</w:t>
            </w:r>
            <w:r w:rsidR="00874D2F" w:rsidRPr="00E71D16">
              <w:rPr>
                <w:sz w:val="18"/>
                <w:szCs w:val="18"/>
                <w:lang w:val="fr-CA"/>
              </w:rPr>
              <w:t xml:space="preserve"> confiseries</w:t>
            </w:r>
            <w:r w:rsidRPr="00E71D16">
              <w:rPr>
                <w:sz w:val="18"/>
                <w:szCs w:val="18"/>
                <w:lang w:val="fr-CA"/>
              </w:rPr>
              <w:t xml:space="preserve"> …)</w:t>
            </w:r>
          </w:p>
          <w:p w:rsidR="00BE6974" w:rsidRPr="00E71D16" w:rsidRDefault="0032182A" w:rsidP="001F5422">
            <w:pPr>
              <w:pStyle w:val="Text"/>
              <w:numPr>
                <w:ilvl w:val="0"/>
                <w:numId w:val="2"/>
              </w:numPr>
              <w:ind w:left="610"/>
              <w:rPr>
                <w:sz w:val="18"/>
                <w:szCs w:val="18"/>
                <w:lang w:val="fr-CA"/>
              </w:rPr>
            </w:pPr>
            <w:r w:rsidRPr="00E71D16">
              <w:rPr>
                <w:sz w:val="18"/>
                <w:szCs w:val="18"/>
                <w:lang w:val="fr-CA"/>
              </w:rPr>
              <w:t>I</w:t>
            </w:r>
            <w:r w:rsidR="00874D2F" w:rsidRPr="00E71D16">
              <w:rPr>
                <w:sz w:val="18"/>
                <w:szCs w:val="18"/>
                <w:lang w:val="fr-CA"/>
              </w:rPr>
              <w:t>ndiquez tous les ingrédients dans les</w:t>
            </w:r>
            <w:r w:rsidRPr="00E71D16">
              <w:rPr>
                <w:sz w:val="18"/>
                <w:szCs w:val="18"/>
                <w:lang w:val="fr-CA"/>
              </w:rPr>
              <w:t xml:space="preserve"> aliments préparés (ex. genre de pain, assaisonnements, épices, …)</w:t>
            </w:r>
          </w:p>
          <w:p w:rsidR="0032182A" w:rsidRPr="00874D2F" w:rsidRDefault="00874D2F" w:rsidP="001F5422">
            <w:pPr>
              <w:pStyle w:val="Text"/>
              <w:numPr>
                <w:ilvl w:val="0"/>
                <w:numId w:val="2"/>
              </w:numPr>
              <w:ind w:left="610"/>
              <w:rPr>
                <w:b/>
                <w:sz w:val="18"/>
                <w:szCs w:val="18"/>
                <w:lang w:val="fr-CA"/>
              </w:rPr>
            </w:pPr>
            <w:r w:rsidRPr="00E71D16">
              <w:rPr>
                <w:sz w:val="18"/>
                <w:szCs w:val="18"/>
                <w:lang w:val="fr-CA"/>
              </w:rPr>
              <w:t>Assurez-vous de donner</w:t>
            </w:r>
            <w:r w:rsidR="0032182A" w:rsidRPr="00E71D16">
              <w:rPr>
                <w:sz w:val="18"/>
                <w:szCs w:val="18"/>
                <w:lang w:val="fr-CA"/>
              </w:rPr>
              <w:t xml:space="preserve"> le maximum d’informations </w:t>
            </w:r>
            <w:r w:rsidRPr="00E71D16">
              <w:rPr>
                <w:sz w:val="18"/>
                <w:szCs w:val="18"/>
                <w:lang w:val="fr-CA"/>
              </w:rPr>
              <w:t xml:space="preserve">et détails </w:t>
            </w:r>
            <w:r w:rsidR="0032182A" w:rsidRPr="00E71D16">
              <w:rPr>
                <w:sz w:val="18"/>
                <w:szCs w:val="18"/>
                <w:lang w:val="fr-CA"/>
              </w:rPr>
              <w:t>possibles</w:t>
            </w:r>
            <w:r w:rsidR="0032182A" w:rsidRPr="00874D2F">
              <w:rPr>
                <w:b/>
                <w:sz w:val="18"/>
                <w:szCs w:val="18"/>
                <w:lang w:val="fr-CA"/>
              </w:rPr>
              <w:t xml:space="preserve"> </w:t>
            </w:r>
          </w:p>
        </w:tc>
      </w:tr>
      <w:tr w:rsidR="00BD7D5B" w:rsidRPr="00E71D16" w:rsidTr="001F5422">
        <w:trPr>
          <w:gridAfter w:val="1"/>
          <w:wAfter w:w="35" w:type="dxa"/>
          <w:trHeight w:val="288"/>
          <w:jc w:val="center"/>
        </w:trPr>
        <w:tc>
          <w:tcPr>
            <w:tcW w:w="9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E6974" w:rsidRPr="00874D2F" w:rsidRDefault="00BE6974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>Date</w:t>
            </w:r>
          </w:p>
        </w:tc>
        <w:tc>
          <w:tcPr>
            <w:tcW w:w="1748" w:type="dxa"/>
            <w:gridSpan w:val="4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E6974" w:rsidRPr="00874D2F" w:rsidRDefault="00BE6974" w:rsidP="0032182A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>Petit Déjeuner</w:t>
            </w:r>
          </w:p>
        </w:tc>
        <w:tc>
          <w:tcPr>
            <w:tcW w:w="1623" w:type="dxa"/>
            <w:gridSpan w:val="3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E6974" w:rsidRPr="00874D2F" w:rsidRDefault="00BE6974" w:rsidP="0032182A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>Dîner</w:t>
            </w:r>
          </w:p>
        </w:tc>
        <w:tc>
          <w:tcPr>
            <w:tcW w:w="1638" w:type="dxa"/>
            <w:gridSpan w:val="4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E6974" w:rsidRPr="00874D2F" w:rsidRDefault="00BE6974" w:rsidP="0032182A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>Souper</w:t>
            </w:r>
          </w:p>
        </w:tc>
        <w:tc>
          <w:tcPr>
            <w:tcW w:w="1794" w:type="dxa"/>
            <w:gridSpan w:val="6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BE6974" w:rsidRPr="00874D2F" w:rsidRDefault="00BE6974" w:rsidP="0032182A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>Goûters et Boissons</w:t>
            </w:r>
          </w:p>
        </w:tc>
        <w:tc>
          <w:tcPr>
            <w:tcW w:w="1912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BE6974" w:rsidRPr="00874D2F" w:rsidRDefault="00BE6974" w:rsidP="0032182A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 xml:space="preserve">Troubles digestifs, urinaires, de la peau </w:t>
            </w:r>
            <w:r w:rsidR="0032182A" w:rsidRPr="00874D2F">
              <w:rPr>
                <w:b/>
                <w:color w:val="0070C0"/>
                <w:szCs w:val="16"/>
                <w:lang w:val="fr-CA"/>
              </w:rPr>
              <w:t xml:space="preserve">ou autres </w:t>
            </w:r>
            <w:r w:rsidRPr="00874D2F">
              <w:rPr>
                <w:b/>
                <w:color w:val="0070C0"/>
                <w:szCs w:val="16"/>
                <w:lang w:val="fr-CA"/>
              </w:rPr>
              <w:t>observés</w:t>
            </w:r>
          </w:p>
        </w:tc>
        <w:tc>
          <w:tcPr>
            <w:tcW w:w="1844" w:type="dxa"/>
            <w:gridSpan w:val="2"/>
            <w:tcBorders>
              <w:top w:val="single" w:sz="4" w:space="0" w:color="999999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999999"/>
            </w:tcBorders>
            <w:shd w:val="clear" w:color="auto" w:fill="FFFFFF" w:themeFill="background1"/>
          </w:tcPr>
          <w:p w:rsidR="0032182A" w:rsidRPr="00874D2F" w:rsidRDefault="0032182A" w:rsidP="0032182A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>Énergie, humeur</w:t>
            </w:r>
          </w:p>
          <w:p w:rsidR="00BE6974" w:rsidRPr="00874D2F" w:rsidRDefault="0032182A" w:rsidP="0032182A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 xml:space="preserve">et </w:t>
            </w:r>
            <w:r w:rsidR="00BE6974" w:rsidRPr="00874D2F">
              <w:rPr>
                <w:b/>
                <w:color w:val="0070C0"/>
                <w:szCs w:val="16"/>
                <w:lang w:val="fr-CA"/>
              </w:rPr>
              <w:t>comportement</w:t>
            </w:r>
          </w:p>
          <w:p w:rsidR="00BE6974" w:rsidRPr="00874D2F" w:rsidRDefault="0032182A" w:rsidP="0032182A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Cs w:val="16"/>
                <w:lang w:val="fr-CA"/>
              </w:rPr>
            </w:pPr>
            <w:r w:rsidRPr="00874D2F">
              <w:rPr>
                <w:b/>
                <w:color w:val="0070C0"/>
                <w:szCs w:val="16"/>
                <w:lang w:val="fr-CA"/>
              </w:rPr>
              <w:t>G</w:t>
            </w:r>
            <w:r w:rsidR="00BE6974" w:rsidRPr="00874D2F">
              <w:rPr>
                <w:b/>
                <w:color w:val="0070C0"/>
                <w:szCs w:val="16"/>
                <w:lang w:val="fr-CA"/>
              </w:rPr>
              <w:t>énéra</w:t>
            </w:r>
            <w:r w:rsidRPr="00874D2F">
              <w:rPr>
                <w:b/>
                <w:color w:val="0070C0"/>
                <w:szCs w:val="16"/>
                <w:lang w:val="fr-CA"/>
              </w:rPr>
              <w:t>l observé</w:t>
            </w:r>
          </w:p>
        </w:tc>
      </w:tr>
      <w:tr w:rsidR="00BD7D5B" w:rsidRPr="00937C5D" w:rsidTr="00E71D16">
        <w:trPr>
          <w:gridAfter w:val="1"/>
          <w:wAfter w:w="35" w:type="dxa"/>
          <w:trHeight w:val="288"/>
          <w:jc w:val="center"/>
        </w:trPr>
        <w:tc>
          <w:tcPr>
            <w:tcW w:w="949" w:type="dxa"/>
            <w:gridSpan w:val="2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  <w:r w:rsidRPr="00937C5D">
              <w:rPr>
                <w:b/>
                <w:color w:val="0070C0"/>
                <w:sz w:val="18"/>
                <w:szCs w:val="18"/>
                <w:lang w:val="fr-CA"/>
              </w:rPr>
              <w:t>Jour 1</w:t>
            </w:r>
          </w:p>
          <w:sdt>
            <w:sdtPr>
              <w:rPr>
                <w:b/>
                <w:color w:val="0070C0"/>
                <w:sz w:val="18"/>
                <w:szCs w:val="18"/>
                <w:lang w:val="fr-CA"/>
              </w:rPr>
              <w:id w:val="1733271455"/>
              <w:placeholder>
                <w:docPart w:val="AFF98A163FFA47269EF7E0F0704DFBFE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32182A" w:rsidRPr="00937C5D" w:rsidRDefault="0032182A" w:rsidP="00874D2F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en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en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en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rPr>
                <w:b/>
                <w:color w:val="0070C0"/>
                <w:sz w:val="18"/>
                <w:szCs w:val="18"/>
                <w:lang w:val="en-CA"/>
              </w:rPr>
            </w:pPr>
          </w:p>
        </w:tc>
        <w:sdt>
          <w:sdtPr>
            <w:rPr>
              <w:b/>
              <w:color w:val="0070C0"/>
              <w:sz w:val="18"/>
              <w:szCs w:val="18"/>
              <w:lang w:val="en-CA"/>
            </w:rPr>
            <w:id w:val="922996826"/>
            <w:placeholder>
              <w:docPart w:val="51C28A6FE87748399EE20628FE8369A1"/>
            </w:placeholder>
            <w:showingPlcHdr/>
          </w:sdtPr>
          <w:sdtEndPr/>
          <w:sdtContent>
            <w:tc>
              <w:tcPr>
                <w:tcW w:w="174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 w:rsidP="0032182A">
                <w:pPr>
                  <w:pStyle w:val="Text"/>
                  <w:shd w:val="clear" w:color="auto" w:fill="FFFFFF" w:themeFill="background1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511720673"/>
            <w:placeholder>
              <w:docPart w:val="EB76A26F6CCB4E5DB35D01E29FD2C5EF"/>
            </w:placeholder>
            <w:showingPlcHdr/>
          </w:sdtPr>
          <w:sdtEndPr/>
          <w:sdtContent>
            <w:tc>
              <w:tcPr>
                <w:tcW w:w="1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1685429178"/>
            <w:placeholder>
              <w:docPart w:val="A94214844C574E6180C7D52DC985A570"/>
            </w:placeholder>
            <w:showingPlcHdr/>
          </w:sdtPr>
          <w:sdtEndPr/>
          <w:sdtContent>
            <w:tc>
              <w:tcPr>
                <w:tcW w:w="163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780716231"/>
            <w:placeholder>
              <w:docPart w:val="BE2DD2A0C3E64CBAB6F0B0E337359523"/>
            </w:placeholder>
            <w:showingPlcHdr/>
          </w:sdtPr>
          <w:sdtEndPr/>
          <w:sdtContent>
            <w:tc>
              <w:tcPr>
                <w:tcW w:w="17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41559480"/>
            <w:placeholder>
              <w:docPart w:val="DFCCEDE8EA9B43EC9F43C4EE504F290E"/>
            </w:placeholder>
            <w:showingPlcHdr/>
          </w:sdtPr>
          <w:sdtEndPr/>
          <w:sdtContent>
            <w:tc>
              <w:tcPr>
                <w:tcW w:w="191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1810707696"/>
            <w:placeholder>
              <w:docPart w:val="6D1010A6644B4AC2824DD76A2D9C57DD"/>
            </w:placeholder>
            <w:showingPlcHdr/>
          </w:sdtPr>
          <w:sdtEndPr/>
          <w:sdtContent>
            <w:tc>
              <w:tcPr>
                <w:tcW w:w="184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E71D16">
        <w:trPr>
          <w:gridAfter w:val="1"/>
          <w:wAfter w:w="35" w:type="dxa"/>
          <w:trHeight w:val="288"/>
          <w:jc w:val="center"/>
        </w:trPr>
        <w:tc>
          <w:tcPr>
            <w:tcW w:w="949" w:type="dxa"/>
            <w:gridSpan w:val="2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  <w:r w:rsidRPr="00937C5D">
              <w:rPr>
                <w:b/>
                <w:color w:val="0070C0"/>
                <w:sz w:val="18"/>
                <w:szCs w:val="18"/>
                <w:lang w:val="fr-CA"/>
              </w:rPr>
              <w:t>Jour 2</w:t>
            </w:r>
          </w:p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sdt>
            <w:sdtPr>
              <w:rPr>
                <w:b/>
                <w:color w:val="0070C0"/>
                <w:sz w:val="18"/>
                <w:szCs w:val="18"/>
                <w:lang w:val="fr-CA"/>
              </w:rPr>
              <w:id w:val="-1023701791"/>
              <w:placeholder>
                <w:docPart w:val="EEBA2ED68FCF43998F1112DD2E8DABE9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32182A" w:rsidRPr="00937C5D" w:rsidRDefault="0032182A" w:rsidP="00874D2F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</w:tc>
        <w:sdt>
          <w:sdtPr>
            <w:rPr>
              <w:b/>
              <w:color w:val="0070C0"/>
              <w:sz w:val="18"/>
              <w:szCs w:val="18"/>
              <w:lang w:val="en-CA"/>
            </w:rPr>
            <w:id w:val="767589672"/>
            <w:placeholder>
              <w:docPart w:val="F027DFC0177340F89439A08DC88715B5"/>
            </w:placeholder>
            <w:showingPlcHdr/>
          </w:sdtPr>
          <w:sdtEndPr/>
          <w:sdtContent>
            <w:tc>
              <w:tcPr>
                <w:tcW w:w="174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499883377"/>
            <w:placeholder>
              <w:docPart w:val="DAD3C403F27F4D848EAC0B6127B0D49E"/>
            </w:placeholder>
            <w:showingPlcHdr/>
          </w:sdtPr>
          <w:sdtEndPr/>
          <w:sdtContent>
            <w:tc>
              <w:tcPr>
                <w:tcW w:w="1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1368520431"/>
            <w:placeholder>
              <w:docPart w:val="A4CC4202D1AD4A1CA233FEA041366AF9"/>
            </w:placeholder>
            <w:showingPlcHdr/>
          </w:sdtPr>
          <w:sdtEndPr/>
          <w:sdtContent>
            <w:tc>
              <w:tcPr>
                <w:tcW w:w="163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739530541"/>
            <w:placeholder>
              <w:docPart w:val="331CF4BDF98F4D289D8B892393108CCA"/>
            </w:placeholder>
            <w:showingPlcHdr/>
          </w:sdtPr>
          <w:sdtEndPr/>
          <w:sdtContent>
            <w:tc>
              <w:tcPr>
                <w:tcW w:w="17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1085150320"/>
            <w:placeholder>
              <w:docPart w:val="A3C4C43300CB45799A50496D0C64D06A"/>
            </w:placeholder>
            <w:showingPlcHdr/>
          </w:sdtPr>
          <w:sdtEndPr/>
          <w:sdtContent>
            <w:tc>
              <w:tcPr>
                <w:tcW w:w="191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972476365"/>
            <w:placeholder>
              <w:docPart w:val="9638D98072414CAC91A1BFB294972E74"/>
            </w:placeholder>
            <w:showingPlcHdr/>
          </w:sdtPr>
          <w:sdtEndPr/>
          <w:sdtContent>
            <w:tc>
              <w:tcPr>
                <w:tcW w:w="184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E71D16">
        <w:trPr>
          <w:gridAfter w:val="1"/>
          <w:wAfter w:w="35" w:type="dxa"/>
          <w:trHeight w:val="288"/>
          <w:jc w:val="center"/>
        </w:trPr>
        <w:tc>
          <w:tcPr>
            <w:tcW w:w="949" w:type="dxa"/>
            <w:gridSpan w:val="2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  <w:r w:rsidRPr="00937C5D">
              <w:rPr>
                <w:b/>
                <w:color w:val="0070C0"/>
                <w:sz w:val="18"/>
                <w:szCs w:val="18"/>
                <w:lang w:val="fr-CA"/>
              </w:rPr>
              <w:t>Jour 3</w:t>
            </w:r>
          </w:p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sdt>
            <w:sdtPr>
              <w:rPr>
                <w:b/>
                <w:color w:val="0070C0"/>
                <w:sz w:val="18"/>
                <w:szCs w:val="18"/>
                <w:lang w:val="fr-CA"/>
              </w:rPr>
              <w:id w:val="-285274568"/>
              <w:placeholder>
                <w:docPart w:val="68CB83816EE94003B7A56589293B759C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32182A" w:rsidRPr="00937C5D" w:rsidRDefault="0032182A" w:rsidP="00874D2F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  <w:p w:rsidR="004E1179" w:rsidRPr="00937C5D" w:rsidRDefault="004E1179" w:rsidP="00874D2F">
            <w:pPr>
              <w:pStyle w:val="Text"/>
              <w:shd w:val="clear" w:color="auto" w:fill="FFFFFF" w:themeFill="background1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</w:tc>
        <w:sdt>
          <w:sdtPr>
            <w:rPr>
              <w:b/>
              <w:color w:val="0070C0"/>
              <w:sz w:val="18"/>
              <w:szCs w:val="18"/>
              <w:lang w:val="en-CA"/>
            </w:rPr>
            <w:id w:val="1699506141"/>
            <w:placeholder>
              <w:docPart w:val="89F587B9BEF942C69EC3BE7667AA0CFE"/>
            </w:placeholder>
            <w:showingPlcHdr/>
          </w:sdtPr>
          <w:sdtEndPr/>
          <w:sdtContent>
            <w:tc>
              <w:tcPr>
                <w:tcW w:w="174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1883929620"/>
            <w:placeholder>
              <w:docPart w:val="3D553688C0094F91980D8BF04EFB0C56"/>
            </w:placeholder>
            <w:showingPlcHdr/>
          </w:sdtPr>
          <w:sdtEndPr/>
          <w:sdtContent>
            <w:tc>
              <w:tcPr>
                <w:tcW w:w="1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52492133"/>
            <w:placeholder>
              <w:docPart w:val="CC62FDA309004121B53861AEA608977E"/>
            </w:placeholder>
            <w:showingPlcHdr/>
          </w:sdtPr>
          <w:sdtEndPr/>
          <w:sdtContent>
            <w:tc>
              <w:tcPr>
                <w:tcW w:w="163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108926034"/>
            <w:placeholder>
              <w:docPart w:val="14C0E6D13E5D47FDA45CF035C625575E"/>
            </w:placeholder>
            <w:showingPlcHdr/>
          </w:sdtPr>
          <w:sdtEndPr/>
          <w:sdtContent>
            <w:tc>
              <w:tcPr>
                <w:tcW w:w="17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920210114"/>
            <w:placeholder>
              <w:docPart w:val="A4056BB74CAE4664BF6214A4B3E061BA"/>
            </w:placeholder>
            <w:showingPlcHdr/>
          </w:sdtPr>
          <w:sdtEndPr/>
          <w:sdtContent>
            <w:tc>
              <w:tcPr>
                <w:tcW w:w="191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136422258"/>
            <w:placeholder>
              <w:docPart w:val="24BB8351B288492588BB63542B3229D6"/>
            </w:placeholder>
            <w:showingPlcHdr/>
          </w:sdtPr>
          <w:sdtEndPr/>
          <w:sdtContent>
            <w:tc>
              <w:tcPr>
                <w:tcW w:w="184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E71D16">
        <w:trPr>
          <w:gridAfter w:val="1"/>
          <w:wAfter w:w="35" w:type="dxa"/>
          <w:trHeight w:val="288"/>
          <w:jc w:val="center"/>
        </w:trPr>
        <w:tc>
          <w:tcPr>
            <w:tcW w:w="949" w:type="dxa"/>
            <w:gridSpan w:val="2"/>
            <w:tcBorders>
              <w:top w:val="single" w:sz="4" w:space="0" w:color="BFBFBF" w:themeColor="background1" w:themeShade="BF"/>
              <w:left w:val="single" w:sz="4" w:space="0" w:color="999999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  <w:r w:rsidRPr="00937C5D">
              <w:rPr>
                <w:b/>
                <w:color w:val="0070C0"/>
                <w:sz w:val="18"/>
                <w:szCs w:val="18"/>
                <w:lang w:val="fr-CA"/>
              </w:rPr>
              <w:t>Jour 4</w:t>
            </w:r>
          </w:p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sdt>
            <w:sdtPr>
              <w:rPr>
                <w:b/>
                <w:color w:val="0070C0"/>
                <w:sz w:val="18"/>
                <w:szCs w:val="18"/>
                <w:lang w:val="fr-CA"/>
              </w:rPr>
              <w:id w:val="-223599414"/>
              <w:placeholder>
                <w:docPart w:val="34F82EBCA28F4D86ACBBAAAE8090785F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32182A" w:rsidRPr="00937C5D" w:rsidRDefault="0032182A" w:rsidP="00874D2F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  <w:p w:rsidR="0032182A" w:rsidRPr="00937C5D" w:rsidRDefault="0032182A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</w:tc>
        <w:sdt>
          <w:sdtPr>
            <w:rPr>
              <w:b/>
              <w:color w:val="0070C0"/>
              <w:sz w:val="18"/>
              <w:szCs w:val="18"/>
              <w:lang w:val="en-CA"/>
            </w:rPr>
            <w:id w:val="488142490"/>
            <w:placeholder>
              <w:docPart w:val="FD93F513C3264B7BBD173658CF0E319B"/>
            </w:placeholder>
            <w:showingPlcHdr/>
          </w:sdtPr>
          <w:sdtEndPr/>
          <w:sdtContent>
            <w:tc>
              <w:tcPr>
                <w:tcW w:w="174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327493744"/>
            <w:placeholder>
              <w:docPart w:val="92FB1F0643AA49DFB9E15B17ED33F5E6"/>
            </w:placeholder>
            <w:showingPlcHdr/>
          </w:sdtPr>
          <w:sdtEndPr/>
          <w:sdtContent>
            <w:tc>
              <w:tcPr>
                <w:tcW w:w="1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1997175988"/>
            <w:placeholder>
              <w:docPart w:val="01676255C83745A5B825B3E37B45428C"/>
            </w:placeholder>
            <w:showingPlcHdr/>
          </w:sdtPr>
          <w:sdtEndPr/>
          <w:sdtContent>
            <w:tc>
              <w:tcPr>
                <w:tcW w:w="163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783414849"/>
            <w:placeholder>
              <w:docPart w:val="BACBF222AE2F41A1BCB627FB17C86119"/>
            </w:placeholder>
            <w:showingPlcHdr/>
          </w:sdtPr>
          <w:sdtEndPr/>
          <w:sdtContent>
            <w:tc>
              <w:tcPr>
                <w:tcW w:w="17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246380359"/>
            <w:placeholder>
              <w:docPart w:val="17AC9F1F110E4B129B60AD8CF3240EDD"/>
            </w:placeholder>
            <w:showingPlcHdr/>
          </w:sdtPr>
          <w:sdtEndPr/>
          <w:sdtContent>
            <w:tc>
              <w:tcPr>
                <w:tcW w:w="191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857814799"/>
            <w:placeholder>
              <w:docPart w:val="0D5AF0A9518E44AA83154320027A176D"/>
            </w:placeholder>
            <w:showingPlcHdr/>
          </w:sdtPr>
          <w:sdtEndPr/>
          <w:sdtContent>
            <w:tc>
              <w:tcPr>
                <w:tcW w:w="184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</w:tcPr>
              <w:p w:rsidR="0032182A" w:rsidRPr="00937C5D" w:rsidRDefault="0032182A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  <w:tr w:rsidR="00BD7D5B" w:rsidRPr="00937C5D" w:rsidTr="00E71D16">
        <w:trPr>
          <w:gridAfter w:val="1"/>
          <w:wAfter w:w="35" w:type="dxa"/>
          <w:trHeight w:val="288"/>
          <w:jc w:val="center"/>
        </w:trPr>
        <w:tc>
          <w:tcPr>
            <w:tcW w:w="94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FFFFF" w:themeFill="background1"/>
          </w:tcPr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  <w:r w:rsidRPr="00937C5D">
              <w:rPr>
                <w:b/>
                <w:color w:val="0070C0"/>
                <w:sz w:val="18"/>
                <w:szCs w:val="18"/>
                <w:lang w:val="fr-CA"/>
              </w:rPr>
              <w:t>Jour 5</w:t>
            </w: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sdt>
            <w:sdtPr>
              <w:rPr>
                <w:b/>
                <w:color w:val="0070C0"/>
                <w:sz w:val="18"/>
                <w:szCs w:val="18"/>
                <w:lang w:val="fr-CA"/>
              </w:rPr>
              <w:id w:val="910275378"/>
              <w:placeholder>
                <w:docPart w:val="87F666CB3C354508BC4AA939DE184BFD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4E1179" w:rsidRPr="00937C5D" w:rsidRDefault="004E1179" w:rsidP="00874D2F">
                <w:pPr>
                  <w:pStyle w:val="Text"/>
                  <w:shd w:val="clear" w:color="auto" w:fill="FFFFFF" w:themeFill="background1"/>
                  <w:jc w:val="center"/>
                  <w:rPr>
                    <w:b/>
                    <w:color w:val="0070C0"/>
                    <w:sz w:val="18"/>
                    <w:szCs w:val="18"/>
                    <w:lang w:val="en-CA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sdtContent>
          </w:sdt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rPr>
                <w:b/>
                <w:color w:val="0070C0"/>
                <w:sz w:val="18"/>
                <w:szCs w:val="18"/>
                <w:lang w:val="fr-CA"/>
              </w:rPr>
            </w:pPr>
          </w:p>
          <w:p w:rsidR="004E1179" w:rsidRPr="00937C5D" w:rsidRDefault="004E1179" w:rsidP="00874D2F">
            <w:pPr>
              <w:pStyle w:val="Text"/>
              <w:shd w:val="clear" w:color="auto" w:fill="FFFFFF" w:themeFill="background1"/>
              <w:jc w:val="center"/>
              <w:rPr>
                <w:b/>
                <w:color w:val="0070C0"/>
                <w:sz w:val="18"/>
                <w:szCs w:val="18"/>
                <w:lang w:val="fr-CA"/>
              </w:rPr>
            </w:pPr>
          </w:p>
        </w:tc>
        <w:sdt>
          <w:sdtPr>
            <w:rPr>
              <w:b/>
              <w:color w:val="0070C0"/>
              <w:sz w:val="18"/>
              <w:szCs w:val="18"/>
              <w:lang w:val="en-CA"/>
            </w:rPr>
            <w:id w:val="-377546611"/>
            <w:placeholder>
              <w:docPart w:val="46137157CFEA4C788AB7B6B18C0B1FD9"/>
            </w:placeholder>
            <w:showingPlcHdr/>
          </w:sdtPr>
          <w:sdtEndPr/>
          <w:sdtContent>
            <w:tc>
              <w:tcPr>
                <w:tcW w:w="174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E1179" w:rsidRPr="00937C5D" w:rsidRDefault="004E1179" w:rsidP="00190BE3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689955858"/>
            <w:placeholder>
              <w:docPart w:val="6052078D183149FDB40146B985F18420"/>
            </w:placeholder>
            <w:showingPlcHdr/>
          </w:sdtPr>
          <w:sdtEndPr/>
          <w:sdtContent>
            <w:tc>
              <w:tcPr>
                <w:tcW w:w="1623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E1179" w:rsidRPr="00937C5D" w:rsidRDefault="004E1179" w:rsidP="00190BE3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70812443"/>
            <w:placeholder>
              <w:docPart w:val="7E73072BB6014B2BA65678F6155047CB"/>
            </w:placeholder>
            <w:showingPlcHdr/>
          </w:sdtPr>
          <w:sdtEndPr/>
          <w:sdtContent>
            <w:tc>
              <w:tcPr>
                <w:tcW w:w="1638" w:type="dxa"/>
                <w:gridSpan w:val="4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E1179" w:rsidRPr="00937C5D" w:rsidRDefault="004E1179" w:rsidP="00190BE3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-1285042687"/>
            <w:placeholder>
              <w:docPart w:val="2F9704A5590B4B2FA6C31F0BFDB773FF"/>
            </w:placeholder>
            <w:showingPlcHdr/>
          </w:sdtPr>
          <w:sdtEndPr/>
          <w:sdtContent>
            <w:tc>
              <w:tcPr>
                <w:tcW w:w="1794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E1179" w:rsidRPr="00937C5D" w:rsidRDefault="004E1179" w:rsidP="00190BE3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514492043"/>
            <w:placeholder>
              <w:docPart w:val="87C9FC4BD5BD471C977CFC0229CF8188"/>
            </w:placeholder>
            <w:showingPlcHdr/>
          </w:sdtPr>
          <w:sdtEndPr/>
          <w:sdtContent>
            <w:tc>
              <w:tcPr>
                <w:tcW w:w="191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  <w:shd w:val="clear" w:color="auto" w:fill="FFFFFF" w:themeFill="background1"/>
              </w:tcPr>
              <w:p w:rsidR="004E1179" w:rsidRPr="00937C5D" w:rsidRDefault="004E1179" w:rsidP="00190BE3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  <w:sdt>
          <w:sdtPr>
            <w:rPr>
              <w:b/>
              <w:color w:val="0070C0"/>
              <w:sz w:val="18"/>
              <w:szCs w:val="18"/>
              <w:lang w:val="en-CA"/>
            </w:rPr>
            <w:id w:val="1123044121"/>
            <w:placeholder>
              <w:docPart w:val="1A1BB546BFED45009F547105453A9B89"/>
            </w:placeholder>
            <w:showingPlcHdr/>
          </w:sdtPr>
          <w:sdtEndPr/>
          <w:sdtContent>
            <w:tc>
              <w:tcPr>
                <w:tcW w:w="1844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999999"/>
                </w:tcBorders>
                <w:shd w:val="clear" w:color="auto" w:fill="FFFFFF" w:themeFill="background1"/>
              </w:tcPr>
              <w:p w:rsidR="004E1179" w:rsidRPr="00937C5D" w:rsidRDefault="004E1179" w:rsidP="00190BE3">
                <w:pPr>
                  <w:rPr>
                    <w:sz w:val="18"/>
                    <w:szCs w:val="18"/>
                  </w:rPr>
                </w:pPr>
                <w:r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p>
            </w:tc>
          </w:sdtContent>
        </w:sdt>
      </w:tr>
    </w:tbl>
    <w:p w:rsidR="006465EA" w:rsidRPr="00937C5D" w:rsidRDefault="006465EA" w:rsidP="00D92720">
      <w:pPr>
        <w:rPr>
          <w:sz w:val="18"/>
          <w:szCs w:val="18"/>
        </w:rPr>
      </w:pPr>
    </w:p>
    <w:p w:rsidR="001C5C92" w:rsidRPr="00937C5D" w:rsidRDefault="001C5C92" w:rsidP="00D92720">
      <w:pPr>
        <w:rPr>
          <w:sz w:val="18"/>
          <w:szCs w:val="18"/>
        </w:rPr>
      </w:pPr>
    </w:p>
    <w:tbl>
      <w:tblPr>
        <w:tblW w:w="11435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2305"/>
        <w:gridCol w:w="3260"/>
        <w:gridCol w:w="2690"/>
        <w:gridCol w:w="1387"/>
        <w:gridCol w:w="1793"/>
      </w:tblGrid>
      <w:tr w:rsidR="002B569C" w:rsidRPr="00937C5D" w:rsidTr="00B02216">
        <w:trPr>
          <w:trHeight w:val="288"/>
          <w:jc w:val="center"/>
        </w:trPr>
        <w:tc>
          <w:tcPr>
            <w:tcW w:w="114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B569C" w:rsidRPr="00937C5D" w:rsidRDefault="002B569C" w:rsidP="00A534E3">
            <w:pPr>
              <w:pStyle w:val="Text"/>
              <w:jc w:val="center"/>
              <w:rPr>
                <w:b/>
                <w:color w:val="FF0000"/>
                <w:sz w:val="18"/>
                <w:szCs w:val="18"/>
              </w:rPr>
            </w:pPr>
            <w:r w:rsidRPr="00937C5D">
              <w:rPr>
                <w:b/>
                <w:color w:val="FF0000"/>
                <w:sz w:val="18"/>
                <w:szCs w:val="18"/>
              </w:rPr>
              <w:t>I</w:t>
            </w:r>
            <w:r w:rsidR="00974F47" w:rsidRPr="00937C5D">
              <w:rPr>
                <w:b/>
                <w:color w:val="FF0000"/>
                <w:sz w:val="18"/>
                <w:szCs w:val="18"/>
              </w:rPr>
              <w:t xml:space="preserve">NFORMATIONS IMPORTANTES ET </w:t>
            </w:r>
            <w:r w:rsidR="00C6572F" w:rsidRPr="00937C5D">
              <w:rPr>
                <w:b/>
                <w:color w:val="FF0000"/>
                <w:sz w:val="18"/>
                <w:szCs w:val="18"/>
              </w:rPr>
              <w:t>DÉSISTEMENT</w:t>
            </w:r>
          </w:p>
        </w:tc>
      </w:tr>
      <w:tr w:rsidR="002B569C" w:rsidRPr="00E71D16" w:rsidTr="00B02216">
        <w:trPr>
          <w:trHeight w:val="288"/>
          <w:jc w:val="center"/>
        </w:trPr>
        <w:tc>
          <w:tcPr>
            <w:tcW w:w="114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2B569C" w:rsidRPr="00937C5D" w:rsidRDefault="00CE5AD5" w:rsidP="00A534E3">
            <w:pPr>
              <w:pStyle w:val="Text"/>
              <w:jc w:val="center"/>
              <w:rPr>
                <w:i/>
                <w:color w:val="FF0000"/>
                <w:sz w:val="18"/>
                <w:szCs w:val="18"/>
                <w:lang w:val="fr-CA"/>
              </w:rPr>
            </w:pPr>
            <w:r w:rsidRPr="00937C5D">
              <w:rPr>
                <w:i/>
                <w:color w:val="FF0000"/>
                <w:sz w:val="18"/>
                <w:szCs w:val="18"/>
                <w:lang w:val="fr-CA"/>
              </w:rPr>
              <w:t xml:space="preserve">Veuillez lire </w:t>
            </w:r>
            <w:r w:rsidR="004E1179" w:rsidRPr="00937C5D">
              <w:rPr>
                <w:i/>
                <w:color w:val="FF0000"/>
                <w:sz w:val="18"/>
                <w:szCs w:val="18"/>
                <w:lang w:val="fr-CA"/>
              </w:rPr>
              <w:t>attentivement</w:t>
            </w:r>
            <w:r w:rsidRPr="00937C5D">
              <w:rPr>
                <w:i/>
                <w:color w:val="FF0000"/>
                <w:sz w:val="18"/>
                <w:szCs w:val="18"/>
                <w:lang w:val="fr-CA"/>
              </w:rPr>
              <w:t xml:space="preserve"> les termes et conditions d’utilisation et cochez la case ‘’j’accepte’’ à la fin pour indiquer votre consentement</w:t>
            </w:r>
          </w:p>
        </w:tc>
      </w:tr>
      <w:tr w:rsidR="002B569C" w:rsidRPr="00E71D16" w:rsidTr="00B02216">
        <w:trPr>
          <w:trHeight w:val="288"/>
          <w:jc w:val="center"/>
        </w:trPr>
        <w:tc>
          <w:tcPr>
            <w:tcW w:w="114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874D2F" w:rsidRDefault="00974F47" w:rsidP="00CE5AD5">
            <w:pPr>
              <w:pStyle w:val="Text"/>
              <w:ind w:right="-447"/>
              <w:rPr>
                <w:sz w:val="18"/>
                <w:szCs w:val="18"/>
                <w:lang w:val="fr-CA"/>
              </w:rPr>
            </w:pPr>
            <w:r w:rsidRPr="00874D2F">
              <w:rPr>
                <w:sz w:val="18"/>
                <w:szCs w:val="18"/>
                <w:lang w:val="fr-CA"/>
              </w:rPr>
              <w:t xml:space="preserve">Les informations </w:t>
            </w:r>
            <w:r w:rsidR="00874D2F">
              <w:rPr>
                <w:sz w:val="18"/>
                <w:szCs w:val="18"/>
                <w:lang w:val="fr-CA"/>
              </w:rPr>
              <w:t xml:space="preserve">et </w:t>
            </w:r>
            <w:r w:rsidRPr="00874D2F">
              <w:rPr>
                <w:sz w:val="18"/>
                <w:szCs w:val="18"/>
                <w:lang w:val="fr-CA"/>
              </w:rPr>
              <w:t xml:space="preserve">conseils </w:t>
            </w:r>
            <w:r w:rsidR="00B36512" w:rsidRPr="00874D2F">
              <w:rPr>
                <w:sz w:val="18"/>
                <w:szCs w:val="18"/>
                <w:lang w:val="fr-CA"/>
              </w:rPr>
              <w:t xml:space="preserve">obtenus par le naturopathe (Ruby Maalouf) </w:t>
            </w:r>
            <w:r w:rsidRPr="00874D2F">
              <w:rPr>
                <w:sz w:val="18"/>
                <w:szCs w:val="18"/>
                <w:lang w:val="fr-CA"/>
              </w:rPr>
              <w:t xml:space="preserve">ou par </w:t>
            </w:r>
            <w:r w:rsidR="00B36512" w:rsidRPr="00874D2F">
              <w:rPr>
                <w:sz w:val="18"/>
                <w:szCs w:val="18"/>
                <w:lang w:val="fr-CA"/>
              </w:rPr>
              <w:t>s</w:t>
            </w:r>
            <w:r w:rsidRPr="00874D2F">
              <w:rPr>
                <w:sz w:val="18"/>
                <w:szCs w:val="18"/>
                <w:lang w:val="fr-CA"/>
              </w:rPr>
              <w:t>on site web ne devront pas être interprétés</w:t>
            </w:r>
            <w:r w:rsidR="002B569C" w:rsidRPr="00874D2F">
              <w:rPr>
                <w:sz w:val="18"/>
                <w:szCs w:val="18"/>
                <w:lang w:val="fr-CA"/>
              </w:rPr>
              <w:t xml:space="preserve"> </w:t>
            </w:r>
            <w:r w:rsidRPr="00874D2F">
              <w:rPr>
                <w:sz w:val="18"/>
                <w:szCs w:val="18"/>
                <w:lang w:val="fr-CA"/>
              </w:rPr>
              <w:t xml:space="preserve">comme </w:t>
            </w:r>
            <w:r w:rsidR="00874D2F">
              <w:rPr>
                <w:sz w:val="18"/>
                <w:szCs w:val="18"/>
                <w:lang w:val="fr-CA"/>
              </w:rPr>
              <w:t>étant</w:t>
            </w:r>
          </w:p>
        </w:tc>
      </w:tr>
      <w:tr w:rsidR="002B569C" w:rsidRPr="00874D2F" w:rsidTr="00B02216">
        <w:trPr>
          <w:trHeight w:val="288"/>
          <w:jc w:val="center"/>
        </w:trPr>
        <w:tc>
          <w:tcPr>
            <w:tcW w:w="114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874D2F" w:rsidRDefault="00974F47" w:rsidP="00974F47">
            <w:pPr>
              <w:pStyle w:val="Text"/>
              <w:rPr>
                <w:sz w:val="18"/>
                <w:szCs w:val="18"/>
                <w:lang w:val="fr-CA"/>
              </w:rPr>
            </w:pPr>
            <w:r w:rsidRPr="00874D2F">
              <w:rPr>
                <w:sz w:val="18"/>
                <w:szCs w:val="18"/>
                <w:lang w:val="fr-CA"/>
              </w:rPr>
              <w:t xml:space="preserve">un diagnostic ou un conseil médical, une cure ou un traitement ni un moyen de prévenir aucune maladie. Toutes informations </w:t>
            </w:r>
            <w:r w:rsidR="00874D2F">
              <w:rPr>
                <w:sz w:val="18"/>
                <w:szCs w:val="18"/>
                <w:lang w:val="fr-CA"/>
              </w:rPr>
              <w:t xml:space="preserve"> et conseils</w:t>
            </w:r>
          </w:p>
        </w:tc>
      </w:tr>
      <w:tr w:rsidR="002B569C" w:rsidRPr="00E71D16" w:rsidTr="00B02216">
        <w:trPr>
          <w:trHeight w:val="288"/>
          <w:jc w:val="center"/>
        </w:trPr>
        <w:tc>
          <w:tcPr>
            <w:tcW w:w="114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2B569C" w:rsidRPr="00874D2F" w:rsidRDefault="00974F47" w:rsidP="00CE5AD5">
            <w:pPr>
              <w:pStyle w:val="Text"/>
              <w:ind w:right="-177"/>
              <w:rPr>
                <w:sz w:val="18"/>
                <w:szCs w:val="18"/>
                <w:lang w:val="fr-CA"/>
              </w:rPr>
            </w:pPr>
            <w:r w:rsidRPr="00874D2F">
              <w:rPr>
                <w:sz w:val="18"/>
                <w:szCs w:val="18"/>
                <w:lang w:val="fr-CA"/>
              </w:rPr>
              <w:t xml:space="preserve">obtenus ne sont pas prévus ni </w:t>
            </w:r>
            <w:r w:rsidR="00B36512" w:rsidRPr="00874D2F">
              <w:rPr>
                <w:sz w:val="18"/>
                <w:szCs w:val="18"/>
                <w:lang w:val="fr-CA"/>
              </w:rPr>
              <w:t>supposé</w:t>
            </w:r>
            <w:r w:rsidRPr="00874D2F">
              <w:rPr>
                <w:sz w:val="18"/>
                <w:szCs w:val="18"/>
                <w:lang w:val="fr-CA"/>
              </w:rPr>
              <w:t xml:space="preserve">s </w:t>
            </w:r>
            <w:r w:rsidR="004E1179" w:rsidRPr="00874D2F">
              <w:rPr>
                <w:sz w:val="18"/>
                <w:szCs w:val="18"/>
                <w:lang w:val="fr-CA"/>
              </w:rPr>
              <w:t>être</w:t>
            </w:r>
            <w:r w:rsidRPr="00874D2F">
              <w:rPr>
                <w:sz w:val="18"/>
                <w:szCs w:val="18"/>
                <w:lang w:val="fr-CA"/>
              </w:rPr>
              <w:t xml:space="preserve"> un substituts à un avis </w:t>
            </w:r>
            <w:r w:rsidR="00CE5AD5" w:rsidRPr="00874D2F">
              <w:rPr>
                <w:sz w:val="18"/>
                <w:szCs w:val="18"/>
                <w:lang w:val="fr-CA"/>
              </w:rPr>
              <w:t>médical</w:t>
            </w:r>
            <w:r w:rsidRPr="00874D2F">
              <w:rPr>
                <w:sz w:val="18"/>
                <w:szCs w:val="18"/>
                <w:lang w:val="fr-CA"/>
              </w:rPr>
              <w:t xml:space="preserve"> et toutes personnes est </w:t>
            </w:r>
            <w:r w:rsidR="00CE5AD5" w:rsidRPr="00874D2F">
              <w:rPr>
                <w:sz w:val="18"/>
                <w:szCs w:val="18"/>
                <w:lang w:val="fr-CA"/>
              </w:rPr>
              <w:t>encouragées</w:t>
            </w:r>
            <w:r w:rsidRPr="00874D2F">
              <w:rPr>
                <w:sz w:val="18"/>
                <w:szCs w:val="18"/>
                <w:lang w:val="fr-CA"/>
              </w:rPr>
              <w:t xml:space="preserve"> à </w:t>
            </w:r>
            <w:r w:rsidR="00CE5AD5" w:rsidRPr="00874D2F">
              <w:rPr>
                <w:sz w:val="18"/>
                <w:szCs w:val="18"/>
                <w:lang w:val="fr-CA"/>
              </w:rPr>
              <w:t>toujours</w:t>
            </w:r>
            <w:r w:rsidR="00874D2F">
              <w:rPr>
                <w:sz w:val="18"/>
                <w:szCs w:val="18"/>
                <w:lang w:val="fr-CA"/>
              </w:rPr>
              <w:t xml:space="preserve"> demander l’avis</w:t>
            </w:r>
          </w:p>
        </w:tc>
      </w:tr>
      <w:tr w:rsidR="002B569C" w:rsidRPr="00874D2F" w:rsidTr="00B02216">
        <w:trPr>
          <w:trHeight w:val="288"/>
          <w:jc w:val="center"/>
        </w:trPr>
        <w:tc>
          <w:tcPr>
            <w:tcW w:w="114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74F47" w:rsidRPr="00874D2F" w:rsidRDefault="00974F47" w:rsidP="00874D2F">
            <w:pPr>
              <w:pStyle w:val="Text"/>
              <w:ind w:right="-170"/>
              <w:rPr>
                <w:sz w:val="18"/>
                <w:szCs w:val="18"/>
                <w:lang w:val="fr-CA"/>
              </w:rPr>
            </w:pPr>
            <w:r w:rsidRPr="00874D2F">
              <w:rPr>
                <w:sz w:val="18"/>
                <w:szCs w:val="18"/>
                <w:lang w:val="fr-CA"/>
              </w:rPr>
              <w:t>de son médecin avant de commencer tout nouveau traitement pour une condition ou une maladie.</w:t>
            </w:r>
            <w:r w:rsidR="001C5C92" w:rsidRPr="00874D2F">
              <w:rPr>
                <w:sz w:val="18"/>
                <w:szCs w:val="18"/>
                <w:lang w:val="fr-CA"/>
              </w:rPr>
              <w:t xml:space="preserve"> </w:t>
            </w:r>
            <w:r w:rsidR="004E1179" w:rsidRPr="00874D2F">
              <w:rPr>
                <w:sz w:val="18"/>
                <w:szCs w:val="18"/>
                <w:lang w:val="fr-CA"/>
              </w:rPr>
              <w:t>Vous êtes aussi priez</w:t>
            </w:r>
            <w:r w:rsidR="00874D2F">
              <w:rPr>
                <w:sz w:val="18"/>
                <w:szCs w:val="18"/>
                <w:lang w:val="fr-CA"/>
              </w:rPr>
              <w:t xml:space="preserve"> de ne jamais retarder</w:t>
            </w:r>
          </w:p>
        </w:tc>
      </w:tr>
      <w:tr w:rsidR="00974F47" w:rsidRPr="00E71D16" w:rsidTr="00B02216">
        <w:trPr>
          <w:trHeight w:val="288"/>
          <w:jc w:val="center"/>
        </w:trPr>
        <w:tc>
          <w:tcPr>
            <w:tcW w:w="114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974F47" w:rsidRPr="00874D2F" w:rsidRDefault="00974F47" w:rsidP="002B569C">
            <w:pPr>
              <w:pStyle w:val="Text"/>
              <w:rPr>
                <w:sz w:val="18"/>
                <w:szCs w:val="18"/>
                <w:lang w:val="fr-CA"/>
              </w:rPr>
            </w:pPr>
            <w:r w:rsidRPr="00874D2F">
              <w:rPr>
                <w:sz w:val="18"/>
                <w:szCs w:val="18"/>
                <w:lang w:val="fr-CA"/>
              </w:rPr>
              <w:t>une cons</w:t>
            </w:r>
            <w:r w:rsidR="004E1179" w:rsidRPr="00874D2F">
              <w:rPr>
                <w:sz w:val="18"/>
                <w:szCs w:val="18"/>
                <w:lang w:val="fr-CA"/>
              </w:rPr>
              <w:t>ultation ou arrêter la prise de</w:t>
            </w:r>
            <w:r w:rsidR="00B36512" w:rsidRPr="00874D2F">
              <w:rPr>
                <w:sz w:val="18"/>
                <w:szCs w:val="18"/>
                <w:lang w:val="fr-CA"/>
              </w:rPr>
              <w:t xml:space="preserve"> </w:t>
            </w:r>
            <w:r w:rsidR="00A1383A">
              <w:rPr>
                <w:sz w:val="18"/>
                <w:szCs w:val="18"/>
                <w:lang w:val="fr-CA"/>
              </w:rPr>
              <w:t>médicaments de prescription suite à des informations obtenus par nous.</w:t>
            </w:r>
          </w:p>
        </w:tc>
      </w:tr>
      <w:tr w:rsidR="0043208D" w:rsidRPr="00937C5D" w:rsidTr="00493F21">
        <w:trPr>
          <w:trHeight w:val="160"/>
          <w:jc w:val="center"/>
        </w:trPr>
        <w:tc>
          <w:tcPr>
            <w:tcW w:w="11435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43208D" w:rsidRPr="00A1383A" w:rsidRDefault="00A1383A" w:rsidP="00A1383A">
            <w:pPr>
              <w:pStyle w:val="Text"/>
              <w:jc w:val="center"/>
              <w:rPr>
                <w:b/>
                <w:sz w:val="18"/>
                <w:szCs w:val="18"/>
                <w:lang w:val="fr-CA"/>
              </w:rPr>
            </w:pPr>
            <w:r w:rsidRPr="00A1383A">
              <w:rPr>
                <w:b/>
                <w:color w:val="FF0000"/>
                <w:sz w:val="18"/>
                <w:szCs w:val="18"/>
                <w:lang w:val="fr-CA"/>
              </w:rPr>
              <w:t>DÉSISTEMENT</w:t>
            </w:r>
          </w:p>
        </w:tc>
      </w:tr>
      <w:tr w:rsidR="00493F21" w:rsidRPr="00A1383A" w:rsidTr="00493F21">
        <w:trPr>
          <w:trHeight w:val="289"/>
          <w:jc w:val="center"/>
        </w:trPr>
        <w:tc>
          <w:tcPr>
            <w:tcW w:w="2305" w:type="dxa"/>
            <w:tcBorders>
              <w:top w:val="single" w:sz="4" w:space="0" w:color="999999"/>
              <w:left w:val="single" w:sz="4" w:space="0" w:color="999999"/>
            </w:tcBorders>
            <w:shd w:val="clear" w:color="auto" w:fill="FFFFFF" w:themeFill="background1"/>
            <w:vAlign w:val="center"/>
          </w:tcPr>
          <w:p w:rsidR="00A1383A" w:rsidRPr="00874D2F" w:rsidRDefault="00A1383A" w:rsidP="00CE5AD5">
            <w:pPr>
              <w:pStyle w:val="Text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Je reconnais aussi que je,</w:t>
            </w:r>
          </w:p>
        </w:tc>
        <w:tc>
          <w:tcPr>
            <w:tcW w:w="3260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</w:tcPr>
          <w:p w:rsidR="00A1383A" w:rsidRPr="00874D2F" w:rsidRDefault="00EE6240" w:rsidP="00CE5AD5">
            <w:pPr>
              <w:pStyle w:val="Text"/>
              <w:rPr>
                <w:sz w:val="18"/>
                <w:szCs w:val="18"/>
                <w:lang w:val="fr-CA"/>
              </w:rPr>
            </w:pPr>
            <w:sdt>
              <w:sdtPr>
                <w:rPr>
                  <w:sz w:val="18"/>
                  <w:szCs w:val="18"/>
                  <w:lang w:val="fr-CA"/>
                </w:rPr>
                <w:alias w:val="Votre nom complet"/>
                <w:tag w:val="Votre nom complet"/>
                <w:id w:val="1821074098"/>
                <w:placeholder>
                  <w:docPart w:val="354BF59313704260ADFDBF93244EAE9A"/>
                </w:placeholder>
                <w:showingPlcHdr/>
                <w:text/>
              </w:sdtPr>
              <w:sdtEndPr/>
              <w:sdtContent>
                <w:r w:rsidR="00A1383A" w:rsidRPr="00A1383A">
                  <w:rPr>
                    <w:sz w:val="18"/>
                    <w:szCs w:val="18"/>
                    <w:u w:val="single"/>
                    <w:lang w:val="fr-CA"/>
                  </w:rPr>
                  <w:t xml:space="preserve">                                                     </w:t>
                </w:r>
                <w:r w:rsidR="00A1383A" w:rsidRPr="00A1383A">
                  <w:rPr>
                    <w:rStyle w:val="PlaceholderText"/>
                    <w:sz w:val="18"/>
                    <w:szCs w:val="18"/>
                    <w:u w:val="single"/>
                    <w:lang w:val="fr-CA"/>
                  </w:rPr>
                  <w:t>.</w:t>
                </w:r>
              </w:sdtContent>
            </w:sdt>
          </w:p>
        </w:tc>
        <w:tc>
          <w:tcPr>
            <w:tcW w:w="2690" w:type="dxa"/>
            <w:tcBorders>
              <w:top w:val="single" w:sz="4" w:space="0" w:color="999999"/>
            </w:tcBorders>
            <w:shd w:val="clear" w:color="auto" w:fill="FFFFFF" w:themeFill="background1"/>
            <w:vAlign w:val="center"/>
          </w:tcPr>
          <w:p w:rsidR="00A1383A" w:rsidRPr="00874D2F" w:rsidRDefault="00A1383A" w:rsidP="00CE5AD5">
            <w:pPr>
              <w:pStyle w:val="Text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>Suis le/la gardien(ne) légale de</w:t>
            </w:r>
          </w:p>
        </w:tc>
        <w:tc>
          <w:tcPr>
            <w:tcW w:w="3180" w:type="dxa"/>
            <w:gridSpan w:val="2"/>
            <w:tcBorders>
              <w:top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A1383A" w:rsidRPr="00874D2F" w:rsidRDefault="00EE6240" w:rsidP="00CE5AD5">
            <w:pPr>
              <w:pStyle w:val="Text"/>
              <w:rPr>
                <w:sz w:val="18"/>
                <w:szCs w:val="18"/>
                <w:lang w:val="fr-CA"/>
              </w:rPr>
            </w:pPr>
            <w:sdt>
              <w:sdtPr>
                <w:rPr>
                  <w:sz w:val="18"/>
                  <w:szCs w:val="18"/>
                  <w:lang w:val="fr-CA"/>
                </w:rPr>
                <w:alias w:val="Nom complet  de l'enfant"/>
                <w:tag w:val="Nom complet de l'enfant)"/>
                <w:id w:val="-2061696340"/>
                <w:placeholder>
                  <w:docPart w:val="5E37453485924D17A9A7DB2814F8F71C"/>
                </w:placeholder>
                <w:showingPlcHdr/>
                <w:text/>
              </w:sdtPr>
              <w:sdtEndPr/>
              <w:sdtContent>
                <w:r w:rsidR="00A1383A" w:rsidRPr="00A1383A">
                  <w:rPr>
                    <w:sz w:val="18"/>
                    <w:szCs w:val="18"/>
                    <w:u w:val="single"/>
                    <w:lang w:val="fr-CA"/>
                  </w:rPr>
                  <w:t xml:space="preserve">        </w:t>
                </w:r>
                <w:r w:rsidR="00493F21">
                  <w:rPr>
                    <w:sz w:val="18"/>
                    <w:szCs w:val="18"/>
                    <w:u w:val="single"/>
                    <w:lang w:val="fr-CA"/>
                  </w:rPr>
                  <w:t xml:space="preserve">                           </w:t>
                </w:r>
                <w:r w:rsidR="00A1383A" w:rsidRPr="00A1383A">
                  <w:rPr>
                    <w:sz w:val="18"/>
                    <w:szCs w:val="18"/>
                    <w:u w:val="single"/>
                    <w:lang w:val="fr-CA"/>
                  </w:rPr>
                  <w:t xml:space="preserve">               </w:t>
                </w:r>
                <w:r w:rsidR="00A1383A" w:rsidRPr="00A1383A">
                  <w:rPr>
                    <w:rStyle w:val="PlaceholderText"/>
                    <w:sz w:val="18"/>
                    <w:szCs w:val="18"/>
                    <w:u w:val="single"/>
                    <w:lang w:val="fr-CA"/>
                  </w:rPr>
                  <w:t>.</w:t>
                </w:r>
              </w:sdtContent>
            </w:sdt>
          </w:p>
        </w:tc>
      </w:tr>
      <w:tr w:rsidR="00B02216" w:rsidRPr="00E71D16" w:rsidTr="00B02216">
        <w:trPr>
          <w:trHeight w:val="289"/>
          <w:jc w:val="center"/>
        </w:trPr>
        <w:tc>
          <w:tcPr>
            <w:tcW w:w="11435" w:type="dxa"/>
            <w:gridSpan w:val="5"/>
            <w:tcBorders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02216" w:rsidRPr="00874D2F" w:rsidRDefault="00A1383A" w:rsidP="00CE5AD5">
            <w:pPr>
              <w:pStyle w:val="Text"/>
              <w:rPr>
                <w:sz w:val="18"/>
                <w:szCs w:val="18"/>
                <w:lang w:val="fr-CA"/>
              </w:rPr>
            </w:pPr>
            <w:r>
              <w:rPr>
                <w:sz w:val="18"/>
                <w:szCs w:val="18"/>
                <w:lang w:val="fr-CA"/>
              </w:rPr>
              <w:t xml:space="preserve">que </w:t>
            </w:r>
            <w:r w:rsidR="00B02216" w:rsidRPr="00874D2F">
              <w:rPr>
                <w:sz w:val="18"/>
                <w:szCs w:val="18"/>
                <w:lang w:val="fr-CA"/>
              </w:rPr>
              <w:t xml:space="preserve">je comprends </w:t>
            </w:r>
            <w:r w:rsidRPr="00874D2F">
              <w:rPr>
                <w:sz w:val="18"/>
                <w:szCs w:val="18"/>
                <w:lang w:val="fr-CA"/>
              </w:rPr>
              <w:t xml:space="preserve">que tous les conseils, plans d’alimentation et suppléments suggérés sont des outils pour améliorer la physiologie et/ou </w:t>
            </w:r>
          </w:p>
        </w:tc>
      </w:tr>
      <w:tr w:rsidR="00B02216" w:rsidRPr="00E71D16" w:rsidTr="00B02216">
        <w:trPr>
          <w:trHeight w:val="182"/>
          <w:jc w:val="center"/>
        </w:trPr>
        <w:tc>
          <w:tcPr>
            <w:tcW w:w="11435" w:type="dxa"/>
            <w:gridSpan w:val="5"/>
            <w:tcBorders>
              <w:left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:rsidR="00B02216" w:rsidRPr="00874D2F" w:rsidRDefault="00B02216" w:rsidP="00CE5AD5">
            <w:pPr>
              <w:pStyle w:val="Text"/>
              <w:rPr>
                <w:sz w:val="18"/>
                <w:szCs w:val="18"/>
                <w:lang w:val="fr-CA"/>
              </w:rPr>
            </w:pPr>
            <w:r w:rsidRPr="00874D2F">
              <w:rPr>
                <w:sz w:val="18"/>
                <w:szCs w:val="18"/>
                <w:lang w:val="fr-CA"/>
              </w:rPr>
              <w:t xml:space="preserve">biochimie corporelle </w:t>
            </w:r>
            <w:r w:rsidR="00A1383A" w:rsidRPr="00874D2F">
              <w:rPr>
                <w:sz w:val="18"/>
                <w:szCs w:val="18"/>
                <w:lang w:val="fr-CA"/>
              </w:rPr>
              <w:t>et non pas pour guérir aucune maladie et qu’aucun diagnostic ne sera posé.</w:t>
            </w:r>
          </w:p>
        </w:tc>
      </w:tr>
      <w:tr w:rsidR="0031043F" w:rsidRPr="00937C5D" w:rsidTr="00E71D16">
        <w:trPr>
          <w:trHeight w:val="288"/>
          <w:jc w:val="center"/>
        </w:trPr>
        <w:tc>
          <w:tcPr>
            <w:tcW w:w="9642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31043F" w:rsidRPr="00874D2F" w:rsidRDefault="00CE5AD5" w:rsidP="00B36512">
            <w:pPr>
              <w:pStyle w:val="Text"/>
              <w:ind w:right="-176"/>
              <w:rPr>
                <w:color w:val="FF0000"/>
                <w:sz w:val="18"/>
                <w:szCs w:val="18"/>
                <w:lang w:val="fr-CA"/>
              </w:rPr>
            </w:pPr>
            <w:r w:rsidRPr="00874D2F">
              <w:rPr>
                <w:color w:val="FF0000"/>
                <w:sz w:val="18"/>
                <w:szCs w:val="18"/>
                <w:lang w:val="fr-CA"/>
              </w:rPr>
              <w:t>Je certifie que j’ai plus de 18 ans et que l’ai lu, compris et consenti aux termes et conditions d’utilisation décrits ci-haut</w:t>
            </w:r>
          </w:p>
        </w:tc>
        <w:tc>
          <w:tcPr>
            <w:tcW w:w="1793" w:type="dxa"/>
            <w:tcBorders>
              <w:top w:val="single" w:sz="4" w:space="0" w:color="999999"/>
              <w:left w:val="single" w:sz="4" w:space="0" w:color="A6A6A6" w:themeColor="background1" w:themeShade="A6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:rsidR="0031043F" w:rsidRPr="00937C5D" w:rsidRDefault="00CE5AD5" w:rsidP="009D11F2">
            <w:pPr>
              <w:pStyle w:val="Text"/>
              <w:rPr>
                <w:b/>
                <w:color w:val="FF0000"/>
                <w:sz w:val="18"/>
                <w:szCs w:val="18"/>
              </w:rPr>
            </w:pPr>
            <w:r w:rsidRPr="00937C5D">
              <w:rPr>
                <w:b/>
                <w:color w:val="FF0000"/>
                <w:sz w:val="18"/>
                <w:szCs w:val="18"/>
              </w:rPr>
              <w:t>J’acce</w:t>
            </w:r>
            <w:r w:rsidR="00B36512" w:rsidRPr="00937C5D">
              <w:rPr>
                <w:b/>
                <w:color w:val="FF0000"/>
                <w:sz w:val="18"/>
                <w:szCs w:val="18"/>
              </w:rPr>
              <w:t>pt</w:t>
            </w:r>
            <w:r w:rsidRPr="00937C5D">
              <w:rPr>
                <w:b/>
                <w:color w:val="FF0000"/>
                <w:sz w:val="18"/>
                <w:szCs w:val="18"/>
              </w:rPr>
              <w:t>e</w:t>
            </w:r>
            <w:r w:rsidR="0031043F" w:rsidRPr="00937C5D">
              <w:rPr>
                <w:b/>
                <w:color w:val="FF0000"/>
                <w:sz w:val="18"/>
                <w:szCs w:val="18"/>
              </w:rPr>
              <w:t xml:space="preserve"> </w:t>
            </w:r>
            <w:r w:rsidR="00A1383A">
              <w:rPr>
                <w:b/>
                <w:color w:val="FF0000"/>
                <w:sz w:val="18"/>
                <w:szCs w:val="18"/>
              </w:rPr>
              <w:t xml:space="preserve">  </w:t>
            </w:r>
            <w:sdt>
              <w:sdtPr>
                <w:rPr>
                  <w:color w:val="FF0000"/>
                  <w:sz w:val="18"/>
                  <w:szCs w:val="18"/>
                </w:rPr>
                <w:id w:val="799264226"/>
                <w:placeholder>
                  <w:docPart w:val="B6F3F1A460F44320BF776F3E52B26EA2"/>
                </w:placeholder>
                <w:showingPlcHdr/>
                <w:comboBox>
                  <w:listItem w:value="Choose an item."/>
                  <w:listItem w:displayText="X" w:value="X"/>
                </w:comboBox>
              </w:sdtPr>
              <w:sdtEndPr/>
              <w:sdtContent>
                <w:r w:rsidR="00483F7A" w:rsidRPr="00937C5D">
                  <w:rPr>
                    <w:rStyle w:val="PlaceholderText"/>
                    <w:sz w:val="18"/>
                    <w:szCs w:val="18"/>
                  </w:rPr>
                  <w:t>.</w:t>
                </w:r>
              </w:sdtContent>
            </w:sdt>
          </w:p>
        </w:tc>
      </w:tr>
    </w:tbl>
    <w:p w:rsidR="002B569C" w:rsidRPr="00937C5D" w:rsidRDefault="002B569C" w:rsidP="00D92720">
      <w:pPr>
        <w:rPr>
          <w:sz w:val="18"/>
          <w:szCs w:val="18"/>
        </w:rPr>
      </w:pPr>
    </w:p>
    <w:sectPr w:rsidR="002B569C" w:rsidRPr="00937C5D" w:rsidSect="00126001">
      <w:footerReference w:type="default" r:id="rId9"/>
      <w:footerReference w:type="first" r:id="rId10"/>
      <w:pgSz w:w="12240" w:h="15840"/>
      <w:pgMar w:top="720" w:right="864" w:bottom="630" w:left="864" w:header="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240" w:rsidRDefault="00EE6240" w:rsidP="000C01B0">
      <w:r>
        <w:separator/>
      </w:r>
    </w:p>
  </w:endnote>
  <w:endnote w:type="continuationSeparator" w:id="0">
    <w:p w:rsidR="00EE6240" w:rsidRDefault="00EE6240" w:rsidP="000C0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0910155"/>
      <w:docPartObj>
        <w:docPartGallery w:val="Page Numbers (Bottom of Page)"/>
        <w:docPartUnique/>
      </w:docPartObj>
    </w:sdtPr>
    <w:sdtEndPr/>
    <w:sdtContent>
      <w:sdt>
        <w:sdtPr>
          <w:id w:val="-2119514460"/>
          <w:docPartObj>
            <w:docPartGallery w:val="Page Numbers (Top of Page)"/>
            <w:docPartUnique/>
          </w:docPartObj>
        </w:sdtPr>
        <w:sdtEndPr/>
        <w:sdtContent>
          <w:p w:rsidR="003523EC" w:rsidRDefault="003523EC" w:rsidP="00EB5281">
            <w:pPr>
              <w:pStyle w:val="Footer"/>
            </w:pPr>
            <w:r w:rsidRPr="00126001">
              <w:rPr>
                <w:b/>
                <w:color w:val="0070C0"/>
                <w:sz w:val="18"/>
                <w:szCs w:val="18"/>
              </w:rPr>
              <w:t xml:space="preserve">                                                 </w:t>
            </w:r>
            <w:r>
              <w:rPr>
                <w:b/>
                <w:color w:val="0070C0"/>
                <w:sz w:val="18"/>
                <w:szCs w:val="18"/>
              </w:rPr>
              <w:t xml:space="preserve">        </w:t>
            </w:r>
            <w:r w:rsidRPr="00126001">
              <w:rPr>
                <w:b/>
                <w:i/>
                <w:color w:val="0070C0"/>
                <w:sz w:val="18"/>
                <w:szCs w:val="18"/>
              </w:rPr>
              <w:t>VitalPro.ca - Ruby Maalouf, ND.A, CCN, ABAAHP</w:t>
            </w:r>
            <w:r w:rsidRPr="00126001">
              <w:rPr>
                <w:color w:val="0070C0"/>
              </w:rPr>
              <w:t xml:space="preserve">          </w:t>
            </w:r>
            <w:r>
              <w:rPr>
                <w:color w:val="0070C0"/>
              </w:rPr>
              <w:t xml:space="preserve">                  </w:t>
            </w:r>
            <w:r w:rsidRPr="00126001">
              <w:rPr>
                <w:color w:val="0070C0"/>
              </w:rPr>
              <w:t xml:space="preserve">                  </w:t>
            </w:r>
            <w:r w:rsidRPr="004E4CB6">
              <w:rPr>
                <w:color w:val="0070C0"/>
              </w:rPr>
              <w:t xml:space="preserve"> Page </w:t>
            </w:r>
            <w:r w:rsidRPr="004E4CB6">
              <w:rPr>
                <w:b/>
                <w:bCs/>
                <w:color w:val="0070C0"/>
                <w:sz w:val="24"/>
              </w:rPr>
              <w:fldChar w:fldCharType="begin"/>
            </w:r>
            <w:r w:rsidRPr="004E4CB6">
              <w:rPr>
                <w:b/>
                <w:bCs/>
                <w:color w:val="0070C0"/>
              </w:rPr>
              <w:instrText xml:space="preserve"> PAGE </w:instrText>
            </w:r>
            <w:r w:rsidRPr="004E4CB6">
              <w:rPr>
                <w:b/>
                <w:bCs/>
                <w:color w:val="0070C0"/>
                <w:sz w:val="24"/>
              </w:rPr>
              <w:fldChar w:fldCharType="separate"/>
            </w:r>
            <w:r w:rsidR="001F5422">
              <w:rPr>
                <w:b/>
                <w:bCs/>
                <w:noProof/>
                <w:color w:val="0070C0"/>
              </w:rPr>
              <w:t>2</w:t>
            </w:r>
            <w:r w:rsidRPr="004E4CB6">
              <w:rPr>
                <w:b/>
                <w:bCs/>
                <w:color w:val="0070C0"/>
                <w:sz w:val="24"/>
              </w:rPr>
              <w:fldChar w:fldCharType="end"/>
            </w:r>
            <w:r w:rsidRPr="004E4CB6">
              <w:rPr>
                <w:color w:val="0070C0"/>
              </w:rPr>
              <w:t xml:space="preserve"> of </w:t>
            </w:r>
            <w:r w:rsidRPr="004E4CB6">
              <w:rPr>
                <w:b/>
                <w:bCs/>
                <w:color w:val="0070C0"/>
                <w:sz w:val="24"/>
              </w:rPr>
              <w:fldChar w:fldCharType="begin"/>
            </w:r>
            <w:r w:rsidRPr="004E4CB6">
              <w:rPr>
                <w:b/>
                <w:bCs/>
                <w:color w:val="0070C0"/>
              </w:rPr>
              <w:instrText xml:space="preserve"> NUMPAGES  </w:instrText>
            </w:r>
            <w:r w:rsidRPr="004E4CB6">
              <w:rPr>
                <w:b/>
                <w:bCs/>
                <w:color w:val="0070C0"/>
                <w:sz w:val="24"/>
              </w:rPr>
              <w:fldChar w:fldCharType="separate"/>
            </w:r>
            <w:r w:rsidR="001F5422">
              <w:rPr>
                <w:b/>
                <w:bCs/>
                <w:noProof/>
                <w:color w:val="0070C0"/>
              </w:rPr>
              <w:t>5</w:t>
            </w:r>
            <w:r w:rsidRPr="004E4CB6">
              <w:rPr>
                <w:b/>
                <w:bCs/>
                <w:color w:val="0070C0"/>
                <w:sz w:val="24"/>
              </w:rPr>
              <w:fldChar w:fldCharType="end"/>
            </w:r>
          </w:p>
        </w:sdtContent>
      </w:sdt>
    </w:sdtContent>
  </w:sdt>
  <w:p w:rsidR="003523EC" w:rsidRDefault="003523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3794671"/>
      <w:docPartObj>
        <w:docPartGallery w:val="Page Numbers (Bottom of Page)"/>
        <w:docPartUnique/>
      </w:docPartObj>
    </w:sdtPr>
    <w:sdtEndPr>
      <w:rPr>
        <w:color w:val="0070C0"/>
      </w:rPr>
    </w:sdtEndPr>
    <w:sdtContent>
      <w:sdt>
        <w:sdtPr>
          <w:rPr>
            <w:color w:val="0070C0"/>
          </w:rPr>
          <w:id w:val="1741828847"/>
          <w:docPartObj>
            <w:docPartGallery w:val="Page Numbers (Top of Page)"/>
            <w:docPartUnique/>
          </w:docPartObj>
        </w:sdtPr>
        <w:sdtEndPr/>
        <w:sdtContent>
          <w:p w:rsidR="003523EC" w:rsidRPr="00126001" w:rsidRDefault="003523EC" w:rsidP="00126001">
            <w:pPr>
              <w:pStyle w:val="Footer"/>
              <w:ind w:right="-468"/>
              <w:rPr>
                <w:color w:val="0070C0"/>
              </w:rPr>
            </w:pPr>
            <w:r w:rsidRPr="00126001">
              <w:rPr>
                <w:color w:val="0070C0"/>
              </w:rPr>
              <w:t xml:space="preserve">                                                   </w:t>
            </w:r>
            <w:r>
              <w:rPr>
                <w:color w:val="0070C0"/>
              </w:rPr>
              <w:t xml:space="preserve">            </w:t>
            </w:r>
            <w:r w:rsidRPr="00126001">
              <w:rPr>
                <w:b/>
                <w:i/>
                <w:color w:val="0070C0"/>
                <w:sz w:val="18"/>
                <w:szCs w:val="18"/>
              </w:rPr>
              <w:t>VitalPro.ca - Ruby Maalouf, ND.A, CCN, ABAAHP</w:t>
            </w:r>
            <w:r w:rsidRPr="00126001">
              <w:rPr>
                <w:color w:val="0070C0"/>
              </w:rPr>
              <w:t xml:space="preserve">                                                   Page </w:t>
            </w:r>
            <w:r w:rsidRPr="00126001">
              <w:rPr>
                <w:b/>
                <w:bCs/>
                <w:color w:val="0070C0"/>
                <w:sz w:val="24"/>
              </w:rPr>
              <w:fldChar w:fldCharType="begin"/>
            </w:r>
            <w:r w:rsidRPr="00126001">
              <w:rPr>
                <w:b/>
                <w:bCs/>
                <w:color w:val="0070C0"/>
              </w:rPr>
              <w:instrText xml:space="preserve"> PAGE </w:instrText>
            </w:r>
            <w:r w:rsidRPr="00126001">
              <w:rPr>
                <w:b/>
                <w:bCs/>
                <w:color w:val="0070C0"/>
                <w:sz w:val="24"/>
              </w:rPr>
              <w:fldChar w:fldCharType="separate"/>
            </w:r>
            <w:r w:rsidR="001F5422">
              <w:rPr>
                <w:b/>
                <w:bCs/>
                <w:noProof/>
                <w:color w:val="0070C0"/>
              </w:rPr>
              <w:t>1</w:t>
            </w:r>
            <w:r w:rsidRPr="00126001">
              <w:rPr>
                <w:b/>
                <w:bCs/>
                <w:color w:val="0070C0"/>
                <w:sz w:val="24"/>
              </w:rPr>
              <w:fldChar w:fldCharType="end"/>
            </w:r>
            <w:r w:rsidRPr="00126001">
              <w:rPr>
                <w:color w:val="0070C0"/>
              </w:rPr>
              <w:t xml:space="preserve"> of </w:t>
            </w:r>
            <w:r w:rsidRPr="00126001">
              <w:rPr>
                <w:b/>
                <w:bCs/>
                <w:color w:val="0070C0"/>
                <w:sz w:val="24"/>
              </w:rPr>
              <w:fldChar w:fldCharType="begin"/>
            </w:r>
            <w:r w:rsidRPr="00126001">
              <w:rPr>
                <w:b/>
                <w:bCs/>
                <w:color w:val="0070C0"/>
              </w:rPr>
              <w:instrText xml:space="preserve"> NUMPAGES  </w:instrText>
            </w:r>
            <w:r w:rsidRPr="00126001">
              <w:rPr>
                <w:b/>
                <w:bCs/>
                <w:color w:val="0070C0"/>
                <w:sz w:val="24"/>
              </w:rPr>
              <w:fldChar w:fldCharType="separate"/>
            </w:r>
            <w:r w:rsidR="001F5422">
              <w:rPr>
                <w:b/>
                <w:bCs/>
                <w:noProof/>
                <w:color w:val="0070C0"/>
              </w:rPr>
              <w:t>5</w:t>
            </w:r>
            <w:r w:rsidRPr="00126001">
              <w:rPr>
                <w:b/>
                <w:bCs/>
                <w:color w:val="0070C0"/>
                <w:sz w:val="24"/>
              </w:rPr>
              <w:fldChar w:fldCharType="end"/>
            </w:r>
          </w:p>
        </w:sdtContent>
      </w:sdt>
    </w:sdtContent>
  </w:sdt>
  <w:p w:rsidR="003523EC" w:rsidRDefault="003523EC" w:rsidP="00163E4A">
    <w:pPr>
      <w:pStyle w:val="Footer"/>
    </w:pPr>
  </w:p>
  <w:p w:rsidR="003523EC" w:rsidRDefault="003523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240" w:rsidRDefault="00EE6240" w:rsidP="000C01B0">
      <w:r>
        <w:separator/>
      </w:r>
    </w:p>
  </w:footnote>
  <w:footnote w:type="continuationSeparator" w:id="0">
    <w:p w:rsidR="00EE6240" w:rsidRDefault="00EE6240" w:rsidP="000C01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0FFD"/>
    <w:multiLevelType w:val="hybridMultilevel"/>
    <w:tmpl w:val="6DBAF5A8"/>
    <w:lvl w:ilvl="0" w:tplc="3C863324"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90BD2"/>
    <w:multiLevelType w:val="hybridMultilevel"/>
    <w:tmpl w:val="CB143DD0"/>
    <w:lvl w:ilvl="0" w:tplc="387C4F90">
      <w:start w:val="25"/>
      <w:numFmt w:val="bullet"/>
      <w:lvlText w:val="-"/>
      <w:lvlJc w:val="left"/>
      <w:pPr>
        <w:ind w:left="720" w:hanging="360"/>
      </w:pPr>
      <w:rPr>
        <w:rFonts w:ascii="Tahoma" w:eastAsia="Batang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121"/>
    <w:rsid w:val="00005AA0"/>
    <w:rsid w:val="0003410B"/>
    <w:rsid w:val="00047A94"/>
    <w:rsid w:val="00050532"/>
    <w:rsid w:val="00050D47"/>
    <w:rsid w:val="00061B4E"/>
    <w:rsid w:val="0006577B"/>
    <w:rsid w:val="0007326D"/>
    <w:rsid w:val="00076BDB"/>
    <w:rsid w:val="00082BE2"/>
    <w:rsid w:val="0008671A"/>
    <w:rsid w:val="00093D43"/>
    <w:rsid w:val="000A5A63"/>
    <w:rsid w:val="000B32A6"/>
    <w:rsid w:val="000C01B0"/>
    <w:rsid w:val="000C18C3"/>
    <w:rsid w:val="000C2FDC"/>
    <w:rsid w:val="000D5CD3"/>
    <w:rsid w:val="000E3839"/>
    <w:rsid w:val="000E74A8"/>
    <w:rsid w:val="000E7C29"/>
    <w:rsid w:val="000F5168"/>
    <w:rsid w:val="0010651B"/>
    <w:rsid w:val="00112033"/>
    <w:rsid w:val="00126001"/>
    <w:rsid w:val="00137C70"/>
    <w:rsid w:val="00151AFE"/>
    <w:rsid w:val="001619BA"/>
    <w:rsid w:val="00162A4E"/>
    <w:rsid w:val="00163E4A"/>
    <w:rsid w:val="00172A2A"/>
    <w:rsid w:val="001771EE"/>
    <w:rsid w:val="00185C79"/>
    <w:rsid w:val="0019056C"/>
    <w:rsid w:val="00190BE3"/>
    <w:rsid w:val="00192C19"/>
    <w:rsid w:val="00195C50"/>
    <w:rsid w:val="001968A3"/>
    <w:rsid w:val="001A5B50"/>
    <w:rsid w:val="001A732E"/>
    <w:rsid w:val="001C5C92"/>
    <w:rsid w:val="001D5C80"/>
    <w:rsid w:val="001E4E5D"/>
    <w:rsid w:val="001F1E87"/>
    <w:rsid w:val="001F39E0"/>
    <w:rsid w:val="001F5422"/>
    <w:rsid w:val="001F5BB5"/>
    <w:rsid w:val="00217130"/>
    <w:rsid w:val="002236E6"/>
    <w:rsid w:val="00231F88"/>
    <w:rsid w:val="002622CF"/>
    <w:rsid w:val="0026490B"/>
    <w:rsid w:val="00264D71"/>
    <w:rsid w:val="0029382D"/>
    <w:rsid w:val="002A069F"/>
    <w:rsid w:val="002A0FC7"/>
    <w:rsid w:val="002A532E"/>
    <w:rsid w:val="002A649B"/>
    <w:rsid w:val="002B3D8E"/>
    <w:rsid w:val="002B569C"/>
    <w:rsid w:val="002C03F5"/>
    <w:rsid w:val="002D1E97"/>
    <w:rsid w:val="002D497C"/>
    <w:rsid w:val="002E0995"/>
    <w:rsid w:val="002E149E"/>
    <w:rsid w:val="002F3EB1"/>
    <w:rsid w:val="002F4146"/>
    <w:rsid w:val="0030329A"/>
    <w:rsid w:val="003042E1"/>
    <w:rsid w:val="003063D8"/>
    <w:rsid w:val="00306D9E"/>
    <w:rsid w:val="0031043F"/>
    <w:rsid w:val="003141E3"/>
    <w:rsid w:val="0032182A"/>
    <w:rsid w:val="00326784"/>
    <w:rsid w:val="003342B5"/>
    <w:rsid w:val="003359D2"/>
    <w:rsid w:val="003364C6"/>
    <w:rsid w:val="00346B56"/>
    <w:rsid w:val="003523EC"/>
    <w:rsid w:val="003539CC"/>
    <w:rsid w:val="00356DC5"/>
    <w:rsid w:val="0036753A"/>
    <w:rsid w:val="003734C5"/>
    <w:rsid w:val="003838DA"/>
    <w:rsid w:val="003857BD"/>
    <w:rsid w:val="003A0DB8"/>
    <w:rsid w:val="003A2353"/>
    <w:rsid w:val="003A41F1"/>
    <w:rsid w:val="003A4946"/>
    <w:rsid w:val="003A5A0A"/>
    <w:rsid w:val="003A7147"/>
    <w:rsid w:val="003B43AF"/>
    <w:rsid w:val="003C451E"/>
    <w:rsid w:val="003C76E5"/>
    <w:rsid w:val="003D1DD2"/>
    <w:rsid w:val="003D5385"/>
    <w:rsid w:val="003D6EFF"/>
    <w:rsid w:val="003E71DE"/>
    <w:rsid w:val="003F081B"/>
    <w:rsid w:val="00400B55"/>
    <w:rsid w:val="004220DB"/>
    <w:rsid w:val="0043208D"/>
    <w:rsid w:val="00454E5C"/>
    <w:rsid w:val="00457A50"/>
    <w:rsid w:val="00465A7D"/>
    <w:rsid w:val="00465BC3"/>
    <w:rsid w:val="004734AB"/>
    <w:rsid w:val="004800A7"/>
    <w:rsid w:val="00483F7A"/>
    <w:rsid w:val="004869C8"/>
    <w:rsid w:val="00493B08"/>
    <w:rsid w:val="00493F21"/>
    <w:rsid w:val="004A01F1"/>
    <w:rsid w:val="004A1611"/>
    <w:rsid w:val="004A34FA"/>
    <w:rsid w:val="004A5632"/>
    <w:rsid w:val="004C77C5"/>
    <w:rsid w:val="004C7C31"/>
    <w:rsid w:val="004E1179"/>
    <w:rsid w:val="004E14A3"/>
    <w:rsid w:val="004E1EAC"/>
    <w:rsid w:val="004E4CB6"/>
    <w:rsid w:val="004E7972"/>
    <w:rsid w:val="004E7A7D"/>
    <w:rsid w:val="004F602E"/>
    <w:rsid w:val="004F72C3"/>
    <w:rsid w:val="00510346"/>
    <w:rsid w:val="00512DBF"/>
    <w:rsid w:val="005221F3"/>
    <w:rsid w:val="00524C9F"/>
    <w:rsid w:val="00526F38"/>
    <w:rsid w:val="005328DC"/>
    <w:rsid w:val="00571BCA"/>
    <w:rsid w:val="005721E7"/>
    <w:rsid w:val="00586D71"/>
    <w:rsid w:val="005B089D"/>
    <w:rsid w:val="005B7165"/>
    <w:rsid w:val="005D26E7"/>
    <w:rsid w:val="005D3A2F"/>
    <w:rsid w:val="005D7C4D"/>
    <w:rsid w:val="005F2E45"/>
    <w:rsid w:val="005F7DD3"/>
    <w:rsid w:val="006018C1"/>
    <w:rsid w:val="00620BC2"/>
    <w:rsid w:val="006211C2"/>
    <w:rsid w:val="006319F4"/>
    <w:rsid w:val="006453A2"/>
    <w:rsid w:val="006465EA"/>
    <w:rsid w:val="00650037"/>
    <w:rsid w:val="00651E05"/>
    <w:rsid w:val="00654514"/>
    <w:rsid w:val="00657965"/>
    <w:rsid w:val="00670572"/>
    <w:rsid w:val="00680210"/>
    <w:rsid w:val="00680F89"/>
    <w:rsid w:val="006849C2"/>
    <w:rsid w:val="0068599D"/>
    <w:rsid w:val="00686855"/>
    <w:rsid w:val="006870EB"/>
    <w:rsid w:val="00695AAF"/>
    <w:rsid w:val="006B5A44"/>
    <w:rsid w:val="006B5B04"/>
    <w:rsid w:val="006B704B"/>
    <w:rsid w:val="006C251E"/>
    <w:rsid w:val="006C4C4D"/>
    <w:rsid w:val="006C526C"/>
    <w:rsid w:val="006D3CCC"/>
    <w:rsid w:val="006D77CF"/>
    <w:rsid w:val="006E15C7"/>
    <w:rsid w:val="006F41EB"/>
    <w:rsid w:val="006F64B7"/>
    <w:rsid w:val="006F6620"/>
    <w:rsid w:val="0070069E"/>
    <w:rsid w:val="007025F3"/>
    <w:rsid w:val="00703B5C"/>
    <w:rsid w:val="0070794A"/>
    <w:rsid w:val="00722E56"/>
    <w:rsid w:val="00723840"/>
    <w:rsid w:val="007341A6"/>
    <w:rsid w:val="00747580"/>
    <w:rsid w:val="00753B4D"/>
    <w:rsid w:val="007567D6"/>
    <w:rsid w:val="00767A96"/>
    <w:rsid w:val="00781438"/>
    <w:rsid w:val="0078274C"/>
    <w:rsid w:val="00786D03"/>
    <w:rsid w:val="007A2954"/>
    <w:rsid w:val="007A7265"/>
    <w:rsid w:val="007B50C8"/>
    <w:rsid w:val="007B535B"/>
    <w:rsid w:val="007C1445"/>
    <w:rsid w:val="007C38FF"/>
    <w:rsid w:val="007C3D59"/>
    <w:rsid w:val="007C5CF1"/>
    <w:rsid w:val="007D2C18"/>
    <w:rsid w:val="007E6762"/>
    <w:rsid w:val="007E7E26"/>
    <w:rsid w:val="007F773C"/>
    <w:rsid w:val="00806DB1"/>
    <w:rsid w:val="00812BE5"/>
    <w:rsid w:val="00813C7E"/>
    <w:rsid w:val="00814847"/>
    <w:rsid w:val="0082573F"/>
    <w:rsid w:val="008354D5"/>
    <w:rsid w:val="00837B23"/>
    <w:rsid w:val="00851D9F"/>
    <w:rsid w:val="008700F8"/>
    <w:rsid w:val="00871086"/>
    <w:rsid w:val="00874D2F"/>
    <w:rsid w:val="0087536E"/>
    <w:rsid w:val="00885169"/>
    <w:rsid w:val="008869CC"/>
    <w:rsid w:val="00895D31"/>
    <w:rsid w:val="008A4FC7"/>
    <w:rsid w:val="008A5679"/>
    <w:rsid w:val="008A744C"/>
    <w:rsid w:val="008B2D5E"/>
    <w:rsid w:val="008C6264"/>
    <w:rsid w:val="008C6B64"/>
    <w:rsid w:val="008D673F"/>
    <w:rsid w:val="008E39E4"/>
    <w:rsid w:val="008E54F0"/>
    <w:rsid w:val="00902AB9"/>
    <w:rsid w:val="00912DEE"/>
    <w:rsid w:val="00937C5D"/>
    <w:rsid w:val="009443C3"/>
    <w:rsid w:val="009504AE"/>
    <w:rsid w:val="0095122F"/>
    <w:rsid w:val="00954B7F"/>
    <w:rsid w:val="00964E6D"/>
    <w:rsid w:val="00974BFC"/>
    <w:rsid w:val="00974F47"/>
    <w:rsid w:val="009754BA"/>
    <w:rsid w:val="00975D31"/>
    <w:rsid w:val="00977938"/>
    <w:rsid w:val="00983813"/>
    <w:rsid w:val="00997158"/>
    <w:rsid w:val="009A5092"/>
    <w:rsid w:val="009A57C7"/>
    <w:rsid w:val="009B193F"/>
    <w:rsid w:val="009B4E1C"/>
    <w:rsid w:val="009C44CC"/>
    <w:rsid w:val="009C72EE"/>
    <w:rsid w:val="009D11F2"/>
    <w:rsid w:val="009D27DF"/>
    <w:rsid w:val="009D2A49"/>
    <w:rsid w:val="009E0DAE"/>
    <w:rsid w:val="009F1591"/>
    <w:rsid w:val="009F3A02"/>
    <w:rsid w:val="00A0592A"/>
    <w:rsid w:val="00A106CC"/>
    <w:rsid w:val="00A1383A"/>
    <w:rsid w:val="00A14651"/>
    <w:rsid w:val="00A154FE"/>
    <w:rsid w:val="00A32232"/>
    <w:rsid w:val="00A36438"/>
    <w:rsid w:val="00A47D6F"/>
    <w:rsid w:val="00A5055A"/>
    <w:rsid w:val="00A5213F"/>
    <w:rsid w:val="00A534E3"/>
    <w:rsid w:val="00A57848"/>
    <w:rsid w:val="00A65C88"/>
    <w:rsid w:val="00A73723"/>
    <w:rsid w:val="00A74149"/>
    <w:rsid w:val="00A87B8B"/>
    <w:rsid w:val="00A91D7F"/>
    <w:rsid w:val="00A926A0"/>
    <w:rsid w:val="00A97779"/>
    <w:rsid w:val="00AC19A2"/>
    <w:rsid w:val="00AC4EAC"/>
    <w:rsid w:val="00AD33B9"/>
    <w:rsid w:val="00AD71E5"/>
    <w:rsid w:val="00AF0877"/>
    <w:rsid w:val="00AF6A30"/>
    <w:rsid w:val="00B02216"/>
    <w:rsid w:val="00B0314A"/>
    <w:rsid w:val="00B178BC"/>
    <w:rsid w:val="00B3081F"/>
    <w:rsid w:val="00B33A7E"/>
    <w:rsid w:val="00B36512"/>
    <w:rsid w:val="00B4018E"/>
    <w:rsid w:val="00B45DA8"/>
    <w:rsid w:val="00B60788"/>
    <w:rsid w:val="00B624AC"/>
    <w:rsid w:val="00B62FC3"/>
    <w:rsid w:val="00B67EAC"/>
    <w:rsid w:val="00B71EC7"/>
    <w:rsid w:val="00B8167E"/>
    <w:rsid w:val="00B858CB"/>
    <w:rsid w:val="00BA29EF"/>
    <w:rsid w:val="00BA4499"/>
    <w:rsid w:val="00BA5D57"/>
    <w:rsid w:val="00BB0755"/>
    <w:rsid w:val="00BB099E"/>
    <w:rsid w:val="00BB3495"/>
    <w:rsid w:val="00BC3DC6"/>
    <w:rsid w:val="00BC69B9"/>
    <w:rsid w:val="00BD3FC4"/>
    <w:rsid w:val="00BD7D5B"/>
    <w:rsid w:val="00BE25A4"/>
    <w:rsid w:val="00BE6974"/>
    <w:rsid w:val="00BF2B9C"/>
    <w:rsid w:val="00BF4D0D"/>
    <w:rsid w:val="00BF7F48"/>
    <w:rsid w:val="00C01130"/>
    <w:rsid w:val="00C036CE"/>
    <w:rsid w:val="00C25FD6"/>
    <w:rsid w:val="00C416C8"/>
    <w:rsid w:val="00C45E3F"/>
    <w:rsid w:val="00C50DE3"/>
    <w:rsid w:val="00C54B8F"/>
    <w:rsid w:val="00C558F7"/>
    <w:rsid w:val="00C603AE"/>
    <w:rsid w:val="00C62FD7"/>
    <w:rsid w:val="00C64C07"/>
    <w:rsid w:val="00C6572F"/>
    <w:rsid w:val="00C66C9C"/>
    <w:rsid w:val="00C856DB"/>
    <w:rsid w:val="00C87D9E"/>
    <w:rsid w:val="00CA009D"/>
    <w:rsid w:val="00CA182B"/>
    <w:rsid w:val="00CA25E2"/>
    <w:rsid w:val="00CA4FB0"/>
    <w:rsid w:val="00CA54FF"/>
    <w:rsid w:val="00CA5B46"/>
    <w:rsid w:val="00CB1EB1"/>
    <w:rsid w:val="00CB6787"/>
    <w:rsid w:val="00CC0AA5"/>
    <w:rsid w:val="00CE43D6"/>
    <w:rsid w:val="00CE4BF6"/>
    <w:rsid w:val="00CE5AD5"/>
    <w:rsid w:val="00CE61BA"/>
    <w:rsid w:val="00CF1E88"/>
    <w:rsid w:val="00CF78A5"/>
    <w:rsid w:val="00D0117E"/>
    <w:rsid w:val="00D073D5"/>
    <w:rsid w:val="00D12BA7"/>
    <w:rsid w:val="00D17CC2"/>
    <w:rsid w:val="00D235D0"/>
    <w:rsid w:val="00D274C9"/>
    <w:rsid w:val="00D3590D"/>
    <w:rsid w:val="00D35E98"/>
    <w:rsid w:val="00D462E8"/>
    <w:rsid w:val="00D509D9"/>
    <w:rsid w:val="00D6141C"/>
    <w:rsid w:val="00D63306"/>
    <w:rsid w:val="00D67FF5"/>
    <w:rsid w:val="00D75ADE"/>
    <w:rsid w:val="00D768D4"/>
    <w:rsid w:val="00D86E1B"/>
    <w:rsid w:val="00D92720"/>
    <w:rsid w:val="00DA5C73"/>
    <w:rsid w:val="00DA7D4A"/>
    <w:rsid w:val="00DD0590"/>
    <w:rsid w:val="00DD7092"/>
    <w:rsid w:val="00DE36C2"/>
    <w:rsid w:val="00DF2922"/>
    <w:rsid w:val="00DF7E87"/>
    <w:rsid w:val="00E05163"/>
    <w:rsid w:val="00E106B7"/>
    <w:rsid w:val="00E34533"/>
    <w:rsid w:val="00E47DF4"/>
    <w:rsid w:val="00E652C0"/>
    <w:rsid w:val="00E71D16"/>
    <w:rsid w:val="00E72C3D"/>
    <w:rsid w:val="00E843A3"/>
    <w:rsid w:val="00EA691F"/>
    <w:rsid w:val="00EB2A81"/>
    <w:rsid w:val="00EB3AA9"/>
    <w:rsid w:val="00EB3DE5"/>
    <w:rsid w:val="00EB5281"/>
    <w:rsid w:val="00EC32FE"/>
    <w:rsid w:val="00ED244A"/>
    <w:rsid w:val="00ED369B"/>
    <w:rsid w:val="00ED3CFA"/>
    <w:rsid w:val="00EE6240"/>
    <w:rsid w:val="00EF7EF9"/>
    <w:rsid w:val="00F01C0B"/>
    <w:rsid w:val="00F0501B"/>
    <w:rsid w:val="00F23F8D"/>
    <w:rsid w:val="00F2442E"/>
    <w:rsid w:val="00F263E6"/>
    <w:rsid w:val="00F3261C"/>
    <w:rsid w:val="00F32C17"/>
    <w:rsid w:val="00F44D0D"/>
    <w:rsid w:val="00F53644"/>
    <w:rsid w:val="00F61D69"/>
    <w:rsid w:val="00F70121"/>
    <w:rsid w:val="00F70652"/>
    <w:rsid w:val="00F92402"/>
    <w:rsid w:val="00FA16D0"/>
    <w:rsid w:val="00FA258E"/>
    <w:rsid w:val="00FB11C4"/>
    <w:rsid w:val="00FB18F4"/>
    <w:rsid w:val="00FC54D4"/>
    <w:rsid w:val="00FC5E6C"/>
    <w:rsid w:val="00FF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C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B0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C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B0"/>
    <w:rPr>
      <w:rFonts w:ascii="Tahoma" w:hAnsi="Tahoma"/>
      <w:sz w:val="16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251E"/>
    <w:rPr>
      <w:rFonts w:ascii="Tahoma" w:hAnsi="Tahoma"/>
      <w:sz w:val="16"/>
      <w:szCs w:val="24"/>
      <w:lang w:val="en-US"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paragraph" w:styleId="Header">
    <w:name w:val="header"/>
    <w:basedOn w:val="Normal"/>
    <w:link w:val="HeaderChar"/>
    <w:rsid w:val="000C01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01B0"/>
    <w:rPr>
      <w:rFonts w:ascii="Tahoma" w:hAnsi="Tahoma"/>
      <w:sz w:val="16"/>
      <w:szCs w:val="24"/>
      <w:lang w:val="en-US" w:eastAsia="ko-KR"/>
    </w:rPr>
  </w:style>
  <w:style w:type="paragraph" w:styleId="Footer">
    <w:name w:val="footer"/>
    <w:basedOn w:val="Normal"/>
    <w:link w:val="FooterChar"/>
    <w:uiPriority w:val="99"/>
    <w:rsid w:val="000C01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1B0"/>
    <w:rPr>
      <w:rFonts w:ascii="Tahoma" w:hAnsi="Tahoma"/>
      <w:sz w:val="16"/>
      <w:szCs w:val="24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A534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\AppData\Roaming\Microsoft\Templates\Health%20history%20questionnair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DAD628-9D56-4536-86E3-89F391C32D19}"/>
      </w:docPartPr>
      <w:docPartBody>
        <w:p w:rsidR="00DB58E3" w:rsidRDefault="00DB58E3">
          <w:r w:rsidRPr="002E154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8ECD9-9523-4CC0-9BA6-1C8B77889410}"/>
      </w:docPartPr>
      <w:docPartBody>
        <w:p w:rsidR="00DB58E3" w:rsidRDefault="00DB58E3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D3A7D6F53949434BABFFFCD09360D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FE8D3-3D19-45CC-A341-06BFD2B89EDF}"/>
      </w:docPartPr>
      <w:docPartBody>
        <w:p w:rsidR="00DB58E3" w:rsidRDefault="009D75DF" w:rsidP="00DB58E3">
          <w:pPr>
            <w:pStyle w:val="D3A7D6F53949434BABFFFCD09360D0EB32"/>
          </w:pPr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97E4BD346C049C5B0DF2EBC94A0C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73584-D47B-402D-84DA-FD51D347C5B4}"/>
      </w:docPartPr>
      <w:docPartBody>
        <w:p w:rsidR="00DB58E3" w:rsidRDefault="009D75DF" w:rsidP="00DB58E3">
          <w:pPr>
            <w:pStyle w:val="597E4BD346C049C5B0DF2EBC94A0C4F332"/>
          </w:pPr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A862104339244BEBCA0265EE8BD1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6A219-D07F-4727-86F1-A2407A8D4F97}"/>
      </w:docPartPr>
      <w:docPartBody>
        <w:p w:rsidR="00DB58E3" w:rsidRDefault="009D75DF" w:rsidP="00DB58E3">
          <w:pPr>
            <w:pStyle w:val="AA862104339244BEBCA0265EE8BD175227"/>
          </w:pPr>
          <w:r w:rsidRPr="00937C5D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62BDDD4A22541AE8CEFD5A1996B5E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EF360-3A9C-4793-A3F5-D7B0FAAA51AA}"/>
      </w:docPartPr>
      <w:docPartBody>
        <w:p w:rsidR="00DB58E3" w:rsidRDefault="009D75DF" w:rsidP="00DB58E3">
          <w:pPr>
            <w:pStyle w:val="D62BDDD4A22541AE8CEFD5A1996B5ECE27"/>
          </w:pPr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3AED788351849C5B315F75597208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7A04-F541-41EA-9744-5A0633604A62}"/>
      </w:docPartPr>
      <w:docPartBody>
        <w:p w:rsidR="00DB58E3" w:rsidRDefault="009D75DF" w:rsidP="00DB58E3">
          <w:pPr>
            <w:pStyle w:val="63AED788351849C5B315F755972080C327"/>
          </w:pPr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68C6788F9F1B47A4B6D89B2E23128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A8587-8724-4C02-BB7E-B8CEDA3C9301}"/>
      </w:docPartPr>
      <w:docPartBody>
        <w:p w:rsidR="00DB58E3" w:rsidRDefault="009D75DF" w:rsidP="00DB58E3">
          <w:pPr>
            <w:pStyle w:val="68C6788F9F1B47A4B6D89B2E23128E8D27"/>
          </w:pPr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5AC813814BF4B078298CBFB210A6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2240A-4AAF-4E89-9FBD-B017FAA2F4AE}"/>
      </w:docPartPr>
      <w:docPartBody>
        <w:p w:rsidR="00DB58E3" w:rsidRDefault="009D75DF" w:rsidP="00DB58E3">
          <w:pPr>
            <w:pStyle w:val="B5AC813814BF4B078298CBFB210A6B1F26"/>
          </w:pPr>
          <w:r w:rsidRPr="00937C5D">
            <w:rPr>
              <w:rStyle w:val="PlaceholderText"/>
              <w:b w:val="0"/>
              <w:sz w:val="18"/>
              <w:szCs w:val="18"/>
            </w:rPr>
            <w:t>.</w:t>
          </w:r>
        </w:p>
      </w:docPartBody>
    </w:docPart>
    <w:docPart>
      <w:docPartPr>
        <w:name w:val="9079086F529046D8BC6BF46FC1A4C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D9807-3C0B-4575-9725-41509FF4CEFC}"/>
      </w:docPartPr>
      <w:docPartBody>
        <w:p w:rsidR="00DB58E3" w:rsidRDefault="009D75DF" w:rsidP="00DB58E3">
          <w:pPr>
            <w:pStyle w:val="9079086F529046D8BC6BF46FC1A4CF2B26"/>
          </w:pPr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E550A6D895548C297F73FC4C6FEF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D725F-4571-4CD1-A0B9-B90B38F88B89}"/>
      </w:docPartPr>
      <w:docPartBody>
        <w:p w:rsidR="00DB58E3" w:rsidRDefault="009D75DF" w:rsidP="00DB58E3">
          <w:pPr>
            <w:pStyle w:val="DE550A6D895548C297F73FC4C6FEF50C26"/>
          </w:pPr>
          <w:r w:rsidRPr="00937C5D">
            <w:rPr>
              <w:rStyle w:val="PlaceholderText"/>
              <w:b w:val="0"/>
              <w:sz w:val="18"/>
              <w:szCs w:val="18"/>
            </w:rPr>
            <w:t>.</w:t>
          </w:r>
        </w:p>
      </w:docPartBody>
    </w:docPart>
    <w:docPart>
      <w:docPartPr>
        <w:name w:val="4027AF56E9C841719458B7585BD5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F4F29-9F26-4500-B33A-1599DA483256}"/>
      </w:docPartPr>
      <w:docPartBody>
        <w:p w:rsidR="00DB58E3" w:rsidRDefault="009D75DF" w:rsidP="00DB58E3">
          <w:pPr>
            <w:pStyle w:val="4027AF56E9C841719458B7585BD56CAD26"/>
          </w:pPr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DD5C3888D4547F8888B3A6DC1714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F930B-46FB-4116-A441-5E2AC0249758}"/>
      </w:docPartPr>
      <w:docPartBody>
        <w:p w:rsidR="00DB58E3" w:rsidRDefault="009D75DF" w:rsidP="00DB58E3">
          <w:pPr>
            <w:pStyle w:val="0DD5C3888D4547F8888B3A6DC171458926"/>
          </w:pPr>
          <w:r w:rsidRPr="00937C5D">
            <w:rPr>
              <w:rStyle w:val="PlaceholderText"/>
              <w:b w:val="0"/>
              <w:sz w:val="18"/>
              <w:szCs w:val="18"/>
            </w:rPr>
            <w:t>.</w:t>
          </w:r>
        </w:p>
      </w:docPartBody>
    </w:docPart>
    <w:docPart>
      <w:docPartPr>
        <w:name w:val="9BE373F27E8A4426830B2A8F83FD0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E47EF-8B30-4382-9574-A6F30C2643B3}"/>
      </w:docPartPr>
      <w:docPartBody>
        <w:p w:rsidR="00DB58E3" w:rsidRDefault="009D75DF" w:rsidP="00DB58E3">
          <w:pPr>
            <w:pStyle w:val="9BE373F27E8A4426830B2A8F83FD076C26"/>
          </w:pPr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7A536521C894EFF96D75A8260E68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398A2-4FAE-4A5C-8883-91E6F3A864EB}"/>
      </w:docPartPr>
      <w:docPartBody>
        <w:p w:rsidR="00DB58E3" w:rsidRDefault="009D75DF" w:rsidP="00DB58E3">
          <w:pPr>
            <w:pStyle w:val="A7A536521C894EFF96D75A8260E68E4F11"/>
          </w:pPr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6F3F1A460F44320BF776F3E52B26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B0AFA-CDF3-4AAA-8B23-3BBB38C308E2}"/>
      </w:docPartPr>
      <w:docPartBody>
        <w:p w:rsidR="00DB58E3" w:rsidRDefault="009D75DF" w:rsidP="00DB58E3">
          <w:pPr>
            <w:pStyle w:val="B6F3F1A460F44320BF776F3E52B26EA24"/>
          </w:pPr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09C6AF0BD87416AB8B1BE816B45A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CD9E9-3CCA-4D61-96B3-9B8F396D1252}"/>
      </w:docPartPr>
      <w:docPartBody>
        <w:p w:rsidR="00DB58E3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85FC1818ED04AF0959C8121F737A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CF39F-8B41-4391-A1C8-3F032B54B636}"/>
      </w:docPartPr>
      <w:docPartBody>
        <w:p w:rsidR="00DB58E3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1093646ABA1426693F2F3C22D14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E546A-6F12-4BCF-827C-BCAF11C2D3D5}"/>
      </w:docPartPr>
      <w:docPartBody>
        <w:p w:rsidR="00DB58E3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D08ABAC418124089B80429A95D32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2701-5425-4F29-9016-942CF31CAC66}"/>
      </w:docPartPr>
      <w:docPartBody>
        <w:p w:rsidR="00DB58E3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DDD1548D26C4E4B910EE233A0C35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E3356-850B-460D-8A20-086483CA8813}"/>
      </w:docPartPr>
      <w:docPartBody>
        <w:p w:rsidR="00DB58E3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BBB15F2D87D245DFABEE0821475C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9EF88-C80E-417C-87AD-6FC21EBB632F}"/>
      </w:docPartPr>
      <w:docPartBody>
        <w:p w:rsidR="00DB58E3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2AA0F50A318E4FB7A6C814B7CD4F6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DC624-5773-4E07-8D41-AA79EF1799F1}"/>
      </w:docPartPr>
      <w:docPartBody>
        <w:p w:rsidR="00DB58E3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42FB7A61C9A449009B1A0AEE37C5F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5A9D9-BDDD-4103-8517-BAF5AE177AB1}"/>
      </w:docPartPr>
      <w:docPartBody>
        <w:p w:rsidR="00DB58E3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0EF3468923841E78D1741C5644DB7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BC4B8-22F2-491C-94C4-B341B76F13B8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8DAD561667CC4CD2A59AA657D5DE4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70DBE-C97D-420D-933C-E120C51D2669}"/>
      </w:docPartPr>
      <w:docPartBody>
        <w:p w:rsidR="00983B75" w:rsidRDefault="009D75DF">
          <w:r w:rsidRPr="00BD7D5B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E36DC4DF1C548DE8AF0E9B9BEE60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D3607-D702-4BB9-A642-8A5A970D3307}"/>
      </w:docPartPr>
      <w:docPartBody>
        <w:p w:rsidR="00983B75" w:rsidRDefault="009D75DF">
          <w:r w:rsidRPr="002A0FC7">
            <w:rPr>
              <w:rStyle w:val="PlaceholderText"/>
              <w:i/>
              <w:sz w:val="18"/>
              <w:szCs w:val="18"/>
              <w:shd w:val="clear" w:color="auto" w:fill="F2F2F2" w:themeFill="background1" w:themeFillShade="F2"/>
              <w:lang w:val="fr-CA"/>
            </w:rPr>
            <w:t>.</w:t>
          </w:r>
        </w:p>
      </w:docPartBody>
    </w:docPart>
    <w:docPart>
      <w:docPartPr>
        <w:name w:val="A5E84F38FBB34CD785EC551295236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C4F6EE-D34C-4351-8F99-E903FEA8ED8C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89A93D7462C47A4831581AFAFEFF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430D-233E-4C01-AA21-A5D41B25A78C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9CC6A38A08B435893BCF04D2C52F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51BFDE-B714-4ECB-B3BE-3BDC8C0A62E2}"/>
      </w:docPartPr>
      <w:docPartBody>
        <w:p w:rsidR="00983B75" w:rsidRDefault="009D75DF">
          <w:r w:rsidRPr="00937C5D">
            <w:rPr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9FACB54C1104DEAB7E664319478D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4ABFE-2E1D-4633-B1B2-49072E996D0D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bdr w:val="single" w:sz="4" w:space="0" w:color="FFFFFF" w:themeColor="background1"/>
              <w:lang w:val="fr-CA"/>
            </w:rPr>
            <w:t>.</w:t>
          </w:r>
        </w:p>
      </w:docPartBody>
    </w:docPart>
    <w:docPart>
      <w:docPartPr>
        <w:name w:val="887A062ED3E14EDDA861AC62D151C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864DD-D388-4017-8B92-D6A8164E8484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E5FAEC758C54BB4967CF8EA56E41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36ED4-4B2F-48B7-AAB5-EEAD60B2A2B1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D1B6357BCBE4C678B1AEB5080321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92106-1F15-45BE-9361-BB2560F9B2A9}"/>
      </w:docPartPr>
      <w:docPartBody>
        <w:p w:rsidR="00983B75" w:rsidRDefault="00983B75">
          <w:r w:rsidRPr="002E154B">
            <w:rPr>
              <w:rStyle w:val="PlaceholderText"/>
            </w:rPr>
            <w:t>Click here to enter a date.</w:t>
          </w:r>
        </w:p>
      </w:docPartBody>
    </w:docPart>
    <w:docPart>
      <w:docPartPr>
        <w:name w:val="07141C139D714B938C0BF76B72378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2559-CED8-47AE-95DD-01DE412AFD78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C09E29DF7DA473D8503D866AE2A7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384F29-B0C9-45E7-96FD-A3F273F5F5F6}"/>
      </w:docPartPr>
      <w:docPartBody>
        <w:p w:rsidR="00983B75" w:rsidRDefault="00983B75">
          <w:r w:rsidRPr="002E154B">
            <w:rPr>
              <w:rStyle w:val="PlaceholderText"/>
            </w:rPr>
            <w:t>Click here to enter text.</w:t>
          </w:r>
        </w:p>
      </w:docPartBody>
    </w:docPart>
    <w:docPart>
      <w:docPartPr>
        <w:name w:val="638D3CE3C04A4708A1B2B56013B4C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7B5B8-C602-4457-BC14-D99E88310BAA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5EF4D59F05249D4BF526F555497F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1C5E0-BF50-4B0B-B786-88059E1564B1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0A205B375004371BDAF19BBF56FD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69A90-4622-43E8-9941-6ABA05F8C234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0A1653EDEE8043C5B034F11E5D870A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B9D7E-F00C-4C73-B5C6-5F3934FFA576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5CC223293504A819A6109A07F27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0785E-AA42-4BDC-887D-3FD2D9D745C7}"/>
      </w:docPartPr>
      <w:docPartBody>
        <w:p w:rsidR="00983B75" w:rsidRDefault="009D75DF">
          <w:r w:rsidRPr="00937C5D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55173CE6E5B431389606FF6ABA88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205D4-E3F8-4475-9281-C29519D2114C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3F611A00F428430C9F67F0F97ACB4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A36EE-1B51-4BCD-BAAC-1ACD67753842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A8BF8041DE9404B8E7A994FE328A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1FF11-B73E-46AF-8CDF-9A759F36E801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7A287C52A06745E8BE7B2C40C75D2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55AA9-8343-41D9-9674-B3FDA6E4C300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70A62864F1774483977D646DC37F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C75D3-C6F1-4305-AA28-72125D107344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8762AAC05AB40029448D68964EA08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E34D2-6DDE-4A3E-B2E2-1172C3343BA2}"/>
      </w:docPartPr>
      <w:docPartBody>
        <w:p w:rsidR="00983B75" w:rsidRDefault="009D75DF">
          <w:r w:rsidRPr="00937C5D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4C0457120B347708B947F4AE4DB1D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F8D49-8CD5-4E61-8E32-D4991F12D68C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8C55FE2E981545119D0055817ACD3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02640-B209-4DAC-8CA6-A39EC97204F5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395EE5CCFCC457C951A79F63933C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3F49E-174D-488D-94CF-414DF9A9942D}"/>
      </w:docPartPr>
      <w:docPartBody>
        <w:p w:rsidR="00983B75" w:rsidRDefault="009D75DF">
          <w:r w:rsidRPr="00937C5D">
            <w:rPr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C620F6BEC5F4DBAB1EB3009051B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E80B4-5993-4917-833B-18D6C7D6BD02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704079752D4446369D1C4C774B222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6ACA39-A294-465A-8F82-F719D41B3E7F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1DE6B830A40405EB56D3E9DF7A9E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2A1A-3BE1-4574-A71B-99D6406E054A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F1399F2F4BA5430AB301CB5C827FD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87F82-74E0-4488-96FE-D2881066F63E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A41B8F34F1354F2AA0A3331510E53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2D7E-5721-4376-8244-A003F5F316C8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1712967A5AD4A02B107207F5149A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234BB-409B-4C66-B376-E7EDB9AF4248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824F7EC01F14408E8A35FC9A80C1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586C46-4763-4D9B-B331-B2E7864BA915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68BE396E31C14FBF9EF2FFCC616AC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E50DA-D1F3-4D08-8DEA-1722535B42CE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A7B63FD559045C7AFDA181B7F05F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58E0F-4B4A-4477-A049-F828741F6185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B3D338D746B4A23A4FAF307BB570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C198D-89B9-47E3-B400-16D888EB26EA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273D8E7449424EDF8B2A189E43D5E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59E85-0841-41A2-8781-F5F841527F20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7A65DF4F0964B02AC57134FC4E01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A68EA-C585-4724-8635-2137DF970E48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0CAF8A53409942A6AB81C1CC6A95E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FB298-2B7C-439C-9969-51A96041F16D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8A24A75445D64CE083C7C8E03AEBF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6C2F5-B4AA-45C1-A8BF-459B1F43C8D3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AC1C1C8CA21437F9D2530BC15355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31255-9CF9-4FC7-A6D5-89CC5FE71918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CABC5DE00BC944AAA1D95C27C522D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24750-6DF7-4EE2-B362-03E7B27E9054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0A69C74322FF4FCD887EA6671E632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A3971-6AEF-48BC-B9D2-6064091C8695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17D8F0E9D254C59AF7F88C69907BB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A57BD-635C-4913-8935-521C3D665EC3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2A2C524C30E473795A3F3B50718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EE4FA-5972-401F-BE3B-FF441E1AEA76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13B3922BC2274416A3B3B84FA7034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8A3F6-7113-4154-837B-147F3BA74711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D75D8DED7334D57A594329FEC8EE5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73832-30FD-47A4-AD91-4D4C9C5E7EE2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F8EE17B5CD8E4833BF255C093A58C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10E83-55D5-4808-A771-71873D4539EF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D251203B96B842FCA60B6F38E42F9A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35455-C02C-4DCD-8E1C-FE81BC571B7B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5991D22C60A400484AA31A1C5E6A7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C0C95-DC2A-48E1-8D66-8DB93A560E3E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F03BFC5D94104F9896E0F4AEFDE96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61B33-B7BD-48C2-BD36-31F233344252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6A7042F88FA341FCA2109694AE8C9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FEE7-BB5F-4027-A379-4ED9495D9A55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4F5B33F4DB442C3A119FDB26B5E5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54917-CF55-4420-9DF0-535266A07E6F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3B205DF79D77402FB901A259FEDA6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27AA5-E167-4DDB-A68F-95ECB19FAA7F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9C9361EC78CE4A1C8444C3439DDA2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DF9DF-A94E-451C-B00A-82C5E1547F65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6F84EA7D8834CD09135AAC73D66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37BEA-C93E-4044-9C7B-6CBF88E6A192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130D94CBF6A4074BE0F363519ED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D6CD0-B3EC-471C-BD92-9449F469D892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D2261F3C8F44B36811BA202BB0EB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ABB41-9991-4BEC-B606-F6EE772D5146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04FA3BF085904B1B9FF3512CC7F59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83CA3-5779-405F-888C-EBD429915C60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937C17E30BD4AE2B47BF77536E22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20A0EA-926A-43DE-B804-CF6C9ACEB274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48BE76E2AE54846BEBEDB16EAF33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6A04C-6010-472D-B961-C37959D38BF6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6211065D3794788878663287EBB5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9ECE0-9160-41C8-9357-89697C74756D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0879E34F09564B13BE58994849C8B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25866-EF2B-4718-8AC2-B9F87FE0BD23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E1C895681BD4680A7DA78F08F866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AADD9-7C9A-4A1B-BCC2-0DDC91EF06E1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C3763F8665D24987B461DA55271DC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674D7-0050-4E6D-BD3D-C33B94FF4F81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F88459B6F644F54934A2605528F8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95F9A-E7FC-413F-B47B-20E0CA9DAFD4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BF23E1C969E549C18C453742FCF581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27172-7C1E-4603-A3C8-2B2947B830F3}"/>
      </w:docPartPr>
      <w:docPartBody>
        <w:p w:rsidR="00983B75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DEAF7DB8D75E40908472086FBC91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354F4-66BD-43F1-BCD7-00DDBA19D3C2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2A8FDE29CAA4C3D9D5BA224642B7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C1B64-DB1F-48B3-892B-F011677607C1}"/>
      </w:docPartPr>
      <w:docPartBody>
        <w:p w:rsidR="00983B75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EB027D83E82C42DCACF2A755EE957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9ACF25-600E-415E-A179-2BE5732897C4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60CCA64BA804DF39E9EA83EF3782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F78D8-0384-4AB8-AFAE-F48FA978417D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F83545B0A2346249BB5BE76C02A4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997EC-E16E-45DF-8953-499BB03DC717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BEF28215D7C45168777183F12558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379BB-44D9-4231-A6E1-F06C1270520B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52C3ACBBC77D40429A751CA1997B9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16EA7-C3D5-4E5B-93B8-0AC9D3A31AFB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D142A69D85C545D883D0AA5C464FF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C7598-BE1A-442D-9FD8-ACF70A4D1213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1AC4B2E0FA774DB7A59360F9A8BC6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91BE1-86AA-4DED-BF4B-8225A1D330C8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D0F9DB4FF2AF4064A2DFFAD66A4F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D13C9-C0A1-4074-8EED-D6A479E44351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E55D944927C5448493C2EE5A7954A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40ABF-1F3B-4CDB-A35D-E78AFF3BEF17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E125B1619FFE41E687958E27DDB6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7F1A-81E7-4D3D-A4A8-0B678E3C045E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1D2DBB3EA0A440FAAE27AB1D90BA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52D9B-8696-476B-9AE2-0D4A58940913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4D4471617C88405D90C79A9DB0EC1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D1562-19DB-43FA-BA94-718816AB76D7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751FAD52D71E41BE8ADD3D224F364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713485-D2C7-4066-B31C-836F07FBBE98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F3C6CAC22AAC4CB2B2C282F5533956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781A3-5CA9-4810-B113-17C53C4A64DB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ED8754F29FE64A429453556CF4F1D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8EFB4-02B1-4076-8FE6-3BF145362DD9}"/>
      </w:docPartPr>
      <w:docPartBody>
        <w:p w:rsidR="00983B75" w:rsidRDefault="00983B75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61B95DEE6EAB45F4876B46D67C69A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6699-5D8D-414D-8369-AC915C086D8D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CB73248C05A4BDCBB816F8E1803B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B431A-6ED8-410B-9B96-7253B4B0588E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372D858ADE547D38799DCD0661D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14047-912F-47D2-8E7B-9F24DD6AFBD6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5410D30BC114B9C9912CF6883D4C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1893A-3488-48F5-8337-A5560F681B7C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6CDBD3F600E4423BFEC5F8F8DE11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0A07-ACD1-45C3-92D1-C92827B2C39E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6BEF0AD578A4909AF6A811990B4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E8ADF-26F8-45E0-8CB1-D4BFBE91C18A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7364AD84DDC413E9495FF5389D28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2F19F-9987-4564-B367-306623F2C3B9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F2EB735022344B9879266819CC0C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6D85F-9822-42FD-9ABC-5105C99CF2BC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05DFA28B6C84AEBB8D146C778F10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CF36-C21C-4E15-BCDD-ACB865C04C13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B8EEB49087344ADDBC3147F8BF0FBD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D8E5D-AE80-4405-BA0A-89D222347A4B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3B6C282D72841EFA488C175FE4AC9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49AB6-F8E0-4CBE-8CE8-C66B60F5E4DD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A51949CF86EC40B984651611FC0A0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90BBC-306F-472E-A3B3-495AA110F4F0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D15F3B3BE52C4667B598D8B35E6CA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97617-6215-48A3-8FE1-BF3D684A713F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8C37D774B914B3EAFD9F5A7E5359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4811E-115F-4D20-90A3-D1AAC888DDBB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BFAA9D8357134CAB93842469FEBCD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2DD4D-A470-4C60-91D9-7894326C8F88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218CB994EB8E43F1B531DB7B49BC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C3BAFA-907A-4A55-B4A6-E39D1D50053E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E1C223F32817413481FC724407485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4EB86-3425-4F1A-8BFA-8248B3CCB045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5DCC4B47A85148A1AB6A1C08A79AD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71748-6A5D-41D4-9C8E-295B063E924B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181401356F714E77A79968000E60A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505C2-D596-4835-AE6B-7F332BC785DB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1693BCC422143CCA182464830B69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970D1-F244-43C9-AE59-E43BA63CEE5D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F59962C92D24645B5937036635E6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B3E01-E6F6-4B0E-9D36-5FB8770FC212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A98676F452D478D9FDB821EB88D9D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E4481-D937-4C5A-8626-36218AB3F946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005B3D5199C74EE7B11CB604FE79C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F1FB1-740A-4F2F-BEE6-15BD9B383093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F8D02932836242AEB93CC2CCBA3B9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F077-2EFA-4A24-95C4-F210084B8DA6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8303BEB37E74240B61ACFC4A2F30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09F20-8A27-4F1D-A53E-A30F2DB5DCA2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DEEE5D0A26E54570BE4EAC8A1A3E2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0D79C-0AA5-4ED6-9A92-D3ADC2B83857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6564F5D8E964A0DB9FB9053041D0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C5AC6-0B5A-42B4-9513-9ADF04504D11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05A9AA260D5F4E389F961386D423F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BD9CC-A608-4AC6-A402-E099F6B8B9D9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3A00651F1174438B42C01BE98E5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0CD02A-836E-4843-A851-2F1225CE6C77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2AE9C855B799489EB498A048BBC79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BC564-088A-48E9-8981-9AAAD8772F2B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73567AE42EAD44C0AE3309C66853F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11D1-1861-4D4E-8CE8-273F7C4AAE56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BF420128F9064A038FB50836C34E34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38047-8B0E-4D63-B6D7-2526C73C8977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A1823CE7A6ED4944ADF5B7F247A4A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0D58F-7222-415E-9D6B-3DCEF91AE892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25085263993C4F619ECEB9A6999D6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5137-6333-41EB-A114-AEED43C392F8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4DEA52D9CD3E44C2998A91028B05B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C95DC-F547-45B5-B8BC-FEA15D210FF8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48A071427F374E0A9BF899B3C3360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7AA9-43B8-4050-B490-F88A829DE192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D7714B404A0497AACC096E7A0B22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45E30-7C36-465F-BFCB-2063FE07FD05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B743159F1F82444A9740CC96D4A38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A257F-8EBA-4ED6-A9FD-65BA7B508833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3F82962D6C74CC6980E5D51C0187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37CB-3D60-40C7-9AEA-E9BA8C47FE4F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9636BC397B941F4875B75282D83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575E-84C2-4332-9480-E687BBEB1942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74591E6A53DE463BB57A49EEC4DF6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EC63B-CF14-4929-95FB-63DC98BEF2D3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7D9B8F562C4441C958CA947426C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1149D-CEEE-4E55-BD93-2CCBFA7D264B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69354B982BE341C0B9BC4CC797EB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D17FB-CFDA-40CE-BC2E-8BDD3E57C961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987375768D084EC9A461E024B8547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0A4EF2-9BE2-4B55-8996-C2E9A0B49E0A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1686087623564D33B7FAC050813E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97553-E9E8-4E3E-ABE6-3576016C737E}"/>
      </w:docPartPr>
      <w:docPartBody>
        <w:p w:rsidR="00983B75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D8845A60FED4A00BEF341CB63EA0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DC243-5539-4A41-AA2B-F373A638CDFD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5B8EB992BAC4DFA9C7C3FC22DA3F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20285-0070-4BB1-B9F0-8D4AC2756022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909ED916619476EBD5B656F4265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12135-99C7-42A9-9FAC-E9E14B6ABD79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65FAA02C51C4C1DA8283F7FC1349C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FEFA1-B2B9-4892-95F0-97FA41E0AD94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966DCD866D2E46A9B16049BC6E4EA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6A10-DC57-4621-B908-187B618AEEA4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637BA456FAC41BB807716296BE72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7374C-9460-4753-9FE7-E8999450BF0A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AABD4B6062B402FA5A5AB067E3B1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9C81E-7159-4C1B-BB86-F8D451C00CEA}"/>
      </w:docPartPr>
      <w:docPartBody>
        <w:p w:rsidR="00983B75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1D167686FFDD46F19DA59ED013F6F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EB5C4-021E-42E9-AF1C-EE427B7CC472}"/>
      </w:docPartPr>
      <w:docPartBody>
        <w:p w:rsidR="009C67C9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AF5E182B5D74CBEBB4BC3A2CD1D9C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9BDB1-3690-4669-9605-216BBEEBC9F5}"/>
      </w:docPartPr>
      <w:docPartBody>
        <w:p w:rsidR="009C67C9" w:rsidRDefault="009D75DF">
          <w:r w:rsidRPr="00937C5D">
            <w:rPr>
              <w:rStyle w:val="PlaceholderText"/>
              <w:b/>
              <w:sz w:val="18"/>
              <w:szCs w:val="18"/>
            </w:rPr>
            <w:t>.</w:t>
          </w:r>
        </w:p>
      </w:docPartBody>
    </w:docPart>
    <w:docPart>
      <w:docPartPr>
        <w:name w:val="FA50583D04C943549FB64A00C61CD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99AD6-7A72-4AE0-B021-BAD132E92A93}"/>
      </w:docPartPr>
      <w:docPartBody>
        <w:p w:rsidR="009C67C9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B0DB18C8B2B43C39888B09C2A49F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AD42-620A-493E-976F-64E58766E569}"/>
      </w:docPartPr>
      <w:docPartBody>
        <w:p w:rsidR="009C67C9" w:rsidRDefault="009D75DF">
          <w:r w:rsidRPr="00937C5D">
            <w:rPr>
              <w:rStyle w:val="PlaceholderText"/>
              <w:b/>
              <w:sz w:val="18"/>
              <w:szCs w:val="18"/>
              <w:bdr w:val="single" w:sz="4" w:space="0" w:color="FFFFFF" w:themeColor="background1"/>
              <w:lang w:val="fr-CA"/>
            </w:rPr>
            <w:t>.</w:t>
          </w:r>
        </w:p>
      </w:docPartBody>
    </w:docPart>
    <w:docPart>
      <w:docPartPr>
        <w:name w:val="AFF98A163FFA47269EF7E0F0704DF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755EE-9B45-4269-B777-31971B3A1628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1C28A6FE87748399EE20628FE836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D0BA3-8C8A-4DC2-B5BD-4D92D8C60A2C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B76A26F6CCB4E5DB35D01E29FD2C5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62022-CA06-45A9-A03E-DF6D416716F5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94214844C574E6180C7D52DC985A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CC2DD0-2AC3-4E61-BE7E-BE840EF43B50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E2DD2A0C3E64CBAB6F0B0E3373595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A0101-BD55-4B68-A49C-F6A8BEDE31EC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FCCEDE8EA9B43EC9F43C4EE504F2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409F6-7D18-43A4-BBDC-47D87A9CB6B5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D1010A6644B4AC2824DD76A2D9C5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7224F-6B1F-44E2-82DC-73521D243DA2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EBA2ED68FCF43998F1112DD2E8DA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E4B86-B46C-4B69-A5C2-9B19FFD517B0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027DFC0177340F89439A08DC8871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1C186-E196-4F8E-B206-31D5FCC53F03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AD3C403F27F4D848EAC0B6127B0D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960ED-02F4-475E-8018-25B981C188EA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4CC4202D1AD4A1CA233FEA041366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A3150-427B-456A-BFA1-AE4BA2E9C505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31CF4BDF98F4D289D8B892393108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7BB5E-C4F5-4202-B7B5-08EFA5A1D40D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3C4C43300CB45799A50496D0C64D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FAD8D-87D2-4A81-BD2C-93FD42525DBD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638D98072414CAC91A1BFB294972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183BB-A89B-4089-8404-68519D427E26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8CB83816EE94003B7A56589293B7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DFDB0-F283-4D8D-8C46-E041E45510DF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9F587B9BEF942C69EC3BE7667AA0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B684-0447-4FFF-B22C-E17DD7F4311A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D553688C0094F91980D8BF04EFB0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BD281D-6F6C-4E18-BC93-622A49B8A52D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C62FDA309004121B53861AEA6089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52B45-D6A0-4FD4-A456-8EB17737BC20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4C0E6D13E5D47FDA45CF035C62557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29437-C625-414E-B267-3C5E159E618B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A4056BB74CAE4664BF6214A4B3E06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95443-A214-4C74-B0AC-533B45732F8B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4BB8351B288492588BB63542B322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EE8C1-B0F3-4442-A144-A4A8315FA7B0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34F82EBCA28F4D86ACBBAAAE809078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C90A6-EFCC-49E6-94AF-852247B9694C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D93F513C3264B7BBD173658CF0E3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76D72-CDB8-4879-88C7-3022048FEBBF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92FB1F0643AA49DFB9E15B17ED33F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77254-9E32-4CF1-ACE6-CC9A097CF816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1676255C83745A5B825B3E37B454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38D0C-AA5F-4F96-B6A0-45A07CD8A22E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ACBF222AE2F41A1BCB627FB17C86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FFE3A-3185-4E75-8E68-8FABEDB7A03C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7AC9F1F110E4B129B60AD8CF3240E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F6778-B82D-4EA2-9F48-2F2C53DFFE1E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0D5AF0A9518E44AA83154320027A1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3D22C-1530-4F62-A7A4-77238E3FFF96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7F666CB3C354508BC4AA939DE184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0F067-9F1F-4802-8556-D374639C8AFD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6137157CFEA4C788AB7B6B18C0B1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1FA12-3922-4D65-ACEA-FC1FDF86145B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6052078D183149FDB40146B985F1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067A5-7B5F-45D8-9179-5D6E45AF8254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7E73072BB6014B2BA65678F615504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213E2-C226-4A68-81A6-8E4AB4C6EEA3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2F9704A5590B4B2FA6C31F0BFDB77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5FF06-52B3-4A70-9C77-CAD2085A8536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7C9FC4BD5BD471C977CFC0229CF8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558C-FA14-4B8C-AF41-14506E85F2A0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1A1BB546BFED45009F547105453A9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05259-3184-47A3-AC07-15941707EE5D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BB732E5C12DF4C7DB4B9C1B10183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C1FA5-2F60-4D86-804A-13287FCC9D09}"/>
      </w:docPartPr>
      <w:docPartBody>
        <w:p w:rsidR="009C67C9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1B6FE8BA6484DA0BBC1A44572F04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9845E-FB9D-493C-A583-47B68C2D1D1E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4F9A097BEC944569302D8C8C0E5C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C8392-9388-42A5-A365-33F48C9D8CCE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A0DA0B91C074D739078615E9512CA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105A1-0785-4C3E-B7CD-2B632BA2F04E}"/>
      </w:docPartPr>
      <w:docPartBody>
        <w:p w:rsidR="009C67C9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645942A7BDD144A5B5C9C4B7EC26A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E5747-0300-4F65-A68F-AA0EE1E67B5E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439D5D017180430DACF493317F529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57F0B-0888-4F1A-8A6D-ABCFE07E2880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166F2A6A81834CCE94207E01A35B3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F9B90-5DD3-48E7-A200-5E9D54E40CFC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DB1329FBC5864E6A8821F15B8B11AC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E890E8-A354-4030-A151-26FB55D31862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9B0F49B030A14347B7B42B3AA271D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5C85-DED1-4EFE-9753-6BF6269C0207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C14B4B5C2B9D4A1F87CDD9A4B4E1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C279D-0036-437E-B059-74D8DAE27753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179F2C062C5F47B4838BBDA3C4D2F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52CBC-D546-49D5-949C-28EF468545E3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FCE101CFFEF34698B007918C578F1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62204-AB80-476A-8A7D-447747E3CB0F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C2313E05E1BB446DAADD6B3E9EB9B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D91B8-0766-4074-B071-63EF08D8DEE6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311C4D953E8542F2A52D8EE37B6F3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7136-9ECE-4D14-B69B-28C6E05CC151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457BF4E713DA497DA1043DB548C31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4B63D-F892-4DAA-9F03-221D08AA0225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73CFD51BE43D40E6AD0471DBA4C11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867BE-125D-448E-BAC0-8A754D005386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CD07C2DE791C4D48872C169BDBA59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D712D-BFB2-44F1-BA31-626F8110D490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DE0F205DBACF4341BE72F07458F0E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4B001-CBB4-4E0D-83EE-012CAA9B87BE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5810E4A91C55493B90D92E09EC635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D8401-F457-420F-96E8-BBFB60A47B06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9E6805161785457EB4FC1E8CAA526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0BB51-4502-4218-86B1-57598AE02053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384B0F10594F4033A758D8ECBD883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703B2-CDDE-48B0-A3D3-29CFBDBC222B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976E48D236454CA5B5B48363CC2F0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2495C-8E1E-47F4-B890-62E5E61CAA4C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4AF010C7D44E454AA11F2C19D2E87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B79D3-998B-436A-8254-98A72B7B4617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9EA7578F98674F1491E12E414F89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6D6F-FF5F-4E28-A19F-356DB1554E7A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2A9B079791274D58B9BBFD5F1261E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E42E-FA70-4FA4-8D85-4E9DBC9CB199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58C083D8D4E944B5A3E906DC80B8D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07BAE-91D2-4247-BD11-1946030DA7B5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724E01C9A1B2429C8A4FC6536E18A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3BEDB0-7590-493C-B94C-7E33BEEF59CC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FF3F0D4C89684ED5AD074B221E5AA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6E5C1-0144-4E62-BEDE-FCD0D2D13CFC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94F1776E379460FB5649B6239B9B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7F705-6317-4C1B-AE64-5D94B2F35357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D140F2AFA3044FE69B2A71ADB2DF7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E1C7C-AD9F-4726-A4DF-2A95F7CAEF48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A254391ACE18480DB63D468ECD341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8329D-BE67-47CF-87EF-41C6A9C205D1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FF3F83DA80B74861BBF3DBD2129EA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A3231-4610-441F-8F73-8AFBD6AF0A0F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760CC45B4EE64A35858F5C5728088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2327F-346C-4A50-830F-70AE8DC0A596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E13F8E8CC03A4AEE87CF5A4118FEB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5E726-21DF-4FDD-A860-7CDF942474E7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2FFCE510335142219866EDA393FAA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B9F4E-4285-43AA-82D6-5ECBF377F8D8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519F254C9D0944D1876D4950A946C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CC94A-053E-4799-821B-CBC758BD97B0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26853ACA0D344019BD61FE11BFFB4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6393F-219F-41B4-97B9-1FBD141C4008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9BFEF902E68547BDB44FD3978AA74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4945A-595B-401F-9A4F-CFF5C6330FF2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49AACF9504D849F082E6929ABE319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CF110-9BCA-4810-89D1-E9C6E74B0E2D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E7A41BBF4FC34FB795BC75E64406A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E0BE7-4A97-48B1-8FED-121E476D5591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9CF3C18DECCC43518428F3BAE4F08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A8B1-4978-42E3-BD66-95BF532EB42C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1A48A7D6212048C9AE4E5B56C584A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65482-F91E-481C-9387-826D8CE6671A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993E488D55BB4A5295B5B36833A8C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F3494-30AE-413E-9BB1-F1AAAD724AF0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26FF655059B44D718EF6D290A49BE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00579-8A66-4B96-A08B-A336C7609EAC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DBD92449E13E455ABC16830FF13BD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B8175-0A49-49F0-A0CF-8375B9E1B139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0AEC52F189114681973970083B4DE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DC65C-522E-40A0-A1BF-E8C8E843B245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64FF4DCAFCEE4EA79FF7202CBA1027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D13F96-9A48-44F4-82C2-0AE780E8F3D8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F2F62D89B1EC4DD09803692A82ED1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1023B-3138-48D7-B285-589676416D75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F57D9C0D57AC45C7B0AFD89657FE8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CB63-6F94-41D1-AAE4-F4A577276F49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DF255C462EF64799B96399ACD0541F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34289-2E21-422A-989F-74D8F85C16D8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B67DD0EF52C24DE6A9E2334726E71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371E83-E4A6-4496-AE79-28D9BC1BC7DF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4B07B3B13D0F4C63AEFE2B2D312C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E8165-B550-4F1A-9354-7633C43F534A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C7A69A441C784CA6B600BF540E0AC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195D1-00B7-49B4-8404-42E1024A66F7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028B8E9411C44DCAA6AEBA7E7456A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31BB6-9B79-4AEF-A415-DA805703B08F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B3C063C43E844B70B4BDAD0DFC99B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D450D-A8B5-4FED-9637-613D4F824D50}"/>
      </w:docPartPr>
      <w:docPartBody>
        <w:p w:rsidR="009D75DF" w:rsidRDefault="009D75DF">
          <w:r w:rsidRPr="00937C5D">
            <w:rPr>
              <w:sz w:val="18"/>
              <w:szCs w:val="18"/>
            </w:rPr>
            <w:t>.</w:t>
          </w:r>
        </w:p>
      </w:docPartBody>
    </w:docPart>
    <w:docPart>
      <w:docPartPr>
        <w:name w:val="C6269829A11D4C9A9465F5F6DF463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7793D-A95E-4B45-B6AF-FE79444C59B6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</w:rPr>
            <w:t>.</w:t>
          </w:r>
        </w:p>
      </w:docPartBody>
    </w:docPart>
    <w:docPart>
      <w:docPartPr>
        <w:name w:val="86FD5EFA174545C08EAA0EA7AFE64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27DD8-AECC-4672-A191-90C3DDF5AB2B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10B78B38F2794BAABF75C395F3848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97BF9-4495-408A-BA91-E619421263D7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481E437BC864CFDB42823774FDEE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9DB49-8549-4048-BD40-5A6DE1D09117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05A8B797AD59438299C9C19FA3D03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5509D-5D67-4ED1-A9C4-B8941315DD1B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F4AEB0AF47DC4246941119F59F07F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0B780-D054-496F-8A22-B198186BA312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6196A22276F64C1A9EFBECC334358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3C98B-490D-41E3-A658-160A6A5FAA96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8ABF79B39E84406A3F47053520C9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B698F-0B6E-4648-A1CF-8C88CD08B0A4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2535AA82CCA24EE3868C6FEE22135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413A5-86B7-455C-8C62-481F1A584635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F7F36F3023DA4E70BD3DD97C58B02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7473C-6B52-45D5-AD88-FC9AB5E7C0D8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4D8BB20F9D9E45EBAE0A8425C04331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1674-2699-4F2E-A5BE-E225DE59A090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55F85E5F236345E1AA26B4C3E654B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87680-BE12-4432-830C-638B4189C7DD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F0D1AE9FB5364E108C20ACB40D2CC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C2CA7-EA7B-4AF6-B48F-AB9F60313D3C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03C64AB3E62B4100A1EAB48511EF2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4C202D-64B9-4423-9E11-A36C618C1636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1045B5777C7A432D84F0489FE6EC7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F8D4C-AC41-4C22-ACF0-3AECD175AD90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0CD4B067EBA4B82930BAB5EAB0017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ACF7B-2F39-4D73-BC45-7F82C9AB3779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F43151D2EB73413CBF03A7EECAFCF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BBA0-2F28-4FD3-AB33-541B849C15BD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6235B7D07A5E4D3D93AA749085651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73095-5D8F-45B4-8AA2-1FC4CC3B62C3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A27035BACE2D424F816ABC1123E00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E984E-09F0-40AE-A8C3-0C7409520A40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778725FA23D247DB933D195A48237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7C9EA-B158-4F44-8804-1CF6978BD831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916D3498CDB843B2ACDD40B45A8E2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0783-6D1E-4C71-80C0-0B584617BC90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EC90468018624193B1EE7BCB095A3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9F504-214F-43DA-B1B6-E649ACEACAEF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A9D6C6E5C884A88AF33604D90911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6E96-467D-4EE8-9BE9-C27CF2E8CA2F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EECE22492DD46B3B132585C2C309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4BEAC-CEE1-4DB8-8EEB-7395D5BC073B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1013D6B976B64DDC85F86E54E111F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0795A-125D-48CD-A655-2478B239DC74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C0D65BC10ACC415BA5924F312EF9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5BE8-1523-4FA6-BE69-C70DA6ECDA4D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7EE435A2A3314665AAF5DD0813E39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49B60-0056-4338-AC94-304FE18ED808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091031DDE5EA4113BE7DBC5B4C76C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49F30-AF3C-4DF7-9407-6EBAC6682B9F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67B7EFFD8CC0483CBFC75C1E4DE72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74660-0948-4B05-86B0-8BA968E7E07C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ABEF0486752E45FC908B58EFA948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96BFC6-7066-4271-B010-D6855DBA033D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766189D8E8A84DE98F0DD2A30144C2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760FB-65CB-49E6-9C0D-6C61CF5889C2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3786ACCD433B4440A5A59732EC95C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2147-7D96-447B-BCD8-438712A3AC47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E32BC83BCAAF48DBB946344581B89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53967-8D3C-44EE-BF96-47AC1DE42B03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06FADC5E98E74E43BC2303A8A94BA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8A8A7-84EE-44CE-B7DD-BBFDC03BB2E7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</w:rPr>
            <w:t>.</w:t>
          </w:r>
        </w:p>
      </w:docPartBody>
    </w:docPart>
    <w:docPart>
      <w:docPartPr>
        <w:name w:val="86CE41646DA8443BB11149F549DE9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7CEE9-D6A8-4A58-8E59-307FB5B5633B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EA1FCBC5D1644ABA2CD587013918F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317AC-F7AC-445A-949F-33E43EB21F80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F8724F2CB717457DB7F558E96B502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DEC3D-750B-4FA2-B6B7-663E99945E66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DC34CEB9C03D455C9140E88167C79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06BED-1AF2-483F-B765-80888C65141F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D4C85A1249C4FD1B8D784B3C27CB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D5AAC-6F00-47C3-8DC6-8CF1F40D5577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AB59BA5642348AB80215DAA8172D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9B4DA-A3DD-4FB2-B1A5-576E855BA465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DC078EBC5A541798935FEC08F556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677CC-4493-4FEB-B021-B7DC1E856E19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F1756B2A86C34B19BFE3D6C2E10F8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F0583-01F4-4ECC-B7F6-2E3D5D9B58AD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86D614E0D652421FB3FFB938CAEA8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EFB70-DCDE-4B89-AFF0-1A6AB43DEACF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05201637422F406B8CF28926767CF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95186-CF38-4F61-9EE2-3FDC8C239DA1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AEB8E9909194A40AD97B95AF3544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24F9E-917D-403F-9693-A08EBA52565D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9208AE531A442D3BA525E762B70A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0EC1-BDC5-41B0-8584-467CAE9EA4C4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49A5100966345049695F600C36CB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992A6-6EB6-4DA0-98D6-945450718366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9025B4BC5367433DB19CBC96F1C4E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D480B-DC7C-4687-81A4-CEA8AEE93FE9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E37A6500E9444412834FCF94C8DED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DE19D-B43B-406C-89CF-CD50FA58790A}"/>
      </w:docPartPr>
      <w:docPartBody>
        <w:p w:rsidR="009D75DF" w:rsidRDefault="009D75DF">
          <w:r w:rsidRPr="00937C5D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C93D8FCBA1FE4FEC9C29216BCCB63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9EB9C-9838-4E0A-B9B0-849BF2D483B2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1E28C448C694CE8A6F85A5134D20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60AD1-2011-421C-A9DA-9DAA665FFE85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5268A9A00CC4E71BD2E6D6371A89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067E0-8655-4EEE-B484-7302E182FDE1}"/>
      </w:docPartPr>
      <w:docPartBody>
        <w:p w:rsidR="009D75DF" w:rsidRDefault="009D75DF">
          <w:r w:rsidRPr="00937C5D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F98EAA9F71E4F0CBB4008CF004A8E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D64A-3B55-4504-9AC7-52F515BF1993}"/>
      </w:docPartPr>
      <w:docPartBody>
        <w:p w:rsidR="009D75DF" w:rsidRDefault="009D75DF">
          <w:r w:rsidRPr="002A0FC7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5B93677A24E14DD7AC12EA80008F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B37865-119E-4047-9AFA-EDC284093536}"/>
      </w:docPartPr>
      <w:docPartBody>
        <w:p w:rsidR="009D75DF" w:rsidRDefault="009D75DF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907BB41075CD41DD8EB54EAC4428E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0D8A-F93F-4479-819C-59F3F1E9C830}"/>
      </w:docPartPr>
      <w:docPartBody>
        <w:p w:rsidR="009D75DF" w:rsidRDefault="009D75DF">
          <w:r w:rsidRPr="002E154B">
            <w:rPr>
              <w:rStyle w:val="PlaceholderText"/>
            </w:rPr>
            <w:t>Choose an item.</w:t>
          </w:r>
        </w:p>
      </w:docPartBody>
    </w:docPart>
    <w:docPart>
      <w:docPartPr>
        <w:name w:val="202DF8C02317457BA515A0EE4DDB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926C-8B6F-4425-9057-8081C5F9C4BA}"/>
      </w:docPartPr>
      <w:docPartBody>
        <w:p w:rsidR="009D75DF" w:rsidRDefault="009D75DF">
          <w:r w:rsidRPr="00937C5D">
            <w:rPr>
              <w:rStyle w:val="PlaceholderText"/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FAB715315294C8E8807243AD182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499E-7CA0-431C-816D-115573951AA5}"/>
      </w:docPartPr>
      <w:docPartBody>
        <w:p w:rsidR="00DC5820" w:rsidRDefault="009D75DF">
          <w:r>
            <w:rPr>
              <w:b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2C1DC23B461C4111A211B83F01576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F0E204-EAFE-40B3-BD6D-AF627B3BE345}"/>
      </w:docPartPr>
      <w:docPartBody>
        <w:p w:rsidR="00DC5820" w:rsidRDefault="009D75DF">
          <w:r w:rsidRPr="00BD7D5B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AC07365C53EF45FDA7BD4C9340E387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7F6CF-BCD4-42E0-A857-4DE3D0902FCB}"/>
      </w:docPartPr>
      <w:docPartBody>
        <w:p w:rsidR="00DC5820" w:rsidRDefault="009D75DF">
          <w:r w:rsidRPr="00BD7D5B">
            <w:rPr>
              <w:rStyle w:val="PlaceholderText"/>
              <w:lang w:val="fr-CA"/>
            </w:rPr>
            <w:t>.</w:t>
          </w:r>
        </w:p>
      </w:docPartBody>
    </w:docPart>
    <w:docPart>
      <w:docPartPr>
        <w:name w:val="F8F76D5F8507450DA9FC45E21B142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BE4E0-CF7E-41EA-A0BF-F02EE5546925}"/>
      </w:docPartPr>
      <w:docPartBody>
        <w:p w:rsidR="00DC5820" w:rsidRDefault="009D75DF">
          <w:r w:rsidRPr="00BD7D5B">
            <w:rPr>
              <w:rStyle w:val="PlaceholderText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198B9556B00A4203A389B3E3E1E94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90FA-A21E-47A7-9A7C-3104BE195381}"/>
      </w:docPartPr>
      <w:docPartBody>
        <w:p w:rsidR="00DC5820" w:rsidRDefault="009D75DF">
          <w:r w:rsidRPr="003E3C36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B9C8FE0EA9F04C8A8FEBE156543B9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04CE6-AFFB-4821-BC76-0D490921C3C1}"/>
      </w:docPartPr>
      <w:docPartBody>
        <w:p w:rsidR="00DC5820" w:rsidRDefault="009D75DF">
          <w:r w:rsidRPr="003E3C36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41EA74F0DA644509900C013A8301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2513-5399-40F0-8B35-37E72589BA00}"/>
      </w:docPartPr>
      <w:docPartBody>
        <w:p w:rsidR="00DC5820" w:rsidRDefault="009D75DF">
          <w:r w:rsidRPr="003E3C36">
            <w:rPr>
              <w:rStyle w:val="PlaceholderText"/>
              <w:rFonts w:cs="Tahoma"/>
              <w:sz w:val="18"/>
              <w:szCs w:val="18"/>
              <w:lang w:val="fr-CA"/>
            </w:rPr>
            <w:t>.</w:t>
          </w:r>
        </w:p>
      </w:docPartBody>
    </w:docPart>
    <w:docPart>
      <w:docPartPr>
        <w:name w:val="354BF59313704260ADFDBF93244EA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8DA0F-4EBB-4FE4-A7CF-AC12FE3F4012}"/>
      </w:docPartPr>
      <w:docPartBody>
        <w:p w:rsidR="00DC5820" w:rsidRDefault="009D75DF">
          <w:r w:rsidRPr="00A1383A">
            <w:rPr>
              <w:sz w:val="18"/>
              <w:szCs w:val="18"/>
              <w:u w:val="single"/>
              <w:lang w:val="fr-CA"/>
            </w:rPr>
            <w:t xml:space="preserve">                                                     </w:t>
          </w:r>
          <w:r w:rsidRPr="00A1383A">
            <w:rPr>
              <w:rStyle w:val="PlaceholderText"/>
              <w:sz w:val="18"/>
              <w:szCs w:val="18"/>
              <w:u w:val="single"/>
              <w:lang w:val="fr-CA"/>
            </w:rPr>
            <w:t>.</w:t>
          </w:r>
        </w:p>
      </w:docPartBody>
    </w:docPart>
    <w:docPart>
      <w:docPartPr>
        <w:name w:val="5E37453485924D17A9A7DB2814F8F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F0A9-D5B7-4AA1-A3AE-BA47DCAC0E8B}"/>
      </w:docPartPr>
      <w:docPartBody>
        <w:p w:rsidR="00DC5820" w:rsidRDefault="009D75DF">
          <w:r w:rsidRPr="00A1383A">
            <w:rPr>
              <w:sz w:val="18"/>
              <w:szCs w:val="18"/>
              <w:u w:val="single"/>
              <w:lang w:val="fr-CA"/>
            </w:rPr>
            <w:t xml:space="preserve">        </w:t>
          </w:r>
          <w:r>
            <w:rPr>
              <w:sz w:val="18"/>
              <w:szCs w:val="18"/>
              <w:u w:val="single"/>
              <w:lang w:val="fr-CA"/>
            </w:rPr>
            <w:t xml:space="preserve">                           </w:t>
          </w:r>
          <w:r w:rsidRPr="00A1383A">
            <w:rPr>
              <w:sz w:val="18"/>
              <w:szCs w:val="18"/>
              <w:u w:val="single"/>
              <w:lang w:val="fr-CA"/>
            </w:rPr>
            <w:t xml:space="preserve">               </w:t>
          </w:r>
          <w:r w:rsidRPr="00A1383A">
            <w:rPr>
              <w:rStyle w:val="PlaceholderText"/>
              <w:sz w:val="18"/>
              <w:szCs w:val="18"/>
              <w:u w:val="single"/>
              <w:lang w:val="fr-CA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E3"/>
    <w:rsid w:val="00513238"/>
    <w:rsid w:val="008678A2"/>
    <w:rsid w:val="00983B75"/>
    <w:rsid w:val="009C67C9"/>
    <w:rsid w:val="009D75DF"/>
    <w:rsid w:val="00D93673"/>
    <w:rsid w:val="00DB58E3"/>
    <w:rsid w:val="00D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5DF"/>
    <w:rPr>
      <w:color w:val="808080"/>
    </w:rPr>
  </w:style>
  <w:style w:type="paragraph" w:customStyle="1" w:styleId="C0ACD10147C247BC8F97823DE38CF8C0">
    <w:name w:val="C0ACD10147C247BC8F97823DE38CF8C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1">
    <w:name w:val="C0ACD10147C247BC8F97823DE38CF8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2">
    <w:name w:val="C0ACD10147C247BC8F97823DE38CF8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3">
    <w:name w:val="C0ACD10147C247BC8F97823DE38CF8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4">
    <w:name w:val="C0ACD10147C247BC8F97823DE38CF8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5">
    <w:name w:val="C0ACD10147C247BC8F97823DE38CF8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">
    <w:name w:val="F8A615DFE8A64BD082BA231E30658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1">
    <w:name w:val="F8A615DFE8A64BD082BA231E30658C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2">
    <w:name w:val="F8A615DFE8A64BD082BA231E30658C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4B007F9924E0A8798D8191DFAEB8B">
    <w:name w:val="F194B007F9924E0A8798D8191DFAEB8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">
    <w:name w:val="817208FDA7B84ECC95CA0E7930B8DCC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">
    <w:name w:val="4B9BEA5487414D4DB26B747E762DFFA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">
    <w:name w:val="817208FDA7B84ECC95CA0E7930B8DCC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">
    <w:name w:val="4B9BEA5487414D4DB26B747E762DFFA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">
    <w:name w:val="817208FDA7B84ECC95CA0E7930B8DCC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">
    <w:name w:val="D6CB8EEF09054B5A881C0320BBDFC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00CA348618D472693C6D3B6DA389B36">
    <w:name w:val="300CA348618D472693C6D3B6DA389B36"/>
    <w:rsid w:val="00DB58E3"/>
  </w:style>
  <w:style w:type="paragraph" w:customStyle="1" w:styleId="D80F8CDC64344ADFBBF1A37BF487A1DF">
    <w:name w:val="D80F8CDC64344ADFBBF1A37BF487A1DF"/>
    <w:rsid w:val="00DB58E3"/>
  </w:style>
  <w:style w:type="paragraph" w:customStyle="1" w:styleId="4B9BEA5487414D4DB26B747E762DFFAB2">
    <w:name w:val="4B9BEA5487414D4DB26B747E762DFFA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">
    <w:name w:val="817208FDA7B84ECC95CA0E7930B8DCC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">
    <w:name w:val="D6CB8EEF09054B5A881C0320BBDFC1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">
    <w:name w:val="4B9BEA5487414D4DB26B747E762DFFA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4">
    <w:name w:val="817208FDA7B84ECC95CA0E7930B8DC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">
    <w:name w:val="D6CB8EEF09054B5A881C0320BBDFC1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4">
    <w:name w:val="4B9BEA5487414D4DB26B747E762DFFA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5">
    <w:name w:val="817208FDA7B84ECC95CA0E7930B8DCC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">
    <w:name w:val="D6CB8EEF09054B5A881C0320BBDFC1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5">
    <w:name w:val="4B9BEA5487414D4DB26B747E762DFFA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6">
    <w:name w:val="817208FDA7B84ECC95CA0E7930B8DCC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">
    <w:name w:val="D6CB8EEF09054B5A881C0320BBDFC1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6">
    <w:name w:val="4B9BEA5487414D4DB26B747E762DFFA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7">
    <w:name w:val="817208FDA7B84ECC95CA0E7930B8DCC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5">
    <w:name w:val="D6CB8EEF09054B5A881C0320BBDFC1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">
    <w:name w:val="081258DA2BC54BDA9DBAF399283D1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7">
    <w:name w:val="4B9BEA5487414D4DB26B747E762DFFA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8">
    <w:name w:val="817208FDA7B84ECC95CA0E7930B8DCC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6">
    <w:name w:val="D6CB8EEF09054B5A881C0320BBDFC1F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">
    <w:name w:val="2512B326F6F741ADA468C5C4CBD6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">
    <w:name w:val="081258DA2BC54BDA9DBAF399283D109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">
    <w:name w:val="C122948252344C988875A40EACF391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">
    <w:name w:val="5F28F700F224427AB4DC34B8D94981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8">
    <w:name w:val="4B9BEA5487414D4DB26B747E762DFFA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9">
    <w:name w:val="817208FDA7B84ECC95CA0E7930B8DCC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7">
    <w:name w:val="D6CB8EEF09054B5A881C0320BBDFC1F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">
    <w:name w:val="2512B326F6F741ADA468C5C4CBD6EB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">
    <w:name w:val="081258DA2BC54BDA9DBAF399283D109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">
    <w:name w:val="C122948252344C988875A40EACF39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">
    <w:name w:val="5F28F700F224427AB4DC34B8D94981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9">
    <w:name w:val="4B9BEA5487414D4DB26B747E762DFFA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0">
    <w:name w:val="817208FDA7B84ECC95CA0E7930B8DCC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8">
    <w:name w:val="D6CB8EEF09054B5A881C0320BBDFC1F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">
    <w:name w:val="2512B326F6F741ADA468C5C4CBD6EB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">
    <w:name w:val="081258DA2BC54BDA9DBAF399283D109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">
    <w:name w:val="C122948252344C988875A40EACF39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">
    <w:name w:val="5F28F700F224427AB4DC34B8D94981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">
    <w:name w:val="1023424D5DA444C1955205F212835F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">
    <w:name w:val="FE3187B6835A499A823D09100B946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0">
    <w:name w:val="4B9BEA5487414D4DB26B747E762DFFA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1">
    <w:name w:val="817208FDA7B84ECC95CA0E7930B8DCC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9">
    <w:name w:val="D6CB8EEF09054B5A881C0320BBDFC1F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">
    <w:name w:val="2512B326F6F741ADA468C5C4CBD6EB2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">
    <w:name w:val="081258DA2BC54BDA9DBAF399283D109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">
    <w:name w:val="C122948252344C988875A40EACF39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">
    <w:name w:val="5F28F700F224427AB4DC34B8D94981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">
    <w:name w:val="1023424D5DA444C1955205F212835F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">
    <w:name w:val="FE3187B6835A499A823D09100B9464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1">
    <w:name w:val="4B9BEA5487414D4DB26B747E762DFFA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2">
    <w:name w:val="817208FDA7B84ECC95CA0E7930B8DCC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0">
    <w:name w:val="D6CB8EEF09054B5A881C0320BBDFC1F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">
    <w:name w:val="2512B326F6F741ADA468C5C4CBD6EB2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5">
    <w:name w:val="081258DA2BC54BDA9DBAF399283D109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">
    <w:name w:val="C122948252344C988875A40EACF39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">
    <w:name w:val="5F28F700F224427AB4DC34B8D94981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">
    <w:name w:val="1023424D5DA444C1955205F212835F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">
    <w:name w:val="FE3187B6835A499A823D09100B9464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2">
    <w:name w:val="4B9BEA5487414D4DB26B747E762DFFA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3">
    <w:name w:val="817208FDA7B84ECC95CA0E7930B8DCC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1">
    <w:name w:val="D6CB8EEF09054B5A881C0320BBDFC1F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5">
    <w:name w:val="2512B326F6F741ADA468C5C4CBD6EB2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6">
    <w:name w:val="081258DA2BC54BDA9DBAF399283D109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5">
    <w:name w:val="C122948252344C988875A40EACF39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5">
    <w:name w:val="5F28F700F224427AB4DC34B8D94981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">
    <w:name w:val="1023424D5DA444C1955205F212835F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">
    <w:name w:val="FE3187B6835A499A823D09100B9464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3">
    <w:name w:val="4B9BEA5487414D4DB26B747E762DFFA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4">
    <w:name w:val="817208FDA7B84ECC95CA0E7930B8DCC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2">
    <w:name w:val="D6CB8EEF09054B5A881C0320BBDFC1F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6">
    <w:name w:val="2512B326F6F741ADA468C5C4CBD6EB2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7">
    <w:name w:val="081258DA2BC54BDA9DBAF399283D109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6">
    <w:name w:val="C122948252344C988875A40EACF39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6">
    <w:name w:val="5F28F700F224427AB4DC34B8D94981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">
    <w:name w:val="1023424D5DA444C1955205F212835F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">
    <w:name w:val="FE3187B6835A499A823D09100B9464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4">
    <w:name w:val="4B9BEA5487414D4DB26B747E762DFFA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5">
    <w:name w:val="817208FDA7B84ECC95CA0E7930B8DCC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3">
    <w:name w:val="D6CB8EEF09054B5A881C0320BBDFC1F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7">
    <w:name w:val="2512B326F6F741ADA468C5C4CBD6EB2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8">
    <w:name w:val="081258DA2BC54BDA9DBAF399283D109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7">
    <w:name w:val="C122948252344C988875A40EACF39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7">
    <w:name w:val="5F28F700F224427AB4DC34B8D949811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5">
    <w:name w:val="1023424D5DA444C1955205F212835F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5">
    <w:name w:val="FE3187B6835A499A823D09100B9464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">
    <w:name w:val="287ECE28E73C43628E1E697A57220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">
    <w:name w:val="2F57EF2B84E14CE1959FE02DF25C0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">
    <w:name w:val="E11BFD3ECF8E44B1BA995C35DC2A4D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">
    <w:name w:val="9D25EE28D90F40459B29ABB20D0AA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">
    <w:name w:val="DB9876163D344C4F8C0B9A49834BA8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5">
    <w:name w:val="4B9BEA5487414D4DB26B747E762DFFA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6">
    <w:name w:val="817208FDA7B84ECC95CA0E7930B8DCC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4">
    <w:name w:val="D6CB8EEF09054B5A881C0320BBDFC1F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8">
    <w:name w:val="2512B326F6F741ADA468C5C4CBD6EB2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9">
    <w:name w:val="081258DA2BC54BDA9DBAF399283D109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8">
    <w:name w:val="C122948252344C988875A40EACF39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8">
    <w:name w:val="5F28F700F224427AB4DC34B8D949811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6">
    <w:name w:val="1023424D5DA444C1955205F212835F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6">
    <w:name w:val="FE3187B6835A499A823D09100B94642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">
    <w:name w:val="6461AAB93D7A47D1A3C72B6A5C7C3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">
    <w:name w:val="287ECE28E73C43628E1E697A572201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">
    <w:name w:val="BFFCD13A964B437DBE93AFA90B4539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">
    <w:name w:val="2F57EF2B84E14CE1959FE02DF25C01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">
    <w:name w:val="104502105F0C4FA1BE92985FAED26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">
    <w:name w:val="E11BFD3ECF8E44B1BA995C35DC2A4D5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">
    <w:name w:val="EF2DA638E5A548D08B8ED6548488BA7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">
    <w:name w:val="9D25EE28D90F40459B29ABB20D0AAF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">
    <w:name w:val="4A4FE7BC583A49E4BEEF3E74741AD21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">
    <w:name w:val="DB9876163D344C4F8C0B9A49834BA8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">
    <w:name w:val="2AFC3B93E17D4E318C0AFC4E5E61F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">
    <w:name w:val="6687F122FEBC491FA0995B1C1ABA8A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">
    <w:name w:val="76F54C676D484406A714BAC5D466E41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6">
    <w:name w:val="4B9BEA5487414D4DB26B747E762DFFA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7">
    <w:name w:val="817208FDA7B84ECC95CA0E7930B8DCC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5">
    <w:name w:val="D6CB8EEF09054B5A881C0320BBDFC1F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9">
    <w:name w:val="2512B326F6F741ADA468C5C4CBD6EB2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0">
    <w:name w:val="081258DA2BC54BDA9DBAF399283D109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9">
    <w:name w:val="C122948252344C988875A40EACF39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9">
    <w:name w:val="5F28F700F224427AB4DC34B8D949811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7">
    <w:name w:val="1023424D5DA444C1955205F212835F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7">
    <w:name w:val="FE3187B6835A499A823D09100B94642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">
    <w:name w:val="6461AAB93D7A47D1A3C72B6A5C7C3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">
    <w:name w:val="287ECE28E73C43628E1E697A572201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">
    <w:name w:val="BFFCD13A964B437DBE93AFA90B4539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">
    <w:name w:val="2F57EF2B84E14CE1959FE02DF25C01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">
    <w:name w:val="104502105F0C4FA1BE92985FAED26A1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">
    <w:name w:val="E11BFD3ECF8E44B1BA995C35DC2A4D5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">
    <w:name w:val="EF2DA638E5A548D08B8ED6548488BA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">
    <w:name w:val="9D25EE28D90F40459B29ABB20D0AAF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">
    <w:name w:val="4A4FE7BC583A49E4BEEF3E74741AD21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">
    <w:name w:val="DB9876163D344C4F8C0B9A49834BA8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">
    <w:name w:val="2AFC3B93E17D4E318C0AFC4E5E61F1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">
    <w:name w:val="6687F122FEBC491FA0995B1C1ABA8A9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">
    <w:name w:val="76F54C676D484406A714BAC5D466E41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7">
    <w:name w:val="4B9BEA5487414D4DB26B747E762DFFA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8">
    <w:name w:val="817208FDA7B84ECC95CA0E7930B8DCC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6">
    <w:name w:val="D6CB8EEF09054B5A881C0320BBDFC1F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0">
    <w:name w:val="2512B326F6F741ADA468C5C4CBD6EB2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1">
    <w:name w:val="081258DA2BC54BDA9DBAF399283D109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0">
    <w:name w:val="C122948252344C988875A40EACF39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0">
    <w:name w:val="5F28F700F224427AB4DC34B8D949811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8">
    <w:name w:val="1023424D5DA444C1955205F212835F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8">
    <w:name w:val="FE3187B6835A499A823D09100B94642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">
    <w:name w:val="6461AAB93D7A47D1A3C72B6A5C7C3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">
    <w:name w:val="287ECE28E73C43628E1E697A572201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">
    <w:name w:val="BFFCD13A964B437DBE93AFA90B4539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">
    <w:name w:val="2F57EF2B84E14CE1959FE02DF25C01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">
    <w:name w:val="104502105F0C4FA1BE92985FAED26A1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">
    <w:name w:val="E11BFD3ECF8E44B1BA995C35DC2A4D5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">
    <w:name w:val="EF2DA638E5A548D08B8ED6548488BA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">
    <w:name w:val="9D25EE28D90F40459B29ABB20D0AAF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">
    <w:name w:val="4A4FE7BC583A49E4BEEF3E74741AD21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">
    <w:name w:val="DB9876163D344C4F8C0B9A49834BA8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">
    <w:name w:val="2AFC3B93E17D4E318C0AFC4E5E61F1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">
    <w:name w:val="6687F122FEBC491FA0995B1C1ABA8A9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">
    <w:name w:val="76F54C676D484406A714BAC5D466E41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">
    <w:name w:val="D3A7D6F53949434BABFFFCD09360D0E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">
    <w:name w:val="597E4BD346C049C5B0DF2EBC94A0C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8">
    <w:name w:val="4B9BEA5487414D4DB26B747E762DFFA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9">
    <w:name w:val="817208FDA7B84ECC95CA0E7930B8DCC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7">
    <w:name w:val="D6CB8EEF09054B5A881C0320BBDFC1F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1">
    <w:name w:val="2512B326F6F741ADA468C5C4CBD6EB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2">
    <w:name w:val="081258DA2BC54BDA9DBAF399283D109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1">
    <w:name w:val="C122948252344C988875A40EACF39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1">
    <w:name w:val="5F28F700F224427AB4DC34B8D94981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9">
    <w:name w:val="1023424D5DA444C1955205F212835F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9">
    <w:name w:val="FE3187B6835A499A823D09100B94642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">
    <w:name w:val="6461AAB93D7A47D1A3C72B6A5C7C3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4">
    <w:name w:val="287ECE28E73C43628E1E697A572201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">
    <w:name w:val="BFFCD13A964B437DBE93AFA90B4539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4">
    <w:name w:val="2F57EF2B84E14CE1959FE02DF25C01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">
    <w:name w:val="104502105F0C4FA1BE92985FAED26A1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4">
    <w:name w:val="E11BFD3ECF8E44B1BA995C35DC2A4D5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">
    <w:name w:val="EF2DA638E5A548D08B8ED6548488BA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4">
    <w:name w:val="9D25EE28D90F40459B29ABB20D0AAF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">
    <w:name w:val="4A4FE7BC583A49E4BEEF3E74741AD21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4">
    <w:name w:val="DB9876163D344C4F8C0B9A49834BA8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">
    <w:name w:val="2AFC3B93E17D4E318C0AFC4E5E61F1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">
    <w:name w:val="6687F122FEBC491FA0995B1C1ABA8A9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">
    <w:name w:val="76F54C676D484406A714BAC5D466E41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">
    <w:name w:val="D3A7D6F53949434BABFFFCD09360D0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">
    <w:name w:val="597E4BD346C049C5B0DF2EBC94A0C4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9">
    <w:name w:val="4B9BEA5487414D4DB26B747E762DFFA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0">
    <w:name w:val="817208FDA7B84ECC95CA0E7930B8DCC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8">
    <w:name w:val="D6CB8EEF09054B5A881C0320BBDFC1F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2">
    <w:name w:val="2512B326F6F741ADA468C5C4CBD6EB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3">
    <w:name w:val="081258DA2BC54BDA9DBAF399283D109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2">
    <w:name w:val="C122948252344C988875A40EACF39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2">
    <w:name w:val="5F28F700F224427AB4DC34B8D94981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0">
    <w:name w:val="1023424D5DA444C1955205F212835F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0">
    <w:name w:val="FE3187B6835A499A823D09100B94642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4">
    <w:name w:val="6461AAB93D7A47D1A3C72B6A5C7C3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5">
    <w:name w:val="287ECE28E73C43628E1E697A572201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4">
    <w:name w:val="BFFCD13A964B437DBE93AFA90B4539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5">
    <w:name w:val="2F57EF2B84E14CE1959FE02DF25C01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4">
    <w:name w:val="104502105F0C4FA1BE92985FAED26A1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5">
    <w:name w:val="E11BFD3ECF8E44B1BA995C35DC2A4D5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4">
    <w:name w:val="EF2DA638E5A548D08B8ED6548488BA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5">
    <w:name w:val="9D25EE28D90F40459B29ABB20D0AAF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4">
    <w:name w:val="4A4FE7BC583A49E4BEEF3E74741AD2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5">
    <w:name w:val="DB9876163D344C4F8C0B9A49834BA8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4">
    <w:name w:val="2AFC3B93E17D4E318C0AFC4E5E61F1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4">
    <w:name w:val="6687F122FEBC491FA0995B1C1ABA8A9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4">
    <w:name w:val="76F54C676D484406A714BAC5D466E41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">
    <w:name w:val="D3A7D6F53949434BABFFFCD09360D0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">
    <w:name w:val="597E4BD346C049C5B0DF2EBC94A0C4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0">
    <w:name w:val="4B9BEA5487414D4DB26B747E762DFFA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1">
    <w:name w:val="817208FDA7B84ECC95CA0E7930B8DCC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9">
    <w:name w:val="D6CB8EEF09054B5A881C0320BBDFC1F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3">
    <w:name w:val="2512B326F6F741ADA468C5C4CBD6EB2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4">
    <w:name w:val="081258DA2BC54BDA9DBAF399283D109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3">
    <w:name w:val="C122948252344C988875A40EACF39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3">
    <w:name w:val="5F28F700F224427AB4DC34B8D94981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1">
    <w:name w:val="1023424D5DA444C1955205F212835F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1">
    <w:name w:val="FE3187B6835A499A823D09100B94642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5">
    <w:name w:val="6461AAB93D7A47D1A3C72B6A5C7C3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6">
    <w:name w:val="287ECE28E73C43628E1E697A572201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5">
    <w:name w:val="BFFCD13A964B437DBE93AFA90B4539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6">
    <w:name w:val="2F57EF2B84E14CE1959FE02DF25C010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5">
    <w:name w:val="104502105F0C4FA1BE92985FAED26A1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6">
    <w:name w:val="E11BFD3ECF8E44B1BA995C35DC2A4D5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5">
    <w:name w:val="EF2DA638E5A548D08B8ED6548488BA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6">
    <w:name w:val="9D25EE28D90F40459B29ABB20D0AAF2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5">
    <w:name w:val="4A4FE7BC583A49E4BEEF3E74741AD21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6">
    <w:name w:val="DB9876163D344C4F8C0B9A49834BA85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5">
    <w:name w:val="2AFC3B93E17D4E318C0AFC4E5E61F1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5">
    <w:name w:val="6687F122FEBC491FA0995B1C1ABA8A9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5">
    <w:name w:val="76F54C676D484406A714BAC5D466E41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">
    <w:name w:val="D3A7D6F53949434BABFFFCD09360D0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">
    <w:name w:val="597E4BD346C049C5B0DF2EBC94A0C4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1">
    <w:name w:val="4B9BEA5487414D4DB26B747E762DFFA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2">
    <w:name w:val="817208FDA7B84ECC95CA0E7930B8DCC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0">
    <w:name w:val="D6CB8EEF09054B5A881C0320BBDFC1F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4">
    <w:name w:val="2512B326F6F741ADA468C5C4CBD6EB2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5">
    <w:name w:val="081258DA2BC54BDA9DBAF399283D109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4">
    <w:name w:val="C122948252344C988875A40EACF39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4">
    <w:name w:val="5F28F700F224427AB4DC34B8D94981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2">
    <w:name w:val="1023424D5DA444C1955205F212835F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2">
    <w:name w:val="FE3187B6835A499A823D09100B94642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6">
    <w:name w:val="6461AAB93D7A47D1A3C72B6A5C7C3C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7">
    <w:name w:val="287ECE28E73C43628E1E697A572201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6">
    <w:name w:val="BFFCD13A964B437DBE93AFA90B4539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7">
    <w:name w:val="2F57EF2B84E14CE1959FE02DF25C010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6">
    <w:name w:val="104502105F0C4FA1BE92985FAED26A1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7">
    <w:name w:val="E11BFD3ECF8E44B1BA995C35DC2A4D5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6">
    <w:name w:val="EF2DA638E5A548D08B8ED6548488BA7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7">
    <w:name w:val="9D25EE28D90F40459B29ABB20D0AAF2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6">
    <w:name w:val="4A4FE7BC583A49E4BEEF3E74741AD21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7">
    <w:name w:val="DB9876163D344C4F8C0B9A49834BA85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6">
    <w:name w:val="2AFC3B93E17D4E318C0AFC4E5E61F1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6">
    <w:name w:val="6687F122FEBC491FA0995B1C1ABA8A9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6">
    <w:name w:val="76F54C676D484406A714BAC5D466E41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4">
    <w:name w:val="D3A7D6F53949434BABFFFCD09360D0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4">
    <w:name w:val="597E4BD346C049C5B0DF2EBC94A0C4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2">
    <w:name w:val="4B9BEA5487414D4DB26B747E762DFFA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3">
    <w:name w:val="817208FDA7B84ECC95CA0E7930B8DCC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1">
    <w:name w:val="D6CB8EEF09054B5A881C0320BBDFC1F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5">
    <w:name w:val="2512B326F6F741ADA468C5C4CBD6EB2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6">
    <w:name w:val="081258DA2BC54BDA9DBAF399283D109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5">
    <w:name w:val="C122948252344C988875A40EACF39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5">
    <w:name w:val="5F28F700F224427AB4DC34B8D94981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3">
    <w:name w:val="1023424D5DA444C1955205F212835F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3">
    <w:name w:val="FE3187B6835A499A823D09100B94642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7">
    <w:name w:val="6461AAB93D7A47D1A3C72B6A5C7C3C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8">
    <w:name w:val="287ECE28E73C43628E1E697A572201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7">
    <w:name w:val="BFFCD13A964B437DBE93AFA90B4539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8">
    <w:name w:val="2F57EF2B84E14CE1959FE02DF25C010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7">
    <w:name w:val="104502105F0C4FA1BE92985FAED26A1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8">
    <w:name w:val="E11BFD3ECF8E44B1BA995C35DC2A4D5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7">
    <w:name w:val="EF2DA638E5A548D08B8ED6548488BA7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8">
    <w:name w:val="9D25EE28D90F40459B29ABB20D0AAF2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7">
    <w:name w:val="4A4FE7BC583A49E4BEEF3E74741AD21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8">
    <w:name w:val="DB9876163D344C4F8C0B9A49834BA85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7">
    <w:name w:val="2AFC3B93E17D4E318C0AFC4E5E61F1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7">
    <w:name w:val="6687F122FEBC491FA0995B1C1ABA8A9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7">
    <w:name w:val="76F54C676D484406A714BAC5D466E41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5">
    <w:name w:val="D3A7D6F53949434BABFFFCD09360D0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5">
    <w:name w:val="597E4BD346C049C5B0DF2EBC94A0C4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">
    <w:name w:val="AA862104339244BEBCA0265EE8BD1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2BDDD4A22541AE8CEFD5A1996B5ECE">
    <w:name w:val="D62BDDD4A22541AE8CEFD5A1996B5EC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AED788351849C5B315F755972080C3">
    <w:name w:val="63AED788351849C5B315F755972080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C6788F9F1B47A4B6D89B2E23128E8D">
    <w:name w:val="68C6788F9F1B47A4B6D89B2E23128E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3">
    <w:name w:val="4B9BEA5487414D4DB26B747E762DFFA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4">
    <w:name w:val="817208FDA7B84ECC95CA0E7930B8DCC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2">
    <w:name w:val="D6CB8EEF09054B5A881C0320BBDFC1F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6">
    <w:name w:val="2512B326F6F741ADA468C5C4CBD6EB2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7">
    <w:name w:val="081258DA2BC54BDA9DBAF399283D109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6">
    <w:name w:val="C122948252344C988875A40EACF39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6">
    <w:name w:val="5F28F700F224427AB4DC34B8D949811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4">
    <w:name w:val="1023424D5DA444C1955205F212835F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4">
    <w:name w:val="FE3187B6835A499A823D09100B94642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8">
    <w:name w:val="6461AAB93D7A47D1A3C72B6A5C7C3C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9">
    <w:name w:val="287ECE28E73C43628E1E697A572201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8">
    <w:name w:val="BFFCD13A964B437DBE93AFA90B4539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9">
    <w:name w:val="2F57EF2B84E14CE1959FE02DF25C010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8">
    <w:name w:val="104502105F0C4FA1BE92985FAED26A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9">
    <w:name w:val="E11BFD3ECF8E44B1BA995C35DC2A4D5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8">
    <w:name w:val="EF2DA638E5A548D08B8ED6548488BA7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9">
    <w:name w:val="9D25EE28D90F40459B29ABB20D0AAF2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8">
    <w:name w:val="4A4FE7BC583A49E4BEEF3E74741AD21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9">
    <w:name w:val="DB9876163D344C4F8C0B9A49834BA85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8">
    <w:name w:val="2AFC3B93E17D4E318C0AFC4E5E61F1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8">
    <w:name w:val="6687F122FEBC491FA0995B1C1ABA8A9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8">
    <w:name w:val="76F54C676D484406A714BAC5D466E41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6">
    <w:name w:val="D3A7D6F53949434BABFFFCD09360D0E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6">
    <w:name w:val="597E4BD346C049C5B0DF2EBC94A0C4F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">
    <w:name w:val="AA862104339244BEBCA0265EE8BD175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">
    <w:name w:val="B5AC813814BF4B078298CBFB210A6B1F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">
    <w:name w:val="D62BDDD4A22541AE8CEFD5A1996B5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">
    <w:name w:val="9079086F529046D8BC6BF46FC1A4CF2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">
    <w:name w:val="DE550A6D895548C297F73FC4C6FEF50C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">
    <w:name w:val="63AED788351849C5B315F755972080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">
    <w:name w:val="4027AF56E9C841719458B7585BD56CA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">
    <w:name w:val="0DD5C3888D4547F8888B3A6DC171458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">
    <w:name w:val="68C6788F9F1B47A4B6D89B2E23128E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">
    <w:name w:val="9BE373F27E8A4426830B2A8F83FD076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4">
    <w:name w:val="4B9BEA5487414D4DB26B747E762DFFA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5">
    <w:name w:val="817208FDA7B84ECC95CA0E7930B8DCC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3">
    <w:name w:val="D6CB8EEF09054B5A881C0320BBDFC1F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7">
    <w:name w:val="2512B326F6F741ADA468C5C4CBD6EB2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8">
    <w:name w:val="081258DA2BC54BDA9DBAF399283D109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7">
    <w:name w:val="C122948252344C988875A40EACF3916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7">
    <w:name w:val="5F28F700F224427AB4DC34B8D949811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5">
    <w:name w:val="1023424D5DA444C1955205F212835F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5">
    <w:name w:val="FE3187B6835A499A823D09100B94642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9">
    <w:name w:val="6461AAB93D7A47D1A3C72B6A5C7C3C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0">
    <w:name w:val="287ECE28E73C43628E1E697A5722013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9">
    <w:name w:val="BFFCD13A964B437DBE93AFA90B4539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0">
    <w:name w:val="2F57EF2B84E14CE1959FE02DF25C010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9">
    <w:name w:val="104502105F0C4FA1BE92985FAED26A1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0">
    <w:name w:val="E11BFD3ECF8E44B1BA995C35DC2A4D5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9">
    <w:name w:val="EF2DA638E5A548D08B8ED6548488BA7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0">
    <w:name w:val="9D25EE28D90F40459B29ABB20D0AAF2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9">
    <w:name w:val="4A4FE7BC583A49E4BEEF3E74741AD21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0">
    <w:name w:val="DB9876163D344C4F8C0B9A49834BA85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9">
    <w:name w:val="2AFC3B93E17D4E318C0AFC4E5E61F1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9">
    <w:name w:val="6687F122FEBC491FA0995B1C1ABA8A9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9">
    <w:name w:val="76F54C676D484406A714BAC5D466E41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7">
    <w:name w:val="D3A7D6F53949434BABFFFCD09360D0E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7">
    <w:name w:val="597E4BD346C049C5B0DF2EBC94A0C4F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">
    <w:name w:val="AA862104339244BEBCA0265EE8BD17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">
    <w:name w:val="B5AC813814BF4B078298CBFB210A6B1F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">
    <w:name w:val="D62BDDD4A22541AE8CEFD5A1996B5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">
    <w:name w:val="9079086F529046D8BC6BF46FC1A4CF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">
    <w:name w:val="DE550A6D895548C297F73FC4C6FEF50C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">
    <w:name w:val="63AED788351849C5B315F755972080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">
    <w:name w:val="4027AF56E9C841719458B7585BD5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">
    <w:name w:val="0DD5C3888D4547F8888B3A6DC1714589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">
    <w:name w:val="68C6788F9F1B47A4B6D89B2E23128E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">
    <w:name w:val="9BE373F27E8A4426830B2A8F83FD07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">
    <w:name w:val="C6FF002D41A4410BB7A3E5AFD320F58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5">
    <w:name w:val="4B9BEA5487414D4DB26B747E762DFFA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6">
    <w:name w:val="817208FDA7B84ECC95CA0E7930B8DCC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4">
    <w:name w:val="D6CB8EEF09054B5A881C0320BBDFC1F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8">
    <w:name w:val="2512B326F6F741ADA468C5C4CBD6EB2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9">
    <w:name w:val="081258DA2BC54BDA9DBAF399283D109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8">
    <w:name w:val="C122948252344C988875A40EACF3916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8">
    <w:name w:val="5F28F700F224427AB4DC34B8D949811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6">
    <w:name w:val="1023424D5DA444C1955205F212835F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6">
    <w:name w:val="FE3187B6835A499A823D09100B94642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0">
    <w:name w:val="6461AAB93D7A47D1A3C72B6A5C7C3C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1">
    <w:name w:val="287ECE28E73C43628E1E697A5722013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0">
    <w:name w:val="BFFCD13A964B437DBE93AFA90B4539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1">
    <w:name w:val="2F57EF2B84E14CE1959FE02DF25C010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0">
    <w:name w:val="104502105F0C4FA1BE92985FAED26A1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1">
    <w:name w:val="E11BFD3ECF8E44B1BA995C35DC2A4D5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0">
    <w:name w:val="EF2DA638E5A548D08B8ED6548488BA7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1">
    <w:name w:val="9D25EE28D90F40459B29ABB20D0AAF2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0">
    <w:name w:val="4A4FE7BC583A49E4BEEF3E74741AD21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1">
    <w:name w:val="DB9876163D344C4F8C0B9A49834BA85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0">
    <w:name w:val="2AFC3B93E17D4E318C0AFC4E5E61F1E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0">
    <w:name w:val="6687F122FEBC491FA0995B1C1ABA8A9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0">
    <w:name w:val="76F54C676D484406A714BAC5D466E41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8">
    <w:name w:val="D3A7D6F53949434BABFFFCD09360D0E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8">
    <w:name w:val="597E4BD346C049C5B0DF2EBC94A0C4F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3">
    <w:name w:val="AA862104339244BEBCA0265EE8BD175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">
    <w:name w:val="B5AC813814BF4B078298CBFB210A6B1F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3">
    <w:name w:val="D62BDDD4A22541AE8CEFD5A1996B5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">
    <w:name w:val="9079086F529046D8BC6BF46FC1A4CF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">
    <w:name w:val="DE550A6D895548C297F73FC4C6FEF50C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3">
    <w:name w:val="63AED788351849C5B315F755972080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">
    <w:name w:val="4027AF56E9C841719458B7585BD5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">
    <w:name w:val="0DD5C3888D4547F8888B3A6DC1714589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3">
    <w:name w:val="68C6788F9F1B47A4B6D89B2E23128E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">
    <w:name w:val="9BE373F27E8A4426830B2A8F83FD07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">
    <w:name w:val="C6FF002D41A4410BB7A3E5AFD320F5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6">
    <w:name w:val="4B9BEA5487414D4DB26B747E762DFFA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7">
    <w:name w:val="817208FDA7B84ECC95CA0E7930B8DCC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5">
    <w:name w:val="D6CB8EEF09054B5A881C0320BBDFC1F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9">
    <w:name w:val="2512B326F6F741ADA468C5C4CBD6EB2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0">
    <w:name w:val="081258DA2BC54BDA9DBAF399283D109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9">
    <w:name w:val="C122948252344C988875A40EACF3916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9">
    <w:name w:val="5F28F700F224427AB4DC34B8D949811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7">
    <w:name w:val="1023424D5DA444C1955205F212835F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7">
    <w:name w:val="FE3187B6835A499A823D09100B94642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1">
    <w:name w:val="6461AAB93D7A47D1A3C72B6A5C7C3C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2">
    <w:name w:val="287ECE28E73C43628E1E697A5722013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1">
    <w:name w:val="BFFCD13A964B437DBE93AFA90B4539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2">
    <w:name w:val="2F57EF2B84E14CE1959FE02DF25C010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1">
    <w:name w:val="104502105F0C4FA1BE92985FAED26A1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2">
    <w:name w:val="E11BFD3ECF8E44B1BA995C35DC2A4D5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1">
    <w:name w:val="EF2DA638E5A548D08B8ED6548488BA7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2">
    <w:name w:val="9D25EE28D90F40459B29ABB20D0AAF2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1">
    <w:name w:val="4A4FE7BC583A49E4BEEF3E74741AD21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2">
    <w:name w:val="DB9876163D344C4F8C0B9A49834BA85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1">
    <w:name w:val="2AFC3B93E17D4E318C0AFC4E5E61F1E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1">
    <w:name w:val="6687F122FEBC491FA0995B1C1ABA8A9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1">
    <w:name w:val="76F54C676D484406A714BAC5D466E41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9">
    <w:name w:val="D3A7D6F53949434BABFFFCD09360D0E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9">
    <w:name w:val="597E4BD346C049C5B0DF2EBC94A0C4F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4">
    <w:name w:val="AA862104339244BEBCA0265EE8BD175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3">
    <w:name w:val="B5AC813814BF4B078298CBFB210A6B1F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4">
    <w:name w:val="D62BDDD4A22541AE8CEFD5A1996B5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3">
    <w:name w:val="9079086F529046D8BC6BF46FC1A4CF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3">
    <w:name w:val="DE550A6D895548C297F73FC4C6FEF50C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4">
    <w:name w:val="63AED788351849C5B315F755972080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3">
    <w:name w:val="4027AF56E9C841719458B7585BD5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3">
    <w:name w:val="0DD5C3888D4547F8888B3A6DC1714589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4">
    <w:name w:val="68C6788F9F1B47A4B6D89B2E23128E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3">
    <w:name w:val="9BE373F27E8A4426830B2A8F83FD07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">
    <w:name w:val="C6FF002D41A4410BB7A3E5AFD320F5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">
    <w:name w:val="748654FDE97A410D93F9F6DE9BBC771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7">
    <w:name w:val="4B9BEA5487414D4DB26B747E762DFFA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8">
    <w:name w:val="817208FDA7B84ECC95CA0E7930B8DCC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6">
    <w:name w:val="D6CB8EEF09054B5A881C0320BBDFC1F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0">
    <w:name w:val="2512B326F6F741ADA468C5C4CBD6EB2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1">
    <w:name w:val="081258DA2BC54BDA9DBAF399283D109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0">
    <w:name w:val="C122948252344C988875A40EACF3916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0">
    <w:name w:val="5F28F700F224427AB4DC34B8D949811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8">
    <w:name w:val="1023424D5DA444C1955205F212835F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8">
    <w:name w:val="FE3187B6835A499A823D09100B94642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2">
    <w:name w:val="6461AAB93D7A47D1A3C72B6A5C7C3C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3">
    <w:name w:val="287ECE28E73C43628E1E697A5722013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2">
    <w:name w:val="BFFCD13A964B437DBE93AFA90B4539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3">
    <w:name w:val="2F57EF2B84E14CE1959FE02DF25C010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2">
    <w:name w:val="104502105F0C4FA1BE92985FAED26A1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3">
    <w:name w:val="E11BFD3ECF8E44B1BA995C35DC2A4D5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2">
    <w:name w:val="EF2DA638E5A548D08B8ED6548488BA7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3">
    <w:name w:val="9D25EE28D90F40459B29ABB20D0AAF2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2">
    <w:name w:val="4A4FE7BC583A49E4BEEF3E74741AD21F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3">
    <w:name w:val="DB9876163D344C4F8C0B9A49834BA85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2">
    <w:name w:val="2AFC3B93E17D4E318C0AFC4E5E61F1E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2">
    <w:name w:val="6687F122FEBC491FA0995B1C1ABA8A9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2">
    <w:name w:val="76F54C676D484406A714BAC5D466E41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0">
    <w:name w:val="D3A7D6F53949434BABFFFCD09360D0E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0">
    <w:name w:val="597E4BD346C049C5B0DF2EBC94A0C4F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5">
    <w:name w:val="AA862104339244BEBCA0265EE8BD175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4">
    <w:name w:val="B5AC813814BF4B078298CBFB210A6B1F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5">
    <w:name w:val="D62BDDD4A22541AE8CEFD5A1996B5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4">
    <w:name w:val="9079086F529046D8BC6BF46FC1A4CF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4">
    <w:name w:val="DE550A6D895548C297F73FC4C6FEF50C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5">
    <w:name w:val="63AED788351849C5B315F755972080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4">
    <w:name w:val="4027AF56E9C841719458B7585BD5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4">
    <w:name w:val="0DD5C3888D4547F8888B3A6DC1714589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5">
    <w:name w:val="68C6788F9F1B47A4B6D89B2E23128E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4">
    <w:name w:val="9BE373F27E8A4426830B2A8F83FD07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3">
    <w:name w:val="C6FF002D41A4410BB7A3E5AFD320F5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">
    <w:name w:val="748654FDE97A410D93F9F6DE9BBC77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">
    <w:name w:val="135F69D570B843A5A9ABC3793B0B0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">
    <w:name w:val="83B2D13208A84EA88B8FAE24E3C32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">
    <w:name w:val="F6E35BB04D9D4900B187A4575CC700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">
    <w:name w:val="2EE3C02F38B04528B54C08BF14C89EA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8">
    <w:name w:val="4B9BEA5487414D4DB26B747E762DFFA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9">
    <w:name w:val="817208FDA7B84ECC95CA0E7930B8DCC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7">
    <w:name w:val="D6CB8EEF09054B5A881C0320BBDFC1F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1">
    <w:name w:val="2512B326F6F741ADA468C5C4CBD6EB2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2">
    <w:name w:val="081258DA2BC54BDA9DBAF399283D109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1">
    <w:name w:val="C122948252344C988875A40EACF3916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1">
    <w:name w:val="5F28F700F224427AB4DC34B8D949811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9">
    <w:name w:val="1023424D5DA444C1955205F212835F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9">
    <w:name w:val="FE3187B6835A499A823D09100B94642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3">
    <w:name w:val="6461AAB93D7A47D1A3C72B6A5C7C3C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4">
    <w:name w:val="287ECE28E73C43628E1E697A5722013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3">
    <w:name w:val="BFFCD13A964B437DBE93AFA90B4539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4">
    <w:name w:val="2F57EF2B84E14CE1959FE02DF25C010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3">
    <w:name w:val="104502105F0C4FA1BE92985FAED26A1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4">
    <w:name w:val="E11BFD3ECF8E44B1BA995C35DC2A4D5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3">
    <w:name w:val="EF2DA638E5A548D08B8ED6548488BA7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4">
    <w:name w:val="9D25EE28D90F40459B29ABB20D0AAF2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3">
    <w:name w:val="4A4FE7BC583A49E4BEEF3E74741AD21F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4">
    <w:name w:val="DB9876163D344C4F8C0B9A49834BA85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3">
    <w:name w:val="2AFC3B93E17D4E318C0AFC4E5E61F1E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3">
    <w:name w:val="6687F122FEBC491FA0995B1C1ABA8A9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3">
    <w:name w:val="76F54C676D484406A714BAC5D466E41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1">
    <w:name w:val="D3A7D6F53949434BABFFFCD09360D0E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1">
    <w:name w:val="597E4BD346C049C5B0DF2EBC94A0C4F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6">
    <w:name w:val="AA862104339244BEBCA0265EE8BD175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5">
    <w:name w:val="B5AC813814BF4B078298CBFB210A6B1F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6">
    <w:name w:val="D62BDDD4A22541AE8CEFD5A1996B5EC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5">
    <w:name w:val="9079086F529046D8BC6BF46FC1A4CF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5">
    <w:name w:val="DE550A6D895548C297F73FC4C6FEF50C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6">
    <w:name w:val="63AED788351849C5B315F755972080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5">
    <w:name w:val="4027AF56E9C841719458B7585BD5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5">
    <w:name w:val="0DD5C3888D4547F8888B3A6DC1714589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6">
    <w:name w:val="68C6788F9F1B47A4B6D89B2E23128E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5">
    <w:name w:val="9BE373F27E8A4426830B2A8F83FD07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4">
    <w:name w:val="C6FF002D41A4410BB7A3E5AFD320F5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">
    <w:name w:val="748654FDE97A410D93F9F6DE9BBC77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">
    <w:name w:val="135F69D570B843A5A9ABC3793B0B03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">
    <w:name w:val="83B2D13208A84EA88B8FAE24E3C32F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">
    <w:name w:val="F6E35BB04D9D4900B187A4575CC700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">
    <w:name w:val="2EE3C02F38B04528B54C08BF14C89E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">
    <w:name w:val="60E931477BF648DD8704440BBFF63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">
    <w:name w:val="DF055B6636F3472CB71152249DBA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">
    <w:name w:val="836C5783CBCF469682E9BD6DB79772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">
    <w:name w:val="75A6250102174A23A8802224B134AC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">
    <w:name w:val="2C0AC662B5AD4577B2845F5506408D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">
    <w:name w:val="C4D8B22ECE5A45E79C431609E7ABD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9">
    <w:name w:val="4B9BEA5487414D4DB26B747E762DFFA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0">
    <w:name w:val="817208FDA7B84ECC95CA0E7930B8DCC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8">
    <w:name w:val="D6CB8EEF09054B5A881C0320BBDFC1F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2">
    <w:name w:val="2512B326F6F741ADA468C5C4CBD6EB2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3">
    <w:name w:val="081258DA2BC54BDA9DBAF399283D109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2">
    <w:name w:val="C122948252344C988875A40EACF3916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2">
    <w:name w:val="5F28F700F224427AB4DC34B8D949811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0">
    <w:name w:val="1023424D5DA444C1955205F212835F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0">
    <w:name w:val="FE3187B6835A499A823D09100B94642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4">
    <w:name w:val="6461AAB93D7A47D1A3C72B6A5C7C3C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5">
    <w:name w:val="287ECE28E73C43628E1E697A5722013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4">
    <w:name w:val="BFFCD13A964B437DBE93AFA90B4539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5">
    <w:name w:val="2F57EF2B84E14CE1959FE02DF25C010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4">
    <w:name w:val="104502105F0C4FA1BE92985FAED26A1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5">
    <w:name w:val="E11BFD3ECF8E44B1BA995C35DC2A4D5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4">
    <w:name w:val="EF2DA638E5A548D08B8ED6548488BA7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5">
    <w:name w:val="9D25EE28D90F40459B29ABB20D0AAF2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4">
    <w:name w:val="4A4FE7BC583A49E4BEEF3E74741AD21F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5">
    <w:name w:val="DB9876163D344C4F8C0B9A49834BA85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4">
    <w:name w:val="2AFC3B93E17D4E318C0AFC4E5E61F1E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4">
    <w:name w:val="6687F122FEBC491FA0995B1C1ABA8A9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4">
    <w:name w:val="76F54C676D484406A714BAC5D466E41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2">
    <w:name w:val="D3A7D6F53949434BABFFFCD09360D0E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2">
    <w:name w:val="597E4BD346C049C5B0DF2EBC94A0C4F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7">
    <w:name w:val="AA862104339244BEBCA0265EE8BD175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6">
    <w:name w:val="B5AC813814BF4B078298CBFB210A6B1F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7">
    <w:name w:val="D62BDDD4A22541AE8CEFD5A1996B5EC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6">
    <w:name w:val="9079086F529046D8BC6BF46FC1A4CF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6">
    <w:name w:val="DE550A6D895548C297F73FC4C6FEF50C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7">
    <w:name w:val="63AED788351849C5B315F755972080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6">
    <w:name w:val="4027AF56E9C841719458B7585BD56C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6">
    <w:name w:val="0DD5C3888D4547F8888B3A6DC1714589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7">
    <w:name w:val="68C6788F9F1B47A4B6D89B2E23128E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6">
    <w:name w:val="9BE373F27E8A4426830B2A8F83FD07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5">
    <w:name w:val="C6FF002D41A4410BB7A3E5AFD320F5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3">
    <w:name w:val="748654FDE97A410D93F9F6DE9BBC77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">
    <w:name w:val="135F69D570B843A5A9ABC3793B0B03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">
    <w:name w:val="83B2D13208A84EA88B8FAE24E3C32F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">
    <w:name w:val="F6E35BB04D9D4900B187A4575CC700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">
    <w:name w:val="2EE3C02F38B04528B54C08BF14C89E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1">
    <w:name w:val="60E931477BF648DD8704440BBFF632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1">
    <w:name w:val="DF055B6636F3472CB71152249DBA9C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1">
    <w:name w:val="836C5783CBCF469682E9BD6DB79772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1">
    <w:name w:val="75A6250102174A23A8802224B134AC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1">
    <w:name w:val="2C0AC662B5AD4577B2845F5506408D3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1">
    <w:name w:val="C4D8B22ECE5A45E79C431609E7ABDE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">
    <w:name w:val="F0C2475C8A2A48C693DF4B6A8F8EE46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">
    <w:name w:val="D59E6DF8CD074BA084186BBE933F9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">
    <w:name w:val="62EF1E43981245128B2C78828DCE39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">
    <w:name w:val="680466F5086E48FE919DD7A53C7921F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">
    <w:name w:val="CB98CC4BBB9D44B39A639EE04C752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">
    <w:name w:val="D4C1D37B75E04ECE9680549EEC2666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">
    <w:name w:val="ACA75474F98F4A698CAF5962D69D6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">
    <w:name w:val="80B6F23EA48342ACA82CCD69F261F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">
    <w:name w:val="75679DA9DF40477EABA3FDD020A7F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">
    <w:name w:val="7294025A02B4482396900AB2FCDEC7B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">
    <w:name w:val="19935F3F649E467AADE1A309C44FE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0">
    <w:name w:val="4B9BEA5487414D4DB26B747E762DFFA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1">
    <w:name w:val="817208FDA7B84ECC95CA0E7930B8DCC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9">
    <w:name w:val="D6CB8EEF09054B5A881C0320BBDFC1F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3">
    <w:name w:val="2512B326F6F741ADA468C5C4CBD6EB2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4">
    <w:name w:val="081258DA2BC54BDA9DBAF399283D109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3">
    <w:name w:val="C122948252344C988875A40EACF3916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3">
    <w:name w:val="5F28F700F224427AB4DC34B8D949811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1">
    <w:name w:val="1023424D5DA444C1955205F212835F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1">
    <w:name w:val="FE3187B6835A499A823D09100B94642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5">
    <w:name w:val="6461AAB93D7A47D1A3C72B6A5C7C3C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6">
    <w:name w:val="287ECE28E73C43628E1E697A5722013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5">
    <w:name w:val="BFFCD13A964B437DBE93AFA90B4539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6">
    <w:name w:val="2F57EF2B84E14CE1959FE02DF25C010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5">
    <w:name w:val="104502105F0C4FA1BE92985FAED26A1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6">
    <w:name w:val="E11BFD3ECF8E44B1BA995C35DC2A4D5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5">
    <w:name w:val="EF2DA638E5A548D08B8ED6548488BA7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6">
    <w:name w:val="9D25EE28D90F40459B29ABB20D0AAF2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5">
    <w:name w:val="4A4FE7BC583A49E4BEEF3E74741AD21F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6">
    <w:name w:val="DB9876163D344C4F8C0B9A49834BA85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5">
    <w:name w:val="2AFC3B93E17D4E318C0AFC4E5E61F1E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5">
    <w:name w:val="6687F122FEBC491FA0995B1C1ABA8A9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5">
    <w:name w:val="76F54C676D484406A714BAC5D466E41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3">
    <w:name w:val="D3A7D6F53949434BABFFFCD09360D0E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3">
    <w:name w:val="597E4BD346C049C5B0DF2EBC94A0C4F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8">
    <w:name w:val="AA862104339244BEBCA0265EE8BD175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7">
    <w:name w:val="B5AC813814BF4B078298CBFB210A6B1F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8">
    <w:name w:val="D62BDDD4A22541AE8CEFD5A1996B5EC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7">
    <w:name w:val="9079086F529046D8BC6BF46FC1A4CF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7">
    <w:name w:val="DE550A6D895548C297F73FC4C6FEF50C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8">
    <w:name w:val="63AED788351849C5B315F755972080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7">
    <w:name w:val="4027AF56E9C841719458B7585BD56CA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7">
    <w:name w:val="0DD5C3888D4547F8888B3A6DC1714589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8">
    <w:name w:val="68C6788F9F1B47A4B6D89B2E23128E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7">
    <w:name w:val="9BE373F27E8A4426830B2A8F83FD07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6">
    <w:name w:val="C6FF002D41A4410BB7A3E5AFD320F5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4">
    <w:name w:val="748654FDE97A410D93F9F6DE9BBC77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3">
    <w:name w:val="135F69D570B843A5A9ABC3793B0B03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3">
    <w:name w:val="83B2D13208A84EA88B8FAE24E3C32F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3">
    <w:name w:val="F6E35BB04D9D4900B187A4575CC700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3">
    <w:name w:val="2EE3C02F38B04528B54C08BF14C89E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2">
    <w:name w:val="60E931477BF648DD8704440BBFF632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2">
    <w:name w:val="DF055B6636F3472CB71152249DBA9C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2">
    <w:name w:val="836C5783CBCF469682E9BD6DB79772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2">
    <w:name w:val="75A6250102174A23A8802224B134AC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2">
    <w:name w:val="2C0AC662B5AD4577B2845F5506408D3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2">
    <w:name w:val="C4D8B22ECE5A45E79C431609E7ABDE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1">
    <w:name w:val="F0C2475C8A2A48C693DF4B6A8F8EE4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1">
    <w:name w:val="D59E6DF8CD074BA084186BBE933F97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1">
    <w:name w:val="62EF1E43981245128B2C78828DCE39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1">
    <w:name w:val="680466F5086E48FE919DD7A53C7921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1">
    <w:name w:val="CB98CC4BBB9D44B39A639EE04C752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1">
    <w:name w:val="D4C1D37B75E04ECE9680549EEC2666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1">
    <w:name w:val="ACA75474F98F4A698CAF5962D69D6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1">
    <w:name w:val="80B6F23EA48342ACA82CCD69F261F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1">
    <w:name w:val="75679DA9DF40477EABA3FDD020A7F7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1">
    <w:name w:val="7294025A02B4482396900AB2FCDEC7B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1">
    <w:name w:val="19935F3F649E467AADE1A309C44FE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">
    <w:name w:val="2834C5DFFD6C47E394CE58421C21A82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">
    <w:name w:val="DC6EDC61C942470AB16B1BB2B215AB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">
    <w:name w:val="EC8D32E126344D2BB8C83B308DE9A9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">
    <w:name w:val="D15DA10593D84C6AB9A6154FF9128C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">
    <w:name w:val="8DEFAF56D5D4453189A0A41566E1FD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">
    <w:name w:val="DF72B16DD4364FDD89945CD81D1394E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1">
    <w:name w:val="4B9BEA5487414D4DB26B747E762DFFA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2">
    <w:name w:val="817208FDA7B84ECC95CA0E7930B8DCC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0">
    <w:name w:val="D6CB8EEF09054B5A881C0320BBDFC1F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4">
    <w:name w:val="2512B326F6F741ADA468C5C4CBD6EB2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5">
    <w:name w:val="081258DA2BC54BDA9DBAF399283D109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4">
    <w:name w:val="C122948252344C988875A40EACF3916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4">
    <w:name w:val="5F28F700F224427AB4DC34B8D949811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2">
    <w:name w:val="1023424D5DA444C1955205F212835F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2">
    <w:name w:val="FE3187B6835A499A823D09100B94642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6">
    <w:name w:val="6461AAB93D7A47D1A3C72B6A5C7C3C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7">
    <w:name w:val="287ECE28E73C43628E1E697A5722013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6">
    <w:name w:val="BFFCD13A964B437DBE93AFA90B4539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7">
    <w:name w:val="2F57EF2B84E14CE1959FE02DF25C010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6">
    <w:name w:val="104502105F0C4FA1BE92985FAED26A1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7">
    <w:name w:val="E11BFD3ECF8E44B1BA995C35DC2A4D5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6">
    <w:name w:val="EF2DA638E5A548D08B8ED6548488BA7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7">
    <w:name w:val="9D25EE28D90F40459B29ABB20D0AAF2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6">
    <w:name w:val="4A4FE7BC583A49E4BEEF3E74741AD21F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7">
    <w:name w:val="DB9876163D344C4F8C0B9A49834BA859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6">
    <w:name w:val="2AFC3B93E17D4E318C0AFC4E5E61F1E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6">
    <w:name w:val="6687F122FEBC491FA0995B1C1ABA8A9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6">
    <w:name w:val="76F54C676D484406A714BAC5D466E41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4">
    <w:name w:val="D3A7D6F53949434BABFFFCD09360D0E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4">
    <w:name w:val="597E4BD346C049C5B0DF2EBC94A0C4F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9">
    <w:name w:val="AA862104339244BEBCA0265EE8BD175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8">
    <w:name w:val="B5AC813814BF4B078298CBFB210A6B1F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9">
    <w:name w:val="D62BDDD4A22541AE8CEFD5A1996B5EC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8">
    <w:name w:val="9079086F529046D8BC6BF46FC1A4CF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8">
    <w:name w:val="DE550A6D895548C297F73FC4C6FEF50C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9">
    <w:name w:val="63AED788351849C5B315F755972080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8">
    <w:name w:val="4027AF56E9C841719458B7585BD56CA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8">
    <w:name w:val="0DD5C3888D4547F8888B3A6DC1714589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9">
    <w:name w:val="68C6788F9F1B47A4B6D89B2E23128E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8">
    <w:name w:val="9BE373F27E8A4426830B2A8F83FD07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7">
    <w:name w:val="C6FF002D41A4410BB7A3E5AFD320F5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5">
    <w:name w:val="748654FDE97A410D93F9F6DE9BBC77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4">
    <w:name w:val="135F69D570B843A5A9ABC3793B0B03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4">
    <w:name w:val="83B2D13208A84EA88B8FAE24E3C32F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4">
    <w:name w:val="F6E35BB04D9D4900B187A4575CC700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4">
    <w:name w:val="2EE3C02F38B04528B54C08BF14C89E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3">
    <w:name w:val="60E931477BF648DD8704440BBFF632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3">
    <w:name w:val="DF055B6636F3472CB71152249DBA9C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3">
    <w:name w:val="836C5783CBCF469682E9BD6DB79772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3">
    <w:name w:val="75A6250102174A23A8802224B134AC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3">
    <w:name w:val="2C0AC662B5AD4577B2845F5506408D3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B0A7D5F8D54799981A1E9C5FD0DAF9">
    <w:name w:val="E4B0A7D5F8D54799981A1E9C5FD0DA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3">
    <w:name w:val="C4D8B22ECE5A45E79C431609E7ABDE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8BF2AF1AF34EF1B19DF0DEEFB5DADB">
    <w:name w:val="168BF2AF1AF34EF1B19DF0DEEFB5DAD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7E89C32E72494BB285835122F8625E">
    <w:name w:val="EC7E89C32E72494BB285835122F8625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2">
    <w:name w:val="F0C2475C8A2A48C693DF4B6A8F8EE4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9E1A1975EF4AE19AD4E5000FFC6350">
    <w:name w:val="EF9E1A1975EF4AE19AD4E5000FFC63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2">
    <w:name w:val="D59E6DF8CD074BA084186BBE933F97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E9265416ED4A11BCE84C4A6189FBFF">
    <w:name w:val="B6E9265416ED4A11BCE84C4A6189FBF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2">
    <w:name w:val="62EF1E43981245128B2C78828DCE39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95E31BBBCB44B5B57160D2EEF81498">
    <w:name w:val="1D95E31BBBCB44B5B57160D2EEF814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2">
    <w:name w:val="680466F5086E48FE919DD7A53C7921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76FFCA63344511A54B30F638B73226">
    <w:name w:val="E976FFCA63344511A54B30F638B73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2">
    <w:name w:val="CB98CC4BBB9D44B39A639EE04C752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505F47A0D4385AB5E5CC7F545FB07">
    <w:name w:val="D4C505F47A0D4385AB5E5CC7F545F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2">
    <w:name w:val="D4C1D37B75E04ECE9680549EEC2666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2">
    <w:name w:val="ACA75474F98F4A698CAF5962D69D6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2">
    <w:name w:val="80B6F23EA48342ACA82CCD69F261F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2">
    <w:name w:val="75679DA9DF40477EABA3FDD020A7F7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2">
    <w:name w:val="7294025A02B4482396900AB2FCDEC7B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2">
    <w:name w:val="19935F3F649E467AADE1A309C44FE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1">
    <w:name w:val="2834C5DFFD6C47E394CE58421C21A8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1">
    <w:name w:val="DC6EDC61C942470AB16B1BB2B215AB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1">
    <w:name w:val="EC8D32E126344D2BB8C83B308DE9A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1">
    <w:name w:val="D15DA10593D84C6AB9A6154FF9128C8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1">
    <w:name w:val="8DEFAF56D5D4453189A0A41566E1FDA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1">
    <w:name w:val="DF72B16DD4364FDD89945CD81D1394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2">
    <w:name w:val="4B9BEA5487414D4DB26B747E762DFFA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3">
    <w:name w:val="817208FDA7B84ECC95CA0E7930B8DCC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1">
    <w:name w:val="D6CB8EEF09054B5A881C0320BBDFC1F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5">
    <w:name w:val="2512B326F6F741ADA468C5C4CBD6EB2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6">
    <w:name w:val="081258DA2BC54BDA9DBAF399283D109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5">
    <w:name w:val="C122948252344C988875A40EACF3916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5">
    <w:name w:val="5F28F700F224427AB4DC34B8D949811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3">
    <w:name w:val="1023424D5DA444C1955205F212835F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3">
    <w:name w:val="FE3187B6835A499A823D09100B94642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7">
    <w:name w:val="6461AAB93D7A47D1A3C72B6A5C7C3C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8">
    <w:name w:val="287ECE28E73C43628E1E697A5722013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7">
    <w:name w:val="BFFCD13A964B437DBE93AFA90B4539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8">
    <w:name w:val="2F57EF2B84E14CE1959FE02DF25C010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7">
    <w:name w:val="104502105F0C4FA1BE92985FAED26A1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8">
    <w:name w:val="E11BFD3ECF8E44B1BA995C35DC2A4D5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7">
    <w:name w:val="EF2DA638E5A548D08B8ED6548488BA7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8">
    <w:name w:val="9D25EE28D90F40459B29ABB20D0AAF2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7">
    <w:name w:val="4A4FE7BC583A49E4BEEF3E74741AD21F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8">
    <w:name w:val="DB9876163D344C4F8C0B9A49834BA859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7">
    <w:name w:val="2AFC3B93E17D4E318C0AFC4E5E61F1E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7">
    <w:name w:val="6687F122FEBC491FA0995B1C1ABA8A9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7">
    <w:name w:val="76F54C676D484406A714BAC5D466E41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5">
    <w:name w:val="D3A7D6F53949434BABFFFCD09360D0E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5">
    <w:name w:val="597E4BD346C049C5B0DF2EBC94A0C4F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0">
    <w:name w:val="AA862104339244BEBCA0265EE8BD175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9">
    <w:name w:val="B5AC813814BF4B078298CBFB210A6B1F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0">
    <w:name w:val="D62BDDD4A22541AE8CEFD5A1996B5EC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9">
    <w:name w:val="9079086F529046D8BC6BF46FC1A4CF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9">
    <w:name w:val="DE550A6D895548C297F73FC4C6FEF50C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0">
    <w:name w:val="63AED788351849C5B315F755972080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9">
    <w:name w:val="4027AF56E9C841719458B7585BD56CA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9">
    <w:name w:val="0DD5C3888D4547F8888B3A6DC1714589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0">
    <w:name w:val="68C6788F9F1B47A4B6D89B2E23128E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9">
    <w:name w:val="9BE373F27E8A4426830B2A8F83FD07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8">
    <w:name w:val="C6FF002D41A4410BB7A3E5AFD320F5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6">
    <w:name w:val="748654FDE97A410D93F9F6DE9BBC771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5">
    <w:name w:val="135F69D570B843A5A9ABC3793B0B03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5">
    <w:name w:val="83B2D13208A84EA88B8FAE24E3C32F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5">
    <w:name w:val="F6E35BB04D9D4900B187A4575CC700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5">
    <w:name w:val="2EE3C02F38B04528B54C08BF14C89E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4">
    <w:name w:val="60E931477BF648DD8704440BBFF632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">
    <w:name w:val="B8ECE9D7FADC4E228552855983AB04DE"/>
    <w:rsid w:val="00DB58E3"/>
  </w:style>
  <w:style w:type="paragraph" w:customStyle="1" w:styleId="A216842DF2BA47B7B80A2EBF125A7927">
    <w:name w:val="A216842DF2BA47B7B80A2EBF125A7927"/>
    <w:rsid w:val="00DB58E3"/>
  </w:style>
  <w:style w:type="paragraph" w:customStyle="1" w:styleId="A8F078240F4B4C33861BC7419B45A52F">
    <w:name w:val="A8F078240F4B4C33861BC7419B45A52F"/>
    <w:rsid w:val="00DB58E3"/>
  </w:style>
  <w:style w:type="paragraph" w:customStyle="1" w:styleId="D290D0AF1E2C443E8F2262F61F4BA831">
    <w:name w:val="D290D0AF1E2C443E8F2262F61F4BA831"/>
    <w:rsid w:val="00DB58E3"/>
  </w:style>
  <w:style w:type="paragraph" w:customStyle="1" w:styleId="665689E51F33416F82CFCC0D913437DE">
    <w:name w:val="665689E51F33416F82CFCC0D913437DE"/>
    <w:rsid w:val="00DB58E3"/>
  </w:style>
  <w:style w:type="paragraph" w:customStyle="1" w:styleId="7CB8DC6CFFEA4213A31760D81D98A03B">
    <w:name w:val="7CB8DC6CFFEA4213A31760D81D98A03B"/>
    <w:rsid w:val="00DB58E3"/>
  </w:style>
  <w:style w:type="paragraph" w:customStyle="1" w:styleId="7DB233E0252F42B4A4745ACDAED0B2F5">
    <w:name w:val="7DB233E0252F42B4A4745ACDAED0B2F5"/>
    <w:rsid w:val="00DB58E3"/>
  </w:style>
  <w:style w:type="paragraph" w:customStyle="1" w:styleId="5C58CE2B64E1442F8C1EC0B530C30577">
    <w:name w:val="5C58CE2B64E1442F8C1EC0B530C30577"/>
    <w:rsid w:val="00DB58E3"/>
  </w:style>
  <w:style w:type="paragraph" w:customStyle="1" w:styleId="65B84AC7D2624FD3859A5ADB73B7038C">
    <w:name w:val="65B84AC7D2624FD3859A5ADB73B7038C"/>
    <w:rsid w:val="00DB58E3"/>
  </w:style>
  <w:style w:type="paragraph" w:customStyle="1" w:styleId="CB5FAC7FCD1B40EDB12B5947F384DA27">
    <w:name w:val="CB5FAC7FCD1B40EDB12B5947F384DA27"/>
    <w:rsid w:val="00DB58E3"/>
  </w:style>
  <w:style w:type="paragraph" w:customStyle="1" w:styleId="BA938B73040F4EF5B6CAFD75086E0C1E">
    <w:name w:val="BA938B73040F4EF5B6CAFD75086E0C1E"/>
    <w:rsid w:val="00DB58E3"/>
  </w:style>
  <w:style w:type="paragraph" w:customStyle="1" w:styleId="7B5D96D780C6434DA44496E858A2E4CD">
    <w:name w:val="7B5D96D780C6434DA44496E858A2E4CD"/>
    <w:rsid w:val="00DB58E3"/>
  </w:style>
  <w:style w:type="paragraph" w:customStyle="1" w:styleId="0465D0F0F9A448B6B6B6D2E4B6BFE78C">
    <w:name w:val="0465D0F0F9A448B6B6B6D2E4B6BFE78C"/>
    <w:rsid w:val="00DB58E3"/>
  </w:style>
  <w:style w:type="paragraph" w:customStyle="1" w:styleId="3A73A310B2F1459FA12D1C57E59B0CC8">
    <w:name w:val="3A73A310B2F1459FA12D1C57E59B0CC8"/>
    <w:rsid w:val="00DB58E3"/>
  </w:style>
  <w:style w:type="paragraph" w:customStyle="1" w:styleId="E486DF218F934E5C8A0C28AB3D35129B">
    <w:name w:val="E486DF218F934E5C8A0C28AB3D35129B"/>
    <w:rsid w:val="00DB58E3"/>
  </w:style>
  <w:style w:type="paragraph" w:customStyle="1" w:styleId="589F9F2D4D9E4F0BB7BFCE26538D83D5">
    <w:name w:val="589F9F2D4D9E4F0BB7BFCE26538D83D5"/>
    <w:rsid w:val="00DB58E3"/>
  </w:style>
  <w:style w:type="paragraph" w:customStyle="1" w:styleId="E3C65A6DA4D9405681A8DC03B0EED2FA">
    <w:name w:val="E3C65A6DA4D9405681A8DC03B0EED2FA"/>
    <w:rsid w:val="00DB58E3"/>
  </w:style>
  <w:style w:type="paragraph" w:customStyle="1" w:styleId="732C6C8C59354784843A7D70AB1612CB">
    <w:name w:val="732C6C8C59354784843A7D70AB1612CB"/>
    <w:rsid w:val="00DB58E3"/>
  </w:style>
  <w:style w:type="paragraph" w:customStyle="1" w:styleId="CFB8700324FA4BB595CCA8CB1F745D75">
    <w:name w:val="CFB8700324FA4BB595CCA8CB1F745D75"/>
    <w:rsid w:val="00DB58E3"/>
  </w:style>
  <w:style w:type="paragraph" w:customStyle="1" w:styleId="F6E47C04C6564473A136D16A98819024">
    <w:name w:val="F6E47C04C6564473A136D16A98819024"/>
    <w:rsid w:val="00DB58E3"/>
  </w:style>
  <w:style w:type="paragraph" w:customStyle="1" w:styleId="362C4F701A15439FB2E05DAFC5D6C5C5">
    <w:name w:val="362C4F701A15439FB2E05DAFC5D6C5C5"/>
    <w:rsid w:val="00DB58E3"/>
  </w:style>
  <w:style w:type="paragraph" w:customStyle="1" w:styleId="E5AD18A77B62413A8E4351B204379530">
    <w:name w:val="E5AD18A77B62413A8E4351B204379530"/>
    <w:rsid w:val="00DB58E3"/>
  </w:style>
  <w:style w:type="paragraph" w:customStyle="1" w:styleId="EEDE49FA431843D0A6DC7B88381A9F1A">
    <w:name w:val="EEDE49FA431843D0A6DC7B88381A9F1A"/>
    <w:rsid w:val="00DB58E3"/>
  </w:style>
  <w:style w:type="paragraph" w:customStyle="1" w:styleId="14FB494236EC4F72BF4781D650FA102D">
    <w:name w:val="14FB494236EC4F72BF4781D650FA102D"/>
    <w:rsid w:val="00DB58E3"/>
  </w:style>
  <w:style w:type="paragraph" w:customStyle="1" w:styleId="02989E8A3DEC4B97910422537ABF5533">
    <w:name w:val="02989E8A3DEC4B97910422537ABF5533"/>
    <w:rsid w:val="00DB58E3"/>
  </w:style>
  <w:style w:type="paragraph" w:customStyle="1" w:styleId="82CA7A8771AE48249574D0703AC2A60C">
    <w:name w:val="82CA7A8771AE48249574D0703AC2A60C"/>
    <w:rsid w:val="00DB58E3"/>
  </w:style>
  <w:style w:type="paragraph" w:customStyle="1" w:styleId="83BDEADC5DEE48C293C8952191283D74">
    <w:name w:val="83BDEADC5DEE48C293C8952191283D74"/>
    <w:rsid w:val="00DB58E3"/>
  </w:style>
  <w:style w:type="paragraph" w:customStyle="1" w:styleId="E11C077603A94BA19264EC68A3E5095C">
    <w:name w:val="E11C077603A94BA19264EC68A3E5095C"/>
    <w:rsid w:val="00DB58E3"/>
  </w:style>
  <w:style w:type="paragraph" w:customStyle="1" w:styleId="10C394E169834075A321868EE9330AD4">
    <w:name w:val="10C394E169834075A321868EE9330AD4"/>
    <w:rsid w:val="00DB58E3"/>
  </w:style>
  <w:style w:type="paragraph" w:customStyle="1" w:styleId="769DDBB1D02742D2A178E152D183C1A7">
    <w:name w:val="769DDBB1D02742D2A178E152D183C1A7"/>
    <w:rsid w:val="00DB58E3"/>
  </w:style>
  <w:style w:type="paragraph" w:customStyle="1" w:styleId="9B4F6887296D43D9A21326BE99DD2FE8">
    <w:name w:val="9B4F6887296D43D9A21326BE99DD2FE8"/>
    <w:rsid w:val="00DB58E3"/>
  </w:style>
  <w:style w:type="paragraph" w:customStyle="1" w:styleId="7C8F5B856AEC4AE6803943AC7B1BC476">
    <w:name w:val="7C8F5B856AEC4AE6803943AC7B1BC476"/>
    <w:rsid w:val="00DB58E3"/>
  </w:style>
  <w:style w:type="paragraph" w:customStyle="1" w:styleId="087E815BB5424192A63BFEAE2518F3B8">
    <w:name w:val="087E815BB5424192A63BFEAE2518F3B8"/>
    <w:rsid w:val="00DB58E3"/>
  </w:style>
  <w:style w:type="paragraph" w:customStyle="1" w:styleId="00971428B26844DA986AC96E4DF26CAD">
    <w:name w:val="00971428B26844DA986AC96E4DF26CAD"/>
    <w:rsid w:val="00DB58E3"/>
  </w:style>
  <w:style w:type="paragraph" w:customStyle="1" w:styleId="999B3904A9554DD68437D78D4ABEC401">
    <w:name w:val="999B3904A9554DD68437D78D4ABEC401"/>
    <w:rsid w:val="00DB58E3"/>
  </w:style>
  <w:style w:type="paragraph" w:customStyle="1" w:styleId="61992D25E8EC4B4C80E76387E9EEB6AB">
    <w:name w:val="61992D25E8EC4B4C80E76387E9EEB6AB"/>
    <w:rsid w:val="00DB58E3"/>
  </w:style>
  <w:style w:type="paragraph" w:customStyle="1" w:styleId="6E4ECE573043425AAEE004F4A3582C48">
    <w:name w:val="6E4ECE573043425AAEE004F4A3582C48"/>
    <w:rsid w:val="00DB58E3"/>
  </w:style>
  <w:style w:type="paragraph" w:customStyle="1" w:styleId="881AE83CF3E445DEA58BF94ADDCD85BC">
    <w:name w:val="881AE83CF3E445DEA58BF94ADDCD85BC"/>
    <w:rsid w:val="00DB58E3"/>
  </w:style>
  <w:style w:type="paragraph" w:customStyle="1" w:styleId="9B5D6390B2D146C68A9762A315396143">
    <w:name w:val="9B5D6390B2D146C68A9762A315396143"/>
    <w:rsid w:val="00DB58E3"/>
  </w:style>
  <w:style w:type="paragraph" w:customStyle="1" w:styleId="3FB66C0F40784C799160A3180FA951FA">
    <w:name w:val="3FB66C0F40784C799160A3180FA951FA"/>
    <w:rsid w:val="00DB58E3"/>
  </w:style>
  <w:style w:type="paragraph" w:customStyle="1" w:styleId="38E230141C0E413A9C2A8E42334E65DB">
    <w:name w:val="38E230141C0E413A9C2A8E42334E65DB"/>
    <w:rsid w:val="00DB58E3"/>
  </w:style>
  <w:style w:type="paragraph" w:customStyle="1" w:styleId="F75D506CD91348A5915EE08CAB656BF8">
    <w:name w:val="F75D506CD91348A5915EE08CAB656BF8"/>
    <w:rsid w:val="00DB58E3"/>
  </w:style>
  <w:style w:type="paragraph" w:customStyle="1" w:styleId="FBA4687382D0457793A951D4ABC1D7D9">
    <w:name w:val="FBA4687382D0457793A951D4ABC1D7D9"/>
    <w:rsid w:val="00DB58E3"/>
  </w:style>
  <w:style w:type="paragraph" w:customStyle="1" w:styleId="363B5DF4727F4FDFBE131EBECA02F094">
    <w:name w:val="363B5DF4727F4FDFBE131EBECA02F094"/>
    <w:rsid w:val="00DB58E3"/>
  </w:style>
  <w:style w:type="paragraph" w:customStyle="1" w:styleId="836FCAA020E94FE0ACB8426A75FB6A66">
    <w:name w:val="836FCAA020E94FE0ACB8426A75FB6A66"/>
    <w:rsid w:val="00DB58E3"/>
  </w:style>
  <w:style w:type="paragraph" w:customStyle="1" w:styleId="F9A8B83E3B394EDFA3205DF55DF33874">
    <w:name w:val="F9A8B83E3B394EDFA3205DF55DF33874"/>
    <w:rsid w:val="00DB58E3"/>
  </w:style>
  <w:style w:type="paragraph" w:customStyle="1" w:styleId="609F9103D47943248FBE59F515B9B762">
    <w:name w:val="609F9103D47943248FBE59F515B9B762"/>
    <w:rsid w:val="00DB58E3"/>
  </w:style>
  <w:style w:type="paragraph" w:customStyle="1" w:styleId="ED0B959331D94339A9869206EA2C812B">
    <w:name w:val="ED0B959331D94339A9869206EA2C812B"/>
    <w:rsid w:val="00DB58E3"/>
  </w:style>
  <w:style w:type="paragraph" w:customStyle="1" w:styleId="7C1B03B6DCCE41ED8A6C0B5A6591AC0D">
    <w:name w:val="7C1B03B6DCCE41ED8A6C0B5A6591AC0D"/>
    <w:rsid w:val="00DB58E3"/>
  </w:style>
  <w:style w:type="paragraph" w:customStyle="1" w:styleId="231AD1FE00334D8892F2999801EFBFE8">
    <w:name w:val="231AD1FE00334D8892F2999801EFBFE8"/>
    <w:rsid w:val="00DB58E3"/>
  </w:style>
  <w:style w:type="paragraph" w:customStyle="1" w:styleId="D2A365F75B324737A391F1A73992509A">
    <w:name w:val="D2A365F75B324737A391F1A73992509A"/>
    <w:rsid w:val="00DB58E3"/>
  </w:style>
  <w:style w:type="paragraph" w:customStyle="1" w:styleId="D4B5CF46DBBA44E3A388D26B39E8B6E8">
    <w:name w:val="D4B5CF46DBBA44E3A388D26B39E8B6E8"/>
    <w:rsid w:val="00DB58E3"/>
  </w:style>
  <w:style w:type="paragraph" w:customStyle="1" w:styleId="E93838874B5C4027BA16BD65A9FF06D1">
    <w:name w:val="E93838874B5C4027BA16BD65A9FF06D1"/>
    <w:rsid w:val="00DB58E3"/>
  </w:style>
  <w:style w:type="paragraph" w:customStyle="1" w:styleId="163075E82AAB4C9B9C0632B708080D7F">
    <w:name w:val="163075E82AAB4C9B9C0632B708080D7F"/>
    <w:rsid w:val="00DB58E3"/>
  </w:style>
  <w:style w:type="paragraph" w:customStyle="1" w:styleId="9959908443E3492BAEAA984A57B9B216">
    <w:name w:val="9959908443E3492BAEAA984A57B9B216"/>
    <w:rsid w:val="00DB58E3"/>
  </w:style>
  <w:style w:type="paragraph" w:customStyle="1" w:styleId="D93067DE5DE640B6B559557C5DD995E9">
    <w:name w:val="D93067DE5DE640B6B559557C5DD995E9"/>
    <w:rsid w:val="00DB58E3"/>
  </w:style>
  <w:style w:type="paragraph" w:customStyle="1" w:styleId="E399135764F3452BAB9DC495C2BDDDF0">
    <w:name w:val="E399135764F3452BAB9DC495C2BDDDF0"/>
    <w:rsid w:val="00DB58E3"/>
  </w:style>
  <w:style w:type="paragraph" w:customStyle="1" w:styleId="C5DC8E530E464135A57D8DE9FAF45645">
    <w:name w:val="C5DC8E530E464135A57D8DE9FAF45645"/>
    <w:rsid w:val="00DB58E3"/>
  </w:style>
  <w:style w:type="paragraph" w:customStyle="1" w:styleId="8E4B0BD393F9446A8ABF0F043F0F8DE8">
    <w:name w:val="8E4B0BD393F9446A8ABF0F043F0F8DE8"/>
    <w:rsid w:val="00DB58E3"/>
  </w:style>
  <w:style w:type="paragraph" w:customStyle="1" w:styleId="0C040E52E14D4B88A47E11A83A80CFA2">
    <w:name w:val="0C040E52E14D4B88A47E11A83A80CFA2"/>
    <w:rsid w:val="00DB58E3"/>
  </w:style>
  <w:style w:type="paragraph" w:customStyle="1" w:styleId="903A7AB5CAFA4A08BFA359A656D59CFE">
    <w:name w:val="903A7AB5CAFA4A08BFA359A656D59CFE"/>
    <w:rsid w:val="00DB58E3"/>
  </w:style>
  <w:style w:type="paragraph" w:customStyle="1" w:styleId="60C40242BEE44B20B1C5B1F8AC25EDFC">
    <w:name w:val="60C40242BEE44B20B1C5B1F8AC25EDFC"/>
    <w:rsid w:val="00DB58E3"/>
  </w:style>
  <w:style w:type="paragraph" w:customStyle="1" w:styleId="15D43BD96C624C72A109C514B31BBDA8">
    <w:name w:val="15D43BD96C624C72A109C514B31BBDA8"/>
    <w:rsid w:val="00DB58E3"/>
  </w:style>
  <w:style w:type="paragraph" w:customStyle="1" w:styleId="DE508922B2AC456ABC62190A61E46D57">
    <w:name w:val="DE508922B2AC456ABC62190A61E46D57"/>
    <w:rsid w:val="00DB58E3"/>
  </w:style>
  <w:style w:type="paragraph" w:customStyle="1" w:styleId="B3781471BEAB43A0953058C9F4C200E6">
    <w:name w:val="B3781471BEAB43A0953058C9F4C200E6"/>
    <w:rsid w:val="00DB58E3"/>
  </w:style>
  <w:style w:type="paragraph" w:customStyle="1" w:styleId="93F8D8A83A6044118EA7FA75A4780B2A">
    <w:name w:val="93F8D8A83A6044118EA7FA75A4780B2A"/>
    <w:rsid w:val="00DB58E3"/>
  </w:style>
  <w:style w:type="paragraph" w:customStyle="1" w:styleId="6C057BD9D8804D8AB1B4F8F8AB6CD5CE">
    <w:name w:val="6C057BD9D8804D8AB1B4F8F8AB6CD5CE"/>
    <w:rsid w:val="00DB58E3"/>
  </w:style>
  <w:style w:type="paragraph" w:customStyle="1" w:styleId="35331D135BF5489193BC1BC6A68961B7">
    <w:name w:val="35331D135BF5489193BC1BC6A68961B7"/>
    <w:rsid w:val="00DB58E3"/>
  </w:style>
  <w:style w:type="paragraph" w:customStyle="1" w:styleId="570C070CB04E43CA8673A96C769DBFCB">
    <w:name w:val="570C070CB04E43CA8673A96C769DBFCB"/>
    <w:rsid w:val="00DB58E3"/>
  </w:style>
  <w:style w:type="paragraph" w:customStyle="1" w:styleId="799B1222CF874187B7A7C16FE4C46BBC">
    <w:name w:val="799B1222CF874187B7A7C16FE4C46BBC"/>
    <w:rsid w:val="00DB58E3"/>
  </w:style>
  <w:style w:type="paragraph" w:customStyle="1" w:styleId="30BAB9B72F144639A0D1D3E35D25C63B">
    <w:name w:val="30BAB9B72F144639A0D1D3E35D25C63B"/>
    <w:rsid w:val="00DB58E3"/>
  </w:style>
  <w:style w:type="paragraph" w:customStyle="1" w:styleId="49975F3341D4477496230EED0584BB5B">
    <w:name w:val="49975F3341D4477496230EED0584BB5B"/>
    <w:rsid w:val="00DB58E3"/>
  </w:style>
  <w:style w:type="paragraph" w:customStyle="1" w:styleId="A5AA4DEFD7AA46D68F995B1DD2027E70">
    <w:name w:val="A5AA4DEFD7AA46D68F995B1DD2027E70"/>
    <w:rsid w:val="00DB58E3"/>
  </w:style>
  <w:style w:type="paragraph" w:customStyle="1" w:styleId="CED4AA51B8694C7CB83CC17ED8C3B550">
    <w:name w:val="CED4AA51B8694C7CB83CC17ED8C3B550"/>
    <w:rsid w:val="00DB58E3"/>
  </w:style>
  <w:style w:type="paragraph" w:customStyle="1" w:styleId="056371E7422240DCBC8D89E76EF6120B">
    <w:name w:val="056371E7422240DCBC8D89E76EF6120B"/>
    <w:rsid w:val="00DB58E3"/>
  </w:style>
  <w:style w:type="paragraph" w:customStyle="1" w:styleId="FF9D557B4CF743D2BEFB7846892281A2">
    <w:name w:val="FF9D557B4CF743D2BEFB7846892281A2"/>
    <w:rsid w:val="00DB58E3"/>
  </w:style>
  <w:style w:type="paragraph" w:customStyle="1" w:styleId="978669F08F5C423ABB2708EB5F9010DB">
    <w:name w:val="978669F08F5C423ABB2708EB5F9010DB"/>
    <w:rsid w:val="00DB58E3"/>
  </w:style>
  <w:style w:type="paragraph" w:customStyle="1" w:styleId="FA5CE117AB0B4403BA3D4A4F8A582448">
    <w:name w:val="FA5CE117AB0B4403BA3D4A4F8A582448"/>
    <w:rsid w:val="00DB58E3"/>
  </w:style>
  <w:style w:type="paragraph" w:customStyle="1" w:styleId="9E1EF5EE66424620B544AB5C9E36253D">
    <w:name w:val="9E1EF5EE66424620B544AB5C9E36253D"/>
    <w:rsid w:val="00DB58E3"/>
  </w:style>
  <w:style w:type="paragraph" w:customStyle="1" w:styleId="E72DC9B542E2408A95DCBBD8985DD551">
    <w:name w:val="E72DC9B542E2408A95DCBBD8985DD551"/>
    <w:rsid w:val="00DB58E3"/>
  </w:style>
  <w:style w:type="paragraph" w:customStyle="1" w:styleId="222524D64A8B4244B1EB594FF223A765">
    <w:name w:val="222524D64A8B4244B1EB594FF223A765"/>
    <w:rsid w:val="00DB58E3"/>
  </w:style>
  <w:style w:type="paragraph" w:customStyle="1" w:styleId="C1432DD4BC354860AFAAC692C1DFC72D">
    <w:name w:val="C1432DD4BC354860AFAAC692C1DFC72D"/>
    <w:rsid w:val="00DB58E3"/>
  </w:style>
  <w:style w:type="paragraph" w:customStyle="1" w:styleId="5DFFD3E1F54A49188A536ED2DF286916">
    <w:name w:val="5DFFD3E1F54A49188A536ED2DF286916"/>
    <w:rsid w:val="00DB58E3"/>
  </w:style>
  <w:style w:type="paragraph" w:customStyle="1" w:styleId="AA3DE6D58D9844B3BABF474BBF146F4A">
    <w:name w:val="AA3DE6D58D9844B3BABF474BBF146F4A"/>
    <w:rsid w:val="00DB58E3"/>
  </w:style>
  <w:style w:type="paragraph" w:customStyle="1" w:styleId="CFB85C42C8054C73B6BDB00AAF5FB8FB">
    <w:name w:val="CFB85C42C8054C73B6BDB00AAF5FB8FB"/>
    <w:rsid w:val="00DB58E3"/>
  </w:style>
  <w:style w:type="paragraph" w:customStyle="1" w:styleId="22B05E88ACE54A129B98BD40CBBBD668">
    <w:name w:val="22B05E88ACE54A129B98BD40CBBBD668"/>
    <w:rsid w:val="00DB58E3"/>
  </w:style>
  <w:style w:type="paragraph" w:customStyle="1" w:styleId="BD4C38DEA47848C68D510F0D92FB6C4E">
    <w:name w:val="BD4C38DEA47848C68D510F0D92FB6C4E"/>
    <w:rsid w:val="00DB58E3"/>
  </w:style>
  <w:style w:type="paragraph" w:customStyle="1" w:styleId="467C3E4BEB8D4A3B9911761D44954A6C">
    <w:name w:val="467C3E4BEB8D4A3B9911761D44954A6C"/>
    <w:rsid w:val="00DB58E3"/>
  </w:style>
  <w:style w:type="paragraph" w:customStyle="1" w:styleId="D95AED10CEDA4115A338446D6B6953FE">
    <w:name w:val="D95AED10CEDA4115A338446D6B6953FE"/>
    <w:rsid w:val="00DB58E3"/>
  </w:style>
  <w:style w:type="paragraph" w:customStyle="1" w:styleId="C7F609D2E587498F86B6ABFC7B99FA17">
    <w:name w:val="C7F609D2E587498F86B6ABFC7B99FA17"/>
    <w:rsid w:val="00DB58E3"/>
  </w:style>
  <w:style w:type="paragraph" w:customStyle="1" w:styleId="37557330DC734D508B2C13B3E2C97714">
    <w:name w:val="37557330DC734D508B2C13B3E2C97714"/>
    <w:rsid w:val="00DB58E3"/>
  </w:style>
  <w:style w:type="paragraph" w:customStyle="1" w:styleId="2F22C391EE7546A3A691D559C4C700EE">
    <w:name w:val="2F22C391EE7546A3A691D559C4C700EE"/>
    <w:rsid w:val="00DB58E3"/>
  </w:style>
  <w:style w:type="paragraph" w:customStyle="1" w:styleId="C1F41EA496EA4AE88F6471E0CCA2D579">
    <w:name w:val="C1F41EA496EA4AE88F6471E0CCA2D579"/>
    <w:rsid w:val="00DB58E3"/>
  </w:style>
  <w:style w:type="paragraph" w:customStyle="1" w:styleId="79187285CAB54772876C2233FD9DA68F">
    <w:name w:val="79187285CAB54772876C2233FD9DA68F"/>
    <w:rsid w:val="00DB58E3"/>
  </w:style>
  <w:style w:type="paragraph" w:customStyle="1" w:styleId="D41D20B8E9664251B60CD52C403BA72B">
    <w:name w:val="D41D20B8E9664251B60CD52C403BA72B"/>
    <w:rsid w:val="00DB58E3"/>
  </w:style>
  <w:style w:type="paragraph" w:customStyle="1" w:styleId="ED036FE4C9224313819D80A2030B0CA5">
    <w:name w:val="ED036FE4C9224313819D80A2030B0CA5"/>
    <w:rsid w:val="00DB58E3"/>
  </w:style>
  <w:style w:type="paragraph" w:customStyle="1" w:styleId="47E7CC618EDF4CBCBDCCE9A53BF1920D">
    <w:name w:val="47E7CC618EDF4CBCBDCCE9A53BF1920D"/>
    <w:rsid w:val="00DB58E3"/>
  </w:style>
  <w:style w:type="paragraph" w:customStyle="1" w:styleId="C8D12C87FB0A4218902A3E8E0BA077AF">
    <w:name w:val="C8D12C87FB0A4218902A3E8E0BA077AF"/>
    <w:rsid w:val="00DB58E3"/>
  </w:style>
  <w:style w:type="paragraph" w:customStyle="1" w:styleId="91332024BA30465EAB6D550C5B182CB8">
    <w:name w:val="91332024BA30465EAB6D550C5B182CB8"/>
    <w:rsid w:val="00DB58E3"/>
  </w:style>
  <w:style w:type="paragraph" w:customStyle="1" w:styleId="7E49365304A3436A9329AE10532546C3">
    <w:name w:val="7E49365304A3436A9329AE10532546C3"/>
    <w:rsid w:val="00DB58E3"/>
  </w:style>
  <w:style w:type="paragraph" w:customStyle="1" w:styleId="08973BEC1BF246EB9F6006B09573B094">
    <w:name w:val="08973BEC1BF246EB9F6006B09573B094"/>
    <w:rsid w:val="00DB58E3"/>
  </w:style>
  <w:style w:type="paragraph" w:customStyle="1" w:styleId="ACA5B9C9AABC40E688215A7957322F2D">
    <w:name w:val="ACA5B9C9AABC40E688215A7957322F2D"/>
    <w:rsid w:val="00DB58E3"/>
  </w:style>
  <w:style w:type="paragraph" w:customStyle="1" w:styleId="308CAA6CAE274790B1A9E555B146021D">
    <w:name w:val="308CAA6CAE274790B1A9E555B146021D"/>
    <w:rsid w:val="00DB58E3"/>
  </w:style>
  <w:style w:type="paragraph" w:customStyle="1" w:styleId="F4179B09555B4C529A8CA6B1D5B1E0F8">
    <w:name w:val="F4179B09555B4C529A8CA6B1D5B1E0F8"/>
    <w:rsid w:val="00DB58E3"/>
  </w:style>
  <w:style w:type="paragraph" w:customStyle="1" w:styleId="1BFBADF8247545008B279F93CC613B60">
    <w:name w:val="1BFBADF8247545008B279F93CC613B60"/>
    <w:rsid w:val="00DB58E3"/>
  </w:style>
  <w:style w:type="paragraph" w:customStyle="1" w:styleId="5C7B8791B28F4D3AA917D80065BAAB3E">
    <w:name w:val="5C7B8791B28F4D3AA917D80065BAAB3E"/>
    <w:rsid w:val="00DB58E3"/>
  </w:style>
  <w:style w:type="paragraph" w:customStyle="1" w:styleId="0F101203352E4F9287BE24F5E241DD78">
    <w:name w:val="0F101203352E4F9287BE24F5E241DD78"/>
    <w:rsid w:val="00DB58E3"/>
  </w:style>
  <w:style w:type="paragraph" w:customStyle="1" w:styleId="9D5FEE6ED5F341CEB51AE17F8DB44DFA">
    <w:name w:val="9D5FEE6ED5F341CEB51AE17F8DB44DFA"/>
    <w:rsid w:val="00DB58E3"/>
  </w:style>
  <w:style w:type="paragraph" w:customStyle="1" w:styleId="A9AB8EF0659F445786BC9F0C043F439B">
    <w:name w:val="A9AB8EF0659F445786BC9F0C043F439B"/>
    <w:rsid w:val="00DB58E3"/>
  </w:style>
  <w:style w:type="paragraph" w:customStyle="1" w:styleId="8383DF341EC9451091A800B1EA34EA23">
    <w:name w:val="8383DF341EC9451091A800B1EA34EA23"/>
    <w:rsid w:val="00DB58E3"/>
  </w:style>
  <w:style w:type="paragraph" w:customStyle="1" w:styleId="335DBED5D08E43CFA4C8A32586837E21">
    <w:name w:val="335DBED5D08E43CFA4C8A32586837E21"/>
    <w:rsid w:val="00DB58E3"/>
  </w:style>
  <w:style w:type="paragraph" w:customStyle="1" w:styleId="00C283DD6ED642D59FFEA47EA46BD166">
    <w:name w:val="00C283DD6ED642D59FFEA47EA46BD166"/>
    <w:rsid w:val="00DB58E3"/>
  </w:style>
  <w:style w:type="paragraph" w:customStyle="1" w:styleId="9912D6C928EA4AC18EC15CCBB2A7B1EC">
    <w:name w:val="9912D6C928EA4AC18EC15CCBB2A7B1EC"/>
    <w:rsid w:val="00DB58E3"/>
  </w:style>
  <w:style w:type="paragraph" w:customStyle="1" w:styleId="8153649695D642E9A5416DD135FF4A80">
    <w:name w:val="8153649695D642E9A5416DD135FF4A80"/>
    <w:rsid w:val="00DB58E3"/>
  </w:style>
  <w:style w:type="paragraph" w:customStyle="1" w:styleId="F6B1D8675FDE42A8895718CA375CF518">
    <w:name w:val="F6B1D8675FDE42A8895718CA375CF518"/>
    <w:rsid w:val="00DB58E3"/>
  </w:style>
  <w:style w:type="paragraph" w:customStyle="1" w:styleId="AE9FB94B53BD43AA8E9798D5C1D25480">
    <w:name w:val="AE9FB94B53BD43AA8E9798D5C1D25480"/>
    <w:rsid w:val="00DB58E3"/>
  </w:style>
  <w:style w:type="paragraph" w:customStyle="1" w:styleId="671A0DA786F440219A427228A0AF4AAF">
    <w:name w:val="671A0DA786F440219A427228A0AF4AAF"/>
    <w:rsid w:val="00DB58E3"/>
  </w:style>
  <w:style w:type="paragraph" w:customStyle="1" w:styleId="3094144215B642E3B46EF834EAE78DE2">
    <w:name w:val="3094144215B642E3B46EF834EAE78DE2"/>
    <w:rsid w:val="00DB58E3"/>
  </w:style>
  <w:style w:type="paragraph" w:customStyle="1" w:styleId="9BDDB66CA54B4D5DBA09AF30718C69F1">
    <w:name w:val="9BDDB66CA54B4D5DBA09AF30718C69F1"/>
    <w:rsid w:val="00DB58E3"/>
  </w:style>
  <w:style w:type="paragraph" w:customStyle="1" w:styleId="3398C9F8DCB440B0913546E4912E7AE0">
    <w:name w:val="3398C9F8DCB440B0913546E4912E7AE0"/>
    <w:rsid w:val="00DB58E3"/>
  </w:style>
  <w:style w:type="paragraph" w:customStyle="1" w:styleId="93BBC81590BD4710AB1FBF78868570E1">
    <w:name w:val="93BBC81590BD4710AB1FBF78868570E1"/>
    <w:rsid w:val="00DB58E3"/>
  </w:style>
  <w:style w:type="paragraph" w:customStyle="1" w:styleId="886174D3064442EBBBD05F8D8DD3D91B">
    <w:name w:val="886174D3064442EBBBD05F8D8DD3D91B"/>
    <w:rsid w:val="00DB58E3"/>
  </w:style>
  <w:style w:type="paragraph" w:customStyle="1" w:styleId="79D995AA22BA4280AC86EFC6B9B4C3A8">
    <w:name w:val="79D995AA22BA4280AC86EFC6B9B4C3A8"/>
    <w:rsid w:val="00DB58E3"/>
  </w:style>
  <w:style w:type="paragraph" w:customStyle="1" w:styleId="A838564CC75D4A259B83380AE70E6103">
    <w:name w:val="A838564CC75D4A259B83380AE70E6103"/>
    <w:rsid w:val="00DB58E3"/>
  </w:style>
  <w:style w:type="paragraph" w:customStyle="1" w:styleId="87652252CE7247CB84E9F415F5617708">
    <w:name w:val="87652252CE7247CB84E9F415F5617708"/>
    <w:rsid w:val="00DB58E3"/>
  </w:style>
  <w:style w:type="paragraph" w:customStyle="1" w:styleId="9A084210265144628265DB9CE7000631">
    <w:name w:val="9A084210265144628265DB9CE7000631"/>
    <w:rsid w:val="00DB58E3"/>
  </w:style>
  <w:style w:type="paragraph" w:customStyle="1" w:styleId="EE81E32804D74EDA9F52C0E81CFA22B9">
    <w:name w:val="EE81E32804D74EDA9F52C0E81CFA22B9"/>
    <w:rsid w:val="00DB58E3"/>
  </w:style>
  <w:style w:type="paragraph" w:customStyle="1" w:styleId="0EEC62C6C64F4BA380B37D9F7895E00A">
    <w:name w:val="0EEC62C6C64F4BA380B37D9F7895E00A"/>
    <w:rsid w:val="00DB58E3"/>
  </w:style>
  <w:style w:type="paragraph" w:customStyle="1" w:styleId="4854A66A469F4205A34094AD8ACD3B46">
    <w:name w:val="4854A66A469F4205A34094AD8ACD3B46"/>
    <w:rsid w:val="00DB58E3"/>
  </w:style>
  <w:style w:type="paragraph" w:customStyle="1" w:styleId="A7AB95ABC0814CFF9F26031F50DCA21E">
    <w:name w:val="A7AB95ABC0814CFF9F26031F50DCA21E"/>
    <w:rsid w:val="00DB58E3"/>
  </w:style>
  <w:style w:type="paragraph" w:customStyle="1" w:styleId="5BA399CEC6B846DAAB6A7F63AFD9F0CB">
    <w:name w:val="5BA399CEC6B846DAAB6A7F63AFD9F0CB"/>
    <w:rsid w:val="00DB58E3"/>
  </w:style>
  <w:style w:type="paragraph" w:customStyle="1" w:styleId="EC6CD58E85C7401E8BA6880F638487EE">
    <w:name w:val="EC6CD58E85C7401E8BA6880F638487EE"/>
    <w:rsid w:val="00DB58E3"/>
  </w:style>
  <w:style w:type="paragraph" w:customStyle="1" w:styleId="974B0A8B13D44DDF8EE6B3C7AE26DE1C">
    <w:name w:val="974B0A8B13D44DDF8EE6B3C7AE26DE1C"/>
    <w:rsid w:val="00DB58E3"/>
  </w:style>
  <w:style w:type="paragraph" w:customStyle="1" w:styleId="A80CCC887BD34179BA6073DF615A6CBF">
    <w:name w:val="A80CCC887BD34179BA6073DF615A6CBF"/>
    <w:rsid w:val="00DB58E3"/>
  </w:style>
  <w:style w:type="paragraph" w:customStyle="1" w:styleId="FFBF58E760964B35A03D1A6CCC31AF2A">
    <w:name w:val="FFBF58E760964B35A03D1A6CCC31AF2A"/>
    <w:rsid w:val="00DB58E3"/>
  </w:style>
  <w:style w:type="paragraph" w:customStyle="1" w:styleId="8A8FA18D40364576B7CB0CF65BBD9C5C">
    <w:name w:val="8A8FA18D40364576B7CB0CF65BBD9C5C"/>
    <w:rsid w:val="00DB58E3"/>
  </w:style>
  <w:style w:type="paragraph" w:customStyle="1" w:styleId="A089BBC9C1A24BFE97FC6B1DD9C5F588">
    <w:name w:val="A089BBC9C1A24BFE97FC6B1DD9C5F588"/>
    <w:rsid w:val="00DB58E3"/>
  </w:style>
  <w:style w:type="paragraph" w:customStyle="1" w:styleId="6A7397310D6146AD90563E274706D412">
    <w:name w:val="6A7397310D6146AD90563E274706D412"/>
    <w:rsid w:val="00DB58E3"/>
  </w:style>
  <w:style w:type="paragraph" w:customStyle="1" w:styleId="19C9D32623414DD0B8E4E7E980EA3F56">
    <w:name w:val="19C9D32623414DD0B8E4E7E980EA3F56"/>
    <w:rsid w:val="00DB58E3"/>
  </w:style>
  <w:style w:type="paragraph" w:customStyle="1" w:styleId="FC42AA0FC59B4DE294003810888468C2">
    <w:name w:val="FC42AA0FC59B4DE294003810888468C2"/>
    <w:rsid w:val="00DB58E3"/>
  </w:style>
  <w:style w:type="paragraph" w:customStyle="1" w:styleId="C8647658E08141B9A87706D36CAA74BE">
    <w:name w:val="C8647658E08141B9A87706D36CAA74BE"/>
    <w:rsid w:val="00DB58E3"/>
  </w:style>
  <w:style w:type="paragraph" w:customStyle="1" w:styleId="47913695106944338F6DB7EC3C3FCB3B">
    <w:name w:val="47913695106944338F6DB7EC3C3FCB3B"/>
    <w:rsid w:val="00DB58E3"/>
  </w:style>
  <w:style w:type="paragraph" w:customStyle="1" w:styleId="3A5AB37F7569499F919A82A1503D287A">
    <w:name w:val="3A5AB37F7569499F919A82A1503D287A"/>
    <w:rsid w:val="00DB58E3"/>
  </w:style>
  <w:style w:type="paragraph" w:customStyle="1" w:styleId="2C88FCF4F223429B8094181F61801517">
    <w:name w:val="2C88FCF4F223429B8094181F61801517"/>
    <w:rsid w:val="00DB58E3"/>
  </w:style>
  <w:style w:type="paragraph" w:customStyle="1" w:styleId="2791AF83D7ED42BD87CC4A4AB5692B33">
    <w:name w:val="2791AF83D7ED42BD87CC4A4AB5692B33"/>
    <w:rsid w:val="00DB58E3"/>
  </w:style>
  <w:style w:type="paragraph" w:customStyle="1" w:styleId="EE9E86C12FD743CB8F7AA268FAF45704">
    <w:name w:val="EE9E86C12FD743CB8F7AA268FAF45704"/>
    <w:rsid w:val="00DB58E3"/>
  </w:style>
  <w:style w:type="paragraph" w:customStyle="1" w:styleId="922577B281854729AFED466E6364A4FE">
    <w:name w:val="922577B281854729AFED466E6364A4FE"/>
    <w:rsid w:val="00DB58E3"/>
  </w:style>
  <w:style w:type="paragraph" w:customStyle="1" w:styleId="E6573EB009EB4D0EA00451228F5AC107">
    <w:name w:val="E6573EB009EB4D0EA00451228F5AC107"/>
    <w:rsid w:val="00DB58E3"/>
  </w:style>
  <w:style w:type="paragraph" w:customStyle="1" w:styleId="49C21DAD29AB474A8C0FB3DA3785F124">
    <w:name w:val="49C21DAD29AB474A8C0FB3DA3785F124"/>
    <w:rsid w:val="00DB58E3"/>
  </w:style>
  <w:style w:type="paragraph" w:customStyle="1" w:styleId="85B2FE9D762F4A33B50BC680328D562C">
    <w:name w:val="85B2FE9D762F4A33B50BC680328D562C"/>
    <w:rsid w:val="00DB58E3"/>
  </w:style>
  <w:style w:type="paragraph" w:customStyle="1" w:styleId="B6F27B1BDAA04F6198960878957CC519">
    <w:name w:val="B6F27B1BDAA04F6198960878957CC519"/>
    <w:rsid w:val="00DB58E3"/>
  </w:style>
  <w:style w:type="paragraph" w:customStyle="1" w:styleId="3AD6AF9BF18B48B8864824DE352553A6">
    <w:name w:val="3AD6AF9BF18B48B8864824DE352553A6"/>
    <w:rsid w:val="00DB58E3"/>
  </w:style>
  <w:style w:type="paragraph" w:customStyle="1" w:styleId="1655D1EB83A24247B55155D6DB7585A9">
    <w:name w:val="1655D1EB83A24247B55155D6DB7585A9"/>
    <w:rsid w:val="00DB58E3"/>
  </w:style>
  <w:style w:type="paragraph" w:customStyle="1" w:styleId="E9F69A345AB846C388EC19B14AE7A012">
    <w:name w:val="E9F69A345AB846C388EC19B14AE7A012"/>
    <w:rsid w:val="00DB58E3"/>
  </w:style>
  <w:style w:type="paragraph" w:customStyle="1" w:styleId="C125DDBE40B74BA6BE73BA9EB3A03D4A">
    <w:name w:val="C125DDBE40B74BA6BE73BA9EB3A03D4A"/>
    <w:rsid w:val="00DB58E3"/>
  </w:style>
  <w:style w:type="paragraph" w:customStyle="1" w:styleId="03EAE47847D643FAB63569E3BB9510C2">
    <w:name w:val="03EAE47847D643FAB63569E3BB9510C2"/>
    <w:rsid w:val="00DB58E3"/>
  </w:style>
  <w:style w:type="paragraph" w:customStyle="1" w:styleId="D31803EC315D46438FC7BCEBD0FADE09">
    <w:name w:val="D31803EC315D46438FC7BCEBD0FADE09"/>
    <w:rsid w:val="00DB58E3"/>
  </w:style>
  <w:style w:type="paragraph" w:customStyle="1" w:styleId="9493A64360624AA2BCBF09B506839AA7">
    <w:name w:val="9493A64360624AA2BCBF09B506839AA7"/>
    <w:rsid w:val="00DB58E3"/>
  </w:style>
  <w:style w:type="paragraph" w:customStyle="1" w:styleId="9223FC429B5F481998D6921E88798985">
    <w:name w:val="9223FC429B5F481998D6921E88798985"/>
    <w:rsid w:val="00DB58E3"/>
  </w:style>
  <w:style w:type="paragraph" w:customStyle="1" w:styleId="8D225F1F0FE34ACD858A4968E9FC3EB0">
    <w:name w:val="8D225F1F0FE34ACD858A4968E9FC3EB0"/>
    <w:rsid w:val="00DB58E3"/>
  </w:style>
  <w:style w:type="paragraph" w:customStyle="1" w:styleId="440B284A2A114C8CB15D0F6705E61C94">
    <w:name w:val="440B284A2A114C8CB15D0F6705E61C94"/>
    <w:rsid w:val="00DB58E3"/>
  </w:style>
  <w:style w:type="paragraph" w:customStyle="1" w:styleId="0FA54A5962AB4EB4BF3558E541D9F5DC">
    <w:name w:val="0FA54A5962AB4EB4BF3558E541D9F5DC"/>
    <w:rsid w:val="00DB58E3"/>
  </w:style>
  <w:style w:type="paragraph" w:customStyle="1" w:styleId="CE433B54004A456992513CD286640536">
    <w:name w:val="CE433B54004A456992513CD286640536"/>
    <w:rsid w:val="00DB58E3"/>
  </w:style>
  <w:style w:type="paragraph" w:customStyle="1" w:styleId="7A110D307E7A48AAA267DD70BC920B20">
    <w:name w:val="7A110D307E7A48AAA267DD70BC920B20"/>
    <w:rsid w:val="00DB58E3"/>
  </w:style>
  <w:style w:type="paragraph" w:customStyle="1" w:styleId="A0522558440344E3A08B617D739E068D">
    <w:name w:val="A0522558440344E3A08B617D739E068D"/>
    <w:rsid w:val="00DB58E3"/>
  </w:style>
  <w:style w:type="paragraph" w:customStyle="1" w:styleId="FBEB20B3E812415F966D0C8FA31C715E">
    <w:name w:val="FBEB20B3E812415F966D0C8FA31C715E"/>
    <w:rsid w:val="00DB58E3"/>
  </w:style>
  <w:style w:type="paragraph" w:customStyle="1" w:styleId="1A06A4E7C33748BFA702F75F2B25BB3B">
    <w:name w:val="1A06A4E7C33748BFA702F75F2B25BB3B"/>
    <w:rsid w:val="00DB58E3"/>
  </w:style>
  <w:style w:type="paragraph" w:customStyle="1" w:styleId="309352CB147D4D248065B5DB8DEDA49E">
    <w:name w:val="309352CB147D4D248065B5DB8DEDA49E"/>
    <w:rsid w:val="00DB58E3"/>
  </w:style>
  <w:style w:type="paragraph" w:customStyle="1" w:styleId="9D2AE3BE7C8046D1B00B0B5511F7FF58">
    <w:name w:val="9D2AE3BE7C8046D1B00B0B5511F7FF58"/>
    <w:rsid w:val="00DB58E3"/>
  </w:style>
  <w:style w:type="paragraph" w:customStyle="1" w:styleId="199F3B363DB34D0DAF55A96042F67F69">
    <w:name w:val="199F3B363DB34D0DAF55A96042F67F69"/>
    <w:rsid w:val="00DB58E3"/>
  </w:style>
  <w:style w:type="paragraph" w:customStyle="1" w:styleId="5284F4C4BE6A425CB684B94ECC4A7F42">
    <w:name w:val="5284F4C4BE6A425CB684B94ECC4A7F42"/>
    <w:rsid w:val="00DB58E3"/>
  </w:style>
  <w:style w:type="paragraph" w:customStyle="1" w:styleId="D4E79FE56762436EAB4A1E9C3C69F747">
    <w:name w:val="D4E79FE56762436EAB4A1E9C3C69F747"/>
    <w:rsid w:val="00DB58E3"/>
  </w:style>
  <w:style w:type="paragraph" w:customStyle="1" w:styleId="2B3ACE804BF54E748080E998BDA1D943">
    <w:name w:val="2B3ACE804BF54E748080E998BDA1D943"/>
    <w:rsid w:val="00DB58E3"/>
  </w:style>
  <w:style w:type="paragraph" w:customStyle="1" w:styleId="9F986BE998D64457A1F911123A6978C3">
    <w:name w:val="9F986BE998D64457A1F911123A6978C3"/>
    <w:rsid w:val="00DB58E3"/>
  </w:style>
  <w:style w:type="paragraph" w:customStyle="1" w:styleId="B520C56062E5497A81EE671FC57CCE33">
    <w:name w:val="B520C56062E5497A81EE671FC57CCE33"/>
    <w:rsid w:val="00DB58E3"/>
  </w:style>
  <w:style w:type="paragraph" w:customStyle="1" w:styleId="B7D991B65ADA46109DA9103C6D3B1E46">
    <w:name w:val="B7D991B65ADA46109DA9103C6D3B1E46"/>
    <w:rsid w:val="00DB58E3"/>
  </w:style>
  <w:style w:type="paragraph" w:customStyle="1" w:styleId="32A8553C644E49418B7CD434E2978923">
    <w:name w:val="32A8553C644E49418B7CD434E2978923"/>
    <w:rsid w:val="00DB58E3"/>
  </w:style>
  <w:style w:type="paragraph" w:customStyle="1" w:styleId="9F24994801F243C1B35A81DE47B91F6D">
    <w:name w:val="9F24994801F243C1B35A81DE47B91F6D"/>
    <w:rsid w:val="00DB58E3"/>
  </w:style>
  <w:style w:type="paragraph" w:customStyle="1" w:styleId="8771DA7250D0430982FD717DFE08134B">
    <w:name w:val="8771DA7250D0430982FD717DFE08134B"/>
    <w:rsid w:val="00DB58E3"/>
  </w:style>
  <w:style w:type="paragraph" w:customStyle="1" w:styleId="5EC63224277845B7AD376ED651F93064">
    <w:name w:val="5EC63224277845B7AD376ED651F93064"/>
    <w:rsid w:val="00DB58E3"/>
  </w:style>
  <w:style w:type="paragraph" w:customStyle="1" w:styleId="4B9BEA5487414D4DB26B747E762DFFAB33">
    <w:name w:val="4B9BEA5487414D4DB26B747E762DFFAB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4">
    <w:name w:val="817208FDA7B84ECC95CA0E7930B8DCC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2">
    <w:name w:val="D6CB8EEF09054B5A881C0320BBDFC1F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6">
    <w:name w:val="2512B326F6F741ADA468C5C4CBD6EB2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7">
    <w:name w:val="081258DA2BC54BDA9DBAF399283D109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6">
    <w:name w:val="C122948252344C988875A40EACF3916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6">
    <w:name w:val="5F28F700F224427AB4DC34B8D949811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4">
    <w:name w:val="1023424D5DA444C1955205F212835F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4">
    <w:name w:val="FE3187B6835A499A823D09100B94642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8">
    <w:name w:val="6461AAB93D7A47D1A3C72B6A5C7C3C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9">
    <w:name w:val="287ECE28E73C43628E1E697A5722013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8">
    <w:name w:val="BFFCD13A964B437DBE93AFA90B4539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9">
    <w:name w:val="2F57EF2B84E14CE1959FE02DF25C010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8">
    <w:name w:val="104502105F0C4FA1BE92985FAED26A1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9">
    <w:name w:val="E11BFD3ECF8E44B1BA995C35DC2A4D5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8">
    <w:name w:val="EF2DA638E5A548D08B8ED6548488BA7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9">
    <w:name w:val="9D25EE28D90F40459B29ABB20D0AAF2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8">
    <w:name w:val="4A4FE7BC583A49E4BEEF3E74741AD21F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9">
    <w:name w:val="DB9876163D344C4F8C0B9A49834BA859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8">
    <w:name w:val="2AFC3B93E17D4E318C0AFC4E5E61F1E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8">
    <w:name w:val="6687F122FEBC491FA0995B1C1ABA8A9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8">
    <w:name w:val="76F54C676D484406A714BAC5D466E41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6">
    <w:name w:val="D3A7D6F53949434BABFFFCD09360D0E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6">
    <w:name w:val="597E4BD346C049C5B0DF2EBC94A0C4F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1">
    <w:name w:val="AA862104339244BEBCA0265EE8BD175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0">
    <w:name w:val="B5AC813814BF4B078298CBFB210A6B1F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1">
    <w:name w:val="D62BDDD4A22541AE8CEFD5A1996B5EC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0">
    <w:name w:val="9079086F529046D8BC6BF46FC1A4CF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0">
    <w:name w:val="DE550A6D895548C297F73FC4C6FEF50C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1">
    <w:name w:val="63AED788351849C5B315F755972080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0">
    <w:name w:val="4027AF56E9C841719458B7585BD56CA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0">
    <w:name w:val="0DD5C3888D4547F8888B3A6DC1714589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1">
    <w:name w:val="68C6788F9F1B47A4B6D89B2E23128E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0">
    <w:name w:val="9BE373F27E8A4426830B2A8F83FD07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9">
    <w:name w:val="C6FF002D41A4410BB7A3E5AFD320F5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7">
    <w:name w:val="748654FDE97A410D93F9F6DE9BBC771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6">
    <w:name w:val="135F69D570B843A5A9ABC3793B0B032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6">
    <w:name w:val="83B2D13208A84EA88B8FAE24E3C32F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6">
    <w:name w:val="F6E35BB04D9D4900B187A4575CC700F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6">
    <w:name w:val="2EE3C02F38B04528B54C08BF14C89E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">
    <w:name w:val="B8ECE9D7FADC4E228552855983AB04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">
    <w:name w:val="5C58CE2B64E1442F8C1EC0B530C3057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">
    <w:name w:val="363B5DF4727F4FDFBE131EBECA02F0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">
    <w:name w:val="ED0B959331D94339A9869206EA2C81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">
    <w:name w:val="D4B5CF46DBBA44E3A388D26B39E8B6E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">
    <w:name w:val="D93067DE5DE640B6B559557C5DD995E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">
    <w:name w:val="DE508922B2AC456ABC62190A61E46D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">
    <w:name w:val="35331D135BF5489193BC1BC6A68961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">
    <w:name w:val="49975F3341D4477496230EED0584BB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">
    <w:name w:val="FF9D557B4CF743D2BEFB784689228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">
    <w:name w:val="E72DC9B542E2408A95DCBBD8985DD5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">
    <w:name w:val="AA3DE6D58D9844B3BABF474BBF146F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">
    <w:name w:val="467C3E4BEB8D4A3B9911761D44954A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">
    <w:name w:val="2F22C391EE7546A3A691D559C4C700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">
    <w:name w:val="ED036FE4C9224313819D80A2030B0C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">
    <w:name w:val="7E49365304A3436A9329AE10532546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">
    <w:name w:val="F4179B09555B4C529A8CA6B1D5B1E0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">
    <w:name w:val="00C283DD6ED642D59FFEA47EA46BD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">
    <w:name w:val="AE9FB94B53BD43AA8E9798D5C1D254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">
    <w:name w:val="3398C9F8DCB440B0913546E4912E7AE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">
    <w:name w:val="A838564CC75D4A259B83380AE70E6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">
    <w:name w:val="0EEC62C6C64F4BA380B37D9F7895E0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">
    <w:name w:val="EC6CD58E85C7401E8BA6880F638487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">
    <w:name w:val="E9F69A345AB846C388EC19B14AE7A0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">
    <w:name w:val="D31803EC315D46438FC7BCEBD0FADE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">
    <w:name w:val="8D225F1F0FE34ACD858A4968E9FC3EB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">
    <w:name w:val="CE433B54004A456992513CD28664053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">
    <w:name w:val="FBEB20B3E812415F966D0C8FA31C715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">
    <w:name w:val="9D2AE3BE7C8046D1B00B0B5511F7FF5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">
    <w:name w:val="D4E79FE56762436EAB4A1E9C3C69F7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">
    <w:name w:val="B520C56062E5497A81EE671FC57CCE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">
    <w:name w:val="9F24994801F243C1B35A81DE47B91F6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0AB50DD3854E0BB4DCF47A330AFBC5">
    <w:name w:val="F70AB50DD3854E0BB4DCF47A330AFBC5"/>
    <w:rsid w:val="00DB58E3"/>
  </w:style>
  <w:style w:type="paragraph" w:customStyle="1" w:styleId="82156F8651B04323A0A269DB1FB59F2E">
    <w:name w:val="82156F8651B04323A0A269DB1FB59F2E"/>
    <w:rsid w:val="00DB58E3"/>
  </w:style>
  <w:style w:type="paragraph" w:customStyle="1" w:styleId="BEC80273AF114152A2D00E2BC18F7C23">
    <w:name w:val="BEC80273AF114152A2D00E2BC18F7C23"/>
    <w:rsid w:val="00DB58E3"/>
  </w:style>
  <w:style w:type="paragraph" w:customStyle="1" w:styleId="AA8C6CB8D9D640E082AEC1AA68C19F0F">
    <w:name w:val="AA8C6CB8D9D640E082AEC1AA68C19F0F"/>
    <w:rsid w:val="00DB58E3"/>
  </w:style>
  <w:style w:type="paragraph" w:customStyle="1" w:styleId="F431BF3158444BAB821FFEE02E722934">
    <w:name w:val="F431BF3158444BAB821FFEE02E722934"/>
    <w:rsid w:val="00DB58E3"/>
  </w:style>
  <w:style w:type="paragraph" w:customStyle="1" w:styleId="0E0F5F6B83684FBA8AF0859E16DD0B83">
    <w:name w:val="0E0F5F6B83684FBA8AF0859E16DD0B83"/>
    <w:rsid w:val="00DB58E3"/>
  </w:style>
  <w:style w:type="paragraph" w:customStyle="1" w:styleId="A98EA4F282E046AAAE0C52D170B6F544">
    <w:name w:val="A98EA4F282E046AAAE0C52D170B6F544"/>
    <w:rsid w:val="00DB58E3"/>
  </w:style>
  <w:style w:type="paragraph" w:customStyle="1" w:styleId="1613382A53F64A6ABDF078CB51710477">
    <w:name w:val="1613382A53F64A6ABDF078CB51710477"/>
    <w:rsid w:val="00DB58E3"/>
  </w:style>
  <w:style w:type="paragraph" w:customStyle="1" w:styleId="66EE4EB0133349FB95EAFFC514411C1F">
    <w:name w:val="66EE4EB0133349FB95EAFFC514411C1F"/>
    <w:rsid w:val="00DB58E3"/>
  </w:style>
  <w:style w:type="paragraph" w:customStyle="1" w:styleId="76EDFADF9CFC4D96A9C2703FCBA63CF9">
    <w:name w:val="76EDFADF9CFC4D96A9C2703FCBA63CF9"/>
    <w:rsid w:val="00DB58E3"/>
  </w:style>
  <w:style w:type="paragraph" w:customStyle="1" w:styleId="F1493EB9D2C94F9ABA509DAE35ED01AF">
    <w:name w:val="F1493EB9D2C94F9ABA509DAE35ED01AF"/>
    <w:rsid w:val="00DB58E3"/>
  </w:style>
  <w:style w:type="paragraph" w:customStyle="1" w:styleId="AC8EA9B7C2A64E468FD649AF7F0825FA">
    <w:name w:val="AC8EA9B7C2A64E468FD649AF7F0825FA"/>
    <w:rsid w:val="00DB58E3"/>
  </w:style>
  <w:style w:type="paragraph" w:customStyle="1" w:styleId="BBB39541D5AD4F30BFACD5C426B0CB42">
    <w:name w:val="BBB39541D5AD4F30BFACD5C426B0CB42"/>
    <w:rsid w:val="00DB58E3"/>
  </w:style>
  <w:style w:type="paragraph" w:customStyle="1" w:styleId="A8F6777AAA9B4A8C9C1CCECE0C69D5D3">
    <w:name w:val="A8F6777AAA9B4A8C9C1CCECE0C69D5D3"/>
    <w:rsid w:val="00DB58E3"/>
  </w:style>
  <w:style w:type="paragraph" w:customStyle="1" w:styleId="4D8A9E3E80B442938ADD05F54D0A51C6">
    <w:name w:val="4D8A9E3E80B442938ADD05F54D0A51C6"/>
    <w:rsid w:val="00DB58E3"/>
  </w:style>
  <w:style w:type="paragraph" w:customStyle="1" w:styleId="CA4D7FF3132E4BE5B2F77D59A7CB0BC0">
    <w:name w:val="CA4D7FF3132E4BE5B2F77D59A7CB0BC0"/>
    <w:rsid w:val="00DB58E3"/>
  </w:style>
  <w:style w:type="paragraph" w:customStyle="1" w:styleId="C49F5CD3EE3D4E5CBB61C366B28A8759">
    <w:name w:val="C49F5CD3EE3D4E5CBB61C366B28A8759"/>
    <w:rsid w:val="00DB58E3"/>
  </w:style>
  <w:style w:type="paragraph" w:customStyle="1" w:styleId="89A6B26B457348C2B9A527C3694D9062">
    <w:name w:val="89A6B26B457348C2B9A527C3694D9062"/>
    <w:rsid w:val="00DB58E3"/>
  </w:style>
  <w:style w:type="paragraph" w:customStyle="1" w:styleId="6EB94D9EA8374075810CAECDCFB443BB">
    <w:name w:val="6EB94D9EA8374075810CAECDCFB443BB"/>
    <w:rsid w:val="00DB58E3"/>
  </w:style>
  <w:style w:type="paragraph" w:customStyle="1" w:styleId="EB13300DA72F48A288D49C6591EBF1C2">
    <w:name w:val="EB13300DA72F48A288D49C6591EBF1C2"/>
    <w:rsid w:val="00DB58E3"/>
  </w:style>
  <w:style w:type="paragraph" w:customStyle="1" w:styleId="55A191B5816C46AF9E365B01272EC0AC">
    <w:name w:val="55A191B5816C46AF9E365B01272EC0AC"/>
    <w:rsid w:val="00DB58E3"/>
  </w:style>
  <w:style w:type="paragraph" w:customStyle="1" w:styleId="BEA2E6E5195E42B495770BD3783E7EBC">
    <w:name w:val="BEA2E6E5195E42B495770BD3783E7EBC"/>
    <w:rsid w:val="00DB58E3"/>
  </w:style>
  <w:style w:type="paragraph" w:customStyle="1" w:styleId="11450A80ED2E42C49C466EE8BB44A01D">
    <w:name w:val="11450A80ED2E42C49C466EE8BB44A01D"/>
    <w:rsid w:val="00DB58E3"/>
  </w:style>
  <w:style w:type="paragraph" w:customStyle="1" w:styleId="61A4AF18CA7C42678D5B81CA59053BE0">
    <w:name w:val="61A4AF18CA7C42678D5B81CA59053BE0"/>
    <w:rsid w:val="00DB58E3"/>
  </w:style>
  <w:style w:type="paragraph" w:customStyle="1" w:styleId="4F6117A53A074284802329D02E68C5BD">
    <w:name w:val="4F6117A53A074284802329D02E68C5BD"/>
    <w:rsid w:val="00DB58E3"/>
  </w:style>
  <w:style w:type="paragraph" w:customStyle="1" w:styleId="F2A2468E29034BC2B465438209030F28">
    <w:name w:val="F2A2468E29034BC2B465438209030F28"/>
    <w:rsid w:val="00DB58E3"/>
  </w:style>
  <w:style w:type="paragraph" w:customStyle="1" w:styleId="3A07F37120204DC2AF39D696B14611CD">
    <w:name w:val="3A07F37120204DC2AF39D696B14611CD"/>
    <w:rsid w:val="00DB58E3"/>
  </w:style>
  <w:style w:type="paragraph" w:customStyle="1" w:styleId="3A4CBCB1B7AF4FBA9E9F5C07120B544C">
    <w:name w:val="3A4CBCB1B7AF4FBA9E9F5C07120B544C"/>
    <w:rsid w:val="00DB58E3"/>
  </w:style>
  <w:style w:type="paragraph" w:customStyle="1" w:styleId="FB8844B36BF24E8F99CB12B5E4F62434">
    <w:name w:val="FB8844B36BF24E8F99CB12B5E4F62434"/>
    <w:rsid w:val="00DB58E3"/>
  </w:style>
  <w:style w:type="paragraph" w:customStyle="1" w:styleId="2C54CC8E98794E29AD58E7C818869F55">
    <w:name w:val="2C54CC8E98794E29AD58E7C818869F55"/>
    <w:rsid w:val="00DB58E3"/>
  </w:style>
  <w:style w:type="paragraph" w:customStyle="1" w:styleId="0EAEA40782BC4CF6B20EF8613AFDA044">
    <w:name w:val="0EAEA40782BC4CF6B20EF8613AFDA044"/>
    <w:rsid w:val="00DB58E3"/>
  </w:style>
  <w:style w:type="paragraph" w:customStyle="1" w:styleId="C6DF51E978B94C35BB79C4B9928DA4C2">
    <w:name w:val="C6DF51E978B94C35BB79C4B9928DA4C2"/>
    <w:rsid w:val="00DB58E3"/>
  </w:style>
  <w:style w:type="paragraph" w:customStyle="1" w:styleId="727008F087DB49F69BCA1FB89A5C205F">
    <w:name w:val="727008F087DB49F69BCA1FB89A5C205F"/>
    <w:rsid w:val="00DB58E3"/>
  </w:style>
  <w:style w:type="paragraph" w:customStyle="1" w:styleId="74D3BD94F3D148878C4290BCA3187EC5">
    <w:name w:val="74D3BD94F3D148878C4290BCA3187EC5"/>
    <w:rsid w:val="00DB58E3"/>
  </w:style>
  <w:style w:type="paragraph" w:customStyle="1" w:styleId="06D85C57AE374AC691ECDABAFCFCA6C0">
    <w:name w:val="06D85C57AE374AC691ECDABAFCFCA6C0"/>
    <w:rsid w:val="00DB58E3"/>
  </w:style>
  <w:style w:type="paragraph" w:customStyle="1" w:styleId="31936D16BE9E4276BEC398D87CFB9426">
    <w:name w:val="31936D16BE9E4276BEC398D87CFB9426"/>
    <w:rsid w:val="00DB58E3"/>
  </w:style>
  <w:style w:type="paragraph" w:customStyle="1" w:styleId="73D621804816438891C43850B57F5B43">
    <w:name w:val="73D621804816438891C43850B57F5B43"/>
    <w:rsid w:val="00DB58E3"/>
  </w:style>
  <w:style w:type="paragraph" w:customStyle="1" w:styleId="67C7B727A0744CD29A6A26CD13790153">
    <w:name w:val="67C7B727A0744CD29A6A26CD13790153"/>
    <w:rsid w:val="00DB58E3"/>
  </w:style>
  <w:style w:type="paragraph" w:customStyle="1" w:styleId="DF278B5A24FB4BB58D8FF3E6F7D294BA">
    <w:name w:val="DF278B5A24FB4BB58D8FF3E6F7D294BA"/>
    <w:rsid w:val="00DB58E3"/>
  </w:style>
  <w:style w:type="paragraph" w:customStyle="1" w:styleId="B225D7D8A4404AF7A3BFB0DA4F4CCBFE">
    <w:name w:val="B225D7D8A4404AF7A3BFB0DA4F4CCBFE"/>
    <w:rsid w:val="00DB58E3"/>
  </w:style>
  <w:style w:type="paragraph" w:customStyle="1" w:styleId="2F449BB41C6449FD8AA2DFB7C4C87AB6">
    <w:name w:val="2F449BB41C6449FD8AA2DFB7C4C87AB6"/>
    <w:rsid w:val="00DB58E3"/>
  </w:style>
  <w:style w:type="paragraph" w:customStyle="1" w:styleId="528DD2F0CA2F4965B9C2E3E3E1BA1DFD">
    <w:name w:val="528DD2F0CA2F4965B9C2E3E3E1BA1DFD"/>
    <w:rsid w:val="00DB58E3"/>
  </w:style>
  <w:style w:type="paragraph" w:customStyle="1" w:styleId="DF1D907950EB45898C1573B43AFD94FA">
    <w:name w:val="DF1D907950EB45898C1573B43AFD94FA"/>
    <w:rsid w:val="00DB58E3"/>
  </w:style>
  <w:style w:type="paragraph" w:customStyle="1" w:styleId="E20FA6572A8147459038F8FAD4DF3E0E">
    <w:name w:val="E20FA6572A8147459038F8FAD4DF3E0E"/>
    <w:rsid w:val="00DB58E3"/>
  </w:style>
  <w:style w:type="paragraph" w:customStyle="1" w:styleId="7776D262B95A401B805E954737FC8CFF">
    <w:name w:val="7776D262B95A401B805E954737FC8CFF"/>
    <w:rsid w:val="00DB58E3"/>
  </w:style>
  <w:style w:type="paragraph" w:customStyle="1" w:styleId="88545BC376ED49538861EE458773AF20">
    <w:name w:val="88545BC376ED49538861EE458773AF20"/>
    <w:rsid w:val="00DB58E3"/>
  </w:style>
  <w:style w:type="paragraph" w:customStyle="1" w:styleId="A60F04109A844D18B52C753F0CD9A1A2">
    <w:name w:val="A60F04109A844D18B52C753F0CD9A1A2"/>
    <w:rsid w:val="00DB58E3"/>
  </w:style>
  <w:style w:type="paragraph" w:customStyle="1" w:styleId="6E7C71316C534012910F0F273DE7D41C">
    <w:name w:val="6E7C71316C534012910F0F273DE7D41C"/>
    <w:rsid w:val="00DB58E3"/>
  </w:style>
  <w:style w:type="paragraph" w:customStyle="1" w:styleId="B09A5B1C879C4058B1397854939C9A67">
    <w:name w:val="B09A5B1C879C4058B1397854939C9A67"/>
    <w:rsid w:val="00DB58E3"/>
  </w:style>
  <w:style w:type="paragraph" w:customStyle="1" w:styleId="54D70F02E95E4C4DA809482478375593">
    <w:name w:val="54D70F02E95E4C4DA809482478375593"/>
    <w:rsid w:val="00DB58E3"/>
  </w:style>
  <w:style w:type="paragraph" w:customStyle="1" w:styleId="93818EA5DB944E31A5EB1DB46B3E6D6F">
    <w:name w:val="93818EA5DB944E31A5EB1DB46B3E6D6F"/>
    <w:rsid w:val="00DB58E3"/>
  </w:style>
  <w:style w:type="paragraph" w:customStyle="1" w:styleId="82FBAF96F0A142EABF8F766458C0165D">
    <w:name w:val="82FBAF96F0A142EABF8F766458C0165D"/>
    <w:rsid w:val="00DB58E3"/>
  </w:style>
  <w:style w:type="paragraph" w:customStyle="1" w:styleId="3792D4AFEE454315B41E1E41CA87256E">
    <w:name w:val="3792D4AFEE454315B41E1E41CA87256E"/>
    <w:rsid w:val="00DB58E3"/>
  </w:style>
  <w:style w:type="paragraph" w:customStyle="1" w:styleId="D61526FD642643638CEE01A429B1F7E0">
    <w:name w:val="D61526FD642643638CEE01A429B1F7E0"/>
    <w:rsid w:val="00DB58E3"/>
  </w:style>
  <w:style w:type="paragraph" w:customStyle="1" w:styleId="8D0E329F4BFA4D2BB793C6667B080045">
    <w:name w:val="8D0E329F4BFA4D2BB793C6667B080045"/>
    <w:rsid w:val="00DB58E3"/>
  </w:style>
  <w:style w:type="paragraph" w:customStyle="1" w:styleId="124BF682E8C74AC8B661C6F04B2895AB">
    <w:name w:val="124BF682E8C74AC8B661C6F04B2895AB"/>
    <w:rsid w:val="00DB58E3"/>
  </w:style>
  <w:style w:type="paragraph" w:customStyle="1" w:styleId="05E680FA79704CD080A14FA9469684D7">
    <w:name w:val="05E680FA79704CD080A14FA9469684D7"/>
    <w:rsid w:val="00DB58E3"/>
  </w:style>
  <w:style w:type="paragraph" w:customStyle="1" w:styleId="B2A043A18062486AA8EF5AF46414A747">
    <w:name w:val="B2A043A18062486AA8EF5AF46414A747"/>
    <w:rsid w:val="00DB58E3"/>
  </w:style>
  <w:style w:type="paragraph" w:customStyle="1" w:styleId="FCBE5A247D194C1984B07FD6B31C62F5">
    <w:name w:val="FCBE5A247D194C1984B07FD6B31C62F5"/>
    <w:rsid w:val="00DB58E3"/>
  </w:style>
  <w:style w:type="paragraph" w:customStyle="1" w:styleId="9EB384200D224E5C99184C41954546C2">
    <w:name w:val="9EB384200D224E5C99184C41954546C2"/>
    <w:rsid w:val="00DB58E3"/>
  </w:style>
  <w:style w:type="paragraph" w:customStyle="1" w:styleId="6166FE976AF9414C922980C0833E4AF8">
    <w:name w:val="6166FE976AF9414C922980C0833E4AF8"/>
    <w:rsid w:val="00DB58E3"/>
  </w:style>
  <w:style w:type="paragraph" w:customStyle="1" w:styleId="96066DEB286D4338B31C846C516AE4A7">
    <w:name w:val="96066DEB286D4338B31C846C516AE4A7"/>
    <w:rsid w:val="00DB58E3"/>
  </w:style>
  <w:style w:type="paragraph" w:customStyle="1" w:styleId="CE75092C9F0443519B982D2E72EA7D29">
    <w:name w:val="CE75092C9F0443519B982D2E72EA7D29"/>
    <w:rsid w:val="00DB58E3"/>
  </w:style>
  <w:style w:type="paragraph" w:customStyle="1" w:styleId="EEADF3E4CF31429CADFBC13E8585033F">
    <w:name w:val="EEADF3E4CF31429CADFBC13E8585033F"/>
    <w:rsid w:val="00DB58E3"/>
  </w:style>
  <w:style w:type="paragraph" w:customStyle="1" w:styleId="8341D662B9E44CD3A33113395A351255">
    <w:name w:val="8341D662B9E44CD3A33113395A351255"/>
    <w:rsid w:val="00DB58E3"/>
  </w:style>
  <w:style w:type="paragraph" w:customStyle="1" w:styleId="6D3740359CCB408EA1418B9CB865FDB9">
    <w:name w:val="6D3740359CCB408EA1418B9CB865FDB9"/>
    <w:rsid w:val="00DB58E3"/>
  </w:style>
  <w:style w:type="paragraph" w:customStyle="1" w:styleId="0900E9C341BD40E0BBC2B3A5924DD135">
    <w:name w:val="0900E9C341BD40E0BBC2B3A5924DD135"/>
    <w:rsid w:val="00DB58E3"/>
  </w:style>
  <w:style w:type="paragraph" w:customStyle="1" w:styleId="50D967C0FD0E4D008EFF9C9F7A4287AC">
    <w:name w:val="50D967C0FD0E4D008EFF9C9F7A4287AC"/>
    <w:rsid w:val="00DB58E3"/>
  </w:style>
  <w:style w:type="paragraph" w:customStyle="1" w:styleId="5CE5AF50C92449C9BCB5E10BA5FF83A1">
    <w:name w:val="5CE5AF50C92449C9BCB5E10BA5FF83A1"/>
    <w:rsid w:val="00DB58E3"/>
  </w:style>
  <w:style w:type="paragraph" w:customStyle="1" w:styleId="7C05BE2308584926976C5EE814D8ADB1">
    <w:name w:val="7C05BE2308584926976C5EE814D8ADB1"/>
    <w:rsid w:val="00DB58E3"/>
  </w:style>
  <w:style w:type="paragraph" w:customStyle="1" w:styleId="FACA4B9DA4C3469BAF2535D7C8D8FD15">
    <w:name w:val="FACA4B9DA4C3469BAF2535D7C8D8FD15"/>
    <w:rsid w:val="00DB58E3"/>
  </w:style>
  <w:style w:type="paragraph" w:customStyle="1" w:styleId="13282762D12C47508D511B924D3B9D9D">
    <w:name w:val="13282762D12C47508D511B924D3B9D9D"/>
    <w:rsid w:val="00DB58E3"/>
  </w:style>
  <w:style w:type="paragraph" w:customStyle="1" w:styleId="CC78EE7270F3427A8B95E9FC4A02C6B8">
    <w:name w:val="CC78EE7270F3427A8B95E9FC4A02C6B8"/>
    <w:rsid w:val="00DB58E3"/>
  </w:style>
  <w:style w:type="paragraph" w:customStyle="1" w:styleId="5C8BCA3824D74760BC754060DE8002B1">
    <w:name w:val="5C8BCA3824D74760BC754060DE8002B1"/>
    <w:rsid w:val="00DB58E3"/>
  </w:style>
  <w:style w:type="paragraph" w:customStyle="1" w:styleId="4B9BEA5487414D4DB26B747E762DFFAB34">
    <w:name w:val="4B9BEA5487414D4DB26B747E762DFFAB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5">
    <w:name w:val="817208FDA7B84ECC95CA0E7930B8DCC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3">
    <w:name w:val="D6CB8EEF09054B5A881C0320BBDFC1F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7">
    <w:name w:val="2512B326F6F741ADA468C5C4CBD6EB2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8">
    <w:name w:val="081258DA2BC54BDA9DBAF399283D109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7">
    <w:name w:val="C122948252344C988875A40EACF3916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7">
    <w:name w:val="5F28F700F224427AB4DC34B8D949811C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5">
    <w:name w:val="1023424D5DA444C1955205F212835F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5">
    <w:name w:val="FE3187B6835A499A823D09100B94642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9">
    <w:name w:val="6461AAB93D7A47D1A3C72B6A5C7C3C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0">
    <w:name w:val="287ECE28E73C43628E1E697A5722013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9">
    <w:name w:val="BFFCD13A964B437DBE93AFA90B4539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0">
    <w:name w:val="2F57EF2B84E14CE1959FE02DF25C010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9">
    <w:name w:val="104502105F0C4FA1BE92985FAED26A1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0">
    <w:name w:val="E11BFD3ECF8E44B1BA995C35DC2A4D5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9">
    <w:name w:val="EF2DA638E5A548D08B8ED6548488BA7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0">
    <w:name w:val="9D25EE28D90F40459B29ABB20D0AAF2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9">
    <w:name w:val="4A4FE7BC583A49E4BEEF3E74741AD21F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0">
    <w:name w:val="DB9876163D344C4F8C0B9A49834BA859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9">
    <w:name w:val="2AFC3B93E17D4E318C0AFC4E5E61F1E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9">
    <w:name w:val="6687F122FEBC491FA0995B1C1ABA8A9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9">
    <w:name w:val="76F54C676D484406A714BAC5D466E41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7">
    <w:name w:val="D3A7D6F53949434BABFFFCD09360D0E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7">
    <w:name w:val="597E4BD346C049C5B0DF2EBC94A0C4F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2">
    <w:name w:val="AA862104339244BEBCA0265EE8BD175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1">
    <w:name w:val="B5AC813814BF4B078298CBFB210A6B1F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2">
    <w:name w:val="D62BDDD4A22541AE8CEFD5A1996B5EC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1">
    <w:name w:val="9079086F529046D8BC6BF46FC1A4CF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1">
    <w:name w:val="DE550A6D895548C297F73FC4C6FEF50C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2">
    <w:name w:val="63AED788351849C5B315F755972080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1">
    <w:name w:val="4027AF56E9C841719458B7585BD56CA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1">
    <w:name w:val="0DD5C3888D4547F8888B3A6DC1714589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2">
    <w:name w:val="68C6788F9F1B47A4B6D89B2E23128E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1">
    <w:name w:val="9BE373F27E8A4426830B2A8F83FD07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0">
    <w:name w:val="C6FF002D41A4410BB7A3E5AFD320F5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8">
    <w:name w:val="748654FDE97A410D93F9F6DE9BBC771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7">
    <w:name w:val="135F69D570B843A5A9ABC3793B0B032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7">
    <w:name w:val="83B2D13208A84EA88B8FAE24E3C32F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7">
    <w:name w:val="F6E35BB04D9D4900B187A4575CC700F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7">
    <w:name w:val="2EE3C02F38B04528B54C08BF14C89EA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2">
    <w:name w:val="B8ECE9D7FADC4E228552855983AB04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2">
    <w:name w:val="5C58CE2B64E1442F8C1EC0B530C3057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2">
    <w:name w:val="363B5DF4727F4FDFBE131EBECA02F0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2">
    <w:name w:val="ED0B959331D94339A9869206EA2C81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2">
    <w:name w:val="D4B5CF46DBBA44E3A388D26B39E8B6E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2">
    <w:name w:val="D93067DE5DE640B6B559557C5DD995E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2">
    <w:name w:val="DE508922B2AC456ABC62190A61E46D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2">
    <w:name w:val="35331D135BF5489193BC1BC6A68961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2">
    <w:name w:val="49975F3341D4477496230EED0584BB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2">
    <w:name w:val="FF9D557B4CF743D2BEFB784689228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2">
    <w:name w:val="E72DC9B542E2408A95DCBBD8985DD5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2">
    <w:name w:val="AA3DE6D58D9844B3BABF474BBF146F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2">
    <w:name w:val="467C3E4BEB8D4A3B9911761D44954A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2">
    <w:name w:val="2F22C391EE7546A3A691D559C4C700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2">
    <w:name w:val="ED036FE4C9224313819D80A2030B0C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2">
    <w:name w:val="7E49365304A3436A9329AE10532546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2">
    <w:name w:val="F4179B09555B4C529A8CA6B1D5B1E0F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2">
    <w:name w:val="00C283DD6ED642D59FFEA47EA46BD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2">
    <w:name w:val="AE9FB94B53BD43AA8E9798D5C1D254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2">
    <w:name w:val="3398C9F8DCB440B0913546E4912E7AE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2">
    <w:name w:val="A838564CC75D4A259B83380AE70E6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2">
    <w:name w:val="0EEC62C6C64F4BA380B37D9F7895E0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2">
    <w:name w:val="EC6CD58E85C7401E8BA6880F638487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2">
    <w:name w:val="E9F69A345AB846C388EC19B14AE7A0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2">
    <w:name w:val="D31803EC315D46438FC7BCEBD0FADE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2">
    <w:name w:val="8D225F1F0FE34ACD858A4968E9FC3EB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2">
    <w:name w:val="CE433B54004A456992513CD28664053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2">
    <w:name w:val="FBEB20B3E812415F966D0C8FA31C715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2">
    <w:name w:val="9D2AE3BE7C8046D1B00B0B5511F7FF5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2">
    <w:name w:val="D4E79FE56762436EAB4A1E9C3C69F7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2">
    <w:name w:val="B520C56062E5497A81EE671FC57CCE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2">
    <w:name w:val="9F24994801F243C1B35A81DE47B91F6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05A8AC7E6A64637BBEE059A877E64AB">
    <w:name w:val="E05A8AC7E6A64637BBEE059A877E64AB"/>
    <w:rsid w:val="00DB58E3"/>
  </w:style>
  <w:style w:type="paragraph" w:customStyle="1" w:styleId="85AA53A127CD47A49B0FDA215BB38E38">
    <w:name w:val="85AA53A127CD47A49B0FDA215BB38E38"/>
    <w:rsid w:val="00DB58E3"/>
  </w:style>
  <w:style w:type="paragraph" w:customStyle="1" w:styleId="C8BD517DB39440A9A890AB8317D99DCF">
    <w:name w:val="C8BD517DB39440A9A890AB8317D99DCF"/>
    <w:rsid w:val="00DB58E3"/>
  </w:style>
  <w:style w:type="paragraph" w:customStyle="1" w:styleId="00AFF033A12246919A95210EC6BD3323">
    <w:name w:val="00AFF033A12246919A95210EC6BD3323"/>
    <w:rsid w:val="00DB58E3"/>
  </w:style>
  <w:style w:type="paragraph" w:customStyle="1" w:styleId="5BDE550F1C774E59B4431B7ADC9B8060">
    <w:name w:val="5BDE550F1C774E59B4431B7ADC9B8060"/>
    <w:rsid w:val="00DB58E3"/>
  </w:style>
  <w:style w:type="paragraph" w:customStyle="1" w:styleId="6250DF4E9D794A00BC26EE19CEE47FCD">
    <w:name w:val="6250DF4E9D794A00BC26EE19CEE47FCD"/>
    <w:rsid w:val="00DB58E3"/>
  </w:style>
  <w:style w:type="paragraph" w:customStyle="1" w:styleId="86D0FB708758474EB489E7A5015DA9F8">
    <w:name w:val="86D0FB708758474EB489E7A5015DA9F8"/>
    <w:rsid w:val="00DB58E3"/>
  </w:style>
  <w:style w:type="paragraph" w:customStyle="1" w:styleId="41CE8963C0D7444E874B7A8484F6BEE0">
    <w:name w:val="41CE8963C0D7444E874B7A8484F6BEE0"/>
    <w:rsid w:val="00DB58E3"/>
  </w:style>
  <w:style w:type="paragraph" w:customStyle="1" w:styleId="ECCD9EF08FB24F9AB95818FC10218398">
    <w:name w:val="ECCD9EF08FB24F9AB95818FC10218398"/>
    <w:rsid w:val="00DB58E3"/>
  </w:style>
  <w:style w:type="paragraph" w:customStyle="1" w:styleId="54906933E3E74CE7ABF73AAE0BDED5AB">
    <w:name w:val="54906933E3E74CE7ABF73AAE0BDED5AB"/>
    <w:rsid w:val="00DB58E3"/>
  </w:style>
  <w:style w:type="paragraph" w:customStyle="1" w:styleId="F73FE3E06122470B83D167361C024F9A">
    <w:name w:val="F73FE3E06122470B83D167361C024F9A"/>
    <w:rsid w:val="00DB58E3"/>
  </w:style>
  <w:style w:type="paragraph" w:customStyle="1" w:styleId="C5D51927E2D34AC689FEA21EE01151D2">
    <w:name w:val="C5D51927E2D34AC689FEA21EE01151D2"/>
    <w:rsid w:val="00DB58E3"/>
  </w:style>
  <w:style w:type="paragraph" w:customStyle="1" w:styleId="768780C8F03C4EAF8F7E1E190687C3C1">
    <w:name w:val="768780C8F03C4EAF8F7E1E190687C3C1"/>
    <w:rsid w:val="00DB58E3"/>
  </w:style>
  <w:style w:type="paragraph" w:customStyle="1" w:styleId="187B1C5FEA3F459B916E04E9AB9B1C3C">
    <w:name w:val="187B1C5FEA3F459B916E04E9AB9B1C3C"/>
    <w:rsid w:val="00DB58E3"/>
  </w:style>
  <w:style w:type="paragraph" w:customStyle="1" w:styleId="CAD19DA7083546D1AE646E318BEED7EE">
    <w:name w:val="CAD19DA7083546D1AE646E318BEED7EE"/>
    <w:rsid w:val="00DB58E3"/>
  </w:style>
  <w:style w:type="paragraph" w:customStyle="1" w:styleId="2EB661A9AD5F4DBBA63B79F7369170DF">
    <w:name w:val="2EB661A9AD5F4DBBA63B79F7369170DF"/>
    <w:rsid w:val="00DB58E3"/>
  </w:style>
  <w:style w:type="paragraph" w:customStyle="1" w:styleId="42DDA36B6DE24508980DA1C6A66FAE5E">
    <w:name w:val="42DDA36B6DE24508980DA1C6A66FAE5E"/>
    <w:rsid w:val="00DB58E3"/>
  </w:style>
  <w:style w:type="paragraph" w:customStyle="1" w:styleId="81940F697A6743E68AE2796C4EA01A30">
    <w:name w:val="81940F697A6743E68AE2796C4EA01A30"/>
    <w:rsid w:val="00DB58E3"/>
  </w:style>
  <w:style w:type="paragraph" w:customStyle="1" w:styleId="77C877C377CC4B6DA7F815835C8E9FDF">
    <w:name w:val="77C877C377CC4B6DA7F815835C8E9FDF"/>
    <w:rsid w:val="00DB58E3"/>
  </w:style>
  <w:style w:type="paragraph" w:customStyle="1" w:styleId="A414FB4F3F104C24AFC767E394CC8E7D">
    <w:name w:val="A414FB4F3F104C24AFC767E394CC8E7D"/>
    <w:rsid w:val="00DB58E3"/>
  </w:style>
  <w:style w:type="paragraph" w:customStyle="1" w:styleId="C03D1FF07BC94DC394C78EC1E49775F3">
    <w:name w:val="C03D1FF07BC94DC394C78EC1E49775F3"/>
    <w:rsid w:val="00DB58E3"/>
  </w:style>
  <w:style w:type="paragraph" w:customStyle="1" w:styleId="A61CD3C92B6B46A9850943484AC813F9">
    <w:name w:val="A61CD3C92B6B46A9850943484AC813F9"/>
    <w:rsid w:val="00DB58E3"/>
  </w:style>
  <w:style w:type="paragraph" w:customStyle="1" w:styleId="A60CD13280F043DF95331B89857865DA">
    <w:name w:val="A60CD13280F043DF95331B89857865DA"/>
    <w:rsid w:val="00DB58E3"/>
  </w:style>
  <w:style w:type="paragraph" w:customStyle="1" w:styleId="C67B5290183A43349098EDEE904FA417">
    <w:name w:val="C67B5290183A43349098EDEE904FA417"/>
    <w:rsid w:val="00DB58E3"/>
  </w:style>
  <w:style w:type="paragraph" w:customStyle="1" w:styleId="AA9839F0D6544C0BB0FDE31503BE558A">
    <w:name w:val="AA9839F0D6544C0BB0FDE31503BE558A"/>
    <w:rsid w:val="00DB58E3"/>
  </w:style>
  <w:style w:type="paragraph" w:customStyle="1" w:styleId="744F308B319A455997BCF41A15963199">
    <w:name w:val="744F308B319A455997BCF41A15963199"/>
    <w:rsid w:val="00DB58E3"/>
  </w:style>
  <w:style w:type="paragraph" w:customStyle="1" w:styleId="E8511696522E4DDEA35EFC8FDD416A96">
    <w:name w:val="E8511696522E4DDEA35EFC8FDD416A96"/>
    <w:rsid w:val="00DB58E3"/>
  </w:style>
  <w:style w:type="paragraph" w:customStyle="1" w:styleId="55703A0B05FB42C1B1EE0C401131EB06">
    <w:name w:val="55703A0B05FB42C1B1EE0C401131EB06"/>
    <w:rsid w:val="00DB58E3"/>
  </w:style>
  <w:style w:type="paragraph" w:customStyle="1" w:styleId="EA0CA23C46EB43A18D54424D318CCCCD">
    <w:name w:val="EA0CA23C46EB43A18D54424D318CCCCD"/>
    <w:rsid w:val="00DB58E3"/>
  </w:style>
  <w:style w:type="paragraph" w:customStyle="1" w:styleId="5BFAA79A603A448DB84BC7CE2B709FC2">
    <w:name w:val="5BFAA79A603A448DB84BC7CE2B709FC2"/>
    <w:rsid w:val="00DB58E3"/>
  </w:style>
  <w:style w:type="paragraph" w:customStyle="1" w:styleId="29F97A03F79C46AC90B41AE73E87A7DD">
    <w:name w:val="29F97A03F79C46AC90B41AE73E87A7DD"/>
    <w:rsid w:val="00DB58E3"/>
  </w:style>
  <w:style w:type="paragraph" w:customStyle="1" w:styleId="11C5DBA6B5594B86BA74EDE0CD7D25CE">
    <w:name w:val="11C5DBA6B5594B86BA74EDE0CD7D25CE"/>
    <w:rsid w:val="00DB58E3"/>
  </w:style>
  <w:style w:type="paragraph" w:customStyle="1" w:styleId="F7420E751AC64701A335798E6513A510">
    <w:name w:val="F7420E751AC64701A335798E6513A510"/>
    <w:rsid w:val="00DB58E3"/>
  </w:style>
  <w:style w:type="paragraph" w:customStyle="1" w:styleId="7482F98540B54F92BA265BA9306D08CF">
    <w:name w:val="7482F98540B54F92BA265BA9306D08CF"/>
    <w:rsid w:val="00DB58E3"/>
  </w:style>
  <w:style w:type="paragraph" w:customStyle="1" w:styleId="FF53381FE71F410CA5C0C9B6116BA56E">
    <w:name w:val="FF53381FE71F410CA5C0C9B6116BA56E"/>
    <w:rsid w:val="00DB58E3"/>
  </w:style>
  <w:style w:type="paragraph" w:customStyle="1" w:styleId="5DF5798E42D44E3F9014EA061B70B22D">
    <w:name w:val="5DF5798E42D44E3F9014EA061B70B22D"/>
    <w:rsid w:val="00DB58E3"/>
  </w:style>
  <w:style w:type="paragraph" w:customStyle="1" w:styleId="FCB0992405ED4C989FD9E2EE5AFC9D8E">
    <w:name w:val="FCB0992405ED4C989FD9E2EE5AFC9D8E"/>
    <w:rsid w:val="00DB58E3"/>
  </w:style>
  <w:style w:type="paragraph" w:customStyle="1" w:styleId="2C746F4D185C488EBA1DC30B558D30CA">
    <w:name w:val="2C746F4D185C488EBA1DC30B558D30CA"/>
    <w:rsid w:val="00DB58E3"/>
  </w:style>
  <w:style w:type="paragraph" w:customStyle="1" w:styleId="D78F2D2CCC4A4FA08208495C27FB47B5">
    <w:name w:val="D78F2D2CCC4A4FA08208495C27FB47B5"/>
    <w:rsid w:val="00DB58E3"/>
  </w:style>
  <w:style w:type="paragraph" w:customStyle="1" w:styleId="AE9E178B815B4E24912FF46929242C8C">
    <w:name w:val="AE9E178B815B4E24912FF46929242C8C"/>
    <w:rsid w:val="00DB58E3"/>
  </w:style>
  <w:style w:type="paragraph" w:customStyle="1" w:styleId="A8670F8962E244D8B7B68722177572BE">
    <w:name w:val="A8670F8962E244D8B7B68722177572BE"/>
    <w:rsid w:val="00DB58E3"/>
  </w:style>
  <w:style w:type="paragraph" w:customStyle="1" w:styleId="C8C63674A45544A8B92CD2AE145F6C1D">
    <w:name w:val="C8C63674A45544A8B92CD2AE145F6C1D"/>
    <w:rsid w:val="00DB58E3"/>
  </w:style>
  <w:style w:type="paragraph" w:customStyle="1" w:styleId="A6E0E7C650AA449EA3BC1BED8A38D0A0">
    <w:name w:val="A6E0E7C650AA449EA3BC1BED8A38D0A0"/>
    <w:rsid w:val="00DB58E3"/>
  </w:style>
  <w:style w:type="paragraph" w:customStyle="1" w:styleId="E0EBF7A154414287AC47751ECF6D8FED">
    <w:name w:val="E0EBF7A154414287AC47751ECF6D8FED"/>
    <w:rsid w:val="00DB58E3"/>
  </w:style>
  <w:style w:type="paragraph" w:customStyle="1" w:styleId="49014A8D612D46FF8E46A46AD137A903">
    <w:name w:val="49014A8D612D46FF8E46A46AD137A903"/>
    <w:rsid w:val="00DB58E3"/>
  </w:style>
  <w:style w:type="paragraph" w:customStyle="1" w:styleId="CCB49EF6A2024E30A97BF4EAF378618A">
    <w:name w:val="CCB49EF6A2024E30A97BF4EAF378618A"/>
    <w:rsid w:val="00DB58E3"/>
  </w:style>
  <w:style w:type="paragraph" w:customStyle="1" w:styleId="873855D3FBC148A991985C160FEF45CE">
    <w:name w:val="873855D3FBC148A991985C160FEF45CE"/>
    <w:rsid w:val="00DB58E3"/>
  </w:style>
  <w:style w:type="paragraph" w:customStyle="1" w:styleId="37DA5CC97CF7419D8D9E0AEFB9FC6CE5">
    <w:name w:val="37DA5CC97CF7419D8D9E0AEFB9FC6CE5"/>
    <w:rsid w:val="00DB58E3"/>
  </w:style>
  <w:style w:type="paragraph" w:customStyle="1" w:styleId="595FFDEF939D45FFB7147EF157E6A777">
    <w:name w:val="595FFDEF939D45FFB7147EF157E6A777"/>
    <w:rsid w:val="00DB58E3"/>
  </w:style>
  <w:style w:type="paragraph" w:customStyle="1" w:styleId="958F6763D1E449A5997C495973952339">
    <w:name w:val="958F6763D1E449A5997C495973952339"/>
    <w:rsid w:val="00DB58E3"/>
  </w:style>
  <w:style w:type="paragraph" w:customStyle="1" w:styleId="4B9BEA5487414D4DB26B747E762DFFAB35">
    <w:name w:val="4B9BEA5487414D4DB26B747E762DFFAB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6">
    <w:name w:val="817208FDA7B84ECC95CA0E7930B8DCCA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4">
    <w:name w:val="D6CB8EEF09054B5A881C0320BBDFC1F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8">
    <w:name w:val="2512B326F6F741ADA468C5C4CBD6EB2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9">
    <w:name w:val="081258DA2BC54BDA9DBAF399283D109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8">
    <w:name w:val="C122948252344C988875A40EACF3916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8">
    <w:name w:val="5F28F700F224427AB4DC34B8D949811C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6">
    <w:name w:val="1023424D5DA444C1955205F212835F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6">
    <w:name w:val="FE3187B6835A499A823D09100B94642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0">
    <w:name w:val="6461AAB93D7A47D1A3C72B6A5C7C3C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1">
    <w:name w:val="287ECE28E73C43628E1E697A5722013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0">
    <w:name w:val="BFFCD13A964B437DBE93AFA90B4539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1">
    <w:name w:val="2F57EF2B84E14CE1959FE02DF25C010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0">
    <w:name w:val="104502105F0C4FA1BE92985FAED26A1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1">
    <w:name w:val="E11BFD3ECF8E44B1BA995C35DC2A4D5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0">
    <w:name w:val="EF2DA638E5A548D08B8ED6548488BA7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1">
    <w:name w:val="9D25EE28D90F40459B29ABB20D0AAF2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0">
    <w:name w:val="4A4FE7BC583A49E4BEEF3E74741AD21F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1">
    <w:name w:val="DB9876163D344C4F8C0B9A49834BA859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0">
    <w:name w:val="2AFC3B93E17D4E318C0AFC4E5E61F1E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0">
    <w:name w:val="6687F122FEBC491FA0995B1C1ABA8A9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0">
    <w:name w:val="76F54C676D484406A714BAC5D466E41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8">
    <w:name w:val="D3A7D6F53949434BABFFFCD09360D0E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8">
    <w:name w:val="597E4BD346C049C5B0DF2EBC94A0C4F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3">
    <w:name w:val="AA862104339244BEBCA0265EE8BD175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2">
    <w:name w:val="B5AC813814BF4B078298CBFB210A6B1F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3">
    <w:name w:val="D62BDDD4A22541AE8CEFD5A1996B5EC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2">
    <w:name w:val="9079086F529046D8BC6BF46FC1A4CF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2">
    <w:name w:val="DE550A6D895548C297F73FC4C6FEF50C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3">
    <w:name w:val="63AED788351849C5B315F755972080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2">
    <w:name w:val="4027AF56E9C841719458B7585BD56CA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2">
    <w:name w:val="0DD5C3888D4547F8888B3A6DC1714589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3">
    <w:name w:val="68C6788F9F1B47A4B6D89B2E23128E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2">
    <w:name w:val="9BE373F27E8A4426830B2A8F83FD07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1">
    <w:name w:val="C6FF002D41A4410BB7A3E5AFD320F5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9">
    <w:name w:val="748654FDE97A410D93F9F6DE9BBC771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8">
    <w:name w:val="135F69D570B843A5A9ABC3793B0B032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8">
    <w:name w:val="83B2D13208A84EA88B8FAE24E3C32FE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8">
    <w:name w:val="F6E35BB04D9D4900B187A4575CC700F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8">
    <w:name w:val="2EE3C02F38B04528B54C08BF14C89EA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3">
    <w:name w:val="B8ECE9D7FADC4E228552855983AB04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3">
    <w:name w:val="5C58CE2B64E1442F8C1EC0B530C3057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3">
    <w:name w:val="363B5DF4727F4FDFBE131EBECA02F0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3">
    <w:name w:val="ED0B959331D94339A9869206EA2C81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3">
    <w:name w:val="D4B5CF46DBBA44E3A388D26B39E8B6E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3">
    <w:name w:val="D93067DE5DE640B6B559557C5DD995E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3">
    <w:name w:val="DE508922B2AC456ABC62190A61E46D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3">
    <w:name w:val="35331D135BF5489193BC1BC6A68961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3">
    <w:name w:val="49975F3341D4477496230EED0584BB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3">
    <w:name w:val="FF9D557B4CF743D2BEFB784689228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3">
    <w:name w:val="E72DC9B542E2408A95DCBBD8985DD5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3">
    <w:name w:val="AA3DE6D58D9844B3BABF474BBF146F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3">
    <w:name w:val="467C3E4BEB8D4A3B9911761D44954A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3">
    <w:name w:val="2F22C391EE7546A3A691D559C4C700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3">
    <w:name w:val="ED036FE4C9224313819D80A2030B0C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3">
    <w:name w:val="7E49365304A3436A9329AE10532546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3">
    <w:name w:val="F4179B09555B4C529A8CA6B1D5B1E0F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3">
    <w:name w:val="00C283DD6ED642D59FFEA47EA46BD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3">
    <w:name w:val="AE9FB94B53BD43AA8E9798D5C1D254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3">
    <w:name w:val="3398C9F8DCB440B0913546E4912E7AE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3">
    <w:name w:val="A838564CC75D4A259B83380AE70E6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3">
    <w:name w:val="0EEC62C6C64F4BA380B37D9F7895E0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3">
    <w:name w:val="EC6CD58E85C7401E8BA6880F638487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3">
    <w:name w:val="E9F69A345AB846C388EC19B14AE7A0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3">
    <w:name w:val="D31803EC315D46438FC7BCEBD0FADE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3">
    <w:name w:val="8D225F1F0FE34ACD858A4968E9FC3EB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3">
    <w:name w:val="CE433B54004A456992513CD28664053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3">
    <w:name w:val="FBEB20B3E812415F966D0C8FA31C715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3">
    <w:name w:val="9D2AE3BE7C8046D1B00B0B5511F7FF5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3">
    <w:name w:val="D4E79FE56762436EAB4A1E9C3C69F7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3">
    <w:name w:val="B520C56062E5497A81EE671FC57CCE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3">
    <w:name w:val="9F24994801F243C1B35A81DE47B91F6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1748519A264377AB15C4B838EED94A">
    <w:name w:val="E31748519A264377AB15C4B838EED94A"/>
    <w:rsid w:val="00DB58E3"/>
  </w:style>
  <w:style w:type="paragraph" w:customStyle="1" w:styleId="83B3A08604C7463996F6E5F962CBB9E9">
    <w:name w:val="83B3A08604C7463996F6E5F962CBB9E9"/>
    <w:rsid w:val="00DB58E3"/>
  </w:style>
  <w:style w:type="paragraph" w:customStyle="1" w:styleId="81161E6BDE06482EAAB570163E58FF41">
    <w:name w:val="81161E6BDE06482EAAB570163E58FF41"/>
    <w:rsid w:val="00DB58E3"/>
  </w:style>
  <w:style w:type="paragraph" w:customStyle="1" w:styleId="7ADC10085F35405CA689401A67DF090E">
    <w:name w:val="7ADC10085F35405CA689401A67DF090E"/>
    <w:rsid w:val="00DB58E3"/>
  </w:style>
  <w:style w:type="paragraph" w:customStyle="1" w:styleId="98A236AA26BA472BA501A36F9123216B">
    <w:name w:val="98A236AA26BA472BA501A36F9123216B"/>
    <w:rsid w:val="00DB58E3"/>
  </w:style>
  <w:style w:type="paragraph" w:customStyle="1" w:styleId="F9A3433070644AF0B609433F6021B68C">
    <w:name w:val="F9A3433070644AF0B609433F6021B68C"/>
    <w:rsid w:val="00DB58E3"/>
  </w:style>
  <w:style w:type="paragraph" w:customStyle="1" w:styleId="54F4927CBEEA44F085DE3983B5109784">
    <w:name w:val="54F4927CBEEA44F085DE3983B5109784"/>
    <w:rsid w:val="00DB58E3"/>
  </w:style>
  <w:style w:type="paragraph" w:customStyle="1" w:styleId="C52A2C0550B149A2A6FB214AC1CE1F68">
    <w:name w:val="C52A2C0550B149A2A6FB214AC1CE1F68"/>
    <w:rsid w:val="00DB58E3"/>
  </w:style>
  <w:style w:type="paragraph" w:customStyle="1" w:styleId="A73F5607D1004CD5B07CA30AEAB25288">
    <w:name w:val="A73F5607D1004CD5B07CA30AEAB25288"/>
    <w:rsid w:val="00DB58E3"/>
  </w:style>
  <w:style w:type="paragraph" w:customStyle="1" w:styleId="1D2512B3FF3343F0B4B9CADD7036061E">
    <w:name w:val="1D2512B3FF3343F0B4B9CADD7036061E"/>
    <w:rsid w:val="00DB58E3"/>
  </w:style>
  <w:style w:type="paragraph" w:customStyle="1" w:styleId="4B9BEA5487414D4DB26B747E762DFFAB36">
    <w:name w:val="4B9BEA5487414D4DB26B747E762DFFAB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7">
    <w:name w:val="817208FDA7B84ECC95CA0E7930B8DCCA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5">
    <w:name w:val="D6CB8EEF09054B5A881C0320BBDFC1F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9">
    <w:name w:val="2512B326F6F741ADA468C5C4CBD6EB2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0">
    <w:name w:val="081258DA2BC54BDA9DBAF399283D109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9">
    <w:name w:val="C122948252344C988875A40EACF3916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9">
    <w:name w:val="5F28F700F224427AB4DC34B8D949811C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7">
    <w:name w:val="1023424D5DA444C1955205F212835F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7">
    <w:name w:val="FE3187B6835A499A823D09100B94642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1">
    <w:name w:val="6461AAB93D7A47D1A3C72B6A5C7C3C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2">
    <w:name w:val="287ECE28E73C43628E1E697A5722013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1">
    <w:name w:val="BFFCD13A964B437DBE93AFA90B4539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2">
    <w:name w:val="2F57EF2B84E14CE1959FE02DF25C010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1">
    <w:name w:val="104502105F0C4FA1BE92985FAED26A1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2">
    <w:name w:val="E11BFD3ECF8E44B1BA995C35DC2A4D5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1">
    <w:name w:val="EF2DA638E5A548D08B8ED6548488BA7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2">
    <w:name w:val="9D25EE28D90F40459B29ABB20D0AAF2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1">
    <w:name w:val="4A4FE7BC583A49E4BEEF3E74741AD21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2">
    <w:name w:val="DB9876163D344C4F8C0B9A49834BA859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1">
    <w:name w:val="2AFC3B93E17D4E318C0AFC4E5E61F1E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1">
    <w:name w:val="6687F122FEBC491FA0995B1C1ABA8A9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1">
    <w:name w:val="76F54C676D484406A714BAC5D466E4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9">
    <w:name w:val="D3A7D6F53949434BABFFFCD09360D0E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9">
    <w:name w:val="597E4BD346C049C5B0DF2EBC94A0C4F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4">
    <w:name w:val="AA862104339244BEBCA0265EE8BD175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3">
    <w:name w:val="B5AC813814BF4B078298CBFB210A6B1F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4">
    <w:name w:val="D62BDDD4A22541AE8CEFD5A1996B5EC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3">
    <w:name w:val="9079086F529046D8BC6BF46FC1A4CF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3">
    <w:name w:val="DE550A6D895548C297F73FC4C6FEF50C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4">
    <w:name w:val="63AED788351849C5B315F755972080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3">
    <w:name w:val="4027AF56E9C841719458B7585BD56CA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3">
    <w:name w:val="0DD5C3888D4547F8888B3A6DC1714589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4">
    <w:name w:val="68C6788F9F1B47A4B6D89B2E23128E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3">
    <w:name w:val="9BE373F27E8A4426830B2A8F83FD07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2">
    <w:name w:val="C6FF002D41A4410BB7A3E5AFD320F5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0">
    <w:name w:val="748654FDE97A410D93F9F6DE9BBC771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9">
    <w:name w:val="135F69D570B843A5A9ABC3793B0B032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9">
    <w:name w:val="83B2D13208A84EA88B8FAE24E3C32FE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9">
    <w:name w:val="F6E35BB04D9D4900B187A4575CC700F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9">
    <w:name w:val="2EE3C02F38B04528B54C08BF14C89EA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4">
    <w:name w:val="B8ECE9D7FADC4E228552855983AB04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4">
    <w:name w:val="5C58CE2B64E1442F8C1EC0B530C305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4">
    <w:name w:val="363B5DF4727F4FDFBE131EBECA02F0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4">
    <w:name w:val="ED0B959331D94339A9869206EA2C81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4">
    <w:name w:val="D4B5CF46DBBA44E3A388D26B39E8B6E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4">
    <w:name w:val="D93067DE5DE640B6B559557C5DD995E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4">
    <w:name w:val="DE508922B2AC456ABC62190A61E46D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4">
    <w:name w:val="35331D135BF5489193BC1BC6A68961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4">
    <w:name w:val="49975F3341D4477496230EED0584BB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4">
    <w:name w:val="FF9D557B4CF743D2BEFB784689228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4">
    <w:name w:val="E72DC9B542E2408A95DCBBD8985DD5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4">
    <w:name w:val="AA3DE6D58D9844B3BABF474BBF146F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4">
    <w:name w:val="467C3E4BEB8D4A3B9911761D44954A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4">
    <w:name w:val="2F22C391EE7546A3A691D559C4C700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4">
    <w:name w:val="ED036FE4C9224313819D80A2030B0C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4">
    <w:name w:val="7E49365304A3436A9329AE10532546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4">
    <w:name w:val="F4179B09555B4C529A8CA6B1D5B1E0F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4">
    <w:name w:val="00C283DD6ED642D59FFEA47EA46BD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4">
    <w:name w:val="AE9FB94B53BD43AA8E9798D5C1D254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4">
    <w:name w:val="3398C9F8DCB440B0913546E4912E7AE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4">
    <w:name w:val="A838564CC75D4A259B83380AE70E6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4">
    <w:name w:val="0EEC62C6C64F4BA380B37D9F7895E0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4">
    <w:name w:val="EC6CD58E85C7401E8BA6880F638487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4">
    <w:name w:val="E9F69A345AB846C388EC19B14AE7A0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4">
    <w:name w:val="D31803EC315D46438FC7BCEBD0FADE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4">
    <w:name w:val="8D225F1F0FE34ACD858A4968E9FC3EB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4">
    <w:name w:val="CE433B54004A456992513CD28664053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4">
    <w:name w:val="FBEB20B3E812415F966D0C8FA31C715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4">
    <w:name w:val="9D2AE3BE7C8046D1B00B0B5511F7FF5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4">
    <w:name w:val="D4E79FE56762436EAB4A1E9C3C69F7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4">
    <w:name w:val="B520C56062E5497A81EE671FC57CCE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4">
    <w:name w:val="9F24994801F243C1B35A81DE47B91F6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">
    <w:name w:val="261C5AAE2F064E5CB27FD0B6C8654DD2"/>
    <w:rsid w:val="00DB58E3"/>
  </w:style>
  <w:style w:type="paragraph" w:customStyle="1" w:styleId="0A01C98F0BB14ABAB5E44FD66BFE2E84">
    <w:name w:val="0A01C98F0BB14ABAB5E44FD66BFE2E84"/>
    <w:rsid w:val="00DB58E3"/>
  </w:style>
  <w:style w:type="paragraph" w:customStyle="1" w:styleId="3F84F4DC19074DB78C0A9490639FF978">
    <w:name w:val="3F84F4DC19074DB78C0A9490639FF978"/>
    <w:rsid w:val="00DB58E3"/>
  </w:style>
  <w:style w:type="paragraph" w:customStyle="1" w:styleId="C3D60DE539FB4EBA9A93568A62346021">
    <w:name w:val="C3D60DE539FB4EBA9A93568A62346021"/>
    <w:rsid w:val="00DB58E3"/>
  </w:style>
  <w:style w:type="paragraph" w:customStyle="1" w:styleId="9BF4C6FC64C44CD8AF1C3BC4BD84EDD0">
    <w:name w:val="9BF4C6FC64C44CD8AF1C3BC4BD84EDD0"/>
    <w:rsid w:val="00DB58E3"/>
  </w:style>
  <w:style w:type="paragraph" w:customStyle="1" w:styleId="A86AC766874D4CE599C7AE6903EF9302">
    <w:name w:val="A86AC766874D4CE599C7AE6903EF9302"/>
    <w:rsid w:val="00DB58E3"/>
  </w:style>
  <w:style w:type="paragraph" w:customStyle="1" w:styleId="D795634C5AF445049BAE740EFD6F733D">
    <w:name w:val="D795634C5AF445049BAE740EFD6F733D"/>
    <w:rsid w:val="00DB58E3"/>
  </w:style>
  <w:style w:type="paragraph" w:customStyle="1" w:styleId="261F21356A874D64819142A8D16AEFC4">
    <w:name w:val="261F21356A874D64819142A8D16AEFC4"/>
    <w:rsid w:val="00DB58E3"/>
  </w:style>
  <w:style w:type="paragraph" w:customStyle="1" w:styleId="5BA5203C9C844C7DA76E2D208C8ABBC8">
    <w:name w:val="5BA5203C9C844C7DA76E2D208C8ABBC8"/>
    <w:rsid w:val="00DB58E3"/>
  </w:style>
  <w:style w:type="paragraph" w:customStyle="1" w:styleId="7F622941C77B4B56AA278DC4DCBEE582">
    <w:name w:val="7F622941C77B4B56AA278DC4DCBEE582"/>
    <w:rsid w:val="00DB58E3"/>
  </w:style>
  <w:style w:type="paragraph" w:customStyle="1" w:styleId="7A54782678754CC6B52BD260C696BDDA">
    <w:name w:val="7A54782678754CC6B52BD260C696BDDA"/>
    <w:rsid w:val="00DB58E3"/>
  </w:style>
  <w:style w:type="paragraph" w:customStyle="1" w:styleId="E4C83C8BAD33416F97EEBFCF3E5AA08E">
    <w:name w:val="E4C83C8BAD33416F97EEBFCF3E5AA08E"/>
    <w:rsid w:val="00DB58E3"/>
  </w:style>
  <w:style w:type="paragraph" w:customStyle="1" w:styleId="37C917C700174E798439746335FD8601">
    <w:name w:val="37C917C700174E798439746335FD8601"/>
    <w:rsid w:val="00DB58E3"/>
  </w:style>
  <w:style w:type="paragraph" w:customStyle="1" w:styleId="114A460E7D8B4B59868BEE36B678F396">
    <w:name w:val="114A460E7D8B4B59868BEE36B678F396"/>
    <w:rsid w:val="00DB58E3"/>
  </w:style>
  <w:style w:type="paragraph" w:customStyle="1" w:styleId="261C5AAE2F064E5CB27FD0B6C8654DD21">
    <w:name w:val="261C5AAE2F064E5CB27FD0B6C8654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1">
    <w:name w:val="C3D60DE539FB4EBA9A93568A623460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6">
    <w:name w:val="D6CB8EEF09054B5A881C0320BBDFC1F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0">
    <w:name w:val="2512B326F6F741ADA468C5C4CBD6EB2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1">
    <w:name w:val="081258DA2BC54BDA9DBAF399283D109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0">
    <w:name w:val="C122948252344C988875A40EACF3916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0">
    <w:name w:val="5F28F700F224427AB4DC34B8D949811C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8">
    <w:name w:val="1023424D5DA444C1955205F212835F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8">
    <w:name w:val="FE3187B6835A499A823D09100B94642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2">
    <w:name w:val="6461AAB93D7A47D1A3C72B6A5C7C3C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3">
    <w:name w:val="287ECE28E73C43628E1E697A5722013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2">
    <w:name w:val="BFFCD13A964B437DBE93AFA90B4539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3">
    <w:name w:val="2F57EF2B84E14CE1959FE02DF25C010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2">
    <w:name w:val="104502105F0C4FA1BE92985FAED26A1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3">
    <w:name w:val="E11BFD3ECF8E44B1BA995C35DC2A4D5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2">
    <w:name w:val="EF2DA638E5A548D08B8ED6548488BA7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3">
    <w:name w:val="9D25EE28D90F40459B29ABB20D0AAF2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2">
    <w:name w:val="4A4FE7BC583A49E4BEEF3E74741AD21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3">
    <w:name w:val="DB9876163D344C4F8C0B9A49834BA859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2">
    <w:name w:val="2AFC3B93E17D4E318C0AFC4E5E61F1E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2">
    <w:name w:val="6687F122FEBC491FA0995B1C1ABA8A9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2">
    <w:name w:val="76F54C676D484406A714BAC5D466E4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0">
    <w:name w:val="D3A7D6F53949434BABFFFCD09360D0E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0">
    <w:name w:val="597E4BD346C049C5B0DF2EBC94A0C4F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5">
    <w:name w:val="AA862104339244BEBCA0265EE8BD175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4">
    <w:name w:val="B5AC813814BF4B078298CBFB210A6B1F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5">
    <w:name w:val="D62BDDD4A22541AE8CEFD5A1996B5EC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4">
    <w:name w:val="9079086F529046D8BC6BF46FC1A4CF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4">
    <w:name w:val="DE550A6D895548C297F73FC4C6FEF50C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5">
    <w:name w:val="63AED788351849C5B315F755972080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4">
    <w:name w:val="4027AF56E9C841719458B7585BD56CA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4">
    <w:name w:val="0DD5C3888D4547F8888B3A6DC1714589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5">
    <w:name w:val="68C6788F9F1B47A4B6D89B2E23128E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4">
    <w:name w:val="9BE373F27E8A4426830B2A8F83FD07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3">
    <w:name w:val="C6FF002D41A4410BB7A3E5AFD320F5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1">
    <w:name w:val="748654FDE97A410D93F9F6DE9BBC771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0">
    <w:name w:val="135F69D570B843A5A9ABC3793B0B032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0">
    <w:name w:val="83B2D13208A84EA88B8FAE24E3C32FE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0">
    <w:name w:val="F6E35BB04D9D4900B187A4575CC700F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0">
    <w:name w:val="2EE3C02F38B04528B54C08BF14C89EA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5">
    <w:name w:val="B8ECE9D7FADC4E228552855983AB04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5">
    <w:name w:val="5C58CE2B64E1442F8C1EC0B530C3057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5">
    <w:name w:val="363B5DF4727F4FDFBE131EBECA02F0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5">
    <w:name w:val="ED0B959331D94339A9869206EA2C81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5">
    <w:name w:val="D4B5CF46DBBA44E3A388D26B39E8B6E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5">
    <w:name w:val="D93067DE5DE640B6B559557C5DD995E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5">
    <w:name w:val="DE508922B2AC456ABC62190A61E46D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5">
    <w:name w:val="35331D135BF5489193BC1BC6A68961B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5">
    <w:name w:val="49975F3341D4477496230EED0584BB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5">
    <w:name w:val="FF9D557B4CF743D2BEFB784689228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5">
    <w:name w:val="E72DC9B542E2408A95DCBBD8985DD5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5">
    <w:name w:val="AA3DE6D58D9844B3BABF474BBF146F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5">
    <w:name w:val="467C3E4BEB8D4A3B9911761D44954A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5">
    <w:name w:val="2F22C391EE7546A3A691D559C4C700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5">
    <w:name w:val="ED036FE4C9224313819D80A2030B0C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5">
    <w:name w:val="7E49365304A3436A9329AE10532546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5">
    <w:name w:val="F4179B09555B4C529A8CA6B1D5B1E0F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5">
    <w:name w:val="00C283DD6ED642D59FFEA47EA46BD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5">
    <w:name w:val="AE9FB94B53BD43AA8E9798D5C1D254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5">
    <w:name w:val="3398C9F8DCB440B0913546E4912E7AE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5">
    <w:name w:val="A838564CC75D4A259B83380AE70E61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5">
    <w:name w:val="0EEC62C6C64F4BA380B37D9F7895E0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5">
    <w:name w:val="EC6CD58E85C7401E8BA6880F638487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5">
    <w:name w:val="E9F69A345AB846C388EC19B14AE7A0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5">
    <w:name w:val="D31803EC315D46438FC7BCEBD0FADE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5">
    <w:name w:val="8D225F1F0FE34ACD858A4968E9FC3EB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5">
    <w:name w:val="CE433B54004A456992513CD28664053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5">
    <w:name w:val="FBEB20B3E812415F966D0C8FA31C715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5">
    <w:name w:val="9D2AE3BE7C8046D1B00B0B5511F7FF5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5">
    <w:name w:val="D4E79FE56762436EAB4A1E9C3C69F7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5">
    <w:name w:val="B520C56062E5497A81EE671FC57CCE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5">
    <w:name w:val="9F24994801F243C1B35A81DE47B91F6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">
    <w:name w:val="A7A536521C894EFF96D75A8260E68E4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">
    <w:name w:val="D7CFFCD0464E40C494C0EEF938A947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2">
    <w:name w:val="261C5AAE2F064E5CB27FD0B6C8654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2">
    <w:name w:val="C3D60DE539FB4EBA9A93568A623460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7">
    <w:name w:val="D6CB8EEF09054B5A881C0320BBDFC1F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1">
    <w:name w:val="2512B326F6F741ADA468C5C4CBD6EB2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2">
    <w:name w:val="081258DA2BC54BDA9DBAF399283D109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1">
    <w:name w:val="C122948252344C988875A40EACF3916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1">
    <w:name w:val="5F28F700F224427AB4DC34B8D949811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9">
    <w:name w:val="1023424D5DA444C1955205F212835F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9">
    <w:name w:val="FE3187B6835A499A823D09100B94642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3">
    <w:name w:val="6461AAB93D7A47D1A3C72B6A5C7C3C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4">
    <w:name w:val="287ECE28E73C43628E1E697A5722013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3">
    <w:name w:val="BFFCD13A964B437DBE93AFA90B4539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4">
    <w:name w:val="2F57EF2B84E14CE1959FE02DF25C010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3">
    <w:name w:val="104502105F0C4FA1BE92985FAED26A1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4">
    <w:name w:val="E11BFD3ECF8E44B1BA995C35DC2A4D5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3">
    <w:name w:val="EF2DA638E5A548D08B8ED6548488BA7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4">
    <w:name w:val="9D25EE28D90F40459B29ABB20D0AAF2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3">
    <w:name w:val="4A4FE7BC583A49E4BEEF3E74741AD21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4">
    <w:name w:val="DB9876163D344C4F8C0B9A49834BA859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3">
    <w:name w:val="2AFC3B93E17D4E318C0AFC4E5E61F1E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3">
    <w:name w:val="6687F122FEBC491FA0995B1C1ABA8A9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3">
    <w:name w:val="76F54C676D484406A714BAC5D466E4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1">
    <w:name w:val="D3A7D6F53949434BABFFFCD09360D0E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1">
    <w:name w:val="597E4BD346C049C5B0DF2EBC94A0C4F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6">
    <w:name w:val="AA862104339244BEBCA0265EE8BD175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5">
    <w:name w:val="B5AC813814BF4B078298CBFB210A6B1F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6">
    <w:name w:val="D62BDDD4A22541AE8CEFD5A1996B5EC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5">
    <w:name w:val="9079086F529046D8BC6BF46FC1A4CF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5">
    <w:name w:val="DE550A6D895548C297F73FC4C6FEF50C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6">
    <w:name w:val="63AED788351849C5B315F755972080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5">
    <w:name w:val="4027AF56E9C841719458B7585BD56CA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5">
    <w:name w:val="0DD5C3888D4547F8888B3A6DC1714589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6">
    <w:name w:val="68C6788F9F1B47A4B6D89B2E23128E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5">
    <w:name w:val="9BE373F27E8A4426830B2A8F83FD07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4">
    <w:name w:val="C6FF002D41A4410BB7A3E5AFD320F5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2">
    <w:name w:val="748654FDE97A410D93F9F6DE9BBC771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1">
    <w:name w:val="135F69D570B843A5A9ABC3793B0B03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1">
    <w:name w:val="83B2D13208A84EA88B8FAE24E3C32FE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1">
    <w:name w:val="F6E35BB04D9D4900B187A4575CC700F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1">
    <w:name w:val="2EE3C02F38B04528B54C08BF14C89EA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6">
    <w:name w:val="B8ECE9D7FADC4E228552855983AB04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6">
    <w:name w:val="5C58CE2B64E1442F8C1EC0B530C3057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6">
    <w:name w:val="363B5DF4727F4FDFBE131EBECA02F09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6">
    <w:name w:val="ED0B959331D94339A9869206EA2C81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6">
    <w:name w:val="D4B5CF46DBBA44E3A388D26B39E8B6E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6">
    <w:name w:val="D93067DE5DE640B6B559557C5DD995E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6">
    <w:name w:val="DE508922B2AC456ABC62190A61E46D5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6">
    <w:name w:val="35331D135BF5489193BC1BC6A68961B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6">
    <w:name w:val="49975F3341D4477496230EED0584BB5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6">
    <w:name w:val="FF9D557B4CF743D2BEFB784689228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6">
    <w:name w:val="E72DC9B542E2408A95DCBBD8985DD5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6">
    <w:name w:val="AA3DE6D58D9844B3BABF474BBF146F4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6">
    <w:name w:val="467C3E4BEB8D4A3B9911761D44954A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6">
    <w:name w:val="2F22C391EE7546A3A691D559C4C700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6">
    <w:name w:val="ED036FE4C9224313819D80A2030B0C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6">
    <w:name w:val="7E49365304A3436A9329AE10532546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6">
    <w:name w:val="F4179B09555B4C529A8CA6B1D5B1E0F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6">
    <w:name w:val="00C283DD6ED642D59FFEA47EA46BD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6">
    <w:name w:val="AE9FB94B53BD43AA8E9798D5C1D254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6">
    <w:name w:val="3398C9F8DCB440B0913546E4912E7AE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6">
    <w:name w:val="A838564CC75D4A259B83380AE70E610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6">
    <w:name w:val="0EEC62C6C64F4BA380B37D9F7895E00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6">
    <w:name w:val="EC6CD58E85C7401E8BA6880F638487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6">
    <w:name w:val="E9F69A345AB846C388EC19B14AE7A0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6">
    <w:name w:val="D31803EC315D46438FC7BCEBD0FADE0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6">
    <w:name w:val="8D225F1F0FE34ACD858A4968E9FC3EB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6">
    <w:name w:val="CE433B54004A456992513CD28664053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6">
    <w:name w:val="FBEB20B3E812415F966D0C8FA31C715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6">
    <w:name w:val="9D2AE3BE7C8046D1B00B0B5511F7FF5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6">
    <w:name w:val="D4E79FE56762436EAB4A1E9C3C69F7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6">
    <w:name w:val="B520C56062E5497A81EE671FC57CCE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6">
    <w:name w:val="9F24994801F243C1B35A81DE47B91F6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">
    <w:name w:val="A7A536521C894EFF96D75A8260E68E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1">
    <w:name w:val="D7CFFCD0464E40C494C0EEF938A947F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01CF508E774B4C9FEC189692441886">
    <w:name w:val="C201CF508E774B4C9FEC189692441886"/>
    <w:rsid w:val="00DB58E3"/>
  </w:style>
  <w:style w:type="paragraph" w:customStyle="1" w:styleId="995F62A7EB5842BF97CD11291EEDFEA5">
    <w:name w:val="995F62A7EB5842BF97CD11291EEDFEA5"/>
    <w:rsid w:val="00DB58E3"/>
  </w:style>
  <w:style w:type="paragraph" w:customStyle="1" w:styleId="F24F86AF3CE94322A583370DFF360EDC">
    <w:name w:val="F24F86AF3CE94322A583370DFF360EDC"/>
    <w:rsid w:val="00DB58E3"/>
  </w:style>
  <w:style w:type="paragraph" w:customStyle="1" w:styleId="8FCBAB0653DE4303A9A758F9383FA1B3">
    <w:name w:val="8FCBAB0653DE4303A9A758F9383FA1B3"/>
    <w:rsid w:val="00DB58E3"/>
  </w:style>
  <w:style w:type="paragraph" w:customStyle="1" w:styleId="1B6A7D35A84A4CCBA8C26418DF04DA79">
    <w:name w:val="1B6A7D35A84A4CCBA8C26418DF04DA79"/>
    <w:rsid w:val="00DB58E3"/>
  </w:style>
  <w:style w:type="paragraph" w:customStyle="1" w:styleId="BD268E55BE7A4EA9ADCF0337E90F63D5">
    <w:name w:val="BD268E55BE7A4EA9ADCF0337E90F63D5"/>
    <w:rsid w:val="00DB58E3"/>
  </w:style>
  <w:style w:type="paragraph" w:customStyle="1" w:styleId="A0814DDE68DE4876889038A5DEC829CE">
    <w:name w:val="A0814DDE68DE4876889038A5DEC829CE"/>
    <w:rsid w:val="00DB58E3"/>
  </w:style>
  <w:style w:type="paragraph" w:customStyle="1" w:styleId="3C65AFED55754FDF9C187B9DDDD518E2">
    <w:name w:val="3C65AFED55754FDF9C187B9DDDD518E2"/>
    <w:rsid w:val="00DB58E3"/>
  </w:style>
  <w:style w:type="paragraph" w:customStyle="1" w:styleId="02DCC26820224A60B7126C9171941CF5">
    <w:name w:val="02DCC26820224A60B7126C9171941CF5"/>
    <w:rsid w:val="00DB58E3"/>
  </w:style>
  <w:style w:type="paragraph" w:customStyle="1" w:styleId="11D7F70C78B54457B17D5110B2907CB4">
    <w:name w:val="11D7F70C78B54457B17D5110B2907CB4"/>
    <w:rsid w:val="00DB58E3"/>
  </w:style>
  <w:style w:type="paragraph" w:customStyle="1" w:styleId="3A340AE26AF045E8A7FDD70513A36B98">
    <w:name w:val="3A340AE26AF045E8A7FDD70513A36B98"/>
    <w:rsid w:val="00DB58E3"/>
  </w:style>
  <w:style w:type="paragraph" w:customStyle="1" w:styleId="7009719874BB470789A54E69D49D3832">
    <w:name w:val="7009719874BB470789A54E69D49D3832"/>
    <w:rsid w:val="00DB58E3"/>
  </w:style>
  <w:style w:type="paragraph" w:customStyle="1" w:styleId="6E7B7F5EF07F43F194A25EEFB86D8614">
    <w:name w:val="6E7B7F5EF07F43F194A25EEFB86D8614"/>
    <w:rsid w:val="00DB58E3"/>
  </w:style>
  <w:style w:type="paragraph" w:customStyle="1" w:styleId="D1BC145CFA4742BBB68B507674C471D0">
    <w:name w:val="D1BC145CFA4742BBB68B507674C471D0"/>
    <w:rsid w:val="00DB58E3"/>
  </w:style>
  <w:style w:type="paragraph" w:customStyle="1" w:styleId="FD2FAEA08F604C8B960FE7DB7BB50A64">
    <w:name w:val="FD2FAEA08F604C8B960FE7DB7BB50A64"/>
    <w:rsid w:val="00DB58E3"/>
  </w:style>
  <w:style w:type="paragraph" w:customStyle="1" w:styleId="94C1190D124A457081D9C938B5D1E6D7">
    <w:name w:val="94C1190D124A457081D9C938B5D1E6D7"/>
    <w:rsid w:val="00DB58E3"/>
  </w:style>
  <w:style w:type="paragraph" w:customStyle="1" w:styleId="7B657627CF92402FA1D66BA2F1BA9882">
    <w:name w:val="7B657627CF92402FA1D66BA2F1BA9882"/>
    <w:rsid w:val="00DB58E3"/>
  </w:style>
  <w:style w:type="paragraph" w:customStyle="1" w:styleId="261C5AAE2F064E5CB27FD0B6C8654DD23">
    <w:name w:val="261C5AAE2F064E5CB27FD0B6C8654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3">
    <w:name w:val="C3D60DE539FB4EBA9A93568A623460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8">
    <w:name w:val="D6CB8EEF09054B5A881C0320BBDFC1F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2">
    <w:name w:val="2512B326F6F741ADA468C5C4CBD6EB2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3">
    <w:name w:val="081258DA2BC54BDA9DBAF399283D109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2">
    <w:name w:val="C122948252344C988875A40EACF3916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2">
    <w:name w:val="5F28F700F224427AB4DC34B8D949811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0">
    <w:name w:val="1023424D5DA444C1955205F212835F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0">
    <w:name w:val="FE3187B6835A499A823D09100B94642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4">
    <w:name w:val="6461AAB93D7A47D1A3C72B6A5C7C3C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5">
    <w:name w:val="287ECE28E73C43628E1E697A5722013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4">
    <w:name w:val="BFFCD13A964B437DBE93AFA90B4539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5">
    <w:name w:val="2F57EF2B84E14CE1959FE02DF25C010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4">
    <w:name w:val="104502105F0C4FA1BE92985FAED26A1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5">
    <w:name w:val="E11BFD3ECF8E44B1BA995C35DC2A4D5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4">
    <w:name w:val="EF2DA638E5A548D08B8ED6548488BA7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5">
    <w:name w:val="9D25EE28D90F40459B29ABB20D0AAF2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4">
    <w:name w:val="4A4FE7BC583A49E4BEEF3E74741AD21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5">
    <w:name w:val="DB9876163D344C4F8C0B9A49834BA859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4">
    <w:name w:val="2AFC3B93E17D4E318C0AFC4E5E61F1E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4">
    <w:name w:val="6687F122FEBC491FA0995B1C1ABA8A9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4">
    <w:name w:val="76F54C676D484406A714BAC5D466E4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2">
    <w:name w:val="D3A7D6F53949434BABFFFCD09360D0E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2">
    <w:name w:val="597E4BD346C049C5B0DF2EBC94A0C4F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7">
    <w:name w:val="AA862104339244BEBCA0265EE8BD175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6">
    <w:name w:val="B5AC813814BF4B078298CBFB210A6B1F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7">
    <w:name w:val="D62BDDD4A22541AE8CEFD5A1996B5EC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6">
    <w:name w:val="9079086F529046D8BC6BF46FC1A4CF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6">
    <w:name w:val="DE550A6D895548C297F73FC4C6FEF50C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7">
    <w:name w:val="63AED788351849C5B315F755972080C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6">
    <w:name w:val="4027AF56E9C841719458B7585BD56CA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6">
    <w:name w:val="0DD5C3888D4547F8888B3A6DC1714589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7">
    <w:name w:val="68C6788F9F1B47A4B6D89B2E23128E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6">
    <w:name w:val="9BE373F27E8A4426830B2A8F83FD07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5">
    <w:name w:val="C6FF002D41A4410BB7A3E5AFD320F5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3">
    <w:name w:val="748654FDE97A410D93F9F6DE9BBC771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2">
    <w:name w:val="135F69D570B843A5A9ABC3793B0B03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2">
    <w:name w:val="83B2D13208A84EA88B8FAE24E3C32FE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2">
    <w:name w:val="F6E35BB04D9D4900B187A4575CC700F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2">
    <w:name w:val="2EE3C02F38B04528B54C08BF14C89EA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7">
    <w:name w:val="B8ECE9D7FADC4E228552855983AB04D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7">
    <w:name w:val="5C58CE2B64E1442F8C1EC0B530C3057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7">
    <w:name w:val="363B5DF4727F4FDFBE131EBECA02F09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7">
    <w:name w:val="ED0B959331D94339A9869206EA2C81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7">
    <w:name w:val="D4B5CF46DBBA44E3A388D26B39E8B6E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7">
    <w:name w:val="D93067DE5DE640B6B559557C5DD995E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7">
    <w:name w:val="DE508922B2AC456ABC62190A61E46D5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7">
    <w:name w:val="35331D135BF5489193BC1BC6A68961B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7">
    <w:name w:val="49975F3341D4477496230EED0584BB5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7">
    <w:name w:val="FF9D557B4CF743D2BEFB784689228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7">
    <w:name w:val="E72DC9B542E2408A95DCBBD8985DD55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7">
    <w:name w:val="AA3DE6D58D9844B3BABF474BBF146F4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7">
    <w:name w:val="467C3E4BEB8D4A3B9911761D44954A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7">
    <w:name w:val="2F22C391EE7546A3A691D559C4C700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7">
    <w:name w:val="ED036FE4C9224313819D80A2030B0CA5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7">
    <w:name w:val="7E49365304A3436A9329AE10532546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7">
    <w:name w:val="F4179B09555B4C529A8CA6B1D5B1E0F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7">
    <w:name w:val="00C283DD6ED642D59FFEA47EA46BD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7">
    <w:name w:val="AE9FB94B53BD43AA8E9798D5C1D254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7">
    <w:name w:val="3398C9F8DCB440B0913546E4912E7AE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7">
    <w:name w:val="A838564CC75D4A259B83380AE70E610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7">
    <w:name w:val="0EEC62C6C64F4BA380B37D9F7895E00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7">
    <w:name w:val="EC6CD58E85C7401E8BA6880F638487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7">
    <w:name w:val="E9F69A345AB846C388EC19B14AE7A0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7">
    <w:name w:val="D31803EC315D46438FC7BCEBD0FADE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7">
    <w:name w:val="8D225F1F0FE34ACD858A4968E9FC3E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7">
    <w:name w:val="CE433B54004A456992513CD28664053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7">
    <w:name w:val="FBEB20B3E812415F966D0C8FA31C715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7">
    <w:name w:val="9D2AE3BE7C8046D1B00B0B5511F7FF5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7">
    <w:name w:val="D4E79FE56762436EAB4A1E9C3C69F74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7">
    <w:name w:val="B520C56062E5497A81EE671FC57CCE3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7">
    <w:name w:val="9F24994801F243C1B35A81DE47B91F6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2">
    <w:name w:val="A7A536521C894EFF96D75A8260E68E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">
    <w:name w:val="FD2FAEA08F604C8B960FE7DB7BB50A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">
    <w:name w:val="94C1190D124A457081D9C938B5D1E6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">
    <w:name w:val="7B657627CF92402FA1D66BA2F1BA98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">
    <w:name w:val="3A340AE26AF045E8A7FDD70513A36B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">
    <w:name w:val="7009719874BB470789A54E69D49D38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">
    <w:name w:val="6E7B7F5EF07F43F194A25EEFB86D8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">
    <w:name w:val="D1BC145CFA4742BBB68B507674C471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4">
    <w:name w:val="261C5AAE2F064E5CB27FD0B6C8654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4">
    <w:name w:val="C3D60DE539FB4EBA9A93568A623460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9">
    <w:name w:val="D6CB8EEF09054B5A881C0320BBDFC1F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3">
    <w:name w:val="2512B326F6F741ADA468C5C4CBD6EB2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4">
    <w:name w:val="081258DA2BC54BDA9DBAF399283D109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3">
    <w:name w:val="C122948252344C988875A40EACF3916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3">
    <w:name w:val="5F28F700F224427AB4DC34B8D949811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1">
    <w:name w:val="1023424D5DA444C1955205F212835F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1">
    <w:name w:val="FE3187B6835A499A823D09100B94642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5">
    <w:name w:val="6461AAB93D7A47D1A3C72B6A5C7C3C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6">
    <w:name w:val="287ECE28E73C43628E1E697A5722013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5">
    <w:name w:val="BFFCD13A964B437DBE93AFA90B4539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6">
    <w:name w:val="2F57EF2B84E14CE1959FE02DF25C010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5">
    <w:name w:val="104502105F0C4FA1BE92985FAED26A1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6">
    <w:name w:val="E11BFD3ECF8E44B1BA995C35DC2A4D5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5">
    <w:name w:val="EF2DA638E5A548D08B8ED6548488BA7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6">
    <w:name w:val="9D25EE28D90F40459B29ABB20D0AAF2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5">
    <w:name w:val="4A4FE7BC583A49E4BEEF3E74741AD21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6">
    <w:name w:val="DB9876163D344C4F8C0B9A49834BA859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5">
    <w:name w:val="2AFC3B93E17D4E318C0AFC4E5E61F1E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5">
    <w:name w:val="6687F122FEBC491FA0995B1C1ABA8A9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5">
    <w:name w:val="76F54C676D484406A714BAC5D466E4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3">
    <w:name w:val="D3A7D6F53949434BABFFFCD09360D0E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3">
    <w:name w:val="597E4BD346C049C5B0DF2EBC94A0C4F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8">
    <w:name w:val="AA862104339244BEBCA0265EE8BD175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7">
    <w:name w:val="B5AC813814BF4B078298CBFB210A6B1F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8">
    <w:name w:val="D62BDDD4A22541AE8CEFD5A1996B5EC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7">
    <w:name w:val="9079086F529046D8BC6BF46FC1A4CF2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7">
    <w:name w:val="DE550A6D895548C297F73FC4C6FEF50C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8">
    <w:name w:val="63AED788351849C5B315F755972080C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7">
    <w:name w:val="4027AF56E9C841719458B7585BD56CA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7">
    <w:name w:val="0DD5C3888D4547F8888B3A6DC1714589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8">
    <w:name w:val="68C6788F9F1B47A4B6D89B2E23128E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7">
    <w:name w:val="9BE373F27E8A4426830B2A8F83FD076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6">
    <w:name w:val="C6FF002D41A4410BB7A3E5AFD320F5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4">
    <w:name w:val="748654FDE97A410D93F9F6DE9BBC771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3">
    <w:name w:val="135F69D570B843A5A9ABC3793B0B03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3">
    <w:name w:val="83B2D13208A84EA88B8FAE24E3C32FE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3">
    <w:name w:val="F6E35BB04D9D4900B187A4575CC700F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3">
    <w:name w:val="2EE3C02F38B04528B54C08BF14C89EA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8">
    <w:name w:val="B8ECE9D7FADC4E228552855983AB04D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8">
    <w:name w:val="5C58CE2B64E1442F8C1EC0B530C3057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8">
    <w:name w:val="363B5DF4727F4FDFBE131EBECA02F09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8">
    <w:name w:val="ED0B959331D94339A9869206EA2C81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8">
    <w:name w:val="D4B5CF46DBBA44E3A388D26B39E8B6E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8">
    <w:name w:val="D93067DE5DE640B6B559557C5DD995E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8">
    <w:name w:val="DE508922B2AC456ABC62190A61E46D5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8">
    <w:name w:val="35331D135BF5489193BC1BC6A68961B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8">
    <w:name w:val="49975F3341D4477496230EED0584BB5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8">
    <w:name w:val="FF9D557B4CF743D2BEFB784689228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8">
    <w:name w:val="E72DC9B542E2408A95DCBBD8985DD55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8">
    <w:name w:val="AA3DE6D58D9844B3BABF474BBF146F4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8">
    <w:name w:val="467C3E4BEB8D4A3B9911761D44954A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8">
    <w:name w:val="2F22C391EE7546A3A691D559C4C700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8">
    <w:name w:val="ED036FE4C9224313819D80A2030B0CA5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8">
    <w:name w:val="7E49365304A3436A9329AE10532546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8">
    <w:name w:val="F4179B09555B4C529A8CA6B1D5B1E0F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8">
    <w:name w:val="00C283DD6ED642D59FFEA47EA46BD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8">
    <w:name w:val="AE9FB94B53BD43AA8E9798D5C1D254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8">
    <w:name w:val="3398C9F8DCB440B0913546E4912E7AE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8">
    <w:name w:val="A838564CC75D4A259B83380AE70E610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8">
    <w:name w:val="0EEC62C6C64F4BA380B37D9F7895E00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8">
    <w:name w:val="EC6CD58E85C7401E8BA6880F638487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8">
    <w:name w:val="E9F69A345AB846C388EC19B14AE7A0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8">
    <w:name w:val="D31803EC315D46438FC7BCEBD0FADE0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8">
    <w:name w:val="8D225F1F0FE34ACD858A4968E9FC3EB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8">
    <w:name w:val="CE433B54004A456992513CD28664053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8">
    <w:name w:val="FBEB20B3E812415F966D0C8FA31C715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8">
    <w:name w:val="9D2AE3BE7C8046D1B00B0B5511F7FF5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8">
    <w:name w:val="D4E79FE56762436EAB4A1E9C3C69F74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8">
    <w:name w:val="B520C56062E5497A81EE671FC57CCE3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8">
    <w:name w:val="9F24994801F243C1B35A81DE47B91F6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3">
    <w:name w:val="A7A536521C894EFF96D75A8260E68E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2">
    <w:name w:val="FD2FAEA08F604C8B960FE7DB7BB50A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2">
    <w:name w:val="94C1190D124A457081D9C938B5D1E6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2">
    <w:name w:val="7B657627CF92402FA1D66BA2F1BA98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2">
    <w:name w:val="3A340AE26AF045E8A7FDD70513A36B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2">
    <w:name w:val="7009719874BB470789A54E69D49D38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2">
    <w:name w:val="6E7B7F5EF07F43F194A25EEFB86D8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2">
    <w:name w:val="D1BC145CFA4742BBB68B507674C471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5">
    <w:name w:val="261C5AAE2F064E5CB27FD0B6C8654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5">
    <w:name w:val="C3D60DE539FB4EBA9A93568A623460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0">
    <w:name w:val="D6CB8EEF09054B5A881C0320BBDFC1F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4">
    <w:name w:val="2512B326F6F741ADA468C5C4CBD6EB2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5">
    <w:name w:val="081258DA2BC54BDA9DBAF399283D109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4">
    <w:name w:val="C122948252344C988875A40EACF3916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4">
    <w:name w:val="5F28F700F224427AB4DC34B8D949811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2">
    <w:name w:val="1023424D5DA444C1955205F212835F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2">
    <w:name w:val="FE3187B6835A499A823D09100B94642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6">
    <w:name w:val="6461AAB93D7A47D1A3C72B6A5C7C3C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7">
    <w:name w:val="287ECE28E73C43628E1E697A5722013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6">
    <w:name w:val="BFFCD13A964B437DBE93AFA90B4539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7">
    <w:name w:val="2F57EF2B84E14CE1959FE02DF25C010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6">
    <w:name w:val="104502105F0C4FA1BE92985FAED26A1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7">
    <w:name w:val="E11BFD3ECF8E44B1BA995C35DC2A4D5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6">
    <w:name w:val="EF2DA638E5A548D08B8ED6548488BA7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7">
    <w:name w:val="9D25EE28D90F40459B29ABB20D0AAF2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6">
    <w:name w:val="4A4FE7BC583A49E4BEEF3E74741AD21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7">
    <w:name w:val="DB9876163D344C4F8C0B9A49834BA859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6">
    <w:name w:val="2AFC3B93E17D4E318C0AFC4E5E61F1E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6">
    <w:name w:val="6687F122FEBC491FA0995B1C1ABA8A9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6">
    <w:name w:val="76F54C676D484406A714BAC5D466E4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4">
    <w:name w:val="D3A7D6F53949434BABFFFCD09360D0E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4">
    <w:name w:val="597E4BD346C049C5B0DF2EBC94A0C4F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9">
    <w:name w:val="AA862104339244BEBCA0265EE8BD175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8">
    <w:name w:val="B5AC813814BF4B078298CBFB210A6B1F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9">
    <w:name w:val="D62BDDD4A22541AE8CEFD5A1996B5EC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8">
    <w:name w:val="9079086F529046D8BC6BF46FC1A4CF2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8">
    <w:name w:val="DE550A6D895548C297F73FC4C6FEF50C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9">
    <w:name w:val="63AED788351849C5B315F755972080C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8">
    <w:name w:val="4027AF56E9C841719458B7585BD56CA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8">
    <w:name w:val="0DD5C3888D4547F8888B3A6DC1714589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9">
    <w:name w:val="68C6788F9F1B47A4B6D89B2E23128E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8">
    <w:name w:val="9BE373F27E8A4426830B2A8F83FD076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7">
    <w:name w:val="C6FF002D41A4410BB7A3E5AFD320F58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5">
    <w:name w:val="748654FDE97A410D93F9F6DE9BBC771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4">
    <w:name w:val="135F69D570B843A5A9ABC3793B0B03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4">
    <w:name w:val="83B2D13208A84EA88B8FAE24E3C32FE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4">
    <w:name w:val="F6E35BB04D9D4900B187A4575CC700F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4">
    <w:name w:val="2EE3C02F38B04528B54C08BF14C89EA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9">
    <w:name w:val="B8ECE9D7FADC4E228552855983AB04D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9">
    <w:name w:val="5C58CE2B64E1442F8C1EC0B530C3057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9">
    <w:name w:val="363B5DF4727F4FDFBE131EBECA02F09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9">
    <w:name w:val="ED0B959331D94339A9869206EA2C81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9">
    <w:name w:val="D4B5CF46DBBA44E3A388D26B39E8B6E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9">
    <w:name w:val="D93067DE5DE640B6B559557C5DD995E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9">
    <w:name w:val="DE508922B2AC456ABC62190A61E46D5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9">
    <w:name w:val="35331D135BF5489193BC1BC6A68961B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9">
    <w:name w:val="49975F3341D4477496230EED0584BB5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9">
    <w:name w:val="FF9D557B4CF743D2BEFB784689228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9">
    <w:name w:val="E72DC9B542E2408A95DCBBD8985DD55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9">
    <w:name w:val="AA3DE6D58D9844B3BABF474BBF146F4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9">
    <w:name w:val="467C3E4BEB8D4A3B9911761D44954A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9">
    <w:name w:val="2F22C391EE7546A3A691D559C4C700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9">
    <w:name w:val="ED036FE4C9224313819D80A2030B0CA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9">
    <w:name w:val="7E49365304A3436A9329AE10532546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9">
    <w:name w:val="F4179B09555B4C529A8CA6B1D5B1E0F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9">
    <w:name w:val="00C283DD6ED642D59FFEA47EA46BD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9">
    <w:name w:val="AE9FB94B53BD43AA8E9798D5C1D254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9">
    <w:name w:val="3398C9F8DCB440B0913546E4912E7AE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9">
    <w:name w:val="A838564CC75D4A259B83380AE70E610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9">
    <w:name w:val="0EEC62C6C64F4BA380B37D9F7895E00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9">
    <w:name w:val="EC6CD58E85C7401E8BA6880F638487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9">
    <w:name w:val="E9F69A345AB846C388EC19B14AE7A0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9">
    <w:name w:val="D31803EC315D46438FC7BCEBD0FADE0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9">
    <w:name w:val="8D225F1F0FE34ACD858A4968E9FC3EB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9">
    <w:name w:val="CE433B54004A456992513CD28664053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9">
    <w:name w:val="FBEB20B3E812415F966D0C8FA31C715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9">
    <w:name w:val="9D2AE3BE7C8046D1B00B0B5511F7FF5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9">
    <w:name w:val="D4E79FE56762436EAB4A1E9C3C69F74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9">
    <w:name w:val="B520C56062E5497A81EE671FC57CCE3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9">
    <w:name w:val="9F24994801F243C1B35A81DE47B91F6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4">
    <w:name w:val="A7A536521C894EFF96D75A8260E68E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3">
    <w:name w:val="FD2FAEA08F604C8B960FE7DB7BB50A6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3">
    <w:name w:val="94C1190D124A457081D9C938B5D1E6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3">
    <w:name w:val="7B657627CF92402FA1D66BA2F1BA98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3">
    <w:name w:val="3A340AE26AF045E8A7FDD70513A36B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3">
    <w:name w:val="7009719874BB470789A54E69D49D38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3">
    <w:name w:val="6E7B7F5EF07F43F194A25EEFB86D8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3">
    <w:name w:val="D1BC145CFA4742BBB68B507674C471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">
    <w:name w:val="FD382C98D8D04BB5930E9B3974652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6">
    <w:name w:val="261C5AAE2F064E5CB27FD0B6C8654D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6">
    <w:name w:val="C3D60DE539FB4EBA9A93568A623460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1">
    <w:name w:val="D6CB8EEF09054B5A881C0320BBDFC1F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5">
    <w:name w:val="2512B326F6F741ADA468C5C4CBD6EB2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6">
    <w:name w:val="081258DA2BC54BDA9DBAF399283D109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5">
    <w:name w:val="C122948252344C988875A40EACF3916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5">
    <w:name w:val="5F28F700F224427AB4DC34B8D949811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3">
    <w:name w:val="1023424D5DA444C1955205F212835F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3">
    <w:name w:val="FE3187B6835A499A823D09100B94642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7">
    <w:name w:val="6461AAB93D7A47D1A3C72B6A5C7C3C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8">
    <w:name w:val="287ECE28E73C43628E1E697A5722013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7">
    <w:name w:val="BFFCD13A964B437DBE93AFA90B4539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8">
    <w:name w:val="2F57EF2B84E14CE1959FE02DF25C010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7">
    <w:name w:val="104502105F0C4FA1BE92985FAED26A1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8">
    <w:name w:val="E11BFD3ECF8E44B1BA995C35DC2A4D5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7">
    <w:name w:val="EF2DA638E5A548D08B8ED6548488BA7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8">
    <w:name w:val="9D25EE28D90F40459B29ABB20D0AAF2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7">
    <w:name w:val="4A4FE7BC583A49E4BEEF3E74741AD21F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8">
    <w:name w:val="DB9876163D344C4F8C0B9A49834BA859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7">
    <w:name w:val="2AFC3B93E17D4E318C0AFC4E5E61F1E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7">
    <w:name w:val="6687F122FEBC491FA0995B1C1ABA8A9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7">
    <w:name w:val="76F54C676D484406A714BAC5D466E4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5">
    <w:name w:val="D3A7D6F53949434BABFFFCD09360D0E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5">
    <w:name w:val="597E4BD346C049C5B0DF2EBC94A0C4F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0">
    <w:name w:val="AA862104339244BEBCA0265EE8BD175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9">
    <w:name w:val="B5AC813814BF4B078298CBFB210A6B1F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0">
    <w:name w:val="D62BDDD4A22541AE8CEFD5A1996B5ECE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9">
    <w:name w:val="9079086F529046D8BC6BF46FC1A4CF2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9">
    <w:name w:val="DE550A6D895548C297F73FC4C6FEF50C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0">
    <w:name w:val="63AED788351849C5B315F755972080C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9">
    <w:name w:val="4027AF56E9C841719458B7585BD56CA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9">
    <w:name w:val="0DD5C3888D4547F8888B3A6DC1714589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0">
    <w:name w:val="68C6788F9F1B47A4B6D89B2E23128E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9">
    <w:name w:val="9BE373F27E8A4426830B2A8F83FD076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8">
    <w:name w:val="C6FF002D41A4410BB7A3E5AFD320F58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6">
    <w:name w:val="748654FDE97A410D93F9F6DE9BBC771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5">
    <w:name w:val="135F69D570B843A5A9ABC3793B0B03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5">
    <w:name w:val="83B2D13208A84EA88B8FAE24E3C32FE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5">
    <w:name w:val="F6E35BB04D9D4900B187A4575CC700F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5">
    <w:name w:val="2EE3C02F38B04528B54C08BF14C89EA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0">
    <w:name w:val="B8ECE9D7FADC4E228552855983AB04D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0">
    <w:name w:val="5C58CE2B64E1442F8C1EC0B530C3057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0">
    <w:name w:val="363B5DF4727F4FDFBE131EBECA02F09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0">
    <w:name w:val="ED0B959331D94339A9869206EA2C81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0">
    <w:name w:val="D4B5CF46DBBA44E3A388D26B39E8B6E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0">
    <w:name w:val="D93067DE5DE640B6B559557C5DD995E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0">
    <w:name w:val="DE508922B2AC456ABC62190A61E46D5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0">
    <w:name w:val="35331D135BF5489193BC1BC6A68961B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0">
    <w:name w:val="49975F3341D4477496230EED0584BB5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0">
    <w:name w:val="FF9D557B4CF743D2BEFB7846892281A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0">
    <w:name w:val="E72DC9B542E2408A95DCBBD8985DD55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0">
    <w:name w:val="AA3DE6D58D9844B3BABF474BBF146F4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0">
    <w:name w:val="467C3E4BEB8D4A3B9911761D44954A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0">
    <w:name w:val="2F22C391EE7546A3A691D559C4C700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0">
    <w:name w:val="ED036FE4C9224313819D80A2030B0CA5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0">
    <w:name w:val="7E49365304A3436A9329AE10532546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0">
    <w:name w:val="F4179B09555B4C529A8CA6B1D5B1E0F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0">
    <w:name w:val="00C283DD6ED642D59FFEA47EA46BD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0">
    <w:name w:val="AE9FB94B53BD43AA8E9798D5C1D254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0">
    <w:name w:val="3398C9F8DCB440B0913546E4912E7AE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0">
    <w:name w:val="A838564CC75D4A259B83380AE70E610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0">
    <w:name w:val="0EEC62C6C64F4BA380B37D9F7895E00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0">
    <w:name w:val="EC6CD58E85C7401E8BA6880F638487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0">
    <w:name w:val="E9F69A345AB846C388EC19B14AE7A01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0">
    <w:name w:val="D31803EC315D46438FC7BCEBD0FADE0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0">
    <w:name w:val="8D225F1F0FE34ACD858A4968E9FC3EB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0">
    <w:name w:val="CE433B54004A456992513CD28664053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0">
    <w:name w:val="FBEB20B3E812415F966D0C8FA31C715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0">
    <w:name w:val="9D2AE3BE7C8046D1B00B0B5511F7FF5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0">
    <w:name w:val="D4E79FE56762436EAB4A1E9C3C69F74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0">
    <w:name w:val="B520C56062E5497A81EE671FC57CCE3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0">
    <w:name w:val="9F24994801F243C1B35A81DE47B91F6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5">
    <w:name w:val="A7A536521C894EFF96D75A8260E68E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4">
    <w:name w:val="FD2FAEA08F604C8B960FE7DB7BB50A6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4">
    <w:name w:val="94C1190D124A457081D9C938B5D1E6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4">
    <w:name w:val="7B657627CF92402FA1D66BA2F1BA98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4">
    <w:name w:val="3A340AE26AF045E8A7FDD70513A36B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4">
    <w:name w:val="7009719874BB470789A54E69D49D38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4">
    <w:name w:val="6E7B7F5EF07F43F194A25EEFB86D8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4">
    <w:name w:val="D1BC145CFA4742BBB68B507674C471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1">
    <w:name w:val="FD382C98D8D04BB5930E9B39746529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">
    <w:name w:val="82093DA009114D0BBEFECFC137CD9FED"/>
    <w:rsid w:val="00DB58E3"/>
  </w:style>
  <w:style w:type="paragraph" w:customStyle="1" w:styleId="1645CF99A2B14149ABAE560F5B01B631">
    <w:name w:val="1645CF99A2B14149ABAE560F5B01B631"/>
    <w:rsid w:val="00DB58E3"/>
  </w:style>
  <w:style w:type="paragraph" w:customStyle="1" w:styleId="E3C7A7C8EDD746AC9C4D757D08A617A0">
    <w:name w:val="E3C7A7C8EDD746AC9C4D757D08A617A0"/>
    <w:rsid w:val="00DB58E3"/>
  </w:style>
  <w:style w:type="paragraph" w:customStyle="1" w:styleId="483AD921EBF24938A31316246749F44F">
    <w:name w:val="483AD921EBF24938A31316246749F44F"/>
    <w:rsid w:val="00DB58E3"/>
  </w:style>
  <w:style w:type="paragraph" w:customStyle="1" w:styleId="152D11653B81442C9F0B8DAC9E6EA602">
    <w:name w:val="152D11653B81442C9F0B8DAC9E6EA602"/>
    <w:rsid w:val="00DB58E3"/>
  </w:style>
  <w:style w:type="paragraph" w:customStyle="1" w:styleId="AE6DEAE6574944DA845E5A12C7E1FF51">
    <w:name w:val="AE6DEAE6574944DA845E5A12C7E1FF51"/>
    <w:rsid w:val="00DB58E3"/>
  </w:style>
  <w:style w:type="paragraph" w:customStyle="1" w:styleId="1C3B019C910949A5AA8269EDFBB123F8">
    <w:name w:val="1C3B019C910949A5AA8269EDFBB123F8"/>
    <w:rsid w:val="00DB58E3"/>
  </w:style>
  <w:style w:type="paragraph" w:customStyle="1" w:styleId="2C039236B4C54D7193544BE2726D69BB">
    <w:name w:val="2C039236B4C54D7193544BE2726D69BB"/>
    <w:rsid w:val="00DB58E3"/>
  </w:style>
  <w:style w:type="paragraph" w:customStyle="1" w:styleId="C079F1E5F7124FAD9D6B220FBAF6C77E">
    <w:name w:val="C079F1E5F7124FAD9D6B220FBAF6C77E"/>
    <w:rsid w:val="00DB58E3"/>
  </w:style>
  <w:style w:type="paragraph" w:customStyle="1" w:styleId="48CD2AC1F47D47F2A8C7D91746D66F5B">
    <w:name w:val="48CD2AC1F47D47F2A8C7D91746D66F5B"/>
    <w:rsid w:val="00DB58E3"/>
  </w:style>
  <w:style w:type="paragraph" w:customStyle="1" w:styleId="F44A96FAA708455492CF86B8721E55F9">
    <w:name w:val="F44A96FAA708455492CF86B8721E55F9"/>
    <w:rsid w:val="00DB58E3"/>
  </w:style>
  <w:style w:type="paragraph" w:customStyle="1" w:styleId="3D308499E15740AA8E5A45E71482E69E">
    <w:name w:val="3D308499E15740AA8E5A45E71482E69E"/>
    <w:rsid w:val="00DB58E3"/>
  </w:style>
  <w:style w:type="paragraph" w:customStyle="1" w:styleId="73D86401BA8140689C84AC9874FDCBD9">
    <w:name w:val="73D86401BA8140689C84AC9874FDCBD9"/>
    <w:rsid w:val="00DB58E3"/>
  </w:style>
  <w:style w:type="paragraph" w:customStyle="1" w:styleId="D112AED59D714876A94310FB5F0905DE">
    <w:name w:val="D112AED59D714876A94310FB5F0905DE"/>
    <w:rsid w:val="00DB58E3"/>
  </w:style>
  <w:style w:type="paragraph" w:customStyle="1" w:styleId="A8BDBC3B06AC4D6DBCC77B933F5131BB">
    <w:name w:val="A8BDBC3B06AC4D6DBCC77B933F5131BB"/>
    <w:rsid w:val="00DB58E3"/>
  </w:style>
  <w:style w:type="paragraph" w:customStyle="1" w:styleId="2F56649EAE5B4280AC3192D55A0507CF">
    <w:name w:val="2F56649EAE5B4280AC3192D55A0507CF"/>
    <w:rsid w:val="00DB58E3"/>
  </w:style>
  <w:style w:type="paragraph" w:customStyle="1" w:styleId="F17370FD990246BE80BDE073CB658677">
    <w:name w:val="F17370FD990246BE80BDE073CB658677"/>
    <w:rsid w:val="00DB58E3"/>
  </w:style>
  <w:style w:type="paragraph" w:customStyle="1" w:styleId="B6E30F3031F94B2E946E1D436FDFF629">
    <w:name w:val="B6E30F3031F94B2E946E1D436FDFF629"/>
    <w:rsid w:val="00DB58E3"/>
  </w:style>
  <w:style w:type="paragraph" w:customStyle="1" w:styleId="53D6BF350E5B4B00968E87AE4EC88866">
    <w:name w:val="53D6BF350E5B4B00968E87AE4EC88866"/>
    <w:rsid w:val="00DB58E3"/>
  </w:style>
  <w:style w:type="paragraph" w:customStyle="1" w:styleId="794CDDCE4273461880D51C91349DCFA3">
    <w:name w:val="794CDDCE4273461880D51C91349DCFA3"/>
    <w:rsid w:val="00DB58E3"/>
  </w:style>
  <w:style w:type="paragraph" w:customStyle="1" w:styleId="7683DF1842174B5CBFCAAE663938C67D">
    <w:name w:val="7683DF1842174B5CBFCAAE663938C67D"/>
    <w:rsid w:val="00DB58E3"/>
  </w:style>
  <w:style w:type="paragraph" w:customStyle="1" w:styleId="2980858B3AA94A66B7F844B2A900D43D">
    <w:name w:val="2980858B3AA94A66B7F844B2A900D43D"/>
    <w:rsid w:val="00DB58E3"/>
  </w:style>
  <w:style w:type="paragraph" w:customStyle="1" w:styleId="73E8F28BAB07490CAE5C6C6A689AA184">
    <w:name w:val="73E8F28BAB07490CAE5C6C6A689AA184"/>
    <w:rsid w:val="00DB58E3"/>
  </w:style>
  <w:style w:type="paragraph" w:customStyle="1" w:styleId="C96F1E881F73407588EFB1B9AB21765D">
    <w:name w:val="C96F1E881F73407588EFB1B9AB21765D"/>
    <w:rsid w:val="00DB58E3"/>
  </w:style>
  <w:style w:type="paragraph" w:customStyle="1" w:styleId="1198A30D110F4299BF5C93E0F27AFC28">
    <w:name w:val="1198A30D110F4299BF5C93E0F27AFC28"/>
    <w:rsid w:val="00DB58E3"/>
  </w:style>
  <w:style w:type="paragraph" w:customStyle="1" w:styleId="B95DF7EC853B448F8BF1E05E918D6238">
    <w:name w:val="B95DF7EC853B448F8BF1E05E918D6238"/>
    <w:rsid w:val="00DB58E3"/>
  </w:style>
  <w:style w:type="paragraph" w:customStyle="1" w:styleId="E05BF19F8EC342FEB5270E256E0A019F">
    <w:name w:val="E05BF19F8EC342FEB5270E256E0A019F"/>
    <w:rsid w:val="00DB58E3"/>
  </w:style>
  <w:style w:type="paragraph" w:customStyle="1" w:styleId="31125ECC7EAC441CBE0D98AEDEF7C665">
    <w:name w:val="31125ECC7EAC441CBE0D98AEDEF7C665"/>
    <w:rsid w:val="00DB58E3"/>
  </w:style>
  <w:style w:type="paragraph" w:customStyle="1" w:styleId="3B1483C65A7F424DBD71C226EC998AA5">
    <w:name w:val="3B1483C65A7F424DBD71C226EC998AA5"/>
    <w:rsid w:val="00DB58E3"/>
  </w:style>
  <w:style w:type="paragraph" w:customStyle="1" w:styleId="A6579B24C12F498CB096819D15286FFC">
    <w:name w:val="A6579B24C12F498CB096819D15286FFC"/>
    <w:rsid w:val="00DB58E3"/>
  </w:style>
  <w:style w:type="paragraph" w:customStyle="1" w:styleId="44A28C6F4FC84CFB8F2E62C9A3057AE0">
    <w:name w:val="44A28C6F4FC84CFB8F2E62C9A3057AE0"/>
    <w:rsid w:val="00DB58E3"/>
  </w:style>
  <w:style w:type="paragraph" w:customStyle="1" w:styleId="6DC361169E5D4B41A93C0B1DE8CB2E98">
    <w:name w:val="6DC361169E5D4B41A93C0B1DE8CB2E98"/>
    <w:rsid w:val="00DB58E3"/>
  </w:style>
  <w:style w:type="paragraph" w:customStyle="1" w:styleId="76FE6EE8329E4D7B869D20D1892EF56D">
    <w:name w:val="76FE6EE8329E4D7B869D20D1892EF56D"/>
    <w:rsid w:val="00DB58E3"/>
  </w:style>
  <w:style w:type="paragraph" w:customStyle="1" w:styleId="1AF2AD5F7E9147FA81E61C9EB8F49669">
    <w:name w:val="1AF2AD5F7E9147FA81E61C9EB8F49669"/>
    <w:rsid w:val="00DB58E3"/>
  </w:style>
  <w:style w:type="paragraph" w:customStyle="1" w:styleId="C3D59C6B9A1F47B5A22FF2AA5E92ED56">
    <w:name w:val="C3D59C6B9A1F47B5A22FF2AA5E92ED56"/>
    <w:rsid w:val="00DB58E3"/>
  </w:style>
  <w:style w:type="paragraph" w:customStyle="1" w:styleId="F47479660E634CE4BAABB836CCC638C8">
    <w:name w:val="F47479660E634CE4BAABB836CCC638C8"/>
    <w:rsid w:val="00DB58E3"/>
  </w:style>
  <w:style w:type="paragraph" w:customStyle="1" w:styleId="5A13DE2DD0DE4208B8E24E5211A5054E">
    <w:name w:val="5A13DE2DD0DE4208B8E24E5211A5054E"/>
    <w:rsid w:val="00DB58E3"/>
  </w:style>
  <w:style w:type="paragraph" w:customStyle="1" w:styleId="2BC1FFF2BCC54EDFB5A6C1FD6B506F16">
    <w:name w:val="2BC1FFF2BCC54EDFB5A6C1FD6B506F16"/>
    <w:rsid w:val="00DB58E3"/>
  </w:style>
  <w:style w:type="paragraph" w:customStyle="1" w:styleId="08770D8B7F9A435A9690CDC176AE5D7B">
    <w:name w:val="08770D8B7F9A435A9690CDC176AE5D7B"/>
    <w:rsid w:val="00DB58E3"/>
  </w:style>
  <w:style w:type="paragraph" w:customStyle="1" w:styleId="A8D4A2BD317D4913B06E633CC11CD247">
    <w:name w:val="A8D4A2BD317D4913B06E633CC11CD247"/>
    <w:rsid w:val="00DB58E3"/>
  </w:style>
  <w:style w:type="paragraph" w:customStyle="1" w:styleId="7DB6F4C214C948F9A6FFFEEE915D0F17">
    <w:name w:val="7DB6F4C214C948F9A6FFFEEE915D0F17"/>
    <w:rsid w:val="00DB58E3"/>
  </w:style>
  <w:style w:type="paragraph" w:customStyle="1" w:styleId="1036E7E8D3E5458A9E1AE5635A076BCF">
    <w:name w:val="1036E7E8D3E5458A9E1AE5635A076BCF"/>
    <w:rsid w:val="00DB58E3"/>
  </w:style>
  <w:style w:type="paragraph" w:customStyle="1" w:styleId="035CFD8032F5452498DD8E5169088A67">
    <w:name w:val="035CFD8032F5452498DD8E5169088A67"/>
    <w:rsid w:val="00DB58E3"/>
  </w:style>
  <w:style w:type="paragraph" w:customStyle="1" w:styleId="7ECBF7720E2843B3AFE653AFA4B31C75">
    <w:name w:val="7ECBF7720E2843B3AFE653AFA4B31C75"/>
    <w:rsid w:val="00DB58E3"/>
  </w:style>
  <w:style w:type="paragraph" w:customStyle="1" w:styleId="CF91459D97B34A039DCB6C5FC0811A47">
    <w:name w:val="CF91459D97B34A039DCB6C5FC0811A47"/>
    <w:rsid w:val="00DB58E3"/>
  </w:style>
  <w:style w:type="paragraph" w:customStyle="1" w:styleId="74E0ABA63A9547EAB218A334D8AF9BD6">
    <w:name w:val="74E0ABA63A9547EAB218A334D8AF9BD6"/>
    <w:rsid w:val="00DB58E3"/>
  </w:style>
  <w:style w:type="paragraph" w:customStyle="1" w:styleId="F8614BBAF5BA46A4A681654C57E2F590">
    <w:name w:val="F8614BBAF5BA46A4A681654C57E2F590"/>
    <w:rsid w:val="00DB58E3"/>
  </w:style>
  <w:style w:type="paragraph" w:customStyle="1" w:styleId="2FF3A4212B7244888A5D6A8E5839D916">
    <w:name w:val="2FF3A4212B7244888A5D6A8E5839D916"/>
    <w:rsid w:val="00DB58E3"/>
  </w:style>
  <w:style w:type="paragraph" w:customStyle="1" w:styleId="42A2B3611B0B40939A1E1B1D37B44A97">
    <w:name w:val="42A2B3611B0B40939A1E1B1D37B44A97"/>
    <w:rsid w:val="00DB58E3"/>
  </w:style>
  <w:style w:type="paragraph" w:customStyle="1" w:styleId="7603F5F871D6461EBBBEB46F1A38D4B7">
    <w:name w:val="7603F5F871D6461EBBBEB46F1A38D4B7"/>
    <w:rsid w:val="00DB58E3"/>
  </w:style>
  <w:style w:type="paragraph" w:customStyle="1" w:styleId="4D2265837BC34978AF8A8DB792685AE7">
    <w:name w:val="4D2265837BC34978AF8A8DB792685AE7"/>
    <w:rsid w:val="00DB58E3"/>
  </w:style>
  <w:style w:type="paragraph" w:customStyle="1" w:styleId="D731E2514C164269A9C932F3F00325CC">
    <w:name w:val="D731E2514C164269A9C932F3F00325CC"/>
    <w:rsid w:val="00DB58E3"/>
  </w:style>
  <w:style w:type="paragraph" w:customStyle="1" w:styleId="8D4528F8360249B19329007E8507E2E4">
    <w:name w:val="8D4528F8360249B19329007E8507E2E4"/>
    <w:rsid w:val="00DB58E3"/>
  </w:style>
  <w:style w:type="paragraph" w:customStyle="1" w:styleId="12DFB738D03F4560BAB34679AD37229E">
    <w:name w:val="12DFB738D03F4560BAB34679AD37229E"/>
    <w:rsid w:val="00DB58E3"/>
  </w:style>
  <w:style w:type="paragraph" w:customStyle="1" w:styleId="A127CD241DC545CEBCE9E8B0953F847F">
    <w:name w:val="A127CD241DC545CEBCE9E8B0953F847F"/>
    <w:rsid w:val="00DB58E3"/>
  </w:style>
  <w:style w:type="paragraph" w:customStyle="1" w:styleId="EA527F2AD72A472C8CF7BCC6EFDF9D98">
    <w:name w:val="EA527F2AD72A472C8CF7BCC6EFDF9D98"/>
    <w:rsid w:val="00DB58E3"/>
  </w:style>
  <w:style w:type="paragraph" w:customStyle="1" w:styleId="99D49A2613A24E18AE4F21A848DAFC1C">
    <w:name w:val="99D49A2613A24E18AE4F21A848DAFC1C"/>
    <w:rsid w:val="00DB58E3"/>
  </w:style>
  <w:style w:type="paragraph" w:customStyle="1" w:styleId="A6DFDC650209499588A1FD6E7D6AE393">
    <w:name w:val="A6DFDC650209499588A1FD6E7D6AE393"/>
    <w:rsid w:val="00DB58E3"/>
  </w:style>
  <w:style w:type="paragraph" w:customStyle="1" w:styleId="19843EC751E24532B6094BD16DC4091A">
    <w:name w:val="19843EC751E24532B6094BD16DC4091A"/>
    <w:rsid w:val="00DB58E3"/>
  </w:style>
  <w:style w:type="paragraph" w:customStyle="1" w:styleId="8C8E50D8A5E7456AA15ECADA58B366E8">
    <w:name w:val="8C8E50D8A5E7456AA15ECADA58B366E8"/>
    <w:rsid w:val="00DB58E3"/>
  </w:style>
  <w:style w:type="paragraph" w:customStyle="1" w:styleId="5D6F5621AECB4611BB06F434AA1605E7">
    <w:name w:val="5D6F5621AECB4611BB06F434AA1605E7"/>
    <w:rsid w:val="00DB58E3"/>
  </w:style>
  <w:style w:type="paragraph" w:customStyle="1" w:styleId="25DF659E5FFE47189F2DAEE228CD970A">
    <w:name w:val="25DF659E5FFE47189F2DAEE228CD970A"/>
    <w:rsid w:val="00DB58E3"/>
  </w:style>
  <w:style w:type="paragraph" w:customStyle="1" w:styleId="ED65FF112A7940B78053A6E33E7EC99A">
    <w:name w:val="ED65FF112A7940B78053A6E33E7EC99A"/>
    <w:rsid w:val="00DB58E3"/>
  </w:style>
  <w:style w:type="paragraph" w:customStyle="1" w:styleId="8D69788379244D05930DB2AA377A5171">
    <w:name w:val="8D69788379244D05930DB2AA377A5171"/>
    <w:rsid w:val="00DB58E3"/>
  </w:style>
  <w:style w:type="paragraph" w:customStyle="1" w:styleId="B1BB490101B64CDD848422942A091978">
    <w:name w:val="B1BB490101B64CDD848422942A091978"/>
    <w:rsid w:val="00DB58E3"/>
  </w:style>
  <w:style w:type="paragraph" w:customStyle="1" w:styleId="C003373E4A764E55AB8DCBE9B08F0EAF">
    <w:name w:val="C003373E4A764E55AB8DCBE9B08F0EAF"/>
    <w:rsid w:val="00DB58E3"/>
  </w:style>
  <w:style w:type="paragraph" w:customStyle="1" w:styleId="F1F7359F25934EA992C186C7081D730E">
    <w:name w:val="F1F7359F25934EA992C186C7081D730E"/>
    <w:rsid w:val="00DB58E3"/>
  </w:style>
  <w:style w:type="paragraph" w:customStyle="1" w:styleId="365830A6593F41229543AB7846A5DD5E">
    <w:name w:val="365830A6593F41229543AB7846A5DD5E"/>
    <w:rsid w:val="00DB58E3"/>
  </w:style>
  <w:style w:type="paragraph" w:customStyle="1" w:styleId="7AFB5BB6820D490AA7CC72CF63F02069">
    <w:name w:val="7AFB5BB6820D490AA7CC72CF63F02069"/>
    <w:rsid w:val="00DB58E3"/>
  </w:style>
  <w:style w:type="paragraph" w:customStyle="1" w:styleId="84226553C2E94B9EB34C747BBDF87474">
    <w:name w:val="84226553C2E94B9EB34C747BBDF87474"/>
    <w:rsid w:val="00DB58E3"/>
  </w:style>
  <w:style w:type="paragraph" w:customStyle="1" w:styleId="FA7FB03346CC4167984507397830CC51">
    <w:name w:val="FA7FB03346CC4167984507397830CC51"/>
    <w:rsid w:val="00DB58E3"/>
  </w:style>
  <w:style w:type="paragraph" w:customStyle="1" w:styleId="BD4FA0AE992547589EA31EBCB1FE5C8B">
    <w:name w:val="BD4FA0AE992547589EA31EBCB1FE5C8B"/>
    <w:rsid w:val="00DB58E3"/>
  </w:style>
  <w:style w:type="paragraph" w:customStyle="1" w:styleId="5E230707B3E745EC89ED417234247883">
    <w:name w:val="5E230707B3E745EC89ED417234247883"/>
    <w:rsid w:val="00DB58E3"/>
  </w:style>
  <w:style w:type="paragraph" w:customStyle="1" w:styleId="B4070785347C4E92AE0C3DDE8A5EF359">
    <w:name w:val="B4070785347C4E92AE0C3DDE8A5EF359"/>
    <w:rsid w:val="00DB58E3"/>
  </w:style>
  <w:style w:type="paragraph" w:customStyle="1" w:styleId="7A0FD68793E6460DBDD2D0FC711ED80F">
    <w:name w:val="7A0FD68793E6460DBDD2D0FC711ED80F"/>
    <w:rsid w:val="00DB58E3"/>
  </w:style>
  <w:style w:type="paragraph" w:customStyle="1" w:styleId="B6DF10531EE541969F1ACF19BE436AA2">
    <w:name w:val="B6DF10531EE541969F1ACF19BE436AA2"/>
    <w:rsid w:val="00DB58E3"/>
  </w:style>
  <w:style w:type="paragraph" w:customStyle="1" w:styleId="427A33E120A04FD59FAB23FDF9B9A177">
    <w:name w:val="427A33E120A04FD59FAB23FDF9B9A177"/>
    <w:rsid w:val="00DB58E3"/>
  </w:style>
  <w:style w:type="paragraph" w:customStyle="1" w:styleId="56D21D86438A42C0BBBE4EDCFA71458C">
    <w:name w:val="56D21D86438A42C0BBBE4EDCFA71458C"/>
    <w:rsid w:val="00DB58E3"/>
  </w:style>
  <w:style w:type="paragraph" w:customStyle="1" w:styleId="9834AFA139C0478AADB9B6698EDC6C8A">
    <w:name w:val="9834AFA139C0478AADB9B6698EDC6C8A"/>
    <w:rsid w:val="00DB58E3"/>
  </w:style>
  <w:style w:type="paragraph" w:customStyle="1" w:styleId="D5EE2EF73DAB42948F50DAE7DA67A982">
    <w:name w:val="D5EE2EF73DAB42948F50DAE7DA67A982"/>
    <w:rsid w:val="00DB58E3"/>
  </w:style>
  <w:style w:type="paragraph" w:customStyle="1" w:styleId="A245F8B22B6D45368A7FA4BBBBC2CF17">
    <w:name w:val="A245F8B22B6D45368A7FA4BBBBC2CF17"/>
    <w:rsid w:val="00DB58E3"/>
  </w:style>
  <w:style w:type="paragraph" w:customStyle="1" w:styleId="0E00CE8814F44BBB8BA962CE398BBA45">
    <w:name w:val="0E00CE8814F44BBB8BA962CE398BBA45"/>
    <w:rsid w:val="00DB58E3"/>
  </w:style>
  <w:style w:type="paragraph" w:customStyle="1" w:styleId="27A5D8105EC24D379F48D07DC254CBFA">
    <w:name w:val="27A5D8105EC24D379F48D07DC254CBFA"/>
    <w:rsid w:val="00DB58E3"/>
  </w:style>
  <w:style w:type="paragraph" w:customStyle="1" w:styleId="55FC1D34A2704BF7A2B7F1503826CF10">
    <w:name w:val="55FC1D34A2704BF7A2B7F1503826CF10"/>
    <w:rsid w:val="00DB58E3"/>
  </w:style>
  <w:style w:type="paragraph" w:customStyle="1" w:styleId="D606855F2AB143FA830EFED25EB02668">
    <w:name w:val="D606855F2AB143FA830EFED25EB02668"/>
    <w:rsid w:val="00DB58E3"/>
  </w:style>
  <w:style w:type="paragraph" w:customStyle="1" w:styleId="889E8BF8F10E4449BDE478B26586B98F">
    <w:name w:val="889E8BF8F10E4449BDE478B26586B98F"/>
    <w:rsid w:val="00DB58E3"/>
  </w:style>
  <w:style w:type="paragraph" w:customStyle="1" w:styleId="3C4DE713A9FE4073940647D039ECC9B2">
    <w:name w:val="3C4DE713A9FE4073940647D039ECC9B2"/>
    <w:rsid w:val="00DB58E3"/>
  </w:style>
  <w:style w:type="paragraph" w:customStyle="1" w:styleId="4FB246BBECCE486C92F09A2D5B2EF2B4">
    <w:name w:val="4FB246BBECCE486C92F09A2D5B2EF2B4"/>
    <w:rsid w:val="00DB58E3"/>
  </w:style>
  <w:style w:type="paragraph" w:customStyle="1" w:styleId="919B15D18C9945D78D3321E3EA78A22A">
    <w:name w:val="919B15D18C9945D78D3321E3EA78A22A"/>
    <w:rsid w:val="00DB58E3"/>
  </w:style>
  <w:style w:type="paragraph" w:customStyle="1" w:styleId="2E35E0B008834550AC73FB3D1DCC27CC">
    <w:name w:val="2E35E0B008834550AC73FB3D1DCC27CC"/>
    <w:rsid w:val="00DB58E3"/>
  </w:style>
  <w:style w:type="paragraph" w:customStyle="1" w:styleId="CBC49257E86E4CDF9B4DB1B9F0DCC409">
    <w:name w:val="CBC49257E86E4CDF9B4DB1B9F0DCC409"/>
    <w:rsid w:val="00DB58E3"/>
  </w:style>
  <w:style w:type="paragraph" w:customStyle="1" w:styleId="FA459F506D514722A7521F57BFCB4331">
    <w:name w:val="FA459F506D514722A7521F57BFCB4331"/>
    <w:rsid w:val="00DB58E3"/>
  </w:style>
  <w:style w:type="paragraph" w:customStyle="1" w:styleId="98B5B873F7944221A0B4348262F157B4">
    <w:name w:val="98B5B873F7944221A0B4348262F157B4"/>
    <w:rsid w:val="00DB58E3"/>
  </w:style>
  <w:style w:type="paragraph" w:customStyle="1" w:styleId="119142D94C404EA2B194F4794F5044F9">
    <w:name w:val="119142D94C404EA2B194F4794F5044F9"/>
    <w:rsid w:val="00DB58E3"/>
  </w:style>
  <w:style w:type="paragraph" w:customStyle="1" w:styleId="D05B9431ECA54D268F4E3EAB59F95097">
    <w:name w:val="D05B9431ECA54D268F4E3EAB59F95097"/>
    <w:rsid w:val="00DB58E3"/>
  </w:style>
  <w:style w:type="paragraph" w:customStyle="1" w:styleId="DCFEB2E5FAC346F696EEE7353F0C4AB7">
    <w:name w:val="DCFEB2E5FAC346F696EEE7353F0C4AB7"/>
    <w:rsid w:val="00DB58E3"/>
  </w:style>
  <w:style w:type="paragraph" w:customStyle="1" w:styleId="D420730583084318B512F5C03AA130EC">
    <w:name w:val="D420730583084318B512F5C03AA130EC"/>
    <w:rsid w:val="00DB58E3"/>
  </w:style>
  <w:style w:type="paragraph" w:customStyle="1" w:styleId="E923C66640174D38BAE6D67F5683ACA8">
    <w:name w:val="E923C66640174D38BAE6D67F5683ACA8"/>
    <w:rsid w:val="00DB58E3"/>
  </w:style>
  <w:style w:type="paragraph" w:customStyle="1" w:styleId="7DA87C73A65D4A4AB48765A7A36588FF">
    <w:name w:val="7DA87C73A65D4A4AB48765A7A36588FF"/>
    <w:rsid w:val="00DB58E3"/>
  </w:style>
  <w:style w:type="paragraph" w:customStyle="1" w:styleId="5575153032204A02B4BF564474B50730">
    <w:name w:val="5575153032204A02B4BF564474B50730"/>
    <w:rsid w:val="00DB58E3"/>
  </w:style>
  <w:style w:type="paragraph" w:customStyle="1" w:styleId="6ADB5F19B3E5425D9DE7806C705BF3C9">
    <w:name w:val="6ADB5F19B3E5425D9DE7806C705BF3C9"/>
    <w:rsid w:val="00DB58E3"/>
  </w:style>
  <w:style w:type="paragraph" w:customStyle="1" w:styleId="73C60498EDD44A9AB3D8786EE58E647F">
    <w:name w:val="73C60498EDD44A9AB3D8786EE58E647F"/>
    <w:rsid w:val="00DB58E3"/>
  </w:style>
  <w:style w:type="paragraph" w:customStyle="1" w:styleId="D2214160E519423D8BD1B1C9D7DFE7C0">
    <w:name w:val="D2214160E519423D8BD1B1C9D7DFE7C0"/>
    <w:rsid w:val="00DB58E3"/>
  </w:style>
  <w:style w:type="paragraph" w:customStyle="1" w:styleId="D2CB3D26BD87402695F75B15AFA88CF3">
    <w:name w:val="D2CB3D26BD87402695F75B15AFA88CF3"/>
    <w:rsid w:val="00DB58E3"/>
  </w:style>
  <w:style w:type="paragraph" w:customStyle="1" w:styleId="7BE3CD0DD1284F298B596F8C05E7CC46">
    <w:name w:val="7BE3CD0DD1284F298B596F8C05E7CC46"/>
    <w:rsid w:val="00DB58E3"/>
  </w:style>
  <w:style w:type="paragraph" w:customStyle="1" w:styleId="408AB5F4B635452EAA5A4446B9C688EF">
    <w:name w:val="408AB5F4B635452EAA5A4446B9C688EF"/>
    <w:rsid w:val="00DB58E3"/>
  </w:style>
  <w:style w:type="paragraph" w:customStyle="1" w:styleId="80B6B7F1ED9B422BB5E4A16CEF1589AD">
    <w:name w:val="80B6B7F1ED9B422BB5E4A16CEF1589AD"/>
    <w:rsid w:val="00DB58E3"/>
  </w:style>
  <w:style w:type="paragraph" w:customStyle="1" w:styleId="EF8AAF03330E428B93097D2516407AB7">
    <w:name w:val="EF8AAF03330E428B93097D2516407AB7"/>
    <w:rsid w:val="00DB58E3"/>
  </w:style>
  <w:style w:type="paragraph" w:customStyle="1" w:styleId="8118E4EE9A17486BB714002E2712BBC9">
    <w:name w:val="8118E4EE9A17486BB714002E2712BBC9"/>
    <w:rsid w:val="00DB58E3"/>
  </w:style>
  <w:style w:type="paragraph" w:customStyle="1" w:styleId="E7835D1EB7EC46F1AD0D37038E6BCD37">
    <w:name w:val="E7835D1EB7EC46F1AD0D37038E6BCD37"/>
    <w:rsid w:val="00DB58E3"/>
  </w:style>
  <w:style w:type="paragraph" w:customStyle="1" w:styleId="3AA69B9FFD864A37BE521B39781882E1">
    <w:name w:val="3AA69B9FFD864A37BE521B39781882E1"/>
    <w:rsid w:val="00DB58E3"/>
  </w:style>
  <w:style w:type="paragraph" w:customStyle="1" w:styleId="A10E61FAE73C46B38A4FF02520C8D3EC">
    <w:name w:val="A10E61FAE73C46B38A4FF02520C8D3EC"/>
    <w:rsid w:val="00DB58E3"/>
  </w:style>
  <w:style w:type="paragraph" w:customStyle="1" w:styleId="A5AC4A531B5445EB94BBE38F23C833F0">
    <w:name w:val="A5AC4A531B5445EB94BBE38F23C833F0"/>
    <w:rsid w:val="00DB58E3"/>
  </w:style>
  <w:style w:type="paragraph" w:customStyle="1" w:styleId="6894C54B06854136813F46A4A90EEC8A">
    <w:name w:val="6894C54B06854136813F46A4A90EEC8A"/>
    <w:rsid w:val="00DB58E3"/>
  </w:style>
  <w:style w:type="paragraph" w:customStyle="1" w:styleId="1D79E7C639F54ACDAFFB7308ECB70CA0">
    <w:name w:val="1D79E7C639F54ACDAFFB7308ECB70CA0"/>
    <w:rsid w:val="00DB58E3"/>
  </w:style>
  <w:style w:type="paragraph" w:customStyle="1" w:styleId="DD889D53E4764329984905EFB45B169E">
    <w:name w:val="DD889D53E4764329984905EFB45B169E"/>
    <w:rsid w:val="00DB58E3"/>
  </w:style>
  <w:style w:type="paragraph" w:customStyle="1" w:styleId="C59C2B2430E648BE9D578BFF472EAD04">
    <w:name w:val="C59C2B2430E648BE9D578BFF472EAD04"/>
    <w:rsid w:val="00DB58E3"/>
  </w:style>
  <w:style w:type="paragraph" w:customStyle="1" w:styleId="6AD620AA75C04D008DAAC821CC263047">
    <w:name w:val="6AD620AA75C04D008DAAC821CC263047"/>
    <w:rsid w:val="00DB58E3"/>
  </w:style>
  <w:style w:type="paragraph" w:customStyle="1" w:styleId="91015E5AE9F3455289C616E21FDAE818">
    <w:name w:val="91015E5AE9F3455289C616E21FDAE818"/>
    <w:rsid w:val="00DB58E3"/>
  </w:style>
  <w:style w:type="paragraph" w:customStyle="1" w:styleId="8161EEFE4602475BA6C6AC9BA49D8132">
    <w:name w:val="8161EEFE4602475BA6C6AC9BA49D8132"/>
    <w:rsid w:val="00DB58E3"/>
  </w:style>
  <w:style w:type="paragraph" w:customStyle="1" w:styleId="1C00A5F9BB1B4CE69D8EF089F1893A4D">
    <w:name w:val="1C00A5F9BB1B4CE69D8EF089F1893A4D"/>
    <w:rsid w:val="00DB58E3"/>
  </w:style>
  <w:style w:type="paragraph" w:customStyle="1" w:styleId="4AF20E4492C844EB978BC45302DA2BAF">
    <w:name w:val="4AF20E4492C844EB978BC45302DA2BAF"/>
    <w:rsid w:val="00DB58E3"/>
  </w:style>
  <w:style w:type="paragraph" w:customStyle="1" w:styleId="A6E9440C384049C58AD912682AEDB622">
    <w:name w:val="A6E9440C384049C58AD912682AEDB622"/>
    <w:rsid w:val="00DB58E3"/>
  </w:style>
  <w:style w:type="paragraph" w:customStyle="1" w:styleId="BADD80A1EFCE4F43B7921DFFAD0E0911">
    <w:name w:val="BADD80A1EFCE4F43B7921DFFAD0E0911"/>
    <w:rsid w:val="00DB58E3"/>
  </w:style>
  <w:style w:type="paragraph" w:customStyle="1" w:styleId="3606C8985D544EE5A4AD2CE679F7DE4E">
    <w:name w:val="3606C8985D544EE5A4AD2CE679F7DE4E"/>
    <w:rsid w:val="00DB58E3"/>
  </w:style>
  <w:style w:type="paragraph" w:customStyle="1" w:styleId="5014711103B7407FBF4EECA6B12EE08B">
    <w:name w:val="5014711103B7407FBF4EECA6B12EE08B"/>
    <w:rsid w:val="00DB58E3"/>
  </w:style>
  <w:style w:type="paragraph" w:customStyle="1" w:styleId="9CDEB7726F324340AA062717F8EDB6B1">
    <w:name w:val="9CDEB7726F324340AA062717F8EDB6B1"/>
    <w:rsid w:val="00DB58E3"/>
  </w:style>
  <w:style w:type="paragraph" w:customStyle="1" w:styleId="15E1EEE1CF99414883C0B37E13F08867">
    <w:name w:val="15E1EEE1CF99414883C0B37E13F08867"/>
    <w:rsid w:val="00DB58E3"/>
  </w:style>
  <w:style w:type="paragraph" w:customStyle="1" w:styleId="9993FF3E54814A79AE0B47CCC27EFE8F">
    <w:name w:val="9993FF3E54814A79AE0B47CCC27EFE8F"/>
    <w:rsid w:val="00DB58E3"/>
  </w:style>
  <w:style w:type="paragraph" w:customStyle="1" w:styleId="9EA56473B9F44CEE83C61E5AA5052AE5">
    <w:name w:val="9EA56473B9F44CEE83C61E5AA5052AE5"/>
    <w:rsid w:val="00DB58E3"/>
  </w:style>
  <w:style w:type="paragraph" w:customStyle="1" w:styleId="21350A2C0C104B8AA159FD6B6434D83E">
    <w:name w:val="21350A2C0C104B8AA159FD6B6434D83E"/>
    <w:rsid w:val="00DB58E3"/>
  </w:style>
  <w:style w:type="paragraph" w:customStyle="1" w:styleId="BF76596EDFAE45F9ABE4F5DB857E3133">
    <w:name w:val="BF76596EDFAE45F9ABE4F5DB857E3133"/>
    <w:rsid w:val="00DB58E3"/>
  </w:style>
  <w:style w:type="paragraph" w:customStyle="1" w:styleId="EC3EC5FDDEB24C84B4F9C7B9E4011DAD">
    <w:name w:val="EC3EC5FDDEB24C84B4F9C7B9E4011DAD"/>
    <w:rsid w:val="00DB58E3"/>
  </w:style>
  <w:style w:type="paragraph" w:customStyle="1" w:styleId="5D99187BBC2A42B5BEA59335320EC61B">
    <w:name w:val="5D99187BBC2A42B5BEA59335320EC61B"/>
    <w:rsid w:val="00DB58E3"/>
  </w:style>
  <w:style w:type="paragraph" w:customStyle="1" w:styleId="82AC8D118C5B4760867F8401023DD41F">
    <w:name w:val="82AC8D118C5B4760867F8401023DD41F"/>
    <w:rsid w:val="00DB58E3"/>
  </w:style>
  <w:style w:type="paragraph" w:customStyle="1" w:styleId="2BDC66366850430BADC51F18EE34E7A6">
    <w:name w:val="2BDC66366850430BADC51F18EE34E7A6"/>
    <w:rsid w:val="00DB58E3"/>
  </w:style>
  <w:style w:type="paragraph" w:customStyle="1" w:styleId="FA063830D9F3480C97DBAB372693F5E3">
    <w:name w:val="FA063830D9F3480C97DBAB372693F5E3"/>
    <w:rsid w:val="00DB58E3"/>
  </w:style>
  <w:style w:type="paragraph" w:customStyle="1" w:styleId="59D0B30137034C9A94D8BE963D07999F">
    <w:name w:val="59D0B30137034C9A94D8BE963D07999F"/>
    <w:rsid w:val="00DB58E3"/>
  </w:style>
  <w:style w:type="paragraph" w:customStyle="1" w:styleId="66C3AE020EF04219AD6BB5BF9F3D8354">
    <w:name w:val="66C3AE020EF04219AD6BB5BF9F3D8354"/>
    <w:rsid w:val="00DB58E3"/>
  </w:style>
  <w:style w:type="paragraph" w:customStyle="1" w:styleId="002ED02CDFEE491289C0DBCF4056E488">
    <w:name w:val="002ED02CDFEE491289C0DBCF4056E488"/>
    <w:rsid w:val="00DB58E3"/>
  </w:style>
  <w:style w:type="paragraph" w:customStyle="1" w:styleId="69924A5ECEAE436FAF0D909DD2B09AC1">
    <w:name w:val="69924A5ECEAE436FAF0D909DD2B09AC1"/>
    <w:rsid w:val="00DB58E3"/>
  </w:style>
  <w:style w:type="paragraph" w:customStyle="1" w:styleId="AE5A056CACBC4A74A9702504F13173E7">
    <w:name w:val="AE5A056CACBC4A74A9702504F13173E7"/>
    <w:rsid w:val="00DB58E3"/>
  </w:style>
  <w:style w:type="paragraph" w:customStyle="1" w:styleId="4272B274B08E4F7FA6BB3A7B2ABBF7B1">
    <w:name w:val="4272B274B08E4F7FA6BB3A7B2ABBF7B1"/>
    <w:rsid w:val="00DB58E3"/>
  </w:style>
  <w:style w:type="paragraph" w:customStyle="1" w:styleId="CD52A1E8FD09476EBFB840BE8D6A438F">
    <w:name w:val="CD52A1E8FD09476EBFB840BE8D6A438F"/>
    <w:rsid w:val="00DB58E3"/>
  </w:style>
  <w:style w:type="paragraph" w:customStyle="1" w:styleId="307BFDAE04F346C4840E606006A5EB9A">
    <w:name w:val="307BFDAE04F346C4840E606006A5EB9A"/>
    <w:rsid w:val="00DB58E3"/>
  </w:style>
  <w:style w:type="paragraph" w:customStyle="1" w:styleId="426228C09B4849F9A98FE6076E1C82F4">
    <w:name w:val="426228C09B4849F9A98FE6076E1C82F4"/>
    <w:rsid w:val="00DB58E3"/>
  </w:style>
  <w:style w:type="paragraph" w:customStyle="1" w:styleId="BCD7EB7FE9D64017A267129A54524C67">
    <w:name w:val="BCD7EB7FE9D64017A267129A54524C67"/>
    <w:rsid w:val="00DB58E3"/>
  </w:style>
  <w:style w:type="paragraph" w:customStyle="1" w:styleId="1CB33EABEF3D460C9C92CD3FCF521F74">
    <w:name w:val="1CB33EABEF3D460C9C92CD3FCF521F74"/>
    <w:rsid w:val="00DB58E3"/>
  </w:style>
  <w:style w:type="paragraph" w:customStyle="1" w:styleId="4C601B91739E4272A79AAD49C28C8A11">
    <w:name w:val="4C601B91739E4272A79AAD49C28C8A11"/>
    <w:rsid w:val="00DB58E3"/>
  </w:style>
  <w:style w:type="paragraph" w:customStyle="1" w:styleId="845C6D8A163048FF9A5F63B95A1A6797">
    <w:name w:val="845C6D8A163048FF9A5F63B95A1A6797"/>
    <w:rsid w:val="00DB58E3"/>
  </w:style>
  <w:style w:type="paragraph" w:customStyle="1" w:styleId="C7A85C2BE2564D6ABDE8455758862F17">
    <w:name w:val="C7A85C2BE2564D6ABDE8455758862F17"/>
    <w:rsid w:val="00DB58E3"/>
  </w:style>
  <w:style w:type="paragraph" w:customStyle="1" w:styleId="F76B5D9348CC4AB8A2970CE080DC8B6A">
    <w:name w:val="F76B5D9348CC4AB8A2970CE080DC8B6A"/>
    <w:rsid w:val="00DB58E3"/>
  </w:style>
  <w:style w:type="paragraph" w:customStyle="1" w:styleId="9AD4772E10704AE296041477A1CFC72C">
    <w:name w:val="9AD4772E10704AE296041477A1CFC72C"/>
    <w:rsid w:val="00DB58E3"/>
  </w:style>
  <w:style w:type="paragraph" w:customStyle="1" w:styleId="953A7180CA484EBE9967078C1F32B460">
    <w:name w:val="953A7180CA484EBE9967078C1F32B460"/>
    <w:rsid w:val="00DB58E3"/>
  </w:style>
  <w:style w:type="paragraph" w:customStyle="1" w:styleId="F99AB8A8BE54449C8B31F49C9C4469B2">
    <w:name w:val="F99AB8A8BE54449C8B31F49C9C4469B2"/>
    <w:rsid w:val="00DB58E3"/>
  </w:style>
  <w:style w:type="paragraph" w:customStyle="1" w:styleId="AAD2F9511A6E42E0978CC0EDAE03A054">
    <w:name w:val="AAD2F9511A6E42E0978CC0EDAE03A054"/>
    <w:rsid w:val="00DB58E3"/>
  </w:style>
  <w:style w:type="paragraph" w:customStyle="1" w:styleId="B641560275934BC482ED2C86E10739DF">
    <w:name w:val="B641560275934BC482ED2C86E10739DF"/>
    <w:rsid w:val="00DB58E3"/>
  </w:style>
  <w:style w:type="paragraph" w:customStyle="1" w:styleId="7C5EB937663242FD832F7202660FF6E6">
    <w:name w:val="7C5EB937663242FD832F7202660FF6E6"/>
    <w:rsid w:val="00DB58E3"/>
  </w:style>
  <w:style w:type="paragraph" w:customStyle="1" w:styleId="71DC94E22BA343B7A7FB0D57947D4D56">
    <w:name w:val="71DC94E22BA343B7A7FB0D57947D4D56"/>
    <w:rsid w:val="00DB58E3"/>
  </w:style>
  <w:style w:type="paragraph" w:customStyle="1" w:styleId="FED2B53CF4F34779AC3D1B5164767755">
    <w:name w:val="FED2B53CF4F34779AC3D1B5164767755"/>
    <w:rsid w:val="00DB58E3"/>
  </w:style>
  <w:style w:type="paragraph" w:customStyle="1" w:styleId="16316B0A205D432EB90BF00BEF72A01C">
    <w:name w:val="16316B0A205D432EB90BF00BEF72A01C"/>
    <w:rsid w:val="00DB58E3"/>
  </w:style>
  <w:style w:type="paragraph" w:customStyle="1" w:styleId="8784F73C6DED4CBEB7BB6A3F5AE7C614">
    <w:name w:val="8784F73C6DED4CBEB7BB6A3F5AE7C614"/>
    <w:rsid w:val="00DB58E3"/>
  </w:style>
  <w:style w:type="paragraph" w:customStyle="1" w:styleId="2CCDAE2F0AEA450FA0775016B8CD615A">
    <w:name w:val="2CCDAE2F0AEA450FA0775016B8CD615A"/>
    <w:rsid w:val="00DB58E3"/>
  </w:style>
  <w:style w:type="paragraph" w:customStyle="1" w:styleId="00CCD097A5A048EAAF5219A9138EC319">
    <w:name w:val="00CCD097A5A048EAAF5219A9138EC319"/>
    <w:rsid w:val="00DB58E3"/>
  </w:style>
  <w:style w:type="paragraph" w:customStyle="1" w:styleId="5BB66E97700B4AB9A82785BB21C204BB">
    <w:name w:val="5BB66E97700B4AB9A82785BB21C204BB"/>
    <w:rsid w:val="00DB58E3"/>
  </w:style>
  <w:style w:type="paragraph" w:customStyle="1" w:styleId="620D54085FD745E69478E97B64C5EE1C">
    <w:name w:val="620D54085FD745E69478E97B64C5EE1C"/>
    <w:rsid w:val="00DB58E3"/>
  </w:style>
  <w:style w:type="paragraph" w:customStyle="1" w:styleId="320476264E1549E68F4CC2A3B42725F1">
    <w:name w:val="320476264E1549E68F4CC2A3B42725F1"/>
    <w:rsid w:val="00DB58E3"/>
  </w:style>
  <w:style w:type="paragraph" w:customStyle="1" w:styleId="0B749DE8CA41405BBF5C825CCBE8080E">
    <w:name w:val="0B749DE8CA41405BBF5C825CCBE8080E"/>
    <w:rsid w:val="00DB58E3"/>
  </w:style>
  <w:style w:type="paragraph" w:customStyle="1" w:styleId="7842931B89274308A116E9083301A433">
    <w:name w:val="7842931B89274308A116E9083301A433"/>
    <w:rsid w:val="00DB58E3"/>
  </w:style>
  <w:style w:type="paragraph" w:customStyle="1" w:styleId="A8C387148380458284F84374B074ECC5">
    <w:name w:val="A8C387148380458284F84374B074ECC5"/>
    <w:rsid w:val="00DB58E3"/>
  </w:style>
  <w:style w:type="paragraph" w:customStyle="1" w:styleId="7BEB26680D61415EA3C24C7818D8B81E">
    <w:name w:val="7BEB26680D61415EA3C24C7818D8B81E"/>
    <w:rsid w:val="00DB58E3"/>
  </w:style>
  <w:style w:type="paragraph" w:customStyle="1" w:styleId="81D25963484E45708154E6EED600EC2E">
    <w:name w:val="81D25963484E45708154E6EED600EC2E"/>
    <w:rsid w:val="00DB58E3"/>
  </w:style>
  <w:style w:type="paragraph" w:customStyle="1" w:styleId="39EB68F730024E24AF75263EEA8F5FC1">
    <w:name w:val="39EB68F730024E24AF75263EEA8F5FC1"/>
    <w:rsid w:val="00DB58E3"/>
  </w:style>
  <w:style w:type="paragraph" w:customStyle="1" w:styleId="5D9CF13F6DEF4C83811AB13F1ADAC8BD">
    <w:name w:val="5D9CF13F6DEF4C83811AB13F1ADAC8BD"/>
    <w:rsid w:val="00DB58E3"/>
  </w:style>
  <w:style w:type="paragraph" w:customStyle="1" w:styleId="9901DEBA48D144A1B320041918D350DD">
    <w:name w:val="9901DEBA48D144A1B320041918D350DD"/>
    <w:rsid w:val="00DB58E3"/>
  </w:style>
  <w:style w:type="paragraph" w:customStyle="1" w:styleId="49F7C2CD46E44AB8BEEEA7AC54963BF2">
    <w:name w:val="49F7C2CD46E44AB8BEEEA7AC54963BF2"/>
    <w:rsid w:val="00DB58E3"/>
  </w:style>
  <w:style w:type="paragraph" w:customStyle="1" w:styleId="62D2A22093FA43D596B0A34B062C63EC">
    <w:name w:val="62D2A22093FA43D596B0A34B062C63EC"/>
    <w:rsid w:val="00DB58E3"/>
  </w:style>
  <w:style w:type="paragraph" w:customStyle="1" w:styleId="261C5AAE2F064E5CB27FD0B6C8654DD27">
    <w:name w:val="261C5AAE2F064E5CB27FD0B6C8654D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7">
    <w:name w:val="C3D60DE539FB4EBA9A93568A623460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2">
    <w:name w:val="D6CB8EEF09054B5A881C0320BBDFC1F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6">
    <w:name w:val="2512B326F6F741ADA468C5C4CBD6EB28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7">
    <w:name w:val="081258DA2BC54BDA9DBAF399283D109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6">
    <w:name w:val="C122948252344C988875A40EACF39166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6">
    <w:name w:val="5F28F700F224427AB4DC34B8D949811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4">
    <w:name w:val="1023424D5DA444C1955205F212835F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4">
    <w:name w:val="FE3187B6835A499A823D09100B94642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8">
    <w:name w:val="6461AAB93D7A47D1A3C72B6A5C7C3C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9">
    <w:name w:val="287ECE28E73C43628E1E697A5722013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8">
    <w:name w:val="BFFCD13A964B437DBE93AFA90B45398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9">
    <w:name w:val="2F57EF2B84E14CE1959FE02DF25C010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8">
    <w:name w:val="104502105F0C4FA1BE92985FAED26A1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9">
    <w:name w:val="E11BFD3ECF8E44B1BA995C35DC2A4D5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8">
    <w:name w:val="EF2DA638E5A548D08B8ED6548488BA7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9">
    <w:name w:val="9D25EE28D90F40459B29ABB20D0AAF2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8">
    <w:name w:val="4A4FE7BC583A49E4BEEF3E74741AD21F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9">
    <w:name w:val="DB9876163D344C4F8C0B9A49834BA859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8">
    <w:name w:val="2AFC3B93E17D4E318C0AFC4E5E61F1E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8">
    <w:name w:val="6687F122FEBC491FA0995B1C1ABA8A9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8">
    <w:name w:val="76F54C676D484406A714BAC5D466E4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6">
    <w:name w:val="D3A7D6F53949434BABFFFCD09360D0E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6">
    <w:name w:val="597E4BD346C049C5B0DF2EBC94A0C4F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1">
    <w:name w:val="AA862104339244BEBCA0265EE8BD17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0">
    <w:name w:val="B5AC813814BF4B078298CBFB210A6B1F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1">
    <w:name w:val="D62BDDD4A22541AE8CEFD5A1996B5E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0">
    <w:name w:val="9079086F529046D8BC6BF46FC1A4CF2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0">
    <w:name w:val="DE550A6D895548C297F73FC4C6FEF50C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1">
    <w:name w:val="63AED788351849C5B315F755972080C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0">
    <w:name w:val="4027AF56E9C841719458B7585BD56CA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0">
    <w:name w:val="0DD5C3888D4547F8888B3A6DC1714589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1">
    <w:name w:val="68C6788F9F1B47A4B6D89B2E23128E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0">
    <w:name w:val="9BE373F27E8A4426830B2A8F83FD076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9">
    <w:name w:val="C6FF002D41A4410BB7A3E5AFD320F58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7">
    <w:name w:val="748654FDE97A410D93F9F6DE9BBC771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6">
    <w:name w:val="135F69D570B843A5A9ABC3793B0B032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6">
    <w:name w:val="83B2D13208A84EA88B8FAE24E3C32FE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6">
    <w:name w:val="F6E35BB04D9D4900B187A4575CC700F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6">
    <w:name w:val="2EE3C02F38B04528B54C08BF14C89EA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1">
    <w:name w:val="B8ECE9D7FADC4E228552855983AB04D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1">
    <w:name w:val="5C58CE2B64E1442F8C1EC0B530C3057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1">
    <w:name w:val="363B5DF4727F4FDFBE131EBECA02F09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1">
    <w:name w:val="ED0B959331D94339A9869206EA2C81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1">
    <w:name w:val="D4B5CF46DBBA44E3A388D26B39E8B6E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1">
    <w:name w:val="D93067DE5DE640B6B559557C5DD995E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1">
    <w:name w:val="DE508922B2AC456ABC62190A61E46D5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1">
    <w:name w:val="35331D135BF5489193BC1BC6A68961B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1">
    <w:name w:val="49975F3341D4477496230EED0584BB5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1">
    <w:name w:val="FF9D557B4CF743D2BEFB7846892281A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1">
    <w:name w:val="E72DC9B542E2408A95DCBBD8985DD55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1">
    <w:name w:val="AA3DE6D58D9844B3BABF474BBF146F4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1">
    <w:name w:val="467C3E4BEB8D4A3B9911761D44954A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1">
    <w:name w:val="2F22C391EE7546A3A691D559C4C700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1">
    <w:name w:val="ED036FE4C9224313819D80A2030B0CA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1">
    <w:name w:val="7E49365304A3436A9329AE10532546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1">
    <w:name w:val="F4179B09555B4C529A8CA6B1D5B1E0F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1">
    <w:name w:val="00C283DD6ED642D59FFEA47EA46BD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1">
    <w:name w:val="AE9FB94B53BD43AA8E9798D5C1D254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1">
    <w:name w:val="3398C9F8DCB440B0913546E4912E7AE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1">
    <w:name w:val="A838564CC75D4A259B83380AE70E610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1">
    <w:name w:val="0EEC62C6C64F4BA380B37D9F7895E00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1">
    <w:name w:val="EC6CD58E85C7401E8BA6880F638487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1">
    <w:name w:val="E9F69A345AB846C388EC19B14AE7A01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1">
    <w:name w:val="D31803EC315D46438FC7BCEBD0FADE0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1">
    <w:name w:val="8D225F1F0FE34ACD858A4968E9FC3EB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1">
    <w:name w:val="CE433B54004A456992513CD2866405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1">
    <w:name w:val="FBEB20B3E812415F966D0C8FA31C715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1">
    <w:name w:val="9D2AE3BE7C8046D1B00B0B5511F7FF5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1">
    <w:name w:val="D4E79FE56762436EAB4A1E9C3C69F7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1">
    <w:name w:val="B520C56062E5497A81EE671FC57CCE3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1">
    <w:name w:val="9F24994801F243C1B35A81DE47B91F6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6">
    <w:name w:val="A7A536521C894EFF96D75A8260E68E4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5">
    <w:name w:val="FD2FAEA08F604C8B960FE7DB7BB50A6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5">
    <w:name w:val="94C1190D124A457081D9C938B5D1E6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5">
    <w:name w:val="7B657627CF92402FA1D66BA2F1BA98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5">
    <w:name w:val="3A340AE26AF045E8A7FDD70513A36B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5">
    <w:name w:val="7009719874BB470789A54E69D49D38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5">
    <w:name w:val="6E7B7F5EF07F43F194A25EEFB86D8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5">
    <w:name w:val="D1BC145CFA4742BBB68B507674C471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2">
    <w:name w:val="FD382C98D8D04BB5930E9B39746529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1">
    <w:name w:val="82093DA009114D0BBEFECFC137CD9F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45CF99A2B14149ABAE560F5B01B6311">
    <w:name w:val="1645CF99A2B14149ABAE560F5B01B6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C7A7C8EDD746AC9C4D757D08A617A01">
    <w:name w:val="E3C7A7C8EDD746AC9C4D757D08A617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83AD921EBF24938A31316246749F44F1">
    <w:name w:val="483AD921EBF24938A31316246749F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2D11653B81442C9F0B8DAC9E6EA6021">
    <w:name w:val="152D11653B81442C9F0B8DAC9E6EA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DEAE6574944DA845E5A12C7E1FF511">
    <w:name w:val="AE6DEAE6574944DA845E5A12C7E1FF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3B019C910949A5AA8269EDFBB123F81">
    <w:name w:val="1C3B019C910949A5AA8269EDFBB123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39236B4C54D7193544BE2726D69BB1">
    <w:name w:val="2C039236B4C54D7193544BE2726D69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1">
    <w:name w:val="C079F1E5F7124FAD9D6B220FBAF6C7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1">
    <w:name w:val="3D308499E15740AA8E5A45E71482E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1">
    <w:name w:val="73D86401BA8140689C84AC9874FDC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1">
    <w:name w:val="D112AED59D714876A94310FB5F0905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1">
    <w:name w:val="A8BDBC3B06AC4D6DBCC77B933F5131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1">
    <w:name w:val="2F56649EAE5B4280AC3192D55A0507C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">
    <w:name w:val="C27D86B702764B0B8D663B783AEE53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1">
    <w:name w:val="53D6BF350E5B4B00968E87AE4EC888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1">
    <w:name w:val="2980858B3AA94A66B7F844B2A900D4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1">
    <w:name w:val="73C60498EDD44A9AB3D8786EE58E647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1">
    <w:name w:val="1D79E7C639F54ACDAFFB7308ECB70C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1">
    <w:name w:val="DD889D53E4764329984905EFB45B1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1">
    <w:name w:val="C59C2B2430E648BE9D578BFF472EAD0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1">
    <w:name w:val="6AD620AA75C04D008DAAC821CC2630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1">
    <w:name w:val="91015E5AE9F3455289C616E21FDAE81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1">
    <w:name w:val="8161EEFE4602475BA6C6AC9BA49D81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1">
    <w:name w:val="1C00A5F9BB1B4CE69D8EF089F1893A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1">
    <w:name w:val="4AF20E4492C844EB978BC45302DA2BA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1">
    <w:name w:val="31125ECC7EAC441CBE0D98AEDEF7C6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1">
    <w:name w:val="3B1483C65A7F424DBD71C226EC998A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1">
    <w:name w:val="A6579B24C12F498CB096819D15286F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1">
    <w:name w:val="A6E9440C384049C58AD912682AEDB6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1">
    <w:name w:val="BADD80A1EFCE4F43B7921DFFAD0E0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1">
    <w:name w:val="3606C8985D544EE5A4AD2CE679F7DE4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1">
    <w:name w:val="5014711103B7407FBF4EECA6B12EE0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1">
    <w:name w:val="9CDEB7726F324340AA062717F8EDB6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1">
    <w:name w:val="15E1EEE1CF99414883C0B37E13F0886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1">
    <w:name w:val="9993FF3E54814A79AE0B47CCC27EFE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1">
    <w:name w:val="9EA56473B9F44CEE83C61E5AA5052AE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1">
    <w:name w:val="21350A2C0C104B8AA159FD6B6434D8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1">
    <w:name w:val="BF76596EDFAE45F9ABE4F5DB857E31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1">
    <w:name w:val="EC3EC5FDDEB24C84B4F9C7B9E4011D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1">
    <w:name w:val="81D25963484E45708154E6EED600EC2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1">
    <w:name w:val="39EB68F730024E24AF75263EEA8F5F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1">
    <w:name w:val="5D9CF13F6DEF4C83811AB13F1ADAC8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1">
    <w:name w:val="C7A85C2BE2564D6ABDE8455758862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1">
    <w:name w:val="F76B5D9348CC4AB8A2970CE080DC8B6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1">
    <w:name w:val="9AD4772E10704AE296041477A1CFC7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1">
    <w:name w:val="953A7180CA484EBE9967078C1F32B46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1">
    <w:name w:val="F99AB8A8BE54449C8B31F49C9C4469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1">
    <w:name w:val="AAD2F9511A6E42E0978CC0EDAE03A0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1">
    <w:name w:val="7C5EB937663242FD832F7202660FF6E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1">
    <w:name w:val="B641560275934BC482ED2C86E10739D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1">
    <w:name w:val="71DC94E22BA343B7A7FB0D57947D4D5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1">
    <w:name w:val="FED2B53CF4F34779AC3D1B51647677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1">
    <w:name w:val="16316B0A205D432EB90BF00BEF72A0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1">
    <w:name w:val="8784F73C6DED4CBEB7BB6A3F5AE7C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1">
    <w:name w:val="9901DEBA48D144A1B320041918D350D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1">
    <w:name w:val="49F7C2CD46E44AB8BEEEA7AC54963B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1">
    <w:name w:val="62D2A22093FA43D596B0A34B062C63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622D2C67C245B58E5213312B916A50">
    <w:name w:val="5C622D2C67C245B58E5213312B916A50"/>
    <w:rsid w:val="00DB58E3"/>
  </w:style>
  <w:style w:type="paragraph" w:customStyle="1" w:styleId="61F74D81DD914B2AA7E9CF2B493F938F">
    <w:name w:val="61F74D81DD914B2AA7E9CF2B493F938F"/>
    <w:rsid w:val="00DB58E3"/>
  </w:style>
  <w:style w:type="paragraph" w:customStyle="1" w:styleId="29D0A78B14414DC5B616CDBC5BC97F5E">
    <w:name w:val="29D0A78B14414DC5B616CDBC5BC97F5E"/>
    <w:rsid w:val="00DB58E3"/>
  </w:style>
  <w:style w:type="paragraph" w:customStyle="1" w:styleId="BF2FB8BBCE1B41CB83556F64D8572476">
    <w:name w:val="BF2FB8BBCE1B41CB83556F64D8572476"/>
    <w:rsid w:val="00DB58E3"/>
  </w:style>
  <w:style w:type="paragraph" w:customStyle="1" w:styleId="763EAF7039EB4226A71512E1DFFC331F">
    <w:name w:val="763EAF7039EB4226A71512E1DFFC331F"/>
    <w:rsid w:val="00DB58E3"/>
  </w:style>
  <w:style w:type="paragraph" w:customStyle="1" w:styleId="2741AC7B2F6641458880E7F19992CDC3">
    <w:name w:val="2741AC7B2F6641458880E7F19992CDC3"/>
    <w:rsid w:val="00DB58E3"/>
  </w:style>
  <w:style w:type="paragraph" w:customStyle="1" w:styleId="5FE59FD3692246B0A9C3CC5BE0F6AF5D">
    <w:name w:val="5FE59FD3692246B0A9C3CC5BE0F6AF5D"/>
    <w:rsid w:val="00DB58E3"/>
  </w:style>
  <w:style w:type="paragraph" w:customStyle="1" w:styleId="F19A0499FF754D4D90E5A7ACA8ABE512">
    <w:name w:val="F19A0499FF754D4D90E5A7ACA8ABE512"/>
    <w:rsid w:val="00DB58E3"/>
  </w:style>
  <w:style w:type="paragraph" w:customStyle="1" w:styleId="B9947771954F4B68ACCCE60D222D5B46">
    <w:name w:val="B9947771954F4B68ACCCE60D222D5B46"/>
    <w:rsid w:val="00DB58E3"/>
  </w:style>
  <w:style w:type="paragraph" w:customStyle="1" w:styleId="C5A56CE579E14E85A61A29BAAA4817D7">
    <w:name w:val="C5A56CE579E14E85A61A29BAAA4817D7"/>
    <w:rsid w:val="00DB58E3"/>
  </w:style>
  <w:style w:type="paragraph" w:customStyle="1" w:styleId="18CC22BDA54345D68054D65642C623E2">
    <w:name w:val="18CC22BDA54345D68054D65642C623E2"/>
    <w:rsid w:val="00DB58E3"/>
  </w:style>
  <w:style w:type="paragraph" w:customStyle="1" w:styleId="80098422627D4B16A2012D5DAB67EBF4">
    <w:name w:val="80098422627D4B16A2012D5DAB67EBF4"/>
    <w:rsid w:val="00DB58E3"/>
  </w:style>
  <w:style w:type="paragraph" w:customStyle="1" w:styleId="E5F5B821234647498046E2F3120B3FB4">
    <w:name w:val="E5F5B821234647498046E2F3120B3FB4"/>
    <w:rsid w:val="00DB58E3"/>
  </w:style>
  <w:style w:type="paragraph" w:customStyle="1" w:styleId="A47C3D3B934F4604B2D5B34E3482EDA6">
    <w:name w:val="A47C3D3B934F4604B2D5B34E3482EDA6"/>
    <w:rsid w:val="00DB58E3"/>
  </w:style>
  <w:style w:type="paragraph" w:customStyle="1" w:styleId="9FE2E48F824F4F8396E70D0C3C48EC30">
    <w:name w:val="9FE2E48F824F4F8396E70D0C3C48EC30"/>
    <w:rsid w:val="00DB58E3"/>
  </w:style>
  <w:style w:type="paragraph" w:customStyle="1" w:styleId="8997D031C3B84922B0BFD9EC1AC07BD9">
    <w:name w:val="8997D031C3B84922B0BFD9EC1AC07BD9"/>
    <w:rsid w:val="00DB58E3"/>
  </w:style>
  <w:style w:type="paragraph" w:customStyle="1" w:styleId="C4AF54B19E0046B29AF544E99AF73B8B">
    <w:name w:val="C4AF54B19E0046B29AF544E99AF73B8B"/>
    <w:rsid w:val="00DB58E3"/>
  </w:style>
  <w:style w:type="paragraph" w:customStyle="1" w:styleId="D33B43B173A64B0489FCFDCD74F3106F">
    <w:name w:val="D33B43B173A64B0489FCFDCD74F3106F"/>
    <w:rsid w:val="00DB58E3"/>
  </w:style>
  <w:style w:type="paragraph" w:customStyle="1" w:styleId="F1965F04CF7D455BA876543700A491AA">
    <w:name w:val="F1965F04CF7D455BA876543700A491AA"/>
    <w:rsid w:val="00DB58E3"/>
  </w:style>
  <w:style w:type="paragraph" w:customStyle="1" w:styleId="285F830BB1B74DF9A4E3FB5C1C941EC3">
    <w:name w:val="285F830BB1B74DF9A4E3FB5C1C941EC3"/>
    <w:rsid w:val="00DB58E3"/>
  </w:style>
  <w:style w:type="paragraph" w:customStyle="1" w:styleId="62EF251E29434E4F9DD096B5C8662478">
    <w:name w:val="62EF251E29434E4F9DD096B5C8662478"/>
    <w:rsid w:val="00DB58E3"/>
  </w:style>
  <w:style w:type="paragraph" w:customStyle="1" w:styleId="9B5D4ED549004BD4802B14F28D485491">
    <w:name w:val="9B5D4ED549004BD4802B14F28D485491"/>
    <w:rsid w:val="00DB58E3"/>
  </w:style>
  <w:style w:type="paragraph" w:customStyle="1" w:styleId="66EC2A9EAFB14EDCAB8A751A0794FC86">
    <w:name w:val="66EC2A9EAFB14EDCAB8A751A0794FC86"/>
    <w:rsid w:val="00DB58E3"/>
  </w:style>
  <w:style w:type="paragraph" w:customStyle="1" w:styleId="D8DCBCD34D4A48559331A98632657C21">
    <w:name w:val="D8DCBCD34D4A48559331A98632657C21"/>
    <w:rsid w:val="00DB58E3"/>
  </w:style>
  <w:style w:type="paragraph" w:customStyle="1" w:styleId="F52664E7A4B343749A3896FA3D66FC2A">
    <w:name w:val="F52664E7A4B343749A3896FA3D66FC2A"/>
    <w:rsid w:val="00DB58E3"/>
  </w:style>
  <w:style w:type="paragraph" w:customStyle="1" w:styleId="7FD2189A20934885BF56AEA3F44B1CD9">
    <w:name w:val="7FD2189A20934885BF56AEA3F44B1CD9"/>
    <w:rsid w:val="00DB58E3"/>
  </w:style>
  <w:style w:type="paragraph" w:customStyle="1" w:styleId="5FAF0C51509B4A6E9F02154E11E4A6B9">
    <w:name w:val="5FAF0C51509B4A6E9F02154E11E4A6B9"/>
    <w:rsid w:val="00DB58E3"/>
  </w:style>
  <w:style w:type="paragraph" w:customStyle="1" w:styleId="819343055C8447A7B2F586E8ADC16D72">
    <w:name w:val="819343055C8447A7B2F586E8ADC16D72"/>
    <w:rsid w:val="00DB58E3"/>
  </w:style>
  <w:style w:type="paragraph" w:customStyle="1" w:styleId="859AA69B47CB488499D0369948AC3057">
    <w:name w:val="859AA69B47CB488499D0369948AC3057"/>
    <w:rsid w:val="00DB58E3"/>
  </w:style>
  <w:style w:type="paragraph" w:customStyle="1" w:styleId="554646FED4834E1F99A68356515DC7CC">
    <w:name w:val="554646FED4834E1F99A68356515DC7CC"/>
    <w:rsid w:val="00DB58E3"/>
  </w:style>
  <w:style w:type="paragraph" w:customStyle="1" w:styleId="10834C999BE44EC69D9BABB346D39324">
    <w:name w:val="10834C999BE44EC69D9BABB346D39324"/>
    <w:rsid w:val="00DB58E3"/>
  </w:style>
  <w:style w:type="paragraph" w:customStyle="1" w:styleId="B2091BA1C7E34CBDB426158B0DBDF53D">
    <w:name w:val="B2091BA1C7E34CBDB426158B0DBDF53D"/>
    <w:rsid w:val="00DB58E3"/>
  </w:style>
  <w:style w:type="paragraph" w:customStyle="1" w:styleId="FCE473A8CE6045449A7803E47B0FB309">
    <w:name w:val="FCE473A8CE6045449A7803E47B0FB309"/>
    <w:rsid w:val="00DB58E3"/>
  </w:style>
  <w:style w:type="paragraph" w:customStyle="1" w:styleId="BEF1DA16A29242D391C5BF778F0F4593">
    <w:name w:val="BEF1DA16A29242D391C5BF778F0F4593"/>
    <w:rsid w:val="00DB58E3"/>
  </w:style>
  <w:style w:type="paragraph" w:customStyle="1" w:styleId="6B7796CC5F904541B19141F91CB2DAC1">
    <w:name w:val="6B7796CC5F904541B19141F91CB2DAC1"/>
    <w:rsid w:val="00DB58E3"/>
  </w:style>
  <w:style w:type="paragraph" w:customStyle="1" w:styleId="6DFFB55D987B4916BA544F81E3B29BD9">
    <w:name w:val="6DFFB55D987B4916BA544F81E3B29BD9"/>
    <w:rsid w:val="00DB58E3"/>
  </w:style>
  <w:style w:type="paragraph" w:customStyle="1" w:styleId="DD5B13B897FE4FA28CB35750DFB927A3">
    <w:name w:val="DD5B13B897FE4FA28CB35750DFB927A3"/>
    <w:rsid w:val="00DB58E3"/>
  </w:style>
  <w:style w:type="paragraph" w:customStyle="1" w:styleId="FF941EE1A4874F9489D69DB1D5E9C1C1">
    <w:name w:val="FF941EE1A4874F9489D69DB1D5E9C1C1"/>
    <w:rsid w:val="00DB58E3"/>
  </w:style>
  <w:style w:type="paragraph" w:customStyle="1" w:styleId="FA39C84E32394B5092CC4AC3D195E7ED">
    <w:name w:val="FA39C84E32394B5092CC4AC3D195E7ED"/>
    <w:rsid w:val="00DB58E3"/>
  </w:style>
  <w:style w:type="paragraph" w:customStyle="1" w:styleId="637BAA5027A5463AA57A28EABDDA52C3">
    <w:name w:val="637BAA5027A5463AA57A28EABDDA52C3"/>
    <w:rsid w:val="00DB58E3"/>
  </w:style>
  <w:style w:type="paragraph" w:customStyle="1" w:styleId="7FA2D2BA4ADC4701BCD13866BC570A6B">
    <w:name w:val="7FA2D2BA4ADC4701BCD13866BC570A6B"/>
    <w:rsid w:val="00DB58E3"/>
  </w:style>
  <w:style w:type="paragraph" w:customStyle="1" w:styleId="CEF8464E66394C13B986FD4FDE7F19A6">
    <w:name w:val="CEF8464E66394C13B986FD4FDE7F19A6"/>
    <w:rsid w:val="00DB58E3"/>
  </w:style>
  <w:style w:type="paragraph" w:customStyle="1" w:styleId="7F9621226A6B4DCEAC99F1921C449B8B">
    <w:name w:val="7F9621226A6B4DCEAC99F1921C449B8B"/>
    <w:rsid w:val="00DB58E3"/>
  </w:style>
  <w:style w:type="paragraph" w:customStyle="1" w:styleId="99C088B40B6C466389219562EADE2D9B">
    <w:name w:val="99C088B40B6C466389219562EADE2D9B"/>
    <w:rsid w:val="00DB58E3"/>
  </w:style>
  <w:style w:type="paragraph" w:customStyle="1" w:styleId="5A2968B51C5A4278AB01366FFBB0A6CB">
    <w:name w:val="5A2968B51C5A4278AB01366FFBB0A6CB"/>
    <w:rsid w:val="00DB58E3"/>
  </w:style>
  <w:style w:type="paragraph" w:customStyle="1" w:styleId="CAFDE29DEC7B420E9766D3D6CCBF80A9">
    <w:name w:val="CAFDE29DEC7B420E9766D3D6CCBF80A9"/>
    <w:rsid w:val="00DB58E3"/>
  </w:style>
  <w:style w:type="paragraph" w:customStyle="1" w:styleId="3955BDE1DBAD4032A2F6476250D9C23C">
    <w:name w:val="3955BDE1DBAD4032A2F6476250D9C23C"/>
    <w:rsid w:val="00DB58E3"/>
  </w:style>
  <w:style w:type="paragraph" w:customStyle="1" w:styleId="3485011AC3D0477D849AAF784C0F9257">
    <w:name w:val="3485011AC3D0477D849AAF784C0F9257"/>
    <w:rsid w:val="00DB58E3"/>
  </w:style>
  <w:style w:type="paragraph" w:customStyle="1" w:styleId="A2C1F88E358B43C68CC535F74BC31A9F">
    <w:name w:val="A2C1F88E358B43C68CC535F74BC31A9F"/>
    <w:rsid w:val="00DB58E3"/>
  </w:style>
  <w:style w:type="paragraph" w:customStyle="1" w:styleId="2E1BA5058625424383465D14F82B2009">
    <w:name w:val="2E1BA5058625424383465D14F82B2009"/>
    <w:rsid w:val="00DB58E3"/>
  </w:style>
  <w:style w:type="paragraph" w:customStyle="1" w:styleId="15F106D9230846A9B4690689F47EBDD1">
    <w:name w:val="15F106D9230846A9B4690689F47EBDD1"/>
    <w:rsid w:val="00DB58E3"/>
  </w:style>
  <w:style w:type="paragraph" w:customStyle="1" w:styleId="C2DB49B600BC4FF9B28FD6729C36FBEB">
    <w:name w:val="C2DB49B600BC4FF9B28FD6729C36FBEB"/>
    <w:rsid w:val="00DB58E3"/>
  </w:style>
  <w:style w:type="paragraph" w:customStyle="1" w:styleId="B42B83848B02467EA2B2BC0069F44B32">
    <w:name w:val="B42B83848B02467EA2B2BC0069F44B32"/>
    <w:rsid w:val="00DB58E3"/>
  </w:style>
  <w:style w:type="paragraph" w:customStyle="1" w:styleId="593F467BBA2F40B7800E7595C4C275D5">
    <w:name w:val="593F467BBA2F40B7800E7595C4C275D5"/>
    <w:rsid w:val="00DB58E3"/>
  </w:style>
  <w:style w:type="paragraph" w:customStyle="1" w:styleId="08B550FE878548B396F0065A2FEAB801">
    <w:name w:val="08B550FE878548B396F0065A2FEAB801"/>
    <w:rsid w:val="00DB58E3"/>
  </w:style>
  <w:style w:type="paragraph" w:customStyle="1" w:styleId="B9E4A1C79A034FB2849504E45CA7A1A9">
    <w:name w:val="B9E4A1C79A034FB2849504E45CA7A1A9"/>
    <w:rsid w:val="00DB58E3"/>
  </w:style>
  <w:style w:type="paragraph" w:customStyle="1" w:styleId="CD6728A196184C34845884A6318CE361">
    <w:name w:val="CD6728A196184C34845884A6318CE361"/>
    <w:rsid w:val="00DB58E3"/>
  </w:style>
  <w:style w:type="paragraph" w:customStyle="1" w:styleId="18BB80812EF44D10AB3C62A4B164B3AC">
    <w:name w:val="18BB80812EF44D10AB3C62A4B164B3AC"/>
    <w:rsid w:val="00DB58E3"/>
  </w:style>
  <w:style w:type="paragraph" w:customStyle="1" w:styleId="0964454B7B534319AC5B9953C51123F7">
    <w:name w:val="0964454B7B534319AC5B9953C51123F7"/>
    <w:rsid w:val="00DB58E3"/>
  </w:style>
  <w:style w:type="paragraph" w:customStyle="1" w:styleId="250D04C99A3248EF9507864062678995">
    <w:name w:val="250D04C99A3248EF9507864062678995"/>
    <w:rsid w:val="00DB58E3"/>
  </w:style>
  <w:style w:type="paragraph" w:customStyle="1" w:styleId="0502684A780D49A181E523237A974BF2">
    <w:name w:val="0502684A780D49A181E523237A974BF2"/>
    <w:rsid w:val="00DB58E3"/>
  </w:style>
  <w:style w:type="paragraph" w:customStyle="1" w:styleId="00901D68D8034A098FA8DA611925CC98">
    <w:name w:val="00901D68D8034A098FA8DA611925CC98"/>
    <w:rsid w:val="00DB58E3"/>
  </w:style>
  <w:style w:type="paragraph" w:customStyle="1" w:styleId="DBEE3C6DC97947249B56157E121842B5">
    <w:name w:val="DBEE3C6DC97947249B56157E121842B5"/>
    <w:rsid w:val="00DB58E3"/>
  </w:style>
  <w:style w:type="paragraph" w:customStyle="1" w:styleId="B190ECD8B01E426DBC58F178E9FA5A12">
    <w:name w:val="B190ECD8B01E426DBC58F178E9FA5A12"/>
    <w:rsid w:val="00DB58E3"/>
  </w:style>
  <w:style w:type="paragraph" w:customStyle="1" w:styleId="047023F06A6B44B2B6894187FA45906F">
    <w:name w:val="047023F06A6B44B2B6894187FA45906F"/>
    <w:rsid w:val="00DB58E3"/>
  </w:style>
  <w:style w:type="paragraph" w:customStyle="1" w:styleId="D5855E0A90704BFEB8582E67AE1FECD1">
    <w:name w:val="D5855E0A90704BFEB8582E67AE1FECD1"/>
    <w:rsid w:val="00DB58E3"/>
  </w:style>
  <w:style w:type="paragraph" w:customStyle="1" w:styleId="B8597B439A5D4294A29464AE3567A748">
    <w:name w:val="B8597B439A5D4294A29464AE3567A748"/>
    <w:rsid w:val="00DB58E3"/>
  </w:style>
  <w:style w:type="paragraph" w:customStyle="1" w:styleId="633C32E7985E42189BB4AC996682C24B">
    <w:name w:val="633C32E7985E42189BB4AC996682C24B"/>
    <w:rsid w:val="00DB58E3"/>
  </w:style>
  <w:style w:type="paragraph" w:customStyle="1" w:styleId="F8A2F52295B94701849949C59E460254">
    <w:name w:val="F8A2F52295B94701849949C59E460254"/>
    <w:rsid w:val="00DB58E3"/>
  </w:style>
  <w:style w:type="paragraph" w:customStyle="1" w:styleId="E6FCB47A38674C13AF95EE601049783A">
    <w:name w:val="E6FCB47A38674C13AF95EE601049783A"/>
    <w:rsid w:val="00DB58E3"/>
  </w:style>
  <w:style w:type="paragraph" w:customStyle="1" w:styleId="D7A9223B11CF45D3AE04AE5ABE2BD75B">
    <w:name w:val="D7A9223B11CF45D3AE04AE5ABE2BD75B"/>
    <w:rsid w:val="00DB58E3"/>
  </w:style>
  <w:style w:type="paragraph" w:customStyle="1" w:styleId="FEC97017AF544D48A387AE7D479FE39C">
    <w:name w:val="FEC97017AF544D48A387AE7D479FE39C"/>
    <w:rsid w:val="00DB58E3"/>
  </w:style>
  <w:style w:type="paragraph" w:customStyle="1" w:styleId="DA34C68E8BC44647BE54055589FE05E9">
    <w:name w:val="DA34C68E8BC44647BE54055589FE05E9"/>
    <w:rsid w:val="00DB58E3"/>
  </w:style>
  <w:style w:type="paragraph" w:customStyle="1" w:styleId="9324AE1A66FB48DB8BFA9E4567104BCC">
    <w:name w:val="9324AE1A66FB48DB8BFA9E4567104BCC"/>
    <w:rsid w:val="00DB58E3"/>
  </w:style>
  <w:style w:type="paragraph" w:customStyle="1" w:styleId="098576F261834264988C6FD3961232DB">
    <w:name w:val="098576F261834264988C6FD3961232DB"/>
    <w:rsid w:val="00DB58E3"/>
  </w:style>
  <w:style w:type="paragraph" w:customStyle="1" w:styleId="30AD14720B1E41F68048E225F387422E">
    <w:name w:val="30AD14720B1E41F68048E225F387422E"/>
    <w:rsid w:val="00DB58E3"/>
  </w:style>
  <w:style w:type="paragraph" w:customStyle="1" w:styleId="1F8DF26D4CD84F28A28D0219F99C10D5">
    <w:name w:val="1F8DF26D4CD84F28A28D0219F99C10D5"/>
    <w:rsid w:val="00DB58E3"/>
  </w:style>
  <w:style w:type="paragraph" w:customStyle="1" w:styleId="3BDBD47EB71948C3BE19D1EE22AF391D">
    <w:name w:val="3BDBD47EB71948C3BE19D1EE22AF391D"/>
    <w:rsid w:val="00DB58E3"/>
  </w:style>
  <w:style w:type="paragraph" w:customStyle="1" w:styleId="7FE11F9588BE4996AA472A5967B8CE65">
    <w:name w:val="7FE11F9588BE4996AA472A5967B8CE65"/>
    <w:rsid w:val="00DB58E3"/>
  </w:style>
  <w:style w:type="paragraph" w:customStyle="1" w:styleId="D43CB1E77C5D4A41B7432A384CB4E6A1">
    <w:name w:val="D43CB1E77C5D4A41B7432A384CB4E6A1"/>
    <w:rsid w:val="00DB58E3"/>
  </w:style>
  <w:style w:type="paragraph" w:customStyle="1" w:styleId="29580330C8B1473B99D054CA54D2FE73">
    <w:name w:val="29580330C8B1473B99D054CA54D2FE73"/>
    <w:rsid w:val="00DB58E3"/>
  </w:style>
  <w:style w:type="paragraph" w:customStyle="1" w:styleId="D1AD2E6B36AD4849802874A1050FD534">
    <w:name w:val="D1AD2E6B36AD4849802874A1050FD534"/>
    <w:rsid w:val="00DB58E3"/>
  </w:style>
  <w:style w:type="paragraph" w:customStyle="1" w:styleId="703E44E47DC3468DB639D24EBF06D7AE">
    <w:name w:val="703E44E47DC3468DB639D24EBF06D7AE"/>
    <w:rsid w:val="00DB58E3"/>
  </w:style>
  <w:style w:type="paragraph" w:customStyle="1" w:styleId="4C0F24A27A6C4ECBA3DD8A82A049BAB4">
    <w:name w:val="4C0F24A27A6C4ECBA3DD8A82A049BAB4"/>
    <w:rsid w:val="00DB58E3"/>
  </w:style>
  <w:style w:type="paragraph" w:customStyle="1" w:styleId="EFF7F0E387314AC78771F56D9FA9A700">
    <w:name w:val="EFF7F0E387314AC78771F56D9FA9A700"/>
    <w:rsid w:val="00DB58E3"/>
  </w:style>
  <w:style w:type="paragraph" w:customStyle="1" w:styleId="945E4644F0724243B71083B9F6E4D6EE">
    <w:name w:val="945E4644F0724243B71083B9F6E4D6EE"/>
    <w:rsid w:val="00DB58E3"/>
  </w:style>
  <w:style w:type="paragraph" w:customStyle="1" w:styleId="C9574EE67A884C28923A00D29795CF8B">
    <w:name w:val="C9574EE67A884C28923A00D29795CF8B"/>
    <w:rsid w:val="00DB58E3"/>
  </w:style>
  <w:style w:type="paragraph" w:customStyle="1" w:styleId="4B90F1BC37174A5EAB0869DFC5A487C0">
    <w:name w:val="4B90F1BC37174A5EAB0869DFC5A487C0"/>
    <w:rsid w:val="00DB58E3"/>
  </w:style>
  <w:style w:type="paragraph" w:customStyle="1" w:styleId="BB03C03850A24160885C5997EAE8C844">
    <w:name w:val="BB03C03850A24160885C5997EAE8C844"/>
    <w:rsid w:val="00DB58E3"/>
  </w:style>
  <w:style w:type="paragraph" w:customStyle="1" w:styleId="7FF2FCA72E7547B0824EA43F9632511D">
    <w:name w:val="7FF2FCA72E7547B0824EA43F9632511D"/>
    <w:rsid w:val="00DB58E3"/>
  </w:style>
  <w:style w:type="paragraph" w:customStyle="1" w:styleId="9047E7065FA947EEB2C33086A9D32A57">
    <w:name w:val="9047E7065FA947EEB2C33086A9D32A57"/>
    <w:rsid w:val="00DB58E3"/>
  </w:style>
  <w:style w:type="paragraph" w:customStyle="1" w:styleId="3BDD8ACCA2E94BDCB434436E233CF63B">
    <w:name w:val="3BDD8ACCA2E94BDCB434436E233CF63B"/>
    <w:rsid w:val="00DB58E3"/>
  </w:style>
  <w:style w:type="paragraph" w:customStyle="1" w:styleId="BB8016A2A6CF4971BBF04E7AC4C87301">
    <w:name w:val="BB8016A2A6CF4971BBF04E7AC4C87301"/>
    <w:rsid w:val="00DB58E3"/>
  </w:style>
  <w:style w:type="paragraph" w:customStyle="1" w:styleId="BF88438971644FB39ED375214CC30C2F">
    <w:name w:val="BF88438971644FB39ED375214CC30C2F"/>
    <w:rsid w:val="00DB58E3"/>
  </w:style>
  <w:style w:type="paragraph" w:customStyle="1" w:styleId="144D178B51AA487F8F7A306861FBCDED">
    <w:name w:val="144D178B51AA487F8F7A306861FBCDED"/>
    <w:rsid w:val="00DB58E3"/>
  </w:style>
  <w:style w:type="paragraph" w:customStyle="1" w:styleId="6DE22F80C6F741439C4A651A1243F5E5">
    <w:name w:val="6DE22F80C6F741439C4A651A1243F5E5"/>
    <w:rsid w:val="00DB58E3"/>
  </w:style>
  <w:style w:type="paragraph" w:customStyle="1" w:styleId="A6A75F22997947169C5D6E139380E84D">
    <w:name w:val="A6A75F22997947169C5D6E139380E84D"/>
    <w:rsid w:val="00DB58E3"/>
  </w:style>
  <w:style w:type="paragraph" w:customStyle="1" w:styleId="DD07E01C7D364A658EF607C1841EA5F8">
    <w:name w:val="DD07E01C7D364A658EF607C1841EA5F8"/>
    <w:rsid w:val="00DB58E3"/>
  </w:style>
  <w:style w:type="paragraph" w:customStyle="1" w:styleId="A07CE9264AD94F4586F44CE4FD693BAF">
    <w:name w:val="A07CE9264AD94F4586F44CE4FD693BAF"/>
    <w:rsid w:val="00DB58E3"/>
  </w:style>
  <w:style w:type="paragraph" w:customStyle="1" w:styleId="ACCDF1BF741547A4B7703C09D42647DB">
    <w:name w:val="ACCDF1BF741547A4B7703C09D42647DB"/>
    <w:rsid w:val="00DB58E3"/>
  </w:style>
  <w:style w:type="paragraph" w:customStyle="1" w:styleId="C3FAF5F2B5574991A7C3660B102CC8C6">
    <w:name w:val="C3FAF5F2B5574991A7C3660B102CC8C6"/>
    <w:rsid w:val="00DB58E3"/>
  </w:style>
  <w:style w:type="paragraph" w:customStyle="1" w:styleId="5039D78FBE0C4487954561E10C3ADEED">
    <w:name w:val="5039D78FBE0C4487954561E10C3ADEED"/>
    <w:rsid w:val="00DB58E3"/>
  </w:style>
  <w:style w:type="paragraph" w:customStyle="1" w:styleId="FC139A1367174A2FBC871A2E4D0BB968">
    <w:name w:val="FC139A1367174A2FBC871A2E4D0BB968"/>
    <w:rsid w:val="00DB58E3"/>
  </w:style>
  <w:style w:type="paragraph" w:customStyle="1" w:styleId="C586C5D819B949D5904EEBA950C7C5DE">
    <w:name w:val="C586C5D819B949D5904EEBA950C7C5DE"/>
    <w:rsid w:val="00DB58E3"/>
  </w:style>
  <w:style w:type="paragraph" w:customStyle="1" w:styleId="2BEBCF828EB14EE0B92BB3D211526E0B">
    <w:name w:val="2BEBCF828EB14EE0B92BB3D211526E0B"/>
    <w:rsid w:val="00DB58E3"/>
  </w:style>
  <w:style w:type="paragraph" w:customStyle="1" w:styleId="4185602067EF46E8A557850E20DD35CB">
    <w:name w:val="4185602067EF46E8A557850E20DD35CB"/>
    <w:rsid w:val="00DB58E3"/>
  </w:style>
  <w:style w:type="paragraph" w:customStyle="1" w:styleId="8A0A3377711E41F6A36DFA33ADE53C63">
    <w:name w:val="8A0A3377711E41F6A36DFA33ADE53C63"/>
    <w:rsid w:val="00DB58E3"/>
  </w:style>
  <w:style w:type="paragraph" w:customStyle="1" w:styleId="057AB6503C6F4C34881B5ED0F595C493">
    <w:name w:val="057AB6503C6F4C34881B5ED0F595C493"/>
    <w:rsid w:val="00DB58E3"/>
  </w:style>
  <w:style w:type="paragraph" w:customStyle="1" w:styleId="1685022D14CF47A1833BF904F1B6A7CA">
    <w:name w:val="1685022D14CF47A1833BF904F1B6A7CA"/>
    <w:rsid w:val="00DB58E3"/>
  </w:style>
  <w:style w:type="paragraph" w:customStyle="1" w:styleId="7717AB10D9D34A83B26B009DDFE6FB83">
    <w:name w:val="7717AB10D9D34A83B26B009DDFE6FB83"/>
    <w:rsid w:val="00DB58E3"/>
  </w:style>
  <w:style w:type="paragraph" w:customStyle="1" w:styleId="50EDD1F83D56452582CA0909C155EC75">
    <w:name w:val="50EDD1F83D56452582CA0909C155EC75"/>
    <w:rsid w:val="00DB58E3"/>
  </w:style>
  <w:style w:type="paragraph" w:customStyle="1" w:styleId="61EA556109AA4A0690B6F5707C6076F0">
    <w:name w:val="61EA556109AA4A0690B6F5707C6076F0"/>
    <w:rsid w:val="00DB58E3"/>
  </w:style>
  <w:style w:type="paragraph" w:customStyle="1" w:styleId="4B18DDA557B5475AA0E0AA3B0DC08A94">
    <w:name w:val="4B18DDA557B5475AA0E0AA3B0DC08A94"/>
    <w:rsid w:val="00DB58E3"/>
  </w:style>
  <w:style w:type="paragraph" w:customStyle="1" w:styleId="340F9DA2C1824148B12193C91B588235">
    <w:name w:val="340F9DA2C1824148B12193C91B588235"/>
    <w:rsid w:val="00DB58E3"/>
  </w:style>
  <w:style w:type="paragraph" w:customStyle="1" w:styleId="50BF2903B9374B4B98939063A8DAAC02">
    <w:name w:val="50BF2903B9374B4B98939063A8DAAC02"/>
    <w:rsid w:val="00DB58E3"/>
  </w:style>
  <w:style w:type="paragraph" w:customStyle="1" w:styleId="D6687554F7D741F7884A8F16E6B6510B">
    <w:name w:val="D6687554F7D741F7884A8F16E6B6510B"/>
    <w:rsid w:val="00DB58E3"/>
  </w:style>
  <w:style w:type="paragraph" w:customStyle="1" w:styleId="6DA11EA111014F66BA7ED44324D93137">
    <w:name w:val="6DA11EA111014F66BA7ED44324D93137"/>
    <w:rsid w:val="00DB58E3"/>
  </w:style>
  <w:style w:type="paragraph" w:customStyle="1" w:styleId="8E84FC2A289A49BAAF837A5B1A248B25">
    <w:name w:val="8E84FC2A289A49BAAF837A5B1A248B25"/>
    <w:rsid w:val="00DB58E3"/>
  </w:style>
  <w:style w:type="paragraph" w:customStyle="1" w:styleId="65C03EF8E99E4C33BADC748AC740C43D">
    <w:name w:val="65C03EF8E99E4C33BADC748AC740C43D"/>
    <w:rsid w:val="00DB58E3"/>
  </w:style>
  <w:style w:type="paragraph" w:customStyle="1" w:styleId="21E531D87BE744A28FAEB011F7D97565">
    <w:name w:val="21E531D87BE744A28FAEB011F7D97565"/>
    <w:rsid w:val="00DB58E3"/>
  </w:style>
  <w:style w:type="paragraph" w:customStyle="1" w:styleId="C139BDA285E14771950CE8636813D008">
    <w:name w:val="C139BDA285E14771950CE8636813D008"/>
    <w:rsid w:val="00DB58E3"/>
  </w:style>
  <w:style w:type="paragraph" w:customStyle="1" w:styleId="FCDA4E69780B419C8518279DB8A7EB65">
    <w:name w:val="FCDA4E69780B419C8518279DB8A7EB65"/>
    <w:rsid w:val="00DB58E3"/>
  </w:style>
  <w:style w:type="paragraph" w:customStyle="1" w:styleId="87538FC4ED8B45ED8DA87481FA61AD4E">
    <w:name w:val="87538FC4ED8B45ED8DA87481FA61AD4E"/>
    <w:rsid w:val="00DB58E3"/>
  </w:style>
  <w:style w:type="paragraph" w:customStyle="1" w:styleId="00CF3512CC1D4DA6819CD09EE554379B">
    <w:name w:val="00CF3512CC1D4DA6819CD09EE554379B"/>
    <w:rsid w:val="00DB58E3"/>
  </w:style>
  <w:style w:type="paragraph" w:customStyle="1" w:styleId="096D11CFFBB6446DB6708E9E97196D6F">
    <w:name w:val="096D11CFFBB6446DB6708E9E97196D6F"/>
    <w:rsid w:val="00DB58E3"/>
  </w:style>
  <w:style w:type="paragraph" w:customStyle="1" w:styleId="AC94D1E441BB4B56B221B475A8E7B353">
    <w:name w:val="AC94D1E441BB4B56B221B475A8E7B353"/>
    <w:rsid w:val="00DB58E3"/>
  </w:style>
  <w:style w:type="paragraph" w:customStyle="1" w:styleId="036B14025DAE4A598E9A644D050AC69C">
    <w:name w:val="036B14025DAE4A598E9A644D050AC69C"/>
    <w:rsid w:val="00DB58E3"/>
  </w:style>
  <w:style w:type="paragraph" w:customStyle="1" w:styleId="285C6892289444ABADAA8B480856D35B">
    <w:name w:val="285C6892289444ABADAA8B480856D35B"/>
    <w:rsid w:val="00DB58E3"/>
  </w:style>
  <w:style w:type="paragraph" w:customStyle="1" w:styleId="BC5AEF62C72E435A8AE34EFC988B5654">
    <w:name w:val="BC5AEF62C72E435A8AE34EFC988B5654"/>
    <w:rsid w:val="00DB58E3"/>
  </w:style>
  <w:style w:type="paragraph" w:customStyle="1" w:styleId="14826DF829E34847BFF9BAA371F7D0CF">
    <w:name w:val="14826DF829E34847BFF9BAA371F7D0CF"/>
    <w:rsid w:val="00DB58E3"/>
  </w:style>
  <w:style w:type="paragraph" w:customStyle="1" w:styleId="C44EBD69090F4F0C9A61CACBBEDB3E15">
    <w:name w:val="C44EBD69090F4F0C9A61CACBBEDB3E15"/>
    <w:rsid w:val="00DB58E3"/>
  </w:style>
  <w:style w:type="paragraph" w:customStyle="1" w:styleId="C23B3719242642E987A8806F466613F3">
    <w:name w:val="C23B3719242642E987A8806F466613F3"/>
    <w:rsid w:val="00DB58E3"/>
  </w:style>
  <w:style w:type="paragraph" w:customStyle="1" w:styleId="BEEAD1FC8AD64919A9BA8A69DFD8BC3B">
    <w:name w:val="BEEAD1FC8AD64919A9BA8A69DFD8BC3B"/>
    <w:rsid w:val="00DB58E3"/>
  </w:style>
  <w:style w:type="paragraph" w:customStyle="1" w:styleId="F41C3D7FE84A43DDA85A73607D13BD87">
    <w:name w:val="F41C3D7FE84A43DDA85A73607D13BD87"/>
    <w:rsid w:val="00DB58E3"/>
  </w:style>
  <w:style w:type="paragraph" w:customStyle="1" w:styleId="F7B04ADBCB364E78AD4987721280D67E">
    <w:name w:val="F7B04ADBCB364E78AD4987721280D67E"/>
    <w:rsid w:val="00DB58E3"/>
  </w:style>
  <w:style w:type="paragraph" w:customStyle="1" w:styleId="05B23042BC334BA08DF0156B06814B57">
    <w:name w:val="05B23042BC334BA08DF0156B06814B57"/>
    <w:rsid w:val="00DB58E3"/>
  </w:style>
  <w:style w:type="paragraph" w:customStyle="1" w:styleId="16F77DC9D0874B6BBE726BCABD9F0863">
    <w:name w:val="16F77DC9D0874B6BBE726BCABD9F0863"/>
    <w:rsid w:val="00DB58E3"/>
  </w:style>
  <w:style w:type="paragraph" w:customStyle="1" w:styleId="121802033D69426CBF462A5820101502">
    <w:name w:val="121802033D69426CBF462A5820101502"/>
    <w:rsid w:val="00DB58E3"/>
  </w:style>
  <w:style w:type="paragraph" w:customStyle="1" w:styleId="1F94D194FD4F4ACBBCE44B623BC2F718">
    <w:name w:val="1F94D194FD4F4ACBBCE44B623BC2F718"/>
    <w:rsid w:val="00DB58E3"/>
  </w:style>
  <w:style w:type="paragraph" w:customStyle="1" w:styleId="EB7412D070CD427689D3D5FE032AB375">
    <w:name w:val="EB7412D070CD427689D3D5FE032AB375"/>
    <w:rsid w:val="00DB58E3"/>
  </w:style>
  <w:style w:type="paragraph" w:customStyle="1" w:styleId="2424A5820A2344728DBACAE999A6CEBE">
    <w:name w:val="2424A5820A2344728DBACAE999A6CEBE"/>
    <w:rsid w:val="00DB58E3"/>
  </w:style>
  <w:style w:type="paragraph" w:customStyle="1" w:styleId="C25A825362854424B5E3AF6493BAFFE9">
    <w:name w:val="C25A825362854424B5E3AF6493BAFFE9"/>
    <w:rsid w:val="00DB58E3"/>
  </w:style>
  <w:style w:type="paragraph" w:customStyle="1" w:styleId="B34BF34F77C3460AB814210D8AC10838">
    <w:name w:val="B34BF34F77C3460AB814210D8AC10838"/>
    <w:rsid w:val="00DB58E3"/>
  </w:style>
  <w:style w:type="paragraph" w:customStyle="1" w:styleId="FBF2FB031C7E4101963C3388EF7DB30A">
    <w:name w:val="FBF2FB031C7E4101963C3388EF7DB30A"/>
    <w:rsid w:val="00DB58E3"/>
  </w:style>
  <w:style w:type="paragraph" w:customStyle="1" w:styleId="73A45BB9B85D4DC590AFDA5F63DBCCA7">
    <w:name w:val="73A45BB9B85D4DC590AFDA5F63DBCCA7"/>
    <w:rsid w:val="00DB58E3"/>
  </w:style>
  <w:style w:type="paragraph" w:customStyle="1" w:styleId="413DD9881AA44468BDA1C57D304468A5">
    <w:name w:val="413DD9881AA44468BDA1C57D304468A5"/>
    <w:rsid w:val="00DB58E3"/>
  </w:style>
  <w:style w:type="paragraph" w:customStyle="1" w:styleId="F960A1BE65644DAE90ABFEF63F6968A7">
    <w:name w:val="F960A1BE65644DAE90ABFEF63F6968A7"/>
    <w:rsid w:val="00DB58E3"/>
  </w:style>
  <w:style w:type="paragraph" w:customStyle="1" w:styleId="5D5A5CFA5F5F4D0F90974E5B54E844E1">
    <w:name w:val="5D5A5CFA5F5F4D0F90974E5B54E844E1"/>
    <w:rsid w:val="00DB58E3"/>
  </w:style>
  <w:style w:type="paragraph" w:customStyle="1" w:styleId="17BDB1ACF7A04B078A043F39765457EE">
    <w:name w:val="17BDB1ACF7A04B078A043F39765457EE"/>
    <w:rsid w:val="00DB58E3"/>
  </w:style>
  <w:style w:type="paragraph" w:customStyle="1" w:styleId="AC38A7A69E544562AF948BC6FA8DA29B">
    <w:name w:val="AC38A7A69E544562AF948BC6FA8DA29B"/>
    <w:rsid w:val="00DB58E3"/>
  </w:style>
  <w:style w:type="paragraph" w:customStyle="1" w:styleId="C22D246439FF4CFC9B5EC328C5A5C505">
    <w:name w:val="C22D246439FF4CFC9B5EC328C5A5C505"/>
    <w:rsid w:val="00DB58E3"/>
  </w:style>
  <w:style w:type="paragraph" w:customStyle="1" w:styleId="DB19BB089B8E493C94B144919C79E3F6">
    <w:name w:val="DB19BB089B8E493C94B144919C79E3F6"/>
    <w:rsid w:val="00DB58E3"/>
  </w:style>
  <w:style w:type="paragraph" w:customStyle="1" w:styleId="E2E31E3A503D4E5FA1E60443B6EC1549">
    <w:name w:val="E2E31E3A503D4E5FA1E60443B6EC1549"/>
    <w:rsid w:val="00DB58E3"/>
  </w:style>
  <w:style w:type="paragraph" w:customStyle="1" w:styleId="222386F230E4418EBC6C30AAA2957762">
    <w:name w:val="222386F230E4418EBC6C30AAA2957762"/>
    <w:rsid w:val="00DB58E3"/>
  </w:style>
  <w:style w:type="paragraph" w:customStyle="1" w:styleId="043EDFD256CD45928F4BF2CE84E734BD">
    <w:name w:val="043EDFD256CD45928F4BF2CE84E734BD"/>
    <w:rsid w:val="00DB58E3"/>
  </w:style>
  <w:style w:type="paragraph" w:customStyle="1" w:styleId="16E937C64AF74185ABEEEADCDBF74A75">
    <w:name w:val="16E937C64AF74185ABEEEADCDBF74A75"/>
    <w:rsid w:val="00DB58E3"/>
  </w:style>
  <w:style w:type="paragraph" w:customStyle="1" w:styleId="EAA4CA51C4434609AE3E489480946BBB">
    <w:name w:val="EAA4CA51C4434609AE3E489480946BBB"/>
    <w:rsid w:val="00DB58E3"/>
  </w:style>
  <w:style w:type="paragraph" w:customStyle="1" w:styleId="B0A9823302E24486A8901C33D66387A6">
    <w:name w:val="B0A9823302E24486A8901C33D66387A6"/>
    <w:rsid w:val="00DB58E3"/>
  </w:style>
  <w:style w:type="paragraph" w:customStyle="1" w:styleId="891F392D3E124BCB89DA38773A5836B4">
    <w:name w:val="891F392D3E124BCB89DA38773A5836B4"/>
    <w:rsid w:val="00DB58E3"/>
  </w:style>
  <w:style w:type="paragraph" w:customStyle="1" w:styleId="4DE9B31DBD8D40059D8E54B97CB5D72B">
    <w:name w:val="4DE9B31DBD8D40059D8E54B97CB5D72B"/>
    <w:rsid w:val="00DB58E3"/>
  </w:style>
  <w:style w:type="paragraph" w:customStyle="1" w:styleId="CA886DB389B84BE79C257F8BFAA8C649">
    <w:name w:val="CA886DB389B84BE79C257F8BFAA8C649"/>
    <w:rsid w:val="00DB58E3"/>
  </w:style>
  <w:style w:type="paragraph" w:customStyle="1" w:styleId="E4D6B7DD1C8F4CE69B50D0CDD6F3CCD1">
    <w:name w:val="E4D6B7DD1C8F4CE69B50D0CDD6F3CCD1"/>
    <w:rsid w:val="00DB58E3"/>
  </w:style>
  <w:style w:type="paragraph" w:customStyle="1" w:styleId="841DDD1DC1274D94A804ADCA3B3A2C57">
    <w:name w:val="841DDD1DC1274D94A804ADCA3B3A2C57"/>
    <w:rsid w:val="00DB58E3"/>
  </w:style>
  <w:style w:type="paragraph" w:customStyle="1" w:styleId="37B59C0CD6B845EEB3EC692E52D36C4D">
    <w:name w:val="37B59C0CD6B845EEB3EC692E52D36C4D"/>
    <w:rsid w:val="00DB58E3"/>
  </w:style>
  <w:style w:type="paragraph" w:customStyle="1" w:styleId="605778CA92CE4CCBA7FF8930A5CBFF73">
    <w:name w:val="605778CA92CE4CCBA7FF8930A5CBFF73"/>
    <w:rsid w:val="00DB58E3"/>
  </w:style>
  <w:style w:type="paragraph" w:customStyle="1" w:styleId="A5EBD2AE040C46D3A4BD9B7F48D634EE">
    <w:name w:val="A5EBD2AE040C46D3A4BD9B7F48D634EE"/>
    <w:rsid w:val="00DB58E3"/>
  </w:style>
  <w:style w:type="paragraph" w:customStyle="1" w:styleId="DC809AD101BE4A7CA337D976AA548648">
    <w:name w:val="DC809AD101BE4A7CA337D976AA548648"/>
    <w:rsid w:val="00DB58E3"/>
  </w:style>
  <w:style w:type="paragraph" w:customStyle="1" w:styleId="99AA64B5C51C4C3FADEC166B5BE22602">
    <w:name w:val="99AA64B5C51C4C3FADEC166B5BE22602"/>
    <w:rsid w:val="00DB58E3"/>
  </w:style>
  <w:style w:type="paragraph" w:customStyle="1" w:styleId="F631FC8A50164F6AA96E082DED94814B">
    <w:name w:val="F631FC8A50164F6AA96E082DED94814B"/>
    <w:rsid w:val="00DB58E3"/>
  </w:style>
  <w:style w:type="paragraph" w:customStyle="1" w:styleId="0015B72EF9EC4B59BE2629D8AABB3B0A">
    <w:name w:val="0015B72EF9EC4B59BE2629D8AABB3B0A"/>
    <w:rsid w:val="00DB58E3"/>
  </w:style>
  <w:style w:type="paragraph" w:customStyle="1" w:styleId="75EC03220845479E93D499540B7C5254">
    <w:name w:val="75EC03220845479E93D499540B7C5254"/>
    <w:rsid w:val="00DB58E3"/>
  </w:style>
  <w:style w:type="paragraph" w:customStyle="1" w:styleId="2D878AF26F3F472DBF0973F894CC867E">
    <w:name w:val="2D878AF26F3F472DBF0973F894CC867E"/>
    <w:rsid w:val="00DB58E3"/>
  </w:style>
  <w:style w:type="paragraph" w:customStyle="1" w:styleId="8E575BF5DC624A60B4064D772976A219">
    <w:name w:val="8E575BF5DC624A60B4064D772976A219"/>
    <w:rsid w:val="00DB58E3"/>
  </w:style>
  <w:style w:type="paragraph" w:customStyle="1" w:styleId="FAEF8D7564F445648997810F6A624ECE">
    <w:name w:val="FAEF8D7564F445648997810F6A624ECE"/>
    <w:rsid w:val="00DB58E3"/>
  </w:style>
  <w:style w:type="paragraph" w:customStyle="1" w:styleId="1CC93FC5C66D48B38C0ABF64363F6D51">
    <w:name w:val="1CC93FC5C66D48B38C0ABF64363F6D51"/>
    <w:rsid w:val="00DB58E3"/>
  </w:style>
  <w:style w:type="paragraph" w:customStyle="1" w:styleId="429530114C0E413D869C09E11B766CBC">
    <w:name w:val="429530114C0E413D869C09E11B766CBC"/>
    <w:rsid w:val="00DB58E3"/>
  </w:style>
  <w:style w:type="paragraph" w:customStyle="1" w:styleId="EBD35582AD914BCC9F8E625B1D32139B">
    <w:name w:val="EBD35582AD914BCC9F8E625B1D32139B"/>
    <w:rsid w:val="00DB58E3"/>
  </w:style>
  <w:style w:type="paragraph" w:customStyle="1" w:styleId="4F5C7910E14F400FAEEB72A57ECC9600">
    <w:name w:val="4F5C7910E14F400FAEEB72A57ECC9600"/>
    <w:rsid w:val="00DB58E3"/>
  </w:style>
  <w:style w:type="paragraph" w:customStyle="1" w:styleId="268DBF86B5FD4864BA489C1BF5206B6F">
    <w:name w:val="268DBF86B5FD4864BA489C1BF5206B6F"/>
    <w:rsid w:val="00DB58E3"/>
  </w:style>
  <w:style w:type="paragraph" w:customStyle="1" w:styleId="04E66B8F7C7A45FD8DA869731AD46CAD">
    <w:name w:val="04E66B8F7C7A45FD8DA869731AD46CAD"/>
    <w:rsid w:val="00DB58E3"/>
  </w:style>
  <w:style w:type="paragraph" w:customStyle="1" w:styleId="C0549511EA0741B29CCE711F811D3C4A">
    <w:name w:val="C0549511EA0741B29CCE711F811D3C4A"/>
    <w:rsid w:val="00DB58E3"/>
  </w:style>
  <w:style w:type="paragraph" w:customStyle="1" w:styleId="707DA9667AE8448AA1088315C586F90E">
    <w:name w:val="707DA9667AE8448AA1088315C586F90E"/>
    <w:rsid w:val="00DB58E3"/>
  </w:style>
  <w:style w:type="paragraph" w:customStyle="1" w:styleId="0C265C6D7C254A62BDDB219DE918745F">
    <w:name w:val="0C265C6D7C254A62BDDB219DE918745F"/>
    <w:rsid w:val="00DB58E3"/>
  </w:style>
  <w:style w:type="paragraph" w:customStyle="1" w:styleId="18F32DDB6A08444B9BD599C2CC451CA4">
    <w:name w:val="18F32DDB6A08444B9BD599C2CC451CA4"/>
    <w:rsid w:val="00DB58E3"/>
  </w:style>
  <w:style w:type="paragraph" w:customStyle="1" w:styleId="B8AF88D4460246839015644B7650B61E">
    <w:name w:val="B8AF88D4460246839015644B7650B61E"/>
    <w:rsid w:val="00DB58E3"/>
  </w:style>
  <w:style w:type="paragraph" w:customStyle="1" w:styleId="682EE0185E93488DB6480AA5DEBF4127">
    <w:name w:val="682EE0185E93488DB6480AA5DEBF4127"/>
    <w:rsid w:val="00DB58E3"/>
  </w:style>
  <w:style w:type="paragraph" w:customStyle="1" w:styleId="2BF5D31564FE41B584C4DFC3BBD522A3">
    <w:name w:val="2BF5D31564FE41B584C4DFC3BBD522A3"/>
    <w:rsid w:val="00DB58E3"/>
  </w:style>
  <w:style w:type="paragraph" w:customStyle="1" w:styleId="76C30679883D4C5E9A13A4143F8B5F59">
    <w:name w:val="76C30679883D4C5E9A13A4143F8B5F59"/>
    <w:rsid w:val="00DB58E3"/>
  </w:style>
  <w:style w:type="paragraph" w:customStyle="1" w:styleId="EF3454453E344E50948347CB6683504F">
    <w:name w:val="EF3454453E344E50948347CB6683504F"/>
    <w:rsid w:val="00DB58E3"/>
  </w:style>
  <w:style w:type="paragraph" w:customStyle="1" w:styleId="74A30D72953B4F0A9429229CEAFC316C">
    <w:name w:val="74A30D72953B4F0A9429229CEAFC316C"/>
    <w:rsid w:val="00DB58E3"/>
  </w:style>
  <w:style w:type="paragraph" w:customStyle="1" w:styleId="5DCB88276B36442F82A78C751FE62F79">
    <w:name w:val="5DCB88276B36442F82A78C751FE62F79"/>
    <w:rsid w:val="00DB58E3"/>
  </w:style>
  <w:style w:type="paragraph" w:customStyle="1" w:styleId="9B48B7AA21B540B58674B5B6A9FB6B94">
    <w:name w:val="9B48B7AA21B540B58674B5B6A9FB6B94"/>
    <w:rsid w:val="00DB58E3"/>
  </w:style>
  <w:style w:type="paragraph" w:customStyle="1" w:styleId="A776F4FBC5FF450ABC664FC13E905E27">
    <w:name w:val="A776F4FBC5FF450ABC664FC13E905E27"/>
    <w:rsid w:val="00DB58E3"/>
  </w:style>
  <w:style w:type="paragraph" w:customStyle="1" w:styleId="E48DDC542FB34B4188064EBC60B186D2">
    <w:name w:val="E48DDC542FB34B4188064EBC60B186D2"/>
    <w:rsid w:val="00DB58E3"/>
  </w:style>
  <w:style w:type="paragraph" w:customStyle="1" w:styleId="F923A877F7424EC0A35973CE8E113A1B">
    <w:name w:val="F923A877F7424EC0A35973CE8E113A1B"/>
    <w:rsid w:val="00DB58E3"/>
  </w:style>
  <w:style w:type="paragraph" w:customStyle="1" w:styleId="DB918CCDF47B46D6B155365D388E264B">
    <w:name w:val="DB918CCDF47B46D6B155365D388E264B"/>
    <w:rsid w:val="00DB58E3"/>
  </w:style>
  <w:style w:type="paragraph" w:customStyle="1" w:styleId="9A6659F0A0D5416192902B0ABE7FA523">
    <w:name w:val="9A6659F0A0D5416192902B0ABE7FA523"/>
    <w:rsid w:val="00DB58E3"/>
  </w:style>
  <w:style w:type="paragraph" w:customStyle="1" w:styleId="1F858F34089C46A8B1D821CAA2C1D8D7">
    <w:name w:val="1F858F34089C46A8B1D821CAA2C1D8D7"/>
    <w:rsid w:val="00DB58E3"/>
  </w:style>
  <w:style w:type="paragraph" w:customStyle="1" w:styleId="F0E5FF5440894F51864AEAB8AF8E3B9C">
    <w:name w:val="F0E5FF5440894F51864AEAB8AF8E3B9C"/>
    <w:rsid w:val="00DB58E3"/>
  </w:style>
  <w:style w:type="paragraph" w:customStyle="1" w:styleId="D8F87B2FFE8C489782A9FBFDA8AA87EB">
    <w:name w:val="D8F87B2FFE8C489782A9FBFDA8AA87EB"/>
    <w:rsid w:val="00DB58E3"/>
  </w:style>
  <w:style w:type="paragraph" w:customStyle="1" w:styleId="770BA907ABE24CF5853E5CB2089D2F9E">
    <w:name w:val="770BA907ABE24CF5853E5CB2089D2F9E"/>
    <w:rsid w:val="00DB58E3"/>
  </w:style>
  <w:style w:type="paragraph" w:customStyle="1" w:styleId="263217FABCDF47E78BAA094DB2BCEB6E">
    <w:name w:val="263217FABCDF47E78BAA094DB2BCEB6E"/>
    <w:rsid w:val="00DB58E3"/>
  </w:style>
  <w:style w:type="paragraph" w:customStyle="1" w:styleId="BFA7BA2C3E2D4BC48AEC21AC2A6D27B1">
    <w:name w:val="BFA7BA2C3E2D4BC48AEC21AC2A6D27B1"/>
    <w:rsid w:val="00DB58E3"/>
  </w:style>
  <w:style w:type="paragraph" w:customStyle="1" w:styleId="072AECEB150A453DB549EB09B9E6D39D">
    <w:name w:val="072AECEB150A453DB549EB09B9E6D39D"/>
    <w:rsid w:val="00DB58E3"/>
  </w:style>
  <w:style w:type="paragraph" w:customStyle="1" w:styleId="AB9D4B85660D402CA104BBAF87D85820">
    <w:name w:val="AB9D4B85660D402CA104BBAF87D85820"/>
    <w:rsid w:val="00DB58E3"/>
  </w:style>
  <w:style w:type="paragraph" w:customStyle="1" w:styleId="E0589F4BD7DD4CF28E18DE7D127F6E43">
    <w:name w:val="E0589F4BD7DD4CF28E18DE7D127F6E43"/>
    <w:rsid w:val="00DB58E3"/>
  </w:style>
  <w:style w:type="paragraph" w:customStyle="1" w:styleId="62FCF37867CB46A69206E6EB525922D0">
    <w:name w:val="62FCF37867CB46A69206E6EB525922D0"/>
    <w:rsid w:val="00DB58E3"/>
  </w:style>
  <w:style w:type="paragraph" w:customStyle="1" w:styleId="A0C85580DA6D411DAD671FB2F5CA1FC9">
    <w:name w:val="A0C85580DA6D411DAD671FB2F5CA1FC9"/>
    <w:rsid w:val="00DB58E3"/>
  </w:style>
  <w:style w:type="paragraph" w:customStyle="1" w:styleId="A3BB3B8E7E564C1BA3602EE58E33EC66">
    <w:name w:val="A3BB3B8E7E564C1BA3602EE58E33EC66"/>
    <w:rsid w:val="00DB58E3"/>
  </w:style>
  <w:style w:type="paragraph" w:customStyle="1" w:styleId="F0E3D84B38B54531B1436B4426AD3A5A">
    <w:name w:val="F0E3D84B38B54531B1436B4426AD3A5A"/>
    <w:rsid w:val="00DB58E3"/>
  </w:style>
  <w:style w:type="paragraph" w:customStyle="1" w:styleId="C533C83941434C209AFF8F46AADC52FC">
    <w:name w:val="C533C83941434C209AFF8F46AADC52FC"/>
    <w:rsid w:val="00DB58E3"/>
  </w:style>
  <w:style w:type="paragraph" w:customStyle="1" w:styleId="9D483226D96D46D68E54080D02EF8CD0">
    <w:name w:val="9D483226D96D46D68E54080D02EF8CD0"/>
    <w:rsid w:val="00DB58E3"/>
  </w:style>
  <w:style w:type="paragraph" w:customStyle="1" w:styleId="911254B60F324DEB92C9AD8563612790">
    <w:name w:val="911254B60F324DEB92C9AD8563612790"/>
    <w:rsid w:val="00DB58E3"/>
  </w:style>
  <w:style w:type="paragraph" w:customStyle="1" w:styleId="AB8604DBB03B4D3CA1E5EA2631FCDB89">
    <w:name w:val="AB8604DBB03B4D3CA1E5EA2631FCDB89"/>
    <w:rsid w:val="00DB58E3"/>
  </w:style>
  <w:style w:type="paragraph" w:customStyle="1" w:styleId="78C578AFA885468FAC94605E543AECA8">
    <w:name w:val="78C578AFA885468FAC94605E543AECA8"/>
    <w:rsid w:val="00DB58E3"/>
  </w:style>
  <w:style w:type="paragraph" w:customStyle="1" w:styleId="0EC7CD6AE1A04FDA9D051D24A2C540C2">
    <w:name w:val="0EC7CD6AE1A04FDA9D051D24A2C540C2"/>
    <w:rsid w:val="00DB58E3"/>
  </w:style>
  <w:style w:type="paragraph" w:customStyle="1" w:styleId="CB8870324F4F4215BD15FC0DB61080E6">
    <w:name w:val="CB8870324F4F4215BD15FC0DB61080E6"/>
    <w:rsid w:val="00DB58E3"/>
  </w:style>
  <w:style w:type="paragraph" w:customStyle="1" w:styleId="6781DD641AC24F8FB8CE7B3ADCE8F28E">
    <w:name w:val="6781DD641AC24F8FB8CE7B3ADCE8F28E"/>
    <w:rsid w:val="00DB58E3"/>
  </w:style>
  <w:style w:type="paragraph" w:customStyle="1" w:styleId="21607C4E9EE84CF380B4A3E070A98B1A">
    <w:name w:val="21607C4E9EE84CF380B4A3E070A98B1A"/>
    <w:rsid w:val="00DB58E3"/>
  </w:style>
  <w:style w:type="paragraph" w:customStyle="1" w:styleId="642668B6EDEA43178724E059B1A3E736">
    <w:name w:val="642668B6EDEA43178724E059B1A3E736"/>
    <w:rsid w:val="00DB58E3"/>
  </w:style>
  <w:style w:type="paragraph" w:customStyle="1" w:styleId="5A6BEB9B55004232B6024C019D7FCAAC">
    <w:name w:val="5A6BEB9B55004232B6024C019D7FCAAC"/>
    <w:rsid w:val="00DB58E3"/>
  </w:style>
  <w:style w:type="paragraph" w:customStyle="1" w:styleId="B2F1B7C014714DBAA7785A920A4B97F1">
    <w:name w:val="B2F1B7C014714DBAA7785A920A4B97F1"/>
    <w:rsid w:val="00DB58E3"/>
  </w:style>
  <w:style w:type="paragraph" w:customStyle="1" w:styleId="DE3A1FBA45A641958A13F5E818CDEE33">
    <w:name w:val="DE3A1FBA45A641958A13F5E818CDEE33"/>
    <w:rsid w:val="00DB58E3"/>
  </w:style>
  <w:style w:type="paragraph" w:customStyle="1" w:styleId="134B727E2AA84722BBC5791E7164E2AB">
    <w:name w:val="134B727E2AA84722BBC5791E7164E2AB"/>
    <w:rsid w:val="00DB58E3"/>
  </w:style>
  <w:style w:type="paragraph" w:customStyle="1" w:styleId="7AF95A7C038C4813B608B59A1D764771">
    <w:name w:val="7AF95A7C038C4813B608B59A1D764771"/>
    <w:rsid w:val="00DB58E3"/>
  </w:style>
  <w:style w:type="paragraph" w:customStyle="1" w:styleId="CC0A281D16354461BD893D6C4CD039CD">
    <w:name w:val="CC0A281D16354461BD893D6C4CD039CD"/>
    <w:rsid w:val="00DB58E3"/>
  </w:style>
  <w:style w:type="paragraph" w:customStyle="1" w:styleId="D6309955147241D4BCC95584134247B0">
    <w:name w:val="D6309955147241D4BCC95584134247B0"/>
    <w:rsid w:val="00DB58E3"/>
  </w:style>
  <w:style w:type="paragraph" w:customStyle="1" w:styleId="B06FE8B4264A4D4CBD4B7343E7F9BE89">
    <w:name w:val="B06FE8B4264A4D4CBD4B7343E7F9BE89"/>
    <w:rsid w:val="00DB58E3"/>
  </w:style>
  <w:style w:type="paragraph" w:customStyle="1" w:styleId="4A66C01680BD41C48B375C43659AE6C9">
    <w:name w:val="4A66C01680BD41C48B375C43659AE6C9"/>
    <w:rsid w:val="00DB58E3"/>
  </w:style>
  <w:style w:type="paragraph" w:customStyle="1" w:styleId="846653F593EE4F5DA37C96DA21725BAC">
    <w:name w:val="846653F593EE4F5DA37C96DA21725BAC"/>
    <w:rsid w:val="00DB58E3"/>
  </w:style>
  <w:style w:type="paragraph" w:customStyle="1" w:styleId="A453953EF63A435595B24A311F03263E">
    <w:name w:val="A453953EF63A435595B24A311F03263E"/>
    <w:rsid w:val="00DB58E3"/>
  </w:style>
  <w:style w:type="paragraph" w:customStyle="1" w:styleId="85304B60AA8B4DA3BF6F44D1C581CB9E">
    <w:name w:val="85304B60AA8B4DA3BF6F44D1C581CB9E"/>
    <w:rsid w:val="00DB58E3"/>
  </w:style>
  <w:style w:type="paragraph" w:customStyle="1" w:styleId="8B7D0A7CA019468B8456046636A0904B">
    <w:name w:val="8B7D0A7CA019468B8456046636A0904B"/>
    <w:rsid w:val="00DB58E3"/>
  </w:style>
  <w:style w:type="paragraph" w:customStyle="1" w:styleId="D96A3A85E53542B6B9AC6524C06D623A">
    <w:name w:val="D96A3A85E53542B6B9AC6524C06D623A"/>
    <w:rsid w:val="00DB58E3"/>
  </w:style>
  <w:style w:type="paragraph" w:customStyle="1" w:styleId="8F1CEA8C18514DE4BDEF420D418158D6">
    <w:name w:val="8F1CEA8C18514DE4BDEF420D418158D6"/>
    <w:rsid w:val="00DB58E3"/>
  </w:style>
  <w:style w:type="paragraph" w:customStyle="1" w:styleId="54A3FB5C84044DD48B106FEDE97ADB66">
    <w:name w:val="54A3FB5C84044DD48B106FEDE97ADB66"/>
    <w:rsid w:val="00DB58E3"/>
  </w:style>
  <w:style w:type="paragraph" w:customStyle="1" w:styleId="80A86A6062744E5684B083A0A900EA4C">
    <w:name w:val="80A86A6062744E5684B083A0A900EA4C"/>
    <w:rsid w:val="00DB58E3"/>
  </w:style>
  <w:style w:type="paragraph" w:customStyle="1" w:styleId="D4FC7445AFA94EA2B7C0EA622C65E5CB">
    <w:name w:val="D4FC7445AFA94EA2B7C0EA622C65E5CB"/>
    <w:rsid w:val="00DB58E3"/>
  </w:style>
  <w:style w:type="paragraph" w:customStyle="1" w:styleId="39191DC7A8924F58A2832BB5A6034D16">
    <w:name w:val="39191DC7A8924F58A2832BB5A6034D16"/>
    <w:rsid w:val="00DB58E3"/>
  </w:style>
  <w:style w:type="paragraph" w:customStyle="1" w:styleId="375B4EFD546A4CE78DA343ED8E05C062">
    <w:name w:val="375B4EFD546A4CE78DA343ED8E05C062"/>
    <w:rsid w:val="00DB58E3"/>
  </w:style>
  <w:style w:type="paragraph" w:customStyle="1" w:styleId="762AB8EB171C48D8B4FCEF4ECAA283D8">
    <w:name w:val="762AB8EB171C48D8B4FCEF4ECAA283D8"/>
    <w:rsid w:val="00DB58E3"/>
  </w:style>
  <w:style w:type="paragraph" w:customStyle="1" w:styleId="66B6E322871944519C91A8F47EE6F8D2">
    <w:name w:val="66B6E322871944519C91A8F47EE6F8D2"/>
    <w:rsid w:val="00DB58E3"/>
  </w:style>
  <w:style w:type="paragraph" w:customStyle="1" w:styleId="46A7812AEB6C42C4A5EFD98CEA0895FE">
    <w:name w:val="46A7812AEB6C42C4A5EFD98CEA0895FE"/>
    <w:rsid w:val="00DB58E3"/>
  </w:style>
  <w:style w:type="paragraph" w:customStyle="1" w:styleId="A5412C40B6304EF48217DB159C17624C">
    <w:name w:val="A5412C40B6304EF48217DB159C17624C"/>
    <w:rsid w:val="00DB58E3"/>
  </w:style>
  <w:style w:type="paragraph" w:customStyle="1" w:styleId="8562FBF9E4E74DEA80EE79BDF50337A1">
    <w:name w:val="8562FBF9E4E74DEA80EE79BDF50337A1"/>
    <w:rsid w:val="00DB58E3"/>
  </w:style>
  <w:style w:type="paragraph" w:customStyle="1" w:styleId="18657995C10A4E85BB12BB4BA234E7D7">
    <w:name w:val="18657995C10A4E85BB12BB4BA234E7D7"/>
    <w:rsid w:val="00DB58E3"/>
  </w:style>
  <w:style w:type="paragraph" w:customStyle="1" w:styleId="A821643A05E4400DB27E119F650150D5">
    <w:name w:val="A821643A05E4400DB27E119F650150D5"/>
    <w:rsid w:val="00DB58E3"/>
  </w:style>
  <w:style w:type="paragraph" w:customStyle="1" w:styleId="4660037407654F8099D49E5404710D61">
    <w:name w:val="4660037407654F8099D49E5404710D61"/>
    <w:rsid w:val="00DB58E3"/>
  </w:style>
  <w:style w:type="paragraph" w:customStyle="1" w:styleId="F3FECF55094C4D658D5A35CF98C0AEA8">
    <w:name w:val="F3FECF55094C4D658D5A35CF98C0AEA8"/>
    <w:rsid w:val="00DB58E3"/>
  </w:style>
  <w:style w:type="paragraph" w:customStyle="1" w:styleId="37244BC2E72E479E8DBD5ACE2944C18C">
    <w:name w:val="37244BC2E72E479E8DBD5ACE2944C18C"/>
    <w:rsid w:val="00DB58E3"/>
  </w:style>
  <w:style w:type="paragraph" w:customStyle="1" w:styleId="B1FB2CA52A7C4A54B9EA2EE022409C4A">
    <w:name w:val="B1FB2CA52A7C4A54B9EA2EE022409C4A"/>
    <w:rsid w:val="00DB58E3"/>
  </w:style>
  <w:style w:type="paragraph" w:customStyle="1" w:styleId="B2794484FE464A5284508D57CE8B0F17">
    <w:name w:val="B2794484FE464A5284508D57CE8B0F17"/>
    <w:rsid w:val="00DB58E3"/>
  </w:style>
  <w:style w:type="paragraph" w:customStyle="1" w:styleId="ED8EC85EA8E44ABBA1584E356C329863">
    <w:name w:val="ED8EC85EA8E44ABBA1584E356C329863"/>
    <w:rsid w:val="00DB58E3"/>
  </w:style>
  <w:style w:type="paragraph" w:customStyle="1" w:styleId="18F25B12918E49B4A016A1D18B865E08">
    <w:name w:val="18F25B12918E49B4A016A1D18B865E08"/>
    <w:rsid w:val="00DB58E3"/>
  </w:style>
  <w:style w:type="paragraph" w:customStyle="1" w:styleId="626AE4EA19344E5FA62111819A3B6E71">
    <w:name w:val="626AE4EA19344E5FA62111819A3B6E71"/>
    <w:rsid w:val="00DB58E3"/>
  </w:style>
  <w:style w:type="paragraph" w:customStyle="1" w:styleId="09334351168A418A917D7E7A2A98D22D">
    <w:name w:val="09334351168A418A917D7E7A2A98D22D"/>
    <w:rsid w:val="00DB58E3"/>
  </w:style>
  <w:style w:type="paragraph" w:customStyle="1" w:styleId="E199A8B0BC5046A5B2A1D427EF1AFA12">
    <w:name w:val="E199A8B0BC5046A5B2A1D427EF1AFA12"/>
    <w:rsid w:val="00DB58E3"/>
  </w:style>
  <w:style w:type="paragraph" w:customStyle="1" w:styleId="A44194C00768492F85858A5CE1553513">
    <w:name w:val="A44194C00768492F85858A5CE1553513"/>
    <w:rsid w:val="00DB58E3"/>
  </w:style>
  <w:style w:type="paragraph" w:customStyle="1" w:styleId="7DE160B69AAA49B2A9E5B6B32FD71608">
    <w:name w:val="7DE160B69AAA49B2A9E5B6B32FD71608"/>
    <w:rsid w:val="00DB58E3"/>
  </w:style>
  <w:style w:type="paragraph" w:customStyle="1" w:styleId="31C346A9ACF14762ACFFC517D5F36266">
    <w:name w:val="31C346A9ACF14762ACFFC517D5F36266"/>
    <w:rsid w:val="00DB58E3"/>
  </w:style>
  <w:style w:type="paragraph" w:customStyle="1" w:styleId="7E257AA5D5154FECAEC54438289A4120">
    <w:name w:val="7E257AA5D5154FECAEC54438289A4120"/>
    <w:rsid w:val="00DB58E3"/>
  </w:style>
  <w:style w:type="paragraph" w:customStyle="1" w:styleId="065A3ACD2EC641F689683D04337B6429">
    <w:name w:val="065A3ACD2EC641F689683D04337B6429"/>
    <w:rsid w:val="00DB58E3"/>
  </w:style>
  <w:style w:type="paragraph" w:customStyle="1" w:styleId="EFCCD08EFB6D48ABBE3A0682C0BAF92D">
    <w:name w:val="EFCCD08EFB6D48ABBE3A0682C0BAF92D"/>
    <w:rsid w:val="00DB58E3"/>
  </w:style>
  <w:style w:type="paragraph" w:customStyle="1" w:styleId="AE6B3A0E6F9242949F3339234B29B9C9">
    <w:name w:val="AE6B3A0E6F9242949F3339234B29B9C9"/>
    <w:rsid w:val="00DB58E3"/>
  </w:style>
  <w:style w:type="paragraph" w:customStyle="1" w:styleId="2EA9ECBAFA724113A17ABBF366B34A98">
    <w:name w:val="2EA9ECBAFA724113A17ABBF366B34A98"/>
    <w:rsid w:val="00DB58E3"/>
  </w:style>
  <w:style w:type="paragraph" w:customStyle="1" w:styleId="548FCEABE9064D47AF0DBCE3D1B474FC">
    <w:name w:val="548FCEABE9064D47AF0DBCE3D1B474FC"/>
    <w:rsid w:val="00DB58E3"/>
  </w:style>
  <w:style w:type="paragraph" w:customStyle="1" w:styleId="F54157F345AD4E598F57954DC4384E2C">
    <w:name w:val="F54157F345AD4E598F57954DC4384E2C"/>
    <w:rsid w:val="00DB58E3"/>
  </w:style>
  <w:style w:type="paragraph" w:customStyle="1" w:styleId="2D298E9234454D5F9A25E4656D070201">
    <w:name w:val="2D298E9234454D5F9A25E4656D070201"/>
    <w:rsid w:val="00DB58E3"/>
  </w:style>
  <w:style w:type="paragraph" w:customStyle="1" w:styleId="3CC7168C5A534C39861BA72F435F3C7D">
    <w:name w:val="3CC7168C5A534C39861BA72F435F3C7D"/>
    <w:rsid w:val="00DB58E3"/>
  </w:style>
  <w:style w:type="paragraph" w:customStyle="1" w:styleId="63D5353289994599ACC5E0F1BF96744F">
    <w:name w:val="63D5353289994599ACC5E0F1BF96744F"/>
    <w:rsid w:val="00DB58E3"/>
  </w:style>
  <w:style w:type="paragraph" w:customStyle="1" w:styleId="FF3CBBF7269544928D9CEFD8A2C00186">
    <w:name w:val="FF3CBBF7269544928D9CEFD8A2C00186"/>
    <w:rsid w:val="00DB58E3"/>
  </w:style>
  <w:style w:type="paragraph" w:customStyle="1" w:styleId="ECE186F185C1462287BC22156EBC0931">
    <w:name w:val="ECE186F185C1462287BC22156EBC0931"/>
    <w:rsid w:val="00DB58E3"/>
  </w:style>
  <w:style w:type="paragraph" w:customStyle="1" w:styleId="73D022DB37F942478516CD6D5EE15CF3">
    <w:name w:val="73D022DB37F942478516CD6D5EE15CF3"/>
    <w:rsid w:val="00DB58E3"/>
  </w:style>
  <w:style w:type="paragraph" w:customStyle="1" w:styleId="8240A518A6014161BDD2C1EBCABBE9E3">
    <w:name w:val="8240A518A6014161BDD2C1EBCABBE9E3"/>
    <w:rsid w:val="00DB58E3"/>
  </w:style>
  <w:style w:type="paragraph" w:customStyle="1" w:styleId="E8327794259C4A188E96F12125A43A84">
    <w:name w:val="E8327794259C4A188E96F12125A43A84"/>
    <w:rsid w:val="00DB58E3"/>
  </w:style>
  <w:style w:type="paragraph" w:customStyle="1" w:styleId="45E87EA10F344A4084A632E7B643EDD2">
    <w:name w:val="45E87EA10F344A4084A632E7B643EDD2"/>
    <w:rsid w:val="00DB58E3"/>
  </w:style>
  <w:style w:type="paragraph" w:customStyle="1" w:styleId="24DB833AF70C4C089B17403979CF65DC">
    <w:name w:val="24DB833AF70C4C089B17403979CF65DC"/>
    <w:rsid w:val="00DB58E3"/>
  </w:style>
  <w:style w:type="paragraph" w:customStyle="1" w:styleId="379DD2CF78424E63B7DA7A7141041715">
    <w:name w:val="379DD2CF78424E63B7DA7A7141041715"/>
    <w:rsid w:val="00DB58E3"/>
  </w:style>
  <w:style w:type="paragraph" w:customStyle="1" w:styleId="31707747B09B49C987486F2F73360871">
    <w:name w:val="31707747B09B49C987486F2F73360871"/>
    <w:rsid w:val="00DB58E3"/>
  </w:style>
  <w:style w:type="paragraph" w:customStyle="1" w:styleId="54E9E6E6D78542E3B0E114C4391BF901">
    <w:name w:val="54E9E6E6D78542E3B0E114C4391BF901"/>
    <w:rsid w:val="00DB58E3"/>
  </w:style>
  <w:style w:type="paragraph" w:customStyle="1" w:styleId="0D0B436BC00244FEB60CACB35EC03FBE">
    <w:name w:val="0D0B436BC00244FEB60CACB35EC03FBE"/>
    <w:rsid w:val="00DB58E3"/>
  </w:style>
  <w:style w:type="paragraph" w:customStyle="1" w:styleId="D9973FCCE18C4880A5771485D30F60C5">
    <w:name w:val="D9973FCCE18C4880A5771485D30F60C5"/>
    <w:rsid w:val="00DB58E3"/>
  </w:style>
  <w:style w:type="paragraph" w:customStyle="1" w:styleId="E6EBA831A09B4392BADB56E4827A89C5">
    <w:name w:val="E6EBA831A09B4392BADB56E4827A89C5"/>
    <w:rsid w:val="00DB58E3"/>
  </w:style>
  <w:style w:type="paragraph" w:customStyle="1" w:styleId="25D138353AE54C828563A67D1E820343">
    <w:name w:val="25D138353AE54C828563A67D1E820343"/>
    <w:rsid w:val="00DB58E3"/>
  </w:style>
  <w:style w:type="paragraph" w:customStyle="1" w:styleId="41ED8DEC6B374C2ABC0DB3DF702F2154">
    <w:name w:val="41ED8DEC6B374C2ABC0DB3DF702F2154"/>
    <w:rsid w:val="00DB58E3"/>
  </w:style>
  <w:style w:type="paragraph" w:customStyle="1" w:styleId="D9B265EA7AAF41C9A6D6B00B02DF81CD">
    <w:name w:val="D9B265EA7AAF41C9A6D6B00B02DF81CD"/>
    <w:rsid w:val="00DB58E3"/>
  </w:style>
  <w:style w:type="paragraph" w:customStyle="1" w:styleId="25AF91575C59450B83A12062C867EAD0">
    <w:name w:val="25AF91575C59450B83A12062C867EAD0"/>
    <w:rsid w:val="00DB58E3"/>
  </w:style>
  <w:style w:type="paragraph" w:customStyle="1" w:styleId="61483D8CEFF74B33B6F1199D710FE911">
    <w:name w:val="61483D8CEFF74B33B6F1199D710FE911"/>
    <w:rsid w:val="00DB58E3"/>
  </w:style>
  <w:style w:type="paragraph" w:customStyle="1" w:styleId="EBE4C9C8AE2544A89BD8340023E84041">
    <w:name w:val="EBE4C9C8AE2544A89BD8340023E84041"/>
    <w:rsid w:val="00DB58E3"/>
  </w:style>
  <w:style w:type="paragraph" w:customStyle="1" w:styleId="541904C34D3D4FA192CF5207247C8538">
    <w:name w:val="541904C34D3D4FA192CF5207247C8538"/>
    <w:rsid w:val="00DB58E3"/>
  </w:style>
  <w:style w:type="paragraph" w:customStyle="1" w:styleId="20734C3A3FC941CFB20927F431097F45">
    <w:name w:val="20734C3A3FC941CFB20927F431097F45"/>
    <w:rsid w:val="00DB58E3"/>
  </w:style>
  <w:style w:type="paragraph" w:customStyle="1" w:styleId="06342D29A49D456B8A23538574A5D52A">
    <w:name w:val="06342D29A49D456B8A23538574A5D52A"/>
    <w:rsid w:val="00DB58E3"/>
  </w:style>
  <w:style w:type="paragraph" w:customStyle="1" w:styleId="5B7289C9689F4F17AE0BEE4AE8F356FE">
    <w:name w:val="5B7289C9689F4F17AE0BEE4AE8F356FE"/>
    <w:rsid w:val="00DB58E3"/>
  </w:style>
  <w:style w:type="paragraph" w:customStyle="1" w:styleId="0A8E7724C1184F92A6B2FE9B6788B01E">
    <w:name w:val="0A8E7724C1184F92A6B2FE9B6788B01E"/>
    <w:rsid w:val="00DB58E3"/>
  </w:style>
  <w:style w:type="paragraph" w:customStyle="1" w:styleId="D6007F06AE93401BBD39C066833D798F">
    <w:name w:val="D6007F06AE93401BBD39C066833D798F"/>
    <w:rsid w:val="00DB58E3"/>
  </w:style>
  <w:style w:type="paragraph" w:customStyle="1" w:styleId="6E784AA0A571490D89598FDD97EADB86">
    <w:name w:val="6E784AA0A571490D89598FDD97EADB86"/>
    <w:rsid w:val="00DB58E3"/>
  </w:style>
  <w:style w:type="paragraph" w:customStyle="1" w:styleId="E42EF91D1306431DB0C48316BF510B3B">
    <w:name w:val="E42EF91D1306431DB0C48316BF510B3B"/>
    <w:rsid w:val="00DB58E3"/>
  </w:style>
  <w:style w:type="paragraph" w:customStyle="1" w:styleId="0949558EAF704B1F98560CE522759A70">
    <w:name w:val="0949558EAF704B1F98560CE522759A70"/>
    <w:rsid w:val="00DB58E3"/>
  </w:style>
  <w:style w:type="paragraph" w:customStyle="1" w:styleId="CD07B326B0D6400D8AEE3238A10841C6">
    <w:name w:val="CD07B326B0D6400D8AEE3238A10841C6"/>
    <w:rsid w:val="00DB58E3"/>
  </w:style>
  <w:style w:type="paragraph" w:customStyle="1" w:styleId="261C5AAE2F064E5CB27FD0B6C8654DD28">
    <w:name w:val="261C5AAE2F064E5CB27FD0B6C8654D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8">
    <w:name w:val="C3D60DE539FB4EBA9A93568A623460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3">
    <w:name w:val="D6CB8EEF09054B5A881C0320BBDFC1F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7">
    <w:name w:val="2512B326F6F741ADA468C5C4CBD6EB28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8">
    <w:name w:val="081258DA2BC54BDA9DBAF399283D109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7">
    <w:name w:val="C122948252344C988875A40EACF39166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7">
    <w:name w:val="5F28F700F224427AB4DC34B8D949811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5">
    <w:name w:val="1023424D5DA444C1955205F212835FA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5">
    <w:name w:val="FE3187B6835A499A823D09100B94642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9">
    <w:name w:val="6461AAB93D7A47D1A3C72B6A5C7C3C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0">
    <w:name w:val="287ECE28E73C43628E1E697A5722013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9">
    <w:name w:val="BFFCD13A964B437DBE93AFA90B45398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0">
    <w:name w:val="2F57EF2B84E14CE1959FE02DF25C010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9">
    <w:name w:val="104502105F0C4FA1BE92985FAED26A1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0">
    <w:name w:val="E11BFD3ECF8E44B1BA995C35DC2A4D5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9">
    <w:name w:val="EF2DA638E5A548D08B8ED6548488BA7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0">
    <w:name w:val="9D25EE28D90F40459B29ABB20D0AAF2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9">
    <w:name w:val="4A4FE7BC583A49E4BEEF3E74741AD21F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0">
    <w:name w:val="DB9876163D344C4F8C0B9A49834BA859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9">
    <w:name w:val="2AFC3B93E17D4E318C0AFC4E5E61F1E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9">
    <w:name w:val="6687F122FEBC491FA0995B1C1ABA8A9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9">
    <w:name w:val="76F54C676D484406A714BAC5D466E4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7">
    <w:name w:val="D3A7D6F53949434BABFFFCD09360D0E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7">
    <w:name w:val="597E4BD346C049C5B0DF2EBC94A0C4F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2">
    <w:name w:val="AA862104339244BEBCA0265EE8BD17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1">
    <w:name w:val="B5AC813814BF4B078298CBFB210A6B1F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2">
    <w:name w:val="D62BDDD4A22541AE8CEFD5A1996B5E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1">
    <w:name w:val="9079086F529046D8BC6BF46FC1A4CF2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1">
    <w:name w:val="DE550A6D895548C297F73FC4C6FEF50C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2">
    <w:name w:val="63AED788351849C5B315F755972080C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1">
    <w:name w:val="4027AF56E9C841719458B7585BD56CA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1">
    <w:name w:val="0DD5C3888D4547F8888B3A6DC1714589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2">
    <w:name w:val="68C6788F9F1B47A4B6D89B2E23128E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1">
    <w:name w:val="9BE373F27E8A4426830B2A8F83FD076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0">
    <w:name w:val="C6FF002D41A4410BB7A3E5AFD320F58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8">
    <w:name w:val="748654FDE97A410D93F9F6DE9BBC771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7">
    <w:name w:val="135F69D570B843A5A9ABC3793B0B032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7">
    <w:name w:val="83B2D13208A84EA88B8FAE24E3C32FE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7">
    <w:name w:val="F6E35BB04D9D4900B187A4575CC700F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7">
    <w:name w:val="2EE3C02F38B04528B54C08BF14C89EA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2">
    <w:name w:val="B8ECE9D7FADC4E228552855983AB04D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2">
    <w:name w:val="5C58CE2B64E1442F8C1EC0B530C3057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2">
    <w:name w:val="363B5DF4727F4FDFBE131EBECA02F09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2">
    <w:name w:val="ED0B959331D94339A9869206EA2C81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2">
    <w:name w:val="D4B5CF46DBBA44E3A388D26B39E8B6E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2">
    <w:name w:val="D93067DE5DE640B6B559557C5DD995E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2">
    <w:name w:val="DE508922B2AC456ABC62190A61E46D5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2">
    <w:name w:val="35331D135BF5489193BC1BC6A68961B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2">
    <w:name w:val="49975F3341D4477496230EED0584BB5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2">
    <w:name w:val="FF9D557B4CF743D2BEFB7846892281A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2">
    <w:name w:val="E72DC9B542E2408A95DCBBD8985DD55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2">
    <w:name w:val="AA3DE6D58D9844B3BABF474BBF146F4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2">
    <w:name w:val="467C3E4BEB8D4A3B9911761D44954A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2">
    <w:name w:val="2F22C391EE7546A3A691D559C4C700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2">
    <w:name w:val="ED036FE4C9224313819D80A2030B0CA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2">
    <w:name w:val="7E49365304A3436A9329AE10532546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2">
    <w:name w:val="F4179B09555B4C529A8CA6B1D5B1E0F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2">
    <w:name w:val="00C283DD6ED642D59FFEA47EA46BD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2">
    <w:name w:val="AE9FB94B53BD43AA8E9798D5C1D254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2">
    <w:name w:val="3398C9F8DCB440B0913546E4912E7AE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2">
    <w:name w:val="A838564CC75D4A259B83380AE70E610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2">
    <w:name w:val="0EEC62C6C64F4BA380B37D9F7895E00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2">
    <w:name w:val="EC6CD58E85C7401E8BA6880F638487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2">
    <w:name w:val="E9F69A345AB846C388EC19B14AE7A01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2">
    <w:name w:val="D31803EC315D46438FC7BCEBD0FADE0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2">
    <w:name w:val="8D225F1F0FE34ACD858A4968E9FC3EB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2">
    <w:name w:val="CE433B54004A456992513CD2866405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2">
    <w:name w:val="FBEB20B3E812415F966D0C8FA31C715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2">
    <w:name w:val="9D2AE3BE7C8046D1B00B0B5511F7FF5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2">
    <w:name w:val="D4E79FE56762436EAB4A1E9C3C69F7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2">
    <w:name w:val="B520C56062E5497A81EE671FC57CCE3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2">
    <w:name w:val="9F24994801F243C1B35A81DE47B91F6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7">
    <w:name w:val="A7A536521C894EFF96D75A8260E68E4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1">
    <w:name w:val="5FE59FD3692246B0A9C3CC5BE0F6AF5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1">
    <w:name w:val="F19A0499FF754D4D90E5A7ACA8ABE5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1">
    <w:name w:val="B9947771954F4B68ACCCE60D222D5B4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1">
    <w:name w:val="C5A56CE579E14E85A61A29BAAA481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1">
    <w:name w:val="18CC22BDA54345D68054D65642C623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1">
    <w:name w:val="80098422627D4B16A2012D5DAB67EB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6">
    <w:name w:val="FD2FAEA08F604C8B960FE7DB7BB50A6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6">
    <w:name w:val="94C1190D124A457081D9C938B5D1E6D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6">
    <w:name w:val="7B657627CF92402FA1D66BA2F1BA98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6">
    <w:name w:val="3A340AE26AF045E8A7FDD70513A36B9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6">
    <w:name w:val="7009719874BB470789A54E69D49D38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6">
    <w:name w:val="6E7B7F5EF07F43F194A25EEFB86D8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6">
    <w:name w:val="D1BC145CFA4742BBB68B507674C471D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3">
    <w:name w:val="FD382C98D8D04BB5930E9B39746529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1">
    <w:name w:val="B8597B439A5D4294A29464AE3567A7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1">
    <w:name w:val="633C32E7985E42189BB4AC996682C2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1">
    <w:name w:val="F8A2F52295B94701849949C59E460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1">
    <w:name w:val="E6FCB47A38674C13AF95EE60104978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1">
    <w:name w:val="047023F06A6B44B2B6894187FA4590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1">
    <w:name w:val="D5855E0A90704BFEB8582E67AE1FE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1">
    <w:name w:val="250D04C99A3248EF9507864062678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1">
    <w:name w:val="0964454B7B534319AC5B9953C51123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1">
    <w:name w:val="18BB80812EF44D10AB3C62A4B164B3A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1">
    <w:name w:val="CD6728A196184C34845884A6318CE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1">
    <w:name w:val="B9E4A1C79A034FB2849504E45CA7A1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1">
    <w:name w:val="15F106D9230846A9B4690689F47EBD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1">
    <w:name w:val="C2DB49B600BC4FF9B28FD6729C36FB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1">
    <w:name w:val="B42B83848B02467EA2B2BC0069F44B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1">
    <w:name w:val="593F467BBA2F40B7800E7595C4C275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1">
    <w:name w:val="08B550FE878548B396F0065A2FEAB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1">
    <w:name w:val="A2C1F88E358B43C68CC535F74BC31A9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1">
    <w:name w:val="2E1BA5058625424383465D14F82B20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1">
    <w:name w:val="3485011AC3D0477D849AAF784C0F92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1">
    <w:name w:val="3955BDE1DBAD4032A2F6476250D9C23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1">
    <w:name w:val="CAFDE29DEC7B420E9766D3D6CCBF80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1">
    <w:name w:val="5A2968B51C5A4278AB01366FFBB0A6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1">
    <w:name w:val="99C088B40B6C466389219562EADE2D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1">
    <w:name w:val="7F9621226A6B4DCEAC99F1921C449B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1">
    <w:name w:val="CEF8464E66394C13B986FD4FDE7F19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1">
    <w:name w:val="7FA2D2BA4ADC4701BCD13866BC570A6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1">
    <w:name w:val="637BAA5027A5463AA57A28EABDDA52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1">
    <w:name w:val="FA39C84E32394B5092CC4AC3D195E7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1">
    <w:name w:val="FF941EE1A4874F9489D69DB1D5E9C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1">
    <w:name w:val="CD07B326B0D6400D8AEE3238A10841C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DFFB55D987B4916BA544F81E3B29BD91">
    <w:name w:val="6DFFB55D987B4916BA544F81E3B29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2">
    <w:name w:val="C079F1E5F7124FAD9D6B220FBAF6C7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1">
    <w:name w:val="6B7796CC5F904541B19141F91CB2DA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1">
    <w:name w:val="BEF1DA16A29242D391C5BF778F0F4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1">
    <w:name w:val="FCE473A8CE6045449A7803E47B0FB3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1">
    <w:name w:val="D7A9223B11CF45D3AE04AE5ABE2BD7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1">
    <w:name w:val="FEC97017AF544D48A387AE7D479FE3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2">
    <w:name w:val="3D308499E15740AA8E5A45E71482E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2">
    <w:name w:val="73D86401BA8140689C84AC9874FDCBD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1">
    <w:name w:val="7FF2FCA72E7547B0824EA43F9632511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1">
    <w:name w:val="BB03C03850A24160885C5997EAE8C8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1">
    <w:name w:val="4B90F1BC37174A5EAB0869DFC5A487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1">
    <w:name w:val="C9574EE67A884C28923A00D29795CF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2">
    <w:name w:val="D112AED59D714876A94310FB5F0905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1">
    <w:name w:val="945E4644F0724243B71083B9F6E4D6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2">
    <w:name w:val="A8BDBC3B06AC4D6DBCC77B933F5131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1">
    <w:name w:val="EFF7F0E387314AC78771F56D9FA9A7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1">
    <w:name w:val="4C0F24A27A6C4ECBA3DD8A82A049BA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1">
    <w:name w:val="D43CB1E77C5D4A41B7432A384CB4E6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1">
    <w:name w:val="703E44E47DC3468DB639D24EBF06D7A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1">
    <w:name w:val="29580330C8B1473B99D054CA54D2FE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1">
    <w:name w:val="D1AD2E6B36AD4849802874A1050FD5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2">
    <w:name w:val="2F56649EAE5B4280AC3192D55A0507C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1">
    <w:name w:val="C27D86B702764B0B8D663B783AEE53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2">
    <w:name w:val="53D6BF350E5B4B00968E87AE4EC888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2">
    <w:name w:val="2980858B3AA94A66B7F844B2A900D4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2">
    <w:name w:val="73C60498EDD44A9AB3D8786EE58E647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2">
    <w:name w:val="1D79E7C639F54ACDAFFB7308ECB70C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2">
    <w:name w:val="DD889D53E4764329984905EFB45B1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2">
    <w:name w:val="C59C2B2430E648BE9D578BFF472EAD0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2">
    <w:name w:val="6AD620AA75C04D008DAAC821CC2630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2">
    <w:name w:val="91015E5AE9F3455289C616E21FDAE81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2">
    <w:name w:val="8161EEFE4602475BA6C6AC9BA49D81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2">
    <w:name w:val="1C00A5F9BB1B4CE69D8EF089F1893A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2">
    <w:name w:val="4AF20E4492C844EB978BC45302DA2BA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2">
    <w:name w:val="31125ECC7EAC441CBE0D98AEDEF7C6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2">
    <w:name w:val="3B1483C65A7F424DBD71C226EC998A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2">
    <w:name w:val="A6579B24C12F498CB096819D15286F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2">
    <w:name w:val="A6E9440C384049C58AD912682AEDB6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2">
    <w:name w:val="BADD80A1EFCE4F43B7921DFFAD0E0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2">
    <w:name w:val="3606C8985D544EE5A4AD2CE679F7DE4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2">
    <w:name w:val="5014711103B7407FBF4EECA6B12EE0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2">
    <w:name w:val="9CDEB7726F324340AA062717F8EDB6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2">
    <w:name w:val="15E1EEE1CF99414883C0B37E13F0886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2">
    <w:name w:val="9993FF3E54814A79AE0B47CCC27EFE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2">
    <w:name w:val="9EA56473B9F44CEE83C61E5AA5052AE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2">
    <w:name w:val="21350A2C0C104B8AA159FD6B6434D8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2">
    <w:name w:val="BF76596EDFAE45F9ABE4F5DB857E31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2">
    <w:name w:val="EC3EC5FDDEB24C84B4F9C7B9E4011D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2">
    <w:name w:val="81D25963484E45708154E6EED600EC2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2">
    <w:name w:val="39EB68F730024E24AF75263EEA8F5F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2">
    <w:name w:val="5D9CF13F6DEF4C83811AB13F1ADAC8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2">
    <w:name w:val="C7A85C2BE2564D6ABDE8455758862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2">
    <w:name w:val="F76B5D9348CC4AB8A2970CE080DC8B6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2">
    <w:name w:val="9AD4772E10704AE296041477A1CFC7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2">
    <w:name w:val="953A7180CA484EBE9967078C1F32B46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2">
    <w:name w:val="F99AB8A8BE54449C8B31F49C9C4469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2">
    <w:name w:val="AAD2F9511A6E42E0978CC0EDAE03A0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2">
    <w:name w:val="7C5EB937663242FD832F7202660FF6E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2">
    <w:name w:val="B641560275934BC482ED2C86E10739D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2">
    <w:name w:val="71DC94E22BA343B7A7FB0D57947D4D5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2">
    <w:name w:val="FED2B53CF4F34779AC3D1B51647677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2">
    <w:name w:val="16316B0A205D432EB90BF00BEF72A0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2">
    <w:name w:val="8784F73C6DED4CBEB7BB6A3F5AE7C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2">
    <w:name w:val="9901DEBA48D144A1B320041918D350D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2">
    <w:name w:val="49F7C2CD46E44AB8BEEEA7AC54963B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2">
    <w:name w:val="62D2A22093FA43D596B0A34B062C63E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1">
    <w:name w:val="E2E31E3A503D4E5FA1E60443B6EC15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1">
    <w:name w:val="222386F230E4418EBC6C30AAA29577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1">
    <w:name w:val="043EDFD256CD45928F4BF2CE84E734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1">
    <w:name w:val="16E937C64AF74185ABEEEADCDBF74A7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1">
    <w:name w:val="EAA4CA51C4434609AE3E489480946B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1">
    <w:name w:val="B0A9823302E24486A8901C33D66387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1">
    <w:name w:val="891F392D3E124BCB89DA38773A5836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1">
    <w:name w:val="4DE9B31DBD8D40059D8E54B97CB5D7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1">
    <w:name w:val="CA886DB389B84BE79C257F8BFAA8C6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1">
    <w:name w:val="E4D6B7DD1C8F4CE69B50D0CDD6F3C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1">
    <w:name w:val="841DDD1DC1274D94A804ADCA3B3A2C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1">
    <w:name w:val="37B59C0CD6B845EEB3EC692E52D36C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1">
    <w:name w:val="605778CA92CE4CCBA7FF8930A5CBFF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1">
    <w:name w:val="A5EBD2AE040C46D3A4BD9B7F48D634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1">
    <w:name w:val="DC809AD101BE4A7CA337D976AA5486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1">
    <w:name w:val="99AA64B5C51C4C3FADEC166B5BE22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1">
    <w:name w:val="F631FC8A50164F6AA96E082DED9481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1">
    <w:name w:val="0015B72EF9EC4B59BE2629D8AABB3B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1">
    <w:name w:val="75EC03220845479E93D499540B7C5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1">
    <w:name w:val="2D878AF26F3F472DBF0973F894CC86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1">
    <w:name w:val="8E575BF5DC624A60B4064D772976A21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1">
    <w:name w:val="FAEF8D7564F445648997810F6A624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1">
    <w:name w:val="1CC93FC5C66D48B38C0ABF64363F6D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1">
    <w:name w:val="429530114C0E413D869C09E11B766CB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1">
    <w:name w:val="EBD35582AD914BCC9F8E625B1D3213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1">
    <w:name w:val="4F5C7910E14F400FAEEB72A57ECC96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1">
    <w:name w:val="268DBF86B5FD4864BA489C1BF5206B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1">
    <w:name w:val="04E66B8F7C7A45FD8DA869731AD4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1">
    <w:name w:val="C0549511EA0741B29CCE711F811D3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1">
    <w:name w:val="707DA9667AE8448AA1088315C586F90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1">
    <w:name w:val="0C265C6D7C254A62BDDB219DE918745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1">
    <w:name w:val="18F32DDB6A08444B9BD599C2CC451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1">
    <w:name w:val="B8AF88D4460246839015644B7650B6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1">
    <w:name w:val="682EE0185E93488DB6480AA5DEBF41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1">
    <w:name w:val="2BF5D31564FE41B584C4DFC3BBD522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1">
    <w:name w:val="76C30679883D4C5E9A13A4143F8B5F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1">
    <w:name w:val="EF3454453E344E50948347CB668350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1">
    <w:name w:val="74A30D72953B4F0A9429229CEAFC31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1">
    <w:name w:val="5DCB88276B36442F82A78C751FE62F7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1">
    <w:name w:val="9B48B7AA21B540B58674B5B6A9FB6B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1">
    <w:name w:val="A776F4FBC5FF450ABC664FC13E905E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1">
    <w:name w:val="E48DDC542FB34B4188064EBC60B186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1">
    <w:name w:val="F923A877F7424EC0A35973CE8E113A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1">
    <w:name w:val="DB918CCDF47B46D6B155365D388E26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1">
    <w:name w:val="9A6659F0A0D5416192902B0ABE7FA5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1">
    <w:name w:val="1F858F34089C46A8B1D821CAA2C1D8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1">
    <w:name w:val="F0E5FF5440894F51864AEAB8AF8E3B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1">
    <w:name w:val="D8F87B2FFE8C489782A9FBFDA8AA87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1">
    <w:name w:val="A453953EF63A435595B24A311F0326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1">
    <w:name w:val="85304B60AA8B4DA3BF6F44D1C581C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1">
    <w:name w:val="8B7D0A7CA019468B8456046636A090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1">
    <w:name w:val="D96A3A85E53542B6B9AC6524C06D62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1">
    <w:name w:val="8F1CEA8C18514DE4BDEF420D418158D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1">
    <w:name w:val="54A3FB5C84044DD48B106FEDE97ADB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1">
    <w:name w:val="80A86A6062744E5684B083A0A900EA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1">
    <w:name w:val="D4FC7445AFA94EA2B7C0EA622C65E5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1">
    <w:name w:val="39191DC7A8924F58A2832BB5A6034D1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1">
    <w:name w:val="375B4EFD546A4CE78DA343ED8E05C0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1">
    <w:name w:val="762AB8EB171C48D8B4FCEF4ECAA283D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1">
    <w:name w:val="66B6E322871944519C91A8F47EE6F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1">
    <w:name w:val="46A7812AEB6C42C4A5EFD98CEA0895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1">
    <w:name w:val="A5412C40B6304EF48217DB159C1762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1">
    <w:name w:val="8562FBF9E4E74DEA80EE79BDF50337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1">
    <w:name w:val="18657995C10A4E85BB12BB4BA234E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1">
    <w:name w:val="A821643A05E4400DB27E119F650150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1">
    <w:name w:val="4660037407654F8099D49E5404710D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1">
    <w:name w:val="F3FECF55094C4D658D5A35CF98C0AEA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1">
    <w:name w:val="37244BC2E72E479E8DBD5ACE2944C18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1">
    <w:name w:val="B1FB2CA52A7C4A54B9EA2EE022409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1">
    <w:name w:val="B2794484FE464A5284508D57CE8B0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1">
    <w:name w:val="ED8EC85EA8E44ABBA1584E356C3298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1">
    <w:name w:val="18F25B12918E49B4A016A1D18B865E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1">
    <w:name w:val="626AE4EA19344E5FA62111819A3B6E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1">
    <w:name w:val="09334351168A418A917D7E7A2A98D2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1">
    <w:name w:val="E199A8B0BC5046A5B2A1D427EF1AFA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1">
    <w:name w:val="A44194C00768492F85858A5CE15535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1">
    <w:name w:val="7DE160B69AAA49B2A9E5B6B32FD716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1">
    <w:name w:val="31C346A9ACF14762ACFFC517D5F362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1">
    <w:name w:val="7E257AA5D5154FECAEC54438289A41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1">
    <w:name w:val="065A3ACD2EC641F689683D04337B642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1">
    <w:name w:val="EFCCD08EFB6D48ABBE3A0682C0BAF9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1">
    <w:name w:val="AE6B3A0E6F9242949F3339234B29B9C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1">
    <w:name w:val="2EA9ECBAFA724113A17ABBF366B34A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1">
    <w:name w:val="548FCEABE9064D47AF0DBCE3D1B474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1">
    <w:name w:val="F54157F345AD4E598F57954DC4384E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1">
    <w:name w:val="2D298E9234454D5F9A25E4656D070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1">
    <w:name w:val="3CC7168C5A534C39861BA72F435F3C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1">
    <w:name w:val="63D5353289994599ACC5E0F1BF967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1">
    <w:name w:val="FF3CBBF7269544928D9CEFD8A2C001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1">
    <w:name w:val="ECE186F185C1462287BC22156EBC09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1">
    <w:name w:val="73D022DB37F942478516CD6D5EE15C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1">
    <w:name w:val="8240A518A6014161BDD2C1EBCABBE9E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1">
    <w:name w:val="E8327794259C4A188E96F12125A43A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1">
    <w:name w:val="45E87EA10F344A4084A632E7B643E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1">
    <w:name w:val="24DB833AF70C4C089B17403979CF65D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1">
    <w:name w:val="379DD2CF78424E63B7DA7A714104171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1">
    <w:name w:val="31707747B09B49C987486F2F733608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1">
    <w:name w:val="54E9E6E6D78542E3B0E114C4391BF9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1">
    <w:name w:val="0D0B436BC00244FEB60CACB35EC03FB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1">
    <w:name w:val="D9973FCCE18C4880A5771485D30F60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1">
    <w:name w:val="E6EBA831A09B4392BADB56E4827A89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1">
    <w:name w:val="25D138353AE54C828563A67D1E8203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1">
    <w:name w:val="41ED8DEC6B374C2ABC0DB3DF702F21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1">
    <w:name w:val="D9B265EA7AAF41C9A6D6B00B02DF81C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1">
    <w:name w:val="25AF91575C59450B83A12062C867EA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1">
    <w:name w:val="61483D8CEFF74B33B6F1199D710FE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1">
    <w:name w:val="EBE4C9C8AE2544A89BD8340023E840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1">
    <w:name w:val="541904C34D3D4FA192CF5207247C853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1">
    <w:name w:val="20734C3A3FC941CFB20927F431097F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1">
    <w:name w:val="06342D29A49D456B8A23538574A5D5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1">
    <w:name w:val="5B7289C9689F4F17AE0BEE4AE8F356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1">
    <w:name w:val="0A8E7724C1184F92A6B2FE9B6788B0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1">
    <w:name w:val="D6007F06AE93401BBD39C066833D79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1">
    <w:name w:val="6E784AA0A571490D89598FDD97EADB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1">
    <w:name w:val="E42EF91D1306431DB0C48316BF510B3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BA293A15CA4096ADA985F78D85852E">
    <w:name w:val="35BA293A15CA4096ADA985F78D85852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998FAF63644165B8259D7A481A538B">
    <w:name w:val="0E998FAF63644165B8259D7A481A538B"/>
    <w:rsid w:val="00DB58E3"/>
  </w:style>
  <w:style w:type="paragraph" w:customStyle="1" w:styleId="DFD88BEF7FBD410F8AE72C024ACFCA56">
    <w:name w:val="DFD88BEF7FBD410F8AE72C024ACFCA56"/>
    <w:rsid w:val="00DB58E3"/>
  </w:style>
  <w:style w:type="paragraph" w:customStyle="1" w:styleId="1DEAEF40CFF64FFD915F40E5249CDB67">
    <w:name w:val="1DEAEF40CFF64FFD915F40E5249CDB67"/>
    <w:rsid w:val="00DB58E3"/>
  </w:style>
  <w:style w:type="paragraph" w:customStyle="1" w:styleId="17893C35E976497C8417410488F48678">
    <w:name w:val="17893C35E976497C8417410488F48678"/>
    <w:rsid w:val="00DB58E3"/>
  </w:style>
  <w:style w:type="paragraph" w:customStyle="1" w:styleId="BC9F759B04114F77B421DA3042065293">
    <w:name w:val="BC9F759B04114F77B421DA3042065293"/>
    <w:rsid w:val="00DB58E3"/>
  </w:style>
  <w:style w:type="paragraph" w:customStyle="1" w:styleId="9C0A9699706B4C28BD895EEAEACD3356">
    <w:name w:val="9C0A9699706B4C28BD895EEAEACD3356"/>
    <w:rsid w:val="00DB58E3"/>
  </w:style>
  <w:style w:type="paragraph" w:customStyle="1" w:styleId="9738DF46A068488494FE2D466E4DE9D0">
    <w:name w:val="9738DF46A068488494FE2D466E4DE9D0"/>
    <w:rsid w:val="00DB58E3"/>
  </w:style>
  <w:style w:type="paragraph" w:customStyle="1" w:styleId="3580B36A78F8418086C3DB82DBEECA32">
    <w:name w:val="3580B36A78F8418086C3DB82DBEECA32"/>
    <w:rsid w:val="00DB58E3"/>
  </w:style>
  <w:style w:type="paragraph" w:customStyle="1" w:styleId="8E277272B2434C83970046E44D71FF86">
    <w:name w:val="8E277272B2434C83970046E44D71FF86"/>
    <w:rsid w:val="00DB58E3"/>
  </w:style>
  <w:style w:type="paragraph" w:customStyle="1" w:styleId="69683753DADC4848A78F902680760666">
    <w:name w:val="69683753DADC4848A78F902680760666"/>
    <w:rsid w:val="00DB58E3"/>
  </w:style>
  <w:style w:type="paragraph" w:customStyle="1" w:styleId="E80D6ECB656942B2BBE265744D5CD573">
    <w:name w:val="E80D6ECB656942B2BBE265744D5CD573"/>
    <w:rsid w:val="00DB58E3"/>
  </w:style>
  <w:style w:type="paragraph" w:customStyle="1" w:styleId="7911D071027746B1ACE03DA7A7CE2653">
    <w:name w:val="7911D071027746B1ACE03DA7A7CE2653"/>
    <w:rsid w:val="00DB58E3"/>
  </w:style>
  <w:style w:type="paragraph" w:customStyle="1" w:styleId="76F593355A3E438DBA47AEE41FAE6459">
    <w:name w:val="76F593355A3E438DBA47AEE41FAE6459"/>
    <w:rsid w:val="00DB58E3"/>
  </w:style>
  <w:style w:type="paragraph" w:customStyle="1" w:styleId="278A0671229E45B69A7FBC253BD1C49A">
    <w:name w:val="278A0671229E45B69A7FBC253BD1C49A"/>
    <w:rsid w:val="00DB58E3"/>
  </w:style>
  <w:style w:type="paragraph" w:customStyle="1" w:styleId="129AE17E026A4B3ABEC78ACE03E8234B">
    <w:name w:val="129AE17E026A4B3ABEC78ACE03E8234B"/>
    <w:rsid w:val="00DB58E3"/>
  </w:style>
  <w:style w:type="paragraph" w:customStyle="1" w:styleId="57945568D9F34F98BF11921F5F201765">
    <w:name w:val="57945568D9F34F98BF11921F5F201765"/>
    <w:rsid w:val="00DB58E3"/>
  </w:style>
  <w:style w:type="paragraph" w:customStyle="1" w:styleId="B6F3F1A460F44320BF776F3E52B26EA2">
    <w:name w:val="B6F3F1A460F44320BF776F3E52B26EA2"/>
    <w:rsid w:val="00DB58E3"/>
  </w:style>
  <w:style w:type="paragraph" w:customStyle="1" w:styleId="BC9F759B04114F77B421DA30420652931">
    <w:name w:val="BC9F759B04114F77B421DA30420652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1">
    <w:name w:val="3580B36A78F8418086C3DB82DBEECA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4">
    <w:name w:val="D6CB8EEF09054B5A881C0320BBDFC1F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8">
    <w:name w:val="2512B326F6F741ADA468C5C4CBD6EB28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9">
    <w:name w:val="081258DA2BC54BDA9DBAF399283D109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8">
    <w:name w:val="C122948252344C988875A40EACF39166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8">
    <w:name w:val="5F28F700F224427AB4DC34B8D949811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6">
    <w:name w:val="1023424D5DA444C1955205F212835FA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6">
    <w:name w:val="FE3187B6835A499A823D09100B94642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0">
    <w:name w:val="6461AAB93D7A47D1A3C72B6A5C7C3C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1">
    <w:name w:val="287ECE28E73C43628E1E697A5722013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0">
    <w:name w:val="BFFCD13A964B437DBE93AFA90B45398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1">
    <w:name w:val="2F57EF2B84E14CE1959FE02DF25C010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0">
    <w:name w:val="104502105F0C4FA1BE92985FAED26A1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1">
    <w:name w:val="E11BFD3ECF8E44B1BA995C35DC2A4D5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0">
    <w:name w:val="EF2DA638E5A548D08B8ED6548488BA7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1">
    <w:name w:val="9D25EE28D90F40459B29ABB20D0AAF2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0">
    <w:name w:val="4A4FE7BC583A49E4BEEF3E74741AD21F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1">
    <w:name w:val="DB9876163D344C4F8C0B9A49834BA8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0">
    <w:name w:val="2AFC3B93E17D4E318C0AFC4E5E61F1E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0">
    <w:name w:val="6687F122FEBC491FA0995B1C1ABA8A9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0">
    <w:name w:val="76F54C676D484406A714BAC5D466E41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8">
    <w:name w:val="D3A7D6F53949434BABFFFCD09360D0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8">
    <w:name w:val="597E4BD346C049C5B0DF2EBC94A0C4F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3">
    <w:name w:val="AA862104339244BEBCA0265EE8BD175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2">
    <w:name w:val="B5AC813814BF4B078298CBFB210A6B1F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3">
    <w:name w:val="D62BDDD4A22541AE8CEFD5A1996B5EC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2">
    <w:name w:val="9079086F529046D8BC6BF46FC1A4CF2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2">
    <w:name w:val="DE550A6D895548C297F73FC4C6FEF50C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3">
    <w:name w:val="63AED788351849C5B315F755972080C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2">
    <w:name w:val="4027AF56E9C841719458B7585BD56CA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2">
    <w:name w:val="0DD5C3888D4547F8888B3A6DC1714589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3">
    <w:name w:val="68C6788F9F1B47A4B6D89B2E23128E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2">
    <w:name w:val="9BE373F27E8A4426830B2A8F83FD076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1">
    <w:name w:val="C6FF002D41A4410BB7A3E5AFD320F58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9">
    <w:name w:val="748654FDE97A410D93F9F6DE9BBC771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8">
    <w:name w:val="135F69D570B843A5A9ABC3793B0B032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8">
    <w:name w:val="83B2D13208A84EA88B8FAE24E3C32FE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8">
    <w:name w:val="F6E35BB04D9D4900B187A4575CC700F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8">
    <w:name w:val="2EE3C02F38B04528B54C08BF14C89EA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3">
    <w:name w:val="B8ECE9D7FADC4E228552855983AB04D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3">
    <w:name w:val="5C58CE2B64E1442F8C1EC0B530C3057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3">
    <w:name w:val="363B5DF4727F4FDFBE131EBECA02F09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3">
    <w:name w:val="ED0B959331D94339A9869206EA2C81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3">
    <w:name w:val="D4B5CF46DBBA44E3A388D26B39E8B6E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3">
    <w:name w:val="D93067DE5DE640B6B559557C5DD995E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3">
    <w:name w:val="DE508922B2AC456ABC62190A61E46D5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3">
    <w:name w:val="35331D135BF5489193BC1BC6A68961B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3">
    <w:name w:val="49975F3341D4477496230EED0584BB5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3">
    <w:name w:val="FF9D557B4CF743D2BEFB7846892281A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3">
    <w:name w:val="E72DC9B542E2408A95DCBBD8985DD55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3">
    <w:name w:val="AA3DE6D58D9844B3BABF474BBF146F4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3">
    <w:name w:val="467C3E4BEB8D4A3B9911761D44954A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3">
    <w:name w:val="2F22C391EE7546A3A691D559C4C700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3">
    <w:name w:val="ED036FE4C9224313819D80A2030B0CA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3">
    <w:name w:val="7E49365304A3436A9329AE10532546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3">
    <w:name w:val="F4179B09555B4C529A8CA6B1D5B1E0F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3">
    <w:name w:val="00C283DD6ED642D59FFEA47EA46BD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3">
    <w:name w:val="AE9FB94B53BD43AA8E9798D5C1D254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3">
    <w:name w:val="3398C9F8DCB440B0913546E4912E7AE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3">
    <w:name w:val="A838564CC75D4A259B83380AE70E610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3">
    <w:name w:val="0EEC62C6C64F4BA380B37D9F7895E00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3">
    <w:name w:val="EC6CD58E85C7401E8BA6880F638487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3">
    <w:name w:val="E9F69A345AB846C388EC19B14AE7A01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3">
    <w:name w:val="D31803EC315D46438FC7BCEBD0FADE0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3">
    <w:name w:val="8D225F1F0FE34ACD858A4968E9FC3EB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3">
    <w:name w:val="CE433B54004A456992513CD2866405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3">
    <w:name w:val="FBEB20B3E812415F966D0C8FA31C715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3">
    <w:name w:val="9D2AE3BE7C8046D1B00B0B5511F7FF5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3">
    <w:name w:val="D4E79FE56762436EAB4A1E9C3C69F74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3">
    <w:name w:val="B520C56062E5497A81EE671FC57CCE3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3">
    <w:name w:val="9F24994801F243C1B35A81DE47B91F6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8">
    <w:name w:val="A7A536521C894EFF96D75A8260E68E4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1">
    <w:name w:val="9BF4C6FC64C44CD8AF1C3BC4BD84ED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1">
    <w:name w:val="D795634C5AF445049BAE740EFD6F73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1">
    <w:name w:val="A86AC766874D4CE599C7AE6903EF93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1">
    <w:name w:val="261F21356A874D64819142A8D16AEF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2">
    <w:name w:val="5FE59FD3692246B0A9C3CC5BE0F6AF5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2">
    <w:name w:val="F19A0499FF754D4D90E5A7ACA8ABE5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1">
    <w:name w:val="69683753DADC4848A78F9026807606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1">
    <w:name w:val="E80D6ECB656942B2BBE265744D5CD5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2">
    <w:name w:val="B9947771954F4B68ACCCE60D222D5B4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2">
    <w:name w:val="C5A56CE579E14E85A61A29BAAA481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2">
    <w:name w:val="18CC22BDA54345D68054D65642C623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2">
    <w:name w:val="80098422627D4B16A2012D5DAB67EB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1">
    <w:name w:val="7911D071027746B1ACE03DA7A7CE265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7">
    <w:name w:val="FD2FAEA08F604C8B960FE7DB7BB50A6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7">
    <w:name w:val="94C1190D124A457081D9C938B5D1E6D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7">
    <w:name w:val="7B657627CF92402FA1D66BA2F1BA98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7">
    <w:name w:val="3A340AE26AF045E8A7FDD70513A36B9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7">
    <w:name w:val="7009719874BB470789A54E69D49D38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7">
    <w:name w:val="6E7B7F5EF07F43F194A25EEFB86D861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7">
    <w:name w:val="D1BC145CFA4742BBB68B507674C471D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4">
    <w:name w:val="FD382C98D8D04BB5930E9B39746529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1">
    <w:name w:val="278A0671229E45B69A7FBC253BD1C49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2">
    <w:name w:val="B8597B439A5D4294A29464AE3567A7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2">
    <w:name w:val="633C32E7985E42189BB4AC996682C2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2">
    <w:name w:val="F8A2F52295B94701849949C59E460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2">
    <w:name w:val="E6FCB47A38674C13AF95EE60104978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2">
    <w:name w:val="047023F06A6B44B2B6894187FA4590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2">
    <w:name w:val="D5855E0A90704BFEB8582E67AE1FE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2">
    <w:name w:val="250D04C99A3248EF95078640626789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2">
    <w:name w:val="0964454B7B534319AC5B9953C51123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2">
    <w:name w:val="18BB80812EF44D10AB3C62A4B164B3A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2">
    <w:name w:val="CD6728A196184C34845884A6318CE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2">
    <w:name w:val="B9E4A1C79A034FB2849504E45CA7A1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2">
    <w:name w:val="15F106D9230846A9B4690689F47EBD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2">
    <w:name w:val="C2DB49B600BC4FF9B28FD6729C36FB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2">
    <w:name w:val="B42B83848B02467EA2B2BC0069F44B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2">
    <w:name w:val="593F467BBA2F40B7800E7595C4C275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2">
    <w:name w:val="08B550FE878548B396F0065A2FEAB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2">
    <w:name w:val="A2C1F88E358B43C68CC535F74BC31A9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2">
    <w:name w:val="2E1BA5058625424383465D14F82B20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2">
    <w:name w:val="3485011AC3D0477D849AAF784C0F92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2">
    <w:name w:val="3955BDE1DBAD4032A2F6476250D9C23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2">
    <w:name w:val="CAFDE29DEC7B420E9766D3D6CCBF80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2">
    <w:name w:val="5A2968B51C5A4278AB01366FFBB0A6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2">
    <w:name w:val="99C088B40B6C466389219562EADE2D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2">
    <w:name w:val="7F9621226A6B4DCEAC99F1921C449B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2">
    <w:name w:val="CEF8464E66394C13B986FD4FDE7F19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2">
    <w:name w:val="7FA2D2BA4ADC4701BCD13866BC570A6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2">
    <w:name w:val="637BAA5027A5463AA57A28EABDDA52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2">
    <w:name w:val="FA39C84E32394B5092CC4AC3D195E7E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2">
    <w:name w:val="FF941EE1A4874F9489D69DB1D5E9C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2">
    <w:name w:val="CD07B326B0D6400D8AEE3238A10841C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1">
    <w:name w:val="57945568D9F34F98BF11921F5F2017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1">
    <w:name w:val="129AE17E026A4B3ABEC78ACE03E823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2">
    <w:name w:val="6B7796CC5F904541B19141F91CB2DA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2">
    <w:name w:val="BEF1DA16A29242D391C5BF778F0F4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2">
    <w:name w:val="FCE473A8CE6045449A7803E47B0FB3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2">
    <w:name w:val="D7A9223B11CF45D3AE04AE5ABE2BD7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2">
    <w:name w:val="FEC97017AF544D48A387AE7D479FE3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3">
    <w:name w:val="3D308499E15740AA8E5A45E71482E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3">
    <w:name w:val="73D86401BA8140689C84AC9874FDCBD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2">
    <w:name w:val="7FF2FCA72E7547B0824EA43F9632511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2">
    <w:name w:val="BB03C03850A24160885C5997EAE8C8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2">
    <w:name w:val="4B90F1BC37174A5EAB0869DFC5A487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2">
    <w:name w:val="C9574EE67A884C28923A00D29795CF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3">
    <w:name w:val="D112AED59D714876A94310FB5F0905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2">
    <w:name w:val="945E4644F0724243B71083B9F6E4D6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3">
    <w:name w:val="A8BDBC3B06AC4D6DBCC77B933F5131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2">
    <w:name w:val="EFF7F0E387314AC78771F56D9FA9A7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2">
    <w:name w:val="4C0F24A27A6C4ECBA3DD8A82A049BA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2">
    <w:name w:val="D43CB1E77C5D4A41B7432A384CB4E6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2">
    <w:name w:val="703E44E47DC3468DB639D24EBF06D7A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2">
    <w:name w:val="29580330C8B1473B99D054CA54D2FE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2">
    <w:name w:val="D1AD2E6B36AD4849802874A1050FD5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3">
    <w:name w:val="2F56649EAE5B4280AC3192D55A0507C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2">
    <w:name w:val="C27D86B702764B0B8D663B783AEE53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3">
    <w:name w:val="53D6BF350E5B4B00968E87AE4EC888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3">
    <w:name w:val="2980858B3AA94A66B7F844B2A900D4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3">
    <w:name w:val="73C60498EDD44A9AB3D8786EE58E647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3">
    <w:name w:val="1D79E7C639F54ACDAFFB7308ECB70C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3">
    <w:name w:val="DD889D53E4764329984905EFB45B1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3">
    <w:name w:val="C59C2B2430E648BE9D578BFF472EAD0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3">
    <w:name w:val="6AD620AA75C04D008DAAC821CC2630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3">
    <w:name w:val="91015E5AE9F3455289C616E21FDAE81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3">
    <w:name w:val="8161EEFE4602475BA6C6AC9BA49D81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3">
    <w:name w:val="1C00A5F9BB1B4CE69D8EF089F1893A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3">
    <w:name w:val="4AF20E4492C844EB978BC45302DA2BA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3">
    <w:name w:val="31125ECC7EAC441CBE0D98AEDEF7C6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3">
    <w:name w:val="3B1483C65A7F424DBD71C226EC998A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3">
    <w:name w:val="A6579B24C12F498CB096819D15286F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3">
    <w:name w:val="A6E9440C384049C58AD912682AEDB6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3">
    <w:name w:val="BADD80A1EFCE4F43B7921DFFAD0E0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3">
    <w:name w:val="3606C8985D544EE5A4AD2CE679F7DE4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3">
    <w:name w:val="5014711103B7407FBF4EECA6B12EE0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3">
    <w:name w:val="9CDEB7726F324340AA062717F8EDB6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3">
    <w:name w:val="15E1EEE1CF99414883C0B37E13F0886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3">
    <w:name w:val="9993FF3E54814A79AE0B47CCC27EFE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3">
    <w:name w:val="9EA56473B9F44CEE83C61E5AA5052AE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3">
    <w:name w:val="21350A2C0C104B8AA159FD6B6434D8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3">
    <w:name w:val="BF76596EDFAE45F9ABE4F5DB857E31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3">
    <w:name w:val="EC3EC5FDDEB24C84B4F9C7B9E4011D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3">
    <w:name w:val="81D25963484E45708154E6EED600EC2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3">
    <w:name w:val="39EB68F730024E24AF75263EEA8F5F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3">
    <w:name w:val="5D9CF13F6DEF4C83811AB13F1ADAC8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3">
    <w:name w:val="C7A85C2BE2564D6ABDE8455758862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3">
    <w:name w:val="F76B5D9348CC4AB8A2970CE080DC8B6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3">
    <w:name w:val="9AD4772E10704AE296041477A1CFC7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3">
    <w:name w:val="953A7180CA484EBE9967078C1F32B46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3">
    <w:name w:val="F99AB8A8BE54449C8B31F49C9C4469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3">
    <w:name w:val="AAD2F9511A6E42E0978CC0EDAE03A0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3">
    <w:name w:val="7C5EB937663242FD832F7202660FF6E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3">
    <w:name w:val="B641560275934BC482ED2C86E10739D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3">
    <w:name w:val="71DC94E22BA343B7A7FB0D57947D4D5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3">
    <w:name w:val="FED2B53CF4F34779AC3D1B51647677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3">
    <w:name w:val="16316B0A205D432EB90BF00BEF72A0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3">
    <w:name w:val="8784F73C6DED4CBEB7BB6A3F5AE7C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3">
    <w:name w:val="9901DEBA48D144A1B320041918D350D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3">
    <w:name w:val="49F7C2CD46E44AB8BEEEA7AC54963B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3">
    <w:name w:val="62D2A22093FA43D596B0A34B062C63E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2">
    <w:name w:val="E2E31E3A503D4E5FA1E60443B6EC15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2">
    <w:name w:val="222386F230E4418EBC6C30AAA29577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2">
    <w:name w:val="043EDFD256CD45928F4BF2CE84E734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2">
    <w:name w:val="16E937C64AF74185ABEEEADCDBF74A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2">
    <w:name w:val="EAA4CA51C4434609AE3E489480946B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2">
    <w:name w:val="B0A9823302E24486A8901C33D66387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2">
    <w:name w:val="891F392D3E124BCB89DA38773A5836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2">
    <w:name w:val="4DE9B31DBD8D40059D8E54B97CB5D7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2">
    <w:name w:val="CA886DB389B84BE79C257F8BFAA8C6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2">
    <w:name w:val="E4D6B7DD1C8F4CE69B50D0CDD6F3C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2">
    <w:name w:val="841DDD1DC1274D94A804ADCA3B3A2C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2">
    <w:name w:val="37B59C0CD6B845EEB3EC692E52D36C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2">
    <w:name w:val="605778CA92CE4CCBA7FF8930A5CBFF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2">
    <w:name w:val="A5EBD2AE040C46D3A4BD9B7F48D634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2">
    <w:name w:val="DC809AD101BE4A7CA337D976AA5486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2">
    <w:name w:val="99AA64B5C51C4C3FADEC166B5BE226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2">
    <w:name w:val="F631FC8A50164F6AA96E082DED9481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2">
    <w:name w:val="0015B72EF9EC4B59BE2629D8AABB3B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2">
    <w:name w:val="75EC03220845479E93D499540B7C5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2">
    <w:name w:val="2D878AF26F3F472DBF0973F894CC86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2">
    <w:name w:val="8E575BF5DC624A60B4064D772976A21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2">
    <w:name w:val="FAEF8D7564F445648997810F6A624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2">
    <w:name w:val="1CC93FC5C66D48B38C0ABF64363F6D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2">
    <w:name w:val="429530114C0E413D869C09E11B766CB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2">
    <w:name w:val="EBD35582AD914BCC9F8E625B1D3213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2">
    <w:name w:val="4F5C7910E14F400FAEEB72A57ECC96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2">
    <w:name w:val="268DBF86B5FD4864BA489C1BF5206B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2">
    <w:name w:val="04E66B8F7C7A45FD8DA869731AD4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2">
    <w:name w:val="C0549511EA0741B29CCE711F811D3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2">
    <w:name w:val="707DA9667AE8448AA1088315C586F90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2">
    <w:name w:val="0C265C6D7C254A62BDDB219DE918745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2">
    <w:name w:val="18F32DDB6A08444B9BD599C2CC451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2">
    <w:name w:val="B8AF88D4460246839015644B7650B6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2">
    <w:name w:val="682EE0185E93488DB6480AA5DEBF41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2">
    <w:name w:val="2BF5D31564FE41B584C4DFC3BBD522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2">
    <w:name w:val="76C30679883D4C5E9A13A4143F8B5F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2">
    <w:name w:val="EF3454453E344E50948347CB668350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2">
    <w:name w:val="74A30D72953B4F0A9429229CEAFC31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2">
    <w:name w:val="5DCB88276B36442F82A78C751FE62F7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2">
    <w:name w:val="9B48B7AA21B540B58674B5B6A9FB6B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2">
    <w:name w:val="A776F4FBC5FF450ABC664FC13E905E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2">
    <w:name w:val="E48DDC542FB34B4188064EBC60B186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2">
    <w:name w:val="F923A877F7424EC0A35973CE8E113A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2">
    <w:name w:val="DB918CCDF47B46D6B155365D388E26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2">
    <w:name w:val="9A6659F0A0D5416192902B0ABE7FA5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2">
    <w:name w:val="1F858F34089C46A8B1D821CAA2C1D8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2">
    <w:name w:val="F0E5FF5440894F51864AEAB8AF8E3B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2">
    <w:name w:val="D8F87B2FFE8C489782A9FBFDA8AA87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2">
    <w:name w:val="A453953EF63A435595B24A311F0326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2">
    <w:name w:val="85304B60AA8B4DA3BF6F44D1C581C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2">
    <w:name w:val="8B7D0A7CA019468B8456046636A090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2">
    <w:name w:val="D96A3A85E53542B6B9AC6524C06D62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2">
    <w:name w:val="8F1CEA8C18514DE4BDEF420D418158D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2">
    <w:name w:val="54A3FB5C84044DD48B106FEDE97ADB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2">
    <w:name w:val="80A86A6062744E5684B083A0A900EA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2">
    <w:name w:val="D4FC7445AFA94EA2B7C0EA622C65E5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2">
    <w:name w:val="39191DC7A8924F58A2832BB5A6034D1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2">
    <w:name w:val="375B4EFD546A4CE78DA343ED8E05C0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2">
    <w:name w:val="762AB8EB171C48D8B4FCEF4ECAA283D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2">
    <w:name w:val="66B6E322871944519C91A8F47EE6F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2">
    <w:name w:val="46A7812AEB6C42C4A5EFD98CEA0895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2">
    <w:name w:val="A5412C40B6304EF48217DB159C1762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2">
    <w:name w:val="8562FBF9E4E74DEA80EE79BDF50337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2">
    <w:name w:val="18657995C10A4E85BB12BB4BA234E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2">
    <w:name w:val="A821643A05E4400DB27E119F650150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2">
    <w:name w:val="4660037407654F8099D49E5404710D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2">
    <w:name w:val="F3FECF55094C4D658D5A35CF98C0AEA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2">
    <w:name w:val="37244BC2E72E479E8DBD5ACE2944C18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2">
    <w:name w:val="B1FB2CA52A7C4A54B9EA2EE022409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2">
    <w:name w:val="B2794484FE464A5284508D57CE8B0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2">
    <w:name w:val="ED8EC85EA8E44ABBA1584E356C3298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2">
    <w:name w:val="18F25B12918E49B4A016A1D18B865E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2">
    <w:name w:val="626AE4EA19344E5FA62111819A3B6E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2">
    <w:name w:val="09334351168A418A917D7E7A2A98D2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2">
    <w:name w:val="E199A8B0BC5046A5B2A1D427EF1AFA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2">
    <w:name w:val="A44194C00768492F85858A5CE15535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2">
    <w:name w:val="7DE160B69AAA49B2A9E5B6B32FD716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2">
    <w:name w:val="31C346A9ACF14762ACFFC517D5F362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2">
    <w:name w:val="7E257AA5D5154FECAEC54438289A41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2">
    <w:name w:val="065A3ACD2EC641F689683D04337B642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2">
    <w:name w:val="EFCCD08EFB6D48ABBE3A0682C0BAF9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2">
    <w:name w:val="AE6B3A0E6F9242949F3339234B29B9C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2">
    <w:name w:val="2EA9ECBAFA724113A17ABBF366B34A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2">
    <w:name w:val="548FCEABE9064D47AF0DBCE3D1B474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2">
    <w:name w:val="F54157F345AD4E598F57954DC4384E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2">
    <w:name w:val="2D298E9234454D5F9A25E4656D070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2">
    <w:name w:val="3CC7168C5A534C39861BA72F435F3C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2">
    <w:name w:val="63D5353289994599ACC5E0F1BF9674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2">
    <w:name w:val="FF3CBBF7269544928D9CEFD8A2C001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2">
    <w:name w:val="ECE186F185C1462287BC22156EBC09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2">
    <w:name w:val="73D022DB37F942478516CD6D5EE15C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2">
    <w:name w:val="8240A518A6014161BDD2C1EBCABBE9E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2">
    <w:name w:val="E8327794259C4A188E96F12125A43A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2">
    <w:name w:val="45E87EA10F344A4084A632E7B643E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2">
    <w:name w:val="24DB833AF70C4C089B17403979CF65D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2">
    <w:name w:val="379DD2CF78424E63B7DA7A714104171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2">
    <w:name w:val="31707747B09B49C987486F2F733608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2">
    <w:name w:val="54E9E6E6D78542E3B0E114C4391BF9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2">
    <w:name w:val="0D0B436BC00244FEB60CACB35EC03FB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2">
    <w:name w:val="D9973FCCE18C4880A5771485D30F60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2">
    <w:name w:val="E6EBA831A09B4392BADB56E4827A89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2">
    <w:name w:val="25D138353AE54C828563A67D1E8203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2">
    <w:name w:val="41ED8DEC6B374C2ABC0DB3DF702F21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2">
    <w:name w:val="D9B265EA7AAF41C9A6D6B00B02DF81C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2">
    <w:name w:val="25AF91575C59450B83A12062C867EA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2">
    <w:name w:val="61483D8CEFF74B33B6F1199D710FE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2">
    <w:name w:val="EBE4C9C8AE2544A89BD8340023E840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2">
    <w:name w:val="541904C34D3D4FA192CF5207247C853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2">
    <w:name w:val="20734C3A3FC941CFB20927F431097F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2">
    <w:name w:val="06342D29A49D456B8A23538574A5D5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2">
    <w:name w:val="5B7289C9689F4F17AE0BEE4AE8F356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2">
    <w:name w:val="0A8E7724C1184F92A6B2FE9B6788B0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2">
    <w:name w:val="D6007F06AE93401BBD39C066833D79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2">
    <w:name w:val="6E784AA0A571490D89598FDD97EADB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2">
    <w:name w:val="E42EF91D1306431DB0C48316BF510B3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1">
    <w:name w:val="B6F3F1A460F44320BF776F3E52B26E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">
    <w:name w:val="62180ED306AF45FBA3C7805F50E4C713"/>
    <w:rsid w:val="00DB58E3"/>
  </w:style>
  <w:style w:type="paragraph" w:customStyle="1" w:styleId="8FB2BA1042AA4E4586326058FB67DD84">
    <w:name w:val="8FB2BA1042AA4E4586326058FB67DD84"/>
    <w:rsid w:val="00DB58E3"/>
  </w:style>
  <w:style w:type="paragraph" w:customStyle="1" w:styleId="5B82B554EDEC4BFD9AD93D79A7BD9F24">
    <w:name w:val="5B82B554EDEC4BFD9AD93D79A7BD9F24"/>
    <w:rsid w:val="00DB58E3"/>
  </w:style>
  <w:style w:type="paragraph" w:customStyle="1" w:styleId="A6E7861D53C84303A220DDCF66891385">
    <w:name w:val="A6E7861D53C84303A220DDCF66891385"/>
    <w:rsid w:val="00DB58E3"/>
  </w:style>
  <w:style w:type="paragraph" w:customStyle="1" w:styleId="BC9F759B04114F77B421DA30420652932">
    <w:name w:val="BC9F759B04114F77B421DA30420652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2">
    <w:name w:val="3580B36A78F8418086C3DB82DBEECA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5">
    <w:name w:val="D6CB8EEF09054B5A881C0320BBDFC1F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9">
    <w:name w:val="2512B326F6F741ADA468C5C4CBD6EB28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0">
    <w:name w:val="081258DA2BC54BDA9DBAF399283D109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9">
    <w:name w:val="C122948252344C988875A40EACF39166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9">
    <w:name w:val="5F28F700F224427AB4DC34B8D949811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7">
    <w:name w:val="1023424D5DA444C1955205F212835FA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7">
    <w:name w:val="FE3187B6835A499A823D09100B94642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1">
    <w:name w:val="6461AAB93D7A47D1A3C72B6A5C7C3C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2">
    <w:name w:val="287ECE28E73C43628E1E697A5722013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1">
    <w:name w:val="BFFCD13A964B437DBE93AFA90B45398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2">
    <w:name w:val="2F57EF2B84E14CE1959FE02DF25C010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1">
    <w:name w:val="104502105F0C4FA1BE92985FAED26A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2">
    <w:name w:val="E11BFD3ECF8E44B1BA995C35DC2A4D5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1">
    <w:name w:val="EF2DA638E5A548D08B8ED6548488BA7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2">
    <w:name w:val="9D25EE28D90F40459B29ABB20D0AAF2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1">
    <w:name w:val="4A4FE7BC583A49E4BEEF3E74741AD21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2">
    <w:name w:val="DB9876163D344C4F8C0B9A49834BA8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1">
    <w:name w:val="2AFC3B93E17D4E318C0AFC4E5E61F1E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1">
    <w:name w:val="6687F122FEBC491FA0995B1C1ABA8A9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1">
    <w:name w:val="76F54C676D484406A714BAC5D466E41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9">
    <w:name w:val="D3A7D6F53949434BABFFFCD09360D0E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9">
    <w:name w:val="597E4BD346C049C5B0DF2EBC94A0C4F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4">
    <w:name w:val="AA862104339244BEBCA0265EE8BD175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3">
    <w:name w:val="B5AC813814BF4B078298CBFB210A6B1F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4">
    <w:name w:val="D62BDDD4A22541AE8CEFD5A1996B5EC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3">
    <w:name w:val="9079086F529046D8BC6BF46FC1A4CF2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3">
    <w:name w:val="DE550A6D895548C297F73FC4C6FEF50C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4">
    <w:name w:val="63AED788351849C5B315F755972080C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3">
    <w:name w:val="4027AF56E9C841719458B7585BD56CA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3">
    <w:name w:val="0DD5C3888D4547F8888B3A6DC1714589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4">
    <w:name w:val="68C6788F9F1B47A4B6D89B2E23128E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3">
    <w:name w:val="9BE373F27E8A4426830B2A8F83FD076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2">
    <w:name w:val="C6FF002D41A4410BB7A3E5AFD320F58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0">
    <w:name w:val="748654FDE97A410D93F9F6DE9BBC771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9">
    <w:name w:val="135F69D570B843A5A9ABC3793B0B032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9">
    <w:name w:val="83B2D13208A84EA88B8FAE24E3C32FE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9">
    <w:name w:val="F6E35BB04D9D4900B187A4575CC700F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9">
    <w:name w:val="2EE3C02F38B04528B54C08BF14C89EA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4">
    <w:name w:val="B8ECE9D7FADC4E228552855983AB04D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4">
    <w:name w:val="5C58CE2B64E1442F8C1EC0B530C3057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4">
    <w:name w:val="363B5DF4727F4FDFBE131EBECA02F09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4">
    <w:name w:val="ED0B959331D94339A9869206EA2C81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4">
    <w:name w:val="D4B5CF46DBBA44E3A388D26B39E8B6E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4">
    <w:name w:val="D93067DE5DE640B6B559557C5DD995E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4">
    <w:name w:val="DE508922B2AC456ABC62190A61E46D5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4">
    <w:name w:val="35331D135BF5489193BC1BC6A68961B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4">
    <w:name w:val="49975F3341D4477496230EED0584BB5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4">
    <w:name w:val="FF9D557B4CF743D2BEFB7846892281A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4">
    <w:name w:val="E72DC9B542E2408A95DCBBD8985DD55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4">
    <w:name w:val="AA3DE6D58D9844B3BABF474BBF146F4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4">
    <w:name w:val="467C3E4BEB8D4A3B9911761D44954A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4">
    <w:name w:val="2F22C391EE7546A3A691D559C4C700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4">
    <w:name w:val="ED036FE4C9224313819D80A2030B0CA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4">
    <w:name w:val="7E49365304A3436A9329AE10532546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4">
    <w:name w:val="F4179B09555B4C529A8CA6B1D5B1E0F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4">
    <w:name w:val="00C283DD6ED642D59FFEA47EA46BD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4">
    <w:name w:val="AE9FB94B53BD43AA8E9798D5C1D254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4">
    <w:name w:val="3398C9F8DCB440B0913546E4912E7AE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4">
    <w:name w:val="A838564CC75D4A259B83380AE70E610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4">
    <w:name w:val="0EEC62C6C64F4BA380B37D9F7895E00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4">
    <w:name w:val="EC6CD58E85C7401E8BA6880F638487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4">
    <w:name w:val="E9F69A345AB846C388EC19B14AE7A01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4">
    <w:name w:val="D31803EC315D46438FC7BCEBD0FADE0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4">
    <w:name w:val="8D225F1F0FE34ACD858A4968E9FC3EB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4">
    <w:name w:val="CE433B54004A456992513CD2866405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4">
    <w:name w:val="FBEB20B3E812415F966D0C8FA31C715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4">
    <w:name w:val="9D2AE3BE7C8046D1B00B0B5511F7FF5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4">
    <w:name w:val="D4E79FE56762436EAB4A1E9C3C69F74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4">
    <w:name w:val="B520C56062E5497A81EE671FC57CCE3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4">
    <w:name w:val="9F24994801F243C1B35A81DE47B91F6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9">
    <w:name w:val="A7A536521C894EFF96D75A8260E68E4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1">
    <w:name w:val="62180ED306AF45FBA3C7805F50E4C7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1">
    <w:name w:val="8FB2BA1042AA4E4586326058FB67DD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1">
    <w:name w:val="5B82B554EDEC4BFD9AD93D79A7BD9F2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1">
    <w:name w:val="A6E7861D53C84303A220DDCF6689138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2">
    <w:name w:val="9BF4C6FC64C44CD8AF1C3BC4BD84ED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2">
    <w:name w:val="D795634C5AF445049BAE740EFD6F73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2">
    <w:name w:val="A86AC766874D4CE599C7AE6903EF93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2">
    <w:name w:val="261F21356A874D64819142A8D16AEF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3">
    <w:name w:val="5FE59FD3692246B0A9C3CC5BE0F6AF5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3">
    <w:name w:val="F19A0499FF754D4D90E5A7ACA8ABE5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2">
    <w:name w:val="69683753DADC4848A78F9026807606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2">
    <w:name w:val="E80D6ECB656942B2BBE265744D5CD5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3">
    <w:name w:val="B9947771954F4B68ACCCE60D222D5B4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3">
    <w:name w:val="C5A56CE579E14E85A61A29BAAA481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3">
    <w:name w:val="18CC22BDA54345D68054D65642C623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3">
    <w:name w:val="80098422627D4B16A2012D5DAB67EB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2">
    <w:name w:val="7911D071027746B1ACE03DA7A7CE265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8">
    <w:name w:val="FD2FAEA08F604C8B960FE7DB7BB50A6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8">
    <w:name w:val="94C1190D124A457081D9C938B5D1E6D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8">
    <w:name w:val="7B657627CF92402FA1D66BA2F1BA98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8">
    <w:name w:val="3A340AE26AF045E8A7FDD70513A36B9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8">
    <w:name w:val="7009719874BB470789A54E69D49D38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8">
    <w:name w:val="6E7B7F5EF07F43F194A25EEFB86D861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8">
    <w:name w:val="D1BC145CFA4742BBB68B507674C471D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5">
    <w:name w:val="FD382C98D8D04BB5930E9B39746529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2">
    <w:name w:val="278A0671229E45B69A7FBC253BD1C49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3">
    <w:name w:val="B8597B439A5D4294A29464AE3567A7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3">
    <w:name w:val="633C32E7985E42189BB4AC996682C2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3">
    <w:name w:val="F8A2F52295B94701849949C59E460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3">
    <w:name w:val="E6FCB47A38674C13AF95EE60104978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3">
    <w:name w:val="047023F06A6B44B2B6894187FA4590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3">
    <w:name w:val="D5855E0A90704BFEB8582E67AE1FE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3">
    <w:name w:val="250D04C99A3248EF950786406267899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3">
    <w:name w:val="0964454B7B534319AC5B9953C51123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3">
    <w:name w:val="18BB80812EF44D10AB3C62A4B164B3A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3">
    <w:name w:val="CD6728A196184C34845884A6318CE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3">
    <w:name w:val="B9E4A1C79A034FB2849504E45CA7A1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3">
    <w:name w:val="15F106D9230846A9B4690689F47EBD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3">
    <w:name w:val="C2DB49B600BC4FF9B28FD6729C36FB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3">
    <w:name w:val="B42B83848B02467EA2B2BC0069F44B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3">
    <w:name w:val="593F467BBA2F40B7800E7595C4C275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3">
    <w:name w:val="08B550FE878548B396F0065A2FEAB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3">
    <w:name w:val="A2C1F88E358B43C68CC535F74BC31A9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3">
    <w:name w:val="2E1BA5058625424383465D14F82B20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3">
    <w:name w:val="3485011AC3D0477D849AAF784C0F92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3">
    <w:name w:val="3955BDE1DBAD4032A2F6476250D9C23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3">
    <w:name w:val="CAFDE29DEC7B420E9766D3D6CCBF80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3">
    <w:name w:val="5A2968B51C5A4278AB01366FFBB0A6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3">
    <w:name w:val="99C088B40B6C466389219562EADE2D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3">
    <w:name w:val="7F9621226A6B4DCEAC99F1921C449B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3">
    <w:name w:val="CEF8464E66394C13B986FD4FDE7F19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3">
    <w:name w:val="7FA2D2BA4ADC4701BCD13866BC570A6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3">
    <w:name w:val="637BAA5027A5463AA57A28EABDDA52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3">
    <w:name w:val="FA39C84E32394B5092CC4AC3D195E7E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3">
    <w:name w:val="FF941EE1A4874F9489D69DB1D5E9C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3">
    <w:name w:val="CD07B326B0D6400D8AEE3238A10841C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2">
    <w:name w:val="57945568D9F34F98BF11921F5F2017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2">
    <w:name w:val="129AE17E026A4B3ABEC78ACE03E823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3">
    <w:name w:val="6B7796CC5F904541B19141F91CB2DA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3">
    <w:name w:val="BEF1DA16A29242D391C5BF778F0F4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3">
    <w:name w:val="FCE473A8CE6045449A7803E47B0FB3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3">
    <w:name w:val="D7A9223B11CF45D3AE04AE5ABE2BD7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3">
    <w:name w:val="FEC97017AF544D48A387AE7D479FE3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4">
    <w:name w:val="3D308499E15740AA8E5A45E71482E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4">
    <w:name w:val="73D86401BA8140689C84AC9874FDCBD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3">
    <w:name w:val="7FF2FCA72E7547B0824EA43F9632511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3">
    <w:name w:val="BB03C03850A24160885C5997EAE8C8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3">
    <w:name w:val="4B90F1BC37174A5EAB0869DFC5A487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3">
    <w:name w:val="C9574EE67A884C28923A00D29795CF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4">
    <w:name w:val="D112AED59D714876A94310FB5F0905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3">
    <w:name w:val="945E4644F0724243B71083B9F6E4D6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4">
    <w:name w:val="A8BDBC3B06AC4D6DBCC77B933F5131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3">
    <w:name w:val="EFF7F0E387314AC78771F56D9FA9A7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3">
    <w:name w:val="4C0F24A27A6C4ECBA3DD8A82A049BA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3">
    <w:name w:val="D43CB1E77C5D4A41B7432A384CB4E6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3">
    <w:name w:val="703E44E47DC3468DB639D24EBF06D7A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3">
    <w:name w:val="29580330C8B1473B99D054CA54D2FE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3">
    <w:name w:val="D1AD2E6B36AD4849802874A1050FD53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4">
    <w:name w:val="2F56649EAE5B4280AC3192D55A0507C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3">
    <w:name w:val="C27D86B702764B0B8D663B783AEE53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4">
    <w:name w:val="53D6BF350E5B4B00968E87AE4EC888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4">
    <w:name w:val="2980858B3AA94A66B7F844B2A900D4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4">
    <w:name w:val="73C60498EDD44A9AB3D8786EE58E647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4">
    <w:name w:val="1D79E7C639F54ACDAFFB7308ECB70C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4">
    <w:name w:val="DD889D53E4764329984905EFB45B1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4">
    <w:name w:val="C59C2B2430E648BE9D578BFF472EAD0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4">
    <w:name w:val="6AD620AA75C04D008DAAC821CC2630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4">
    <w:name w:val="91015E5AE9F3455289C616E21FDAE81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4">
    <w:name w:val="8161EEFE4602475BA6C6AC9BA49D81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4">
    <w:name w:val="1C00A5F9BB1B4CE69D8EF089F1893A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4">
    <w:name w:val="4AF20E4492C844EB978BC45302DA2BA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4">
    <w:name w:val="31125ECC7EAC441CBE0D98AEDEF7C6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4">
    <w:name w:val="3B1483C65A7F424DBD71C226EC998A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4">
    <w:name w:val="A6579B24C12F498CB096819D15286F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4">
    <w:name w:val="A6E9440C384049C58AD912682AEDB6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4">
    <w:name w:val="BADD80A1EFCE4F43B7921DFFAD0E0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4">
    <w:name w:val="3606C8985D544EE5A4AD2CE679F7DE4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4">
    <w:name w:val="5014711103B7407FBF4EECA6B12EE0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4">
    <w:name w:val="9CDEB7726F324340AA062717F8EDB6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4">
    <w:name w:val="15E1EEE1CF99414883C0B37E13F0886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4">
    <w:name w:val="9993FF3E54814A79AE0B47CCC27EFE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4">
    <w:name w:val="9EA56473B9F44CEE83C61E5AA5052A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4">
    <w:name w:val="21350A2C0C104B8AA159FD6B6434D8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4">
    <w:name w:val="BF76596EDFAE45F9ABE4F5DB857E31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4">
    <w:name w:val="EC3EC5FDDEB24C84B4F9C7B9E4011D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4">
    <w:name w:val="81D25963484E45708154E6EED600EC2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4">
    <w:name w:val="39EB68F730024E24AF75263EEA8F5F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4">
    <w:name w:val="5D9CF13F6DEF4C83811AB13F1ADAC8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4">
    <w:name w:val="C7A85C2BE2564D6ABDE8455758862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4">
    <w:name w:val="F76B5D9348CC4AB8A2970CE080DC8B6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4">
    <w:name w:val="9AD4772E10704AE296041477A1CFC7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4">
    <w:name w:val="953A7180CA484EBE9967078C1F32B46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4">
    <w:name w:val="F99AB8A8BE54449C8B31F49C9C4469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4">
    <w:name w:val="AAD2F9511A6E42E0978CC0EDAE03A0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4">
    <w:name w:val="7C5EB937663242FD832F7202660FF6E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4">
    <w:name w:val="B641560275934BC482ED2C86E10739D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4">
    <w:name w:val="71DC94E22BA343B7A7FB0D57947D4D5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4">
    <w:name w:val="FED2B53CF4F34779AC3D1B516476775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4">
    <w:name w:val="16316B0A205D432EB90BF00BEF72A0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4">
    <w:name w:val="8784F73C6DED4CBEB7BB6A3F5AE7C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4">
    <w:name w:val="9901DEBA48D144A1B320041918D350D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4">
    <w:name w:val="49F7C2CD46E44AB8BEEEA7AC54963B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4">
    <w:name w:val="62D2A22093FA43D596B0A34B062C63E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3">
    <w:name w:val="E2E31E3A503D4E5FA1E60443B6EC15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3">
    <w:name w:val="222386F230E4418EBC6C30AAA29577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3">
    <w:name w:val="043EDFD256CD45928F4BF2CE84E734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3">
    <w:name w:val="16E937C64AF74185ABEEEADCDBF74A7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3">
    <w:name w:val="EAA4CA51C4434609AE3E489480946B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3">
    <w:name w:val="B0A9823302E24486A8901C33D66387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3">
    <w:name w:val="891F392D3E124BCB89DA38773A5836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3">
    <w:name w:val="4DE9B31DBD8D40059D8E54B97CB5D7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3">
    <w:name w:val="CA886DB389B84BE79C257F8BFAA8C6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3">
    <w:name w:val="E4D6B7DD1C8F4CE69B50D0CDD6F3C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3">
    <w:name w:val="841DDD1DC1274D94A804ADCA3B3A2C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3">
    <w:name w:val="37B59C0CD6B845EEB3EC692E52D36C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3">
    <w:name w:val="605778CA92CE4CCBA7FF8930A5CBFF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3">
    <w:name w:val="A5EBD2AE040C46D3A4BD9B7F48D634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3">
    <w:name w:val="DC809AD101BE4A7CA337D976AA5486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3">
    <w:name w:val="99AA64B5C51C4C3FADEC166B5BE226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3">
    <w:name w:val="F631FC8A50164F6AA96E082DED9481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3">
    <w:name w:val="0015B72EF9EC4B59BE2629D8AABB3B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3">
    <w:name w:val="75EC03220845479E93D499540B7C5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3">
    <w:name w:val="2D878AF26F3F472DBF0973F894CC867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3">
    <w:name w:val="8E575BF5DC624A60B4064D772976A21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3">
    <w:name w:val="FAEF8D7564F445648997810F6A624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3">
    <w:name w:val="1CC93FC5C66D48B38C0ABF64363F6D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3">
    <w:name w:val="429530114C0E413D869C09E11B766CB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3">
    <w:name w:val="EBD35582AD914BCC9F8E625B1D3213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3">
    <w:name w:val="4F5C7910E14F400FAEEB72A57ECC96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3">
    <w:name w:val="268DBF86B5FD4864BA489C1BF5206B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3">
    <w:name w:val="04E66B8F7C7A45FD8DA869731AD4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3">
    <w:name w:val="C0549511EA0741B29CCE711F811D3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3">
    <w:name w:val="707DA9667AE8448AA1088315C586F90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3">
    <w:name w:val="0C265C6D7C254A62BDDB219DE918745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3">
    <w:name w:val="18F32DDB6A08444B9BD599C2CC451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3">
    <w:name w:val="B8AF88D4460246839015644B7650B6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3">
    <w:name w:val="682EE0185E93488DB6480AA5DEBF41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3">
    <w:name w:val="2BF5D31564FE41B584C4DFC3BBD522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3">
    <w:name w:val="76C30679883D4C5E9A13A4143F8B5F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3">
    <w:name w:val="EF3454453E344E50948347CB668350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3">
    <w:name w:val="74A30D72953B4F0A9429229CEAFC31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3">
    <w:name w:val="5DCB88276B36442F82A78C751FE62F7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3">
    <w:name w:val="9B48B7AA21B540B58674B5B6A9FB6B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3">
    <w:name w:val="A776F4FBC5FF450ABC664FC13E905E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3">
    <w:name w:val="E48DDC542FB34B4188064EBC60B186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3">
    <w:name w:val="F923A877F7424EC0A35973CE8E113A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3">
    <w:name w:val="DB918CCDF47B46D6B155365D388E26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3">
    <w:name w:val="9A6659F0A0D5416192902B0ABE7FA5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3">
    <w:name w:val="1F858F34089C46A8B1D821CAA2C1D8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3">
    <w:name w:val="F0E5FF5440894F51864AEAB8AF8E3B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3">
    <w:name w:val="D8F87B2FFE8C489782A9FBFDA8AA87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3">
    <w:name w:val="A453953EF63A435595B24A311F0326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3">
    <w:name w:val="85304B60AA8B4DA3BF6F44D1C581CB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3">
    <w:name w:val="8B7D0A7CA019468B8456046636A090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3">
    <w:name w:val="D96A3A85E53542B6B9AC6524C06D62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3">
    <w:name w:val="8F1CEA8C18514DE4BDEF420D418158D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3">
    <w:name w:val="54A3FB5C84044DD48B106FEDE97ADB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3">
    <w:name w:val="80A86A6062744E5684B083A0A900EA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3">
    <w:name w:val="D4FC7445AFA94EA2B7C0EA622C65E5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3">
    <w:name w:val="39191DC7A8924F58A2832BB5A6034D1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3">
    <w:name w:val="375B4EFD546A4CE78DA343ED8E05C0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3">
    <w:name w:val="762AB8EB171C48D8B4FCEF4ECAA283D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3">
    <w:name w:val="66B6E322871944519C91A8F47EE6F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3">
    <w:name w:val="46A7812AEB6C42C4A5EFD98CEA0895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3">
    <w:name w:val="A5412C40B6304EF48217DB159C1762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3">
    <w:name w:val="8562FBF9E4E74DEA80EE79BDF50337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3">
    <w:name w:val="18657995C10A4E85BB12BB4BA234E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3">
    <w:name w:val="A821643A05E4400DB27E119F650150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3">
    <w:name w:val="4660037407654F8099D49E5404710D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3">
    <w:name w:val="F3FECF55094C4D658D5A35CF98C0AEA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3">
    <w:name w:val="37244BC2E72E479E8DBD5ACE2944C18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3">
    <w:name w:val="B1FB2CA52A7C4A54B9EA2EE022409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3">
    <w:name w:val="B2794484FE464A5284508D57CE8B0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3">
    <w:name w:val="ED8EC85EA8E44ABBA1584E356C3298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3">
    <w:name w:val="18F25B12918E49B4A016A1D18B865E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3">
    <w:name w:val="626AE4EA19344E5FA62111819A3B6E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3">
    <w:name w:val="09334351168A418A917D7E7A2A98D2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3">
    <w:name w:val="E199A8B0BC5046A5B2A1D427EF1AFA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3">
    <w:name w:val="A44194C00768492F85858A5CE15535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3">
    <w:name w:val="7DE160B69AAA49B2A9E5B6B32FD716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3">
    <w:name w:val="31C346A9ACF14762ACFFC517D5F362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3">
    <w:name w:val="7E257AA5D5154FECAEC54438289A41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3">
    <w:name w:val="065A3ACD2EC641F689683D04337B642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3">
    <w:name w:val="EFCCD08EFB6D48ABBE3A0682C0BAF9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3">
    <w:name w:val="AE6B3A0E6F9242949F3339234B29B9C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3">
    <w:name w:val="2EA9ECBAFA724113A17ABBF366B34A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3">
    <w:name w:val="548FCEABE9064D47AF0DBCE3D1B474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3">
    <w:name w:val="F54157F345AD4E598F57954DC4384E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3">
    <w:name w:val="2D298E9234454D5F9A25E4656D070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3">
    <w:name w:val="3CC7168C5A534C39861BA72F435F3C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3">
    <w:name w:val="63D5353289994599ACC5E0F1BF9674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3">
    <w:name w:val="FF3CBBF7269544928D9CEFD8A2C001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3">
    <w:name w:val="ECE186F185C1462287BC22156EBC09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3">
    <w:name w:val="73D022DB37F942478516CD6D5EE15C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3">
    <w:name w:val="8240A518A6014161BDD2C1EBCABBE9E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3">
    <w:name w:val="E8327794259C4A188E96F12125A43A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3">
    <w:name w:val="45E87EA10F344A4084A632E7B643E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3">
    <w:name w:val="24DB833AF70C4C089B17403979CF65D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3">
    <w:name w:val="379DD2CF78424E63B7DA7A714104171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3">
    <w:name w:val="31707747B09B49C987486F2F733608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3">
    <w:name w:val="54E9E6E6D78542E3B0E114C4391BF9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3">
    <w:name w:val="0D0B436BC00244FEB60CACB35EC03FB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3">
    <w:name w:val="D9973FCCE18C4880A5771485D30F60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3">
    <w:name w:val="E6EBA831A09B4392BADB56E4827A89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3">
    <w:name w:val="25D138353AE54C828563A67D1E8203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3">
    <w:name w:val="41ED8DEC6B374C2ABC0DB3DF702F21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3">
    <w:name w:val="D9B265EA7AAF41C9A6D6B00B02DF81C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3">
    <w:name w:val="25AF91575C59450B83A12062C867EA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3">
    <w:name w:val="61483D8CEFF74B33B6F1199D710FE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3">
    <w:name w:val="EBE4C9C8AE2544A89BD8340023E840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3">
    <w:name w:val="541904C34D3D4FA192CF5207247C853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3">
    <w:name w:val="20734C3A3FC941CFB20927F431097F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3">
    <w:name w:val="06342D29A49D456B8A23538574A5D5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3">
    <w:name w:val="5B7289C9689F4F17AE0BEE4AE8F356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3">
    <w:name w:val="0A8E7724C1184F92A6B2FE9B6788B0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3">
    <w:name w:val="D6007F06AE93401BBD39C066833D79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3">
    <w:name w:val="6E784AA0A571490D89598FDD97EADB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3">
    <w:name w:val="E42EF91D1306431DB0C48316BF510B3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2">
    <w:name w:val="B6F3F1A460F44320BF776F3E52B26E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">
    <w:name w:val="2141BF93C6B04AFC9E368604917C9AAD"/>
    <w:rsid w:val="00DB58E3"/>
  </w:style>
  <w:style w:type="paragraph" w:customStyle="1" w:styleId="FA21A22CD4444D608463A4CF346A6EE2">
    <w:name w:val="FA21A22CD4444D608463A4CF346A6EE2"/>
    <w:rsid w:val="00DB58E3"/>
  </w:style>
  <w:style w:type="paragraph" w:customStyle="1" w:styleId="08D6C0C745134508A18E9B8E1491C5F4">
    <w:name w:val="08D6C0C745134508A18E9B8E1491C5F4"/>
    <w:rsid w:val="00DB58E3"/>
  </w:style>
  <w:style w:type="paragraph" w:customStyle="1" w:styleId="CDD1AAF925B3465DBB1C2EB5E3175D1B">
    <w:name w:val="CDD1AAF925B3465DBB1C2EB5E3175D1B"/>
    <w:rsid w:val="00DB58E3"/>
  </w:style>
  <w:style w:type="paragraph" w:customStyle="1" w:styleId="917DA4C32A2A4FF99D67FC739FD78234">
    <w:name w:val="917DA4C32A2A4FF99D67FC739FD78234"/>
    <w:rsid w:val="00DB58E3"/>
  </w:style>
  <w:style w:type="paragraph" w:customStyle="1" w:styleId="9CAA8DD73EF94C85A9894261ECCD8B9E">
    <w:name w:val="9CAA8DD73EF94C85A9894261ECCD8B9E"/>
    <w:rsid w:val="00DB58E3"/>
  </w:style>
  <w:style w:type="paragraph" w:customStyle="1" w:styleId="DA899B3D9E8D4ED0B53B63D9B41E4990">
    <w:name w:val="DA899B3D9E8D4ED0B53B63D9B41E4990"/>
    <w:rsid w:val="00DB58E3"/>
  </w:style>
  <w:style w:type="paragraph" w:customStyle="1" w:styleId="3AF75A80E97D443C8668833F5A741471">
    <w:name w:val="3AF75A80E97D443C8668833F5A741471"/>
    <w:rsid w:val="00DB58E3"/>
  </w:style>
  <w:style w:type="paragraph" w:customStyle="1" w:styleId="A832AE5192364F9F9047963AE35CC4C3">
    <w:name w:val="A832AE5192364F9F9047963AE35CC4C3"/>
    <w:rsid w:val="00DB58E3"/>
  </w:style>
  <w:style w:type="paragraph" w:customStyle="1" w:styleId="06544778E90F4BF7A888B7D0C29D0728">
    <w:name w:val="06544778E90F4BF7A888B7D0C29D0728"/>
    <w:rsid w:val="00DB58E3"/>
  </w:style>
  <w:style w:type="paragraph" w:customStyle="1" w:styleId="BC9F759B04114F77B421DA30420652933">
    <w:name w:val="BC9F759B04114F77B421DA30420652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3">
    <w:name w:val="3580B36A78F8418086C3DB82DBEECA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6">
    <w:name w:val="D6CB8EEF09054B5A881C0320BBDFC1F4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0">
    <w:name w:val="2512B326F6F741ADA468C5C4CBD6EB28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1">
    <w:name w:val="081258DA2BC54BDA9DBAF399283D109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0">
    <w:name w:val="C122948252344C988875A40EACF39166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0">
    <w:name w:val="5F28F700F224427AB4DC34B8D949811C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8">
    <w:name w:val="1023424D5DA444C1955205F212835FA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8">
    <w:name w:val="FE3187B6835A499A823D09100B94642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2">
    <w:name w:val="6461AAB93D7A47D1A3C72B6A5C7C3C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3">
    <w:name w:val="287ECE28E73C43628E1E697A5722013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2">
    <w:name w:val="BFFCD13A964B437DBE93AFA90B45398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3">
    <w:name w:val="2F57EF2B84E14CE1959FE02DF25C010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2">
    <w:name w:val="104502105F0C4FA1BE92985FAED26A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3">
    <w:name w:val="E11BFD3ECF8E44B1BA995C35DC2A4D5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2">
    <w:name w:val="EF2DA638E5A548D08B8ED6548488BA7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3">
    <w:name w:val="9D25EE28D90F40459B29ABB20D0AAF2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2">
    <w:name w:val="4A4FE7BC583A49E4BEEF3E74741AD21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3">
    <w:name w:val="DB9876163D344C4F8C0B9A49834BA8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2">
    <w:name w:val="2AFC3B93E17D4E318C0AFC4E5E61F1E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2">
    <w:name w:val="6687F122FEBC491FA0995B1C1ABA8A9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2">
    <w:name w:val="76F54C676D484406A714BAC5D466E41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0">
    <w:name w:val="D3A7D6F53949434BABFFFCD09360D0E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0">
    <w:name w:val="597E4BD346C049C5B0DF2EBC94A0C4F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5">
    <w:name w:val="AA862104339244BEBCA0265EE8BD175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4">
    <w:name w:val="B5AC813814BF4B078298CBFB210A6B1F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5">
    <w:name w:val="D62BDDD4A22541AE8CEFD5A1996B5EC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4">
    <w:name w:val="9079086F529046D8BC6BF46FC1A4CF2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4">
    <w:name w:val="DE550A6D895548C297F73FC4C6FEF50C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5">
    <w:name w:val="63AED788351849C5B315F755972080C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4">
    <w:name w:val="4027AF56E9C841719458B7585BD56CA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4">
    <w:name w:val="0DD5C3888D4547F8888B3A6DC1714589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5">
    <w:name w:val="68C6788F9F1B47A4B6D89B2E23128E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4">
    <w:name w:val="9BE373F27E8A4426830B2A8F83FD076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3">
    <w:name w:val="C6FF002D41A4410BB7A3E5AFD320F58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1">
    <w:name w:val="748654FDE97A410D93F9F6DE9BBC771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0">
    <w:name w:val="135F69D570B843A5A9ABC3793B0B032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0">
    <w:name w:val="83B2D13208A84EA88B8FAE24E3C32FE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0">
    <w:name w:val="F6E35BB04D9D4900B187A4575CC700F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0">
    <w:name w:val="2EE3C02F38B04528B54C08BF14C89EA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5">
    <w:name w:val="B8ECE9D7FADC4E228552855983AB04D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5">
    <w:name w:val="5C58CE2B64E1442F8C1EC0B530C3057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5">
    <w:name w:val="363B5DF4727F4FDFBE131EBECA02F09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5">
    <w:name w:val="ED0B959331D94339A9869206EA2C81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5">
    <w:name w:val="D4B5CF46DBBA44E3A388D26B39E8B6E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5">
    <w:name w:val="D93067DE5DE640B6B559557C5DD995E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5">
    <w:name w:val="DE508922B2AC456ABC62190A61E46D5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5">
    <w:name w:val="35331D135BF5489193BC1BC6A68961B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5">
    <w:name w:val="49975F3341D4477496230EED0584BB5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5">
    <w:name w:val="FF9D557B4CF743D2BEFB7846892281A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5">
    <w:name w:val="E72DC9B542E2408A95DCBBD8985DD55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5">
    <w:name w:val="AA3DE6D58D9844B3BABF474BBF146F4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5">
    <w:name w:val="467C3E4BEB8D4A3B9911761D44954A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5">
    <w:name w:val="2F22C391EE7546A3A691D559C4C700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5">
    <w:name w:val="ED036FE4C9224313819D80A2030B0CA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5">
    <w:name w:val="7E49365304A3436A9329AE10532546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5">
    <w:name w:val="F4179B09555B4C529A8CA6B1D5B1E0F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5">
    <w:name w:val="00C283DD6ED642D59FFEA47EA46BD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5">
    <w:name w:val="AE9FB94B53BD43AA8E9798D5C1D254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5">
    <w:name w:val="3398C9F8DCB440B0913546E4912E7AE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5">
    <w:name w:val="A838564CC75D4A259B83380AE70E610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5">
    <w:name w:val="0EEC62C6C64F4BA380B37D9F7895E00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5">
    <w:name w:val="EC6CD58E85C7401E8BA6880F638487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5">
    <w:name w:val="E9F69A345AB846C388EC19B14AE7A01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5">
    <w:name w:val="D31803EC315D46438FC7BCEBD0FADE0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5">
    <w:name w:val="8D225F1F0FE34ACD858A4968E9FC3EB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5">
    <w:name w:val="CE433B54004A456992513CD2866405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5">
    <w:name w:val="FBEB20B3E812415F966D0C8FA31C715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5">
    <w:name w:val="9D2AE3BE7C8046D1B00B0B5511F7FF5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5">
    <w:name w:val="D4E79FE56762436EAB4A1E9C3C69F74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5">
    <w:name w:val="B520C56062E5497A81EE671FC57CCE3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5">
    <w:name w:val="9F24994801F243C1B35A81DE47B91F6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0">
    <w:name w:val="A7A536521C894EFF96D75A8260E68E4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2">
    <w:name w:val="62180ED306AF45FBA3C7805F50E4C7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2">
    <w:name w:val="8FB2BA1042AA4E4586326058FB67DD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2">
    <w:name w:val="5B82B554EDEC4BFD9AD93D79A7BD9F2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2">
    <w:name w:val="A6E7861D53C84303A220DDCF6689138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3">
    <w:name w:val="9BF4C6FC64C44CD8AF1C3BC4BD84ED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3">
    <w:name w:val="D795634C5AF445049BAE740EFD6F73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3">
    <w:name w:val="A86AC766874D4CE599C7AE6903EF93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3">
    <w:name w:val="261F21356A874D64819142A8D16AEFC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4">
    <w:name w:val="5FE59FD3692246B0A9C3CC5BE0F6AF5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4">
    <w:name w:val="F19A0499FF754D4D90E5A7ACA8ABE5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3">
    <w:name w:val="69683753DADC4848A78F9026807606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3">
    <w:name w:val="E80D6ECB656942B2BBE265744D5CD5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4">
    <w:name w:val="B9947771954F4B68ACCCE60D222D5B4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4">
    <w:name w:val="C5A56CE579E14E85A61A29BAAA481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4">
    <w:name w:val="18CC22BDA54345D68054D65642C623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4">
    <w:name w:val="80098422627D4B16A2012D5DAB67EB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3">
    <w:name w:val="7911D071027746B1ACE03DA7A7CE265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9">
    <w:name w:val="FD2FAEA08F604C8B960FE7DB7BB50A6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9">
    <w:name w:val="94C1190D124A457081D9C938B5D1E6D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9">
    <w:name w:val="7B657627CF92402FA1D66BA2F1BA98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9">
    <w:name w:val="3A340AE26AF045E8A7FDD70513A36B9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9">
    <w:name w:val="7009719874BB470789A54E69D49D38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9">
    <w:name w:val="6E7B7F5EF07F43F194A25EEFB86D861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9">
    <w:name w:val="D1BC145CFA4742BBB68B507674C471D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6">
    <w:name w:val="FD382C98D8D04BB5930E9B39746529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3">
    <w:name w:val="278A0671229E45B69A7FBC253BD1C49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4">
    <w:name w:val="B8597B439A5D4294A29464AE3567A7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4">
    <w:name w:val="633C32E7985E42189BB4AC996682C2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4">
    <w:name w:val="F8A2F52295B94701849949C59E460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4">
    <w:name w:val="E6FCB47A38674C13AF95EE60104978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4">
    <w:name w:val="047023F06A6B44B2B6894187FA4590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4">
    <w:name w:val="D5855E0A90704BFEB8582E67AE1FE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4">
    <w:name w:val="250D04C99A3248EF950786406267899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4">
    <w:name w:val="0964454B7B534319AC5B9953C51123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4">
    <w:name w:val="18BB80812EF44D10AB3C62A4B164B3A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4">
    <w:name w:val="CD6728A196184C34845884A6318CE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4">
    <w:name w:val="B9E4A1C79A034FB2849504E45CA7A1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4">
    <w:name w:val="A2C1F88E358B43C68CC535F74BC31A9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4">
    <w:name w:val="2E1BA5058625424383465D14F82B20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4">
    <w:name w:val="3485011AC3D0477D849AAF784C0F92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4">
    <w:name w:val="3955BDE1DBAD4032A2F6476250D9C23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4">
    <w:name w:val="CAFDE29DEC7B420E9766D3D6CCBF80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4">
    <w:name w:val="5A2968B51C5A4278AB01366FFBB0A6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4">
    <w:name w:val="99C088B40B6C466389219562EADE2D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4">
    <w:name w:val="7F9621226A6B4DCEAC99F1921C449B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4">
    <w:name w:val="CEF8464E66394C13B986FD4FDE7F19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1">
    <w:name w:val="CDD1AAF925B3465DBB1C2EB5E3175D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1">
    <w:name w:val="917DA4C32A2A4FF99D67FC739FD782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4">
    <w:name w:val="7FA2D2BA4ADC4701BCD13866BC570A6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4">
    <w:name w:val="637BAA5027A5463AA57A28EABDDA52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4">
    <w:name w:val="FA39C84E32394B5092CC4AC3D195E7E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4">
    <w:name w:val="FF941EE1A4874F9489D69DB1D5E9C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4">
    <w:name w:val="CD07B326B0D6400D8AEE3238A10841C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3">
    <w:name w:val="57945568D9F34F98BF11921F5F2017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3">
    <w:name w:val="129AE17E026A4B3ABEC78ACE03E823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4">
    <w:name w:val="6B7796CC5F904541B19141F91CB2DA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1">
    <w:name w:val="2141BF93C6B04AFC9E368604917C9A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4">
    <w:name w:val="FCE473A8CE6045449A7803E47B0FB3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4">
    <w:name w:val="D7A9223B11CF45D3AE04AE5ABE2BD7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4">
    <w:name w:val="FEC97017AF544D48A387AE7D479FE3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1">
    <w:name w:val="FA21A22CD4444D608463A4CF346A6E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4">
    <w:name w:val="7FF2FCA72E7547B0824EA43F9632511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4">
    <w:name w:val="BB03C03850A24160885C5997EAE8C8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4">
    <w:name w:val="4B90F1BC37174A5EAB0869DFC5A487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4">
    <w:name w:val="C9574EE67A884C28923A00D29795CF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5">
    <w:name w:val="D112AED59D714876A94310FB5F0905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4">
    <w:name w:val="945E4644F0724243B71083B9F6E4D6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5">
    <w:name w:val="A8BDBC3B06AC4D6DBCC77B933F5131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4">
    <w:name w:val="EFF7F0E387314AC78771F56D9FA9A7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4">
    <w:name w:val="4C0F24A27A6C4ECBA3DD8A82A049BA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4">
    <w:name w:val="D43CB1E77C5D4A41B7432A384CB4E6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4">
    <w:name w:val="703E44E47DC3468DB639D24EBF06D7A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4">
    <w:name w:val="29580330C8B1473B99D054CA54D2FE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4">
    <w:name w:val="D1AD2E6B36AD4849802874A1050FD53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1">
    <w:name w:val="9CAA8DD73EF94C85A9894261ECCD8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1">
    <w:name w:val="DA899B3D9E8D4ED0B53B63D9B41E499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1">
    <w:name w:val="3AF75A80E97D443C8668833F5A741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5">
    <w:name w:val="2980858B3AA94A66B7F844B2A900D43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5">
    <w:name w:val="73C60498EDD44A9AB3D8786EE58E647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5">
    <w:name w:val="1D79E7C639F54ACDAFFB7308ECB70C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5">
    <w:name w:val="DD889D53E4764329984905EFB45B16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5">
    <w:name w:val="C59C2B2430E648BE9D578BFF472EAD0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5">
    <w:name w:val="6AD620AA75C04D008DAAC821CC2630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5">
    <w:name w:val="91015E5AE9F3455289C616E21FDAE81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5">
    <w:name w:val="8161EEFE4602475BA6C6AC9BA49D81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5">
    <w:name w:val="1C00A5F9BB1B4CE69D8EF089F1893A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5">
    <w:name w:val="4AF20E4492C844EB978BC45302DA2BA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5">
    <w:name w:val="31125ECC7EAC441CBE0D98AEDEF7C66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5">
    <w:name w:val="3B1483C65A7F424DBD71C226EC998A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5">
    <w:name w:val="A6579B24C12F498CB096819D15286F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5">
    <w:name w:val="A6E9440C384049C58AD912682AEDB6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1">
    <w:name w:val="A832AE5192364F9F9047963AE35CC4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5">
    <w:name w:val="3606C8985D544EE5A4AD2CE679F7DE4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1">
    <w:name w:val="06544778E90F4BF7A888B7D0C29D07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5">
    <w:name w:val="9CDEB7726F324340AA062717F8EDB6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5">
    <w:name w:val="15E1EEE1CF99414883C0B37E13F0886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5">
    <w:name w:val="9993FF3E54814A79AE0B47CCC27EFE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5">
    <w:name w:val="9EA56473B9F44CEE83C61E5AA5052AE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5">
    <w:name w:val="21350A2C0C104B8AA159FD6B6434D8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5">
    <w:name w:val="BF76596EDFAE45F9ABE4F5DB857E31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5">
    <w:name w:val="EC3EC5FDDEB24C84B4F9C7B9E4011D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5">
    <w:name w:val="81D25963484E45708154E6EED600EC2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5">
    <w:name w:val="39EB68F730024E24AF75263EEA8F5F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5">
    <w:name w:val="5D9CF13F6DEF4C83811AB13F1ADAC8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5">
    <w:name w:val="C7A85C2BE2564D6ABDE8455758862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5">
    <w:name w:val="F76B5D9348CC4AB8A2970CE080DC8B6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5">
    <w:name w:val="9AD4772E10704AE296041477A1CFC7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5">
    <w:name w:val="953A7180CA484EBE9967078C1F32B46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5">
    <w:name w:val="F99AB8A8BE54449C8B31F49C9C4469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5">
    <w:name w:val="AAD2F9511A6E42E0978CC0EDAE03A0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5">
    <w:name w:val="7C5EB937663242FD832F7202660FF6E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5">
    <w:name w:val="B641560275934BC482ED2C86E10739D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5">
    <w:name w:val="71DC94E22BA343B7A7FB0D57947D4D5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5">
    <w:name w:val="FED2B53CF4F34779AC3D1B516476775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5">
    <w:name w:val="16316B0A205D432EB90BF00BEF72A0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5">
    <w:name w:val="8784F73C6DED4CBEB7BB6A3F5AE7C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5">
    <w:name w:val="9901DEBA48D144A1B320041918D350D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5">
    <w:name w:val="49F7C2CD46E44AB8BEEEA7AC54963B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5">
    <w:name w:val="62D2A22093FA43D596B0A34B062C63E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4">
    <w:name w:val="E2E31E3A503D4E5FA1E60443B6EC15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4">
    <w:name w:val="222386F230E4418EBC6C30AAA29577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4">
    <w:name w:val="043EDFD256CD45928F4BF2CE84E734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4">
    <w:name w:val="16E937C64AF74185ABEEEADCDBF74A7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4">
    <w:name w:val="EAA4CA51C4434609AE3E489480946B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4">
    <w:name w:val="B0A9823302E24486A8901C33D66387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4">
    <w:name w:val="891F392D3E124BCB89DA38773A5836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4">
    <w:name w:val="4DE9B31DBD8D40059D8E54B97CB5D7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4">
    <w:name w:val="CA886DB389B84BE79C257F8BFAA8C6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4">
    <w:name w:val="E4D6B7DD1C8F4CE69B50D0CDD6F3C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4">
    <w:name w:val="841DDD1DC1274D94A804ADCA3B3A2C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4">
    <w:name w:val="37B59C0CD6B845EEB3EC692E52D36C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4">
    <w:name w:val="605778CA92CE4CCBA7FF8930A5CBFF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4">
    <w:name w:val="A5EBD2AE040C46D3A4BD9B7F48D634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4">
    <w:name w:val="DC809AD101BE4A7CA337D976AA5486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4">
    <w:name w:val="99AA64B5C51C4C3FADEC166B5BE226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4">
    <w:name w:val="F631FC8A50164F6AA96E082DED9481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4">
    <w:name w:val="0015B72EF9EC4B59BE2629D8AABB3B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4">
    <w:name w:val="75EC03220845479E93D499540B7C5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4">
    <w:name w:val="2D878AF26F3F472DBF0973F894CC867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4">
    <w:name w:val="8E575BF5DC624A60B4064D772976A21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4">
    <w:name w:val="FAEF8D7564F445648997810F6A624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4">
    <w:name w:val="1CC93FC5C66D48B38C0ABF64363F6D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4">
    <w:name w:val="429530114C0E413D869C09E11B766CB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4">
    <w:name w:val="EBD35582AD914BCC9F8E625B1D3213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4">
    <w:name w:val="4F5C7910E14F400FAEEB72A57ECC96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4">
    <w:name w:val="268DBF86B5FD4864BA489C1BF5206B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4">
    <w:name w:val="04E66B8F7C7A45FD8DA869731AD4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4">
    <w:name w:val="C0549511EA0741B29CCE711F811D3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4">
    <w:name w:val="707DA9667AE8448AA1088315C586F90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4">
    <w:name w:val="0C265C6D7C254A62BDDB219DE918745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4">
    <w:name w:val="18F32DDB6A08444B9BD599C2CC451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4">
    <w:name w:val="B8AF88D4460246839015644B7650B6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4">
    <w:name w:val="682EE0185E93488DB6480AA5DEBF41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4">
    <w:name w:val="2BF5D31564FE41B584C4DFC3BBD522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4">
    <w:name w:val="76C30679883D4C5E9A13A4143F8B5F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4">
    <w:name w:val="EF3454453E344E50948347CB668350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4">
    <w:name w:val="74A30D72953B4F0A9429229CEAFC31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4">
    <w:name w:val="5DCB88276B36442F82A78C751FE62F7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4">
    <w:name w:val="9B48B7AA21B540B58674B5B6A9FB6B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4">
    <w:name w:val="A776F4FBC5FF450ABC664FC13E905E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4">
    <w:name w:val="E48DDC542FB34B4188064EBC60B186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4">
    <w:name w:val="F923A877F7424EC0A35973CE8E113A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4">
    <w:name w:val="DB918CCDF47B46D6B155365D388E26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4">
    <w:name w:val="9A6659F0A0D5416192902B0ABE7FA5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4">
    <w:name w:val="1F858F34089C46A8B1D821CAA2C1D8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4">
    <w:name w:val="F0E5FF5440894F51864AEAB8AF8E3B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4">
    <w:name w:val="D8F87B2FFE8C489782A9FBFDA8AA87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4">
    <w:name w:val="A453953EF63A435595B24A311F0326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4">
    <w:name w:val="85304B60AA8B4DA3BF6F44D1C581CB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4">
    <w:name w:val="8B7D0A7CA019468B8456046636A090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4">
    <w:name w:val="D96A3A85E53542B6B9AC6524C06D62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4">
    <w:name w:val="8F1CEA8C18514DE4BDEF420D418158D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4">
    <w:name w:val="54A3FB5C84044DD48B106FEDE97ADB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4">
    <w:name w:val="80A86A6062744E5684B083A0A900EA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4">
    <w:name w:val="D4FC7445AFA94EA2B7C0EA622C65E5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4">
    <w:name w:val="39191DC7A8924F58A2832BB5A6034D1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4">
    <w:name w:val="375B4EFD546A4CE78DA343ED8E05C0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4">
    <w:name w:val="762AB8EB171C48D8B4FCEF4ECAA283D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4">
    <w:name w:val="66B6E322871944519C91A8F47EE6F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4">
    <w:name w:val="46A7812AEB6C42C4A5EFD98CEA0895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4">
    <w:name w:val="A5412C40B6304EF48217DB159C1762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4">
    <w:name w:val="8562FBF9E4E74DEA80EE79BDF50337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4">
    <w:name w:val="18657995C10A4E85BB12BB4BA234E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4">
    <w:name w:val="A821643A05E4400DB27E119F650150D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4">
    <w:name w:val="4660037407654F8099D49E5404710D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4">
    <w:name w:val="F3FECF55094C4D658D5A35CF98C0AEA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4">
    <w:name w:val="37244BC2E72E479E8DBD5ACE2944C18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4">
    <w:name w:val="B1FB2CA52A7C4A54B9EA2EE022409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4">
    <w:name w:val="B2794484FE464A5284508D57CE8B0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4">
    <w:name w:val="ED8EC85EA8E44ABBA1584E356C3298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4">
    <w:name w:val="18F25B12918E49B4A016A1D18B865E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4">
    <w:name w:val="626AE4EA19344E5FA62111819A3B6E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4">
    <w:name w:val="09334351168A418A917D7E7A2A98D2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4">
    <w:name w:val="E199A8B0BC5046A5B2A1D427EF1AFA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4">
    <w:name w:val="A44194C00768492F85858A5CE15535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4">
    <w:name w:val="7DE160B69AAA49B2A9E5B6B32FD716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4">
    <w:name w:val="31C346A9ACF14762ACFFC517D5F362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4">
    <w:name w:val="7E257AA5D5154FECAEC54438289A41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4">
    <w:name w:val="065A3ACD2EC641F689683D04337B642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4">
    <w:name w:val="EFCCD08EFB6D48ABBE3A0682C0BAF9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4">
    <w:name w:val="AE6B3A0E6F9242949F3339234B29B9C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4">
    <w:name w:val="2EA9ECBAFA724113A17ABBF366B34A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4">
    <w:name w:val="548FCEABE9064D47AF0DBCE3D1B474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4">
    <w:name w:val="F54157F345AD4E598F57954DC4384E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4">
    <w:name w:val="2D298E9234454D5F9A25E4656D070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4">
    <w:name w:val="3CC7168C5A534C39861BA72F435F3C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4">
    <w:name w:val="63D5353289994599ACC5E0F1BF9674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4">
    <w:name w:val="FF3CBBF7269544928D9CEFD8A2C001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4">
    <w:name w:val="ECE186F185C1462287BC22156EBC09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4">
    <w:name w:val="73D022DB37F942478516CD6D5EE15C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4">
    <w:name w:val="8240A518A6014161BDD2C1EBCABBE9E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4">
    <w:name w:val="E8327794259C4A188E96F12125A43A8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4">
    <w:name w:val="45E87EA10F344A4084A632E7B643E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4">
    <w:name w:val="24DB833AF70C4C089B17403979CF65D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4">
    <w:name w:val="379DD2CF78424E63B7DA7A714104171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4">
    <w:name w:val="31707747B09B49C987486F2F733608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4">
    <w:name w:val="54E9E6E6D78542E3B0E114C4391BF9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4">
    <w:name w:val="0D0B436BC00244FEB60CACB35EC03FB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4">
    <w:name w:val="D9973FCCE18C4880A5771485D30F60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4">
    <w:name w:val="E6EBA831A09B4392BADB56E4827A89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4">
    <w:name w:val="25D138353AE54C828563A67D1E8203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4">
    <w:name w:val="41ED8DEC6B374C2ABC0DB3DF702F21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4">
    <w:name w:val="D9B265EA7AAF41C9A6D6B00B02DF81C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4">
    <w:name w:val="25AF91575C59450B83A12062C867EA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4">
    <w:name w:val="61483D8CEFF74B33B6F1199D710FE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4">
    <w:name w:val="EBE4C9C8AE2544A89BD8340023E840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4">
    <w:name w:val="541904C34D3D4FA192CF5207247C853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4">
    <w:name w:val="20734C3A3FC941CFB20927F431097F4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4">
    <w:name w:val="06342D29A49D456B8A23538574A5D52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4">
    <w:name w:val="5B7289C9689F4F17AE0BEE4AE8F356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4">
    <w:name w:val="0A8E7724C1184F92A6B2FE9B6788B0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4">
    <w:name w:val="D6007F06AE93401BBD39C066833D79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4">
    <w:name w:val="6E784AA0A571490D89598FDD97EADB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4">
    <w:name w:val="E42EF91D1306431DB0C48316BF510B3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3">
    <w:name w:val="B6F3F1A460F44320BF776F3E52B26E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4">
    <w:name w:val="BC9F759B04114F77B421DA30420652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4">
    <w:name w:val="3580B36A78F8418086C3DB82DBEECA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7">
    <w:name w:val="D6CB8EEF09054B5A881C0320BBDFC1F4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1">
    <w:name w:val="2512B326F6F741ADA468C5C4CBD6EB2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2">
    <w:name w:val="081258DA2BC54BDA9DBAF399283D109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1">
    <w:name w:val="C122948252344C988875A40EACF3916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1">
    <w:name w:val="5F28F700F224427AB4DC34B8D949811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9">
    <w:name w:val="1023424D5DA444C1955205F212835FA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9">
    <w:name w:val="FE3187B6835A499A823D09100B94642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3">
    <w:name w:val="6461AAB93D7A47D1A3C72B6A5C7C3C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4">
    <w:name w:val="287ECE28E73C43628E1E697A5722013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3">
    <w:name w:val="BFFCD13A964B437DBE93AFA90B45398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4">
    <w:name w:val="2F57EF2B84E14CE1959FE02DF25C010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3">
    <w:name w:val="104502105F0C4FA1BE92985FAED26A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4">
    <w:name w:val="E11BFD3ECF8E44B1BA995C35DC2A4D5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3">
    <w:name w:val="EF2DA638E5A548D08B8ED6548488BA7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4">
    <w:name w:val="9D25EE28D90F40459B29ABB20D0AAF2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3">
    <w:name w:val="4A4FE7BC583A49E4BEEF3E74741AD21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4">
    <w:name w:val="DB9876163D344C4F8C0B9A49834BA85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3">
    <w:name w:val="2AFC3B93E17D4E318C0AFC4E5E61F1E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3">
    <w:name w:val="6687F122FEBC491FA0995B1C1ABA8A9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3">
    <w:name w:val="76F54C676D484406A714BAC5D466E41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1">
    <w:name w:val="D3A7D6F53949434BABFFFCD09360D0E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1">
    <w:name w:val="597E4BD346C049C5B0DF2EBC94A0C4F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6">
    <w:name w:val="AA862104339244BEBCA0265EE8BD175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5">
    <w:name w:val="B5AC813814BF4B078298CBFB210A6B1F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6">
    <w:name w:val="D62BDDD4A22541AE8CEFD5A1996B5EC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5">
    <w:name w:val="9079086F529046D8BC6BF46FC1A4CF2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5">
    <w:name w:val="DE550A6D895548C297F73FC4C6FEF50C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6">
    <w:name w:val="63AED788351849C5B315F755972080C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5">
    <w:name w:val="4027AF56E9C841719458B7585BD56CA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5">
    <w:name w:val="0DD5C3888D4547F8888B3A6DC1714589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6">
    <w:name w:val="68C6788F9F1B47A4B6D89B2E23128E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5">
    <w:name w:val="9BE373F27E8A4426830B2A8F83FD076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4">
    <w:name w:val="C6FF002D41A4410BB7A3E5AFD320F58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2">
    <w:name w:val="748654FDE97A410D93F9F6DE9BBC771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1">
    <w:name w:val="135F69D570B843A5A9ABC3793B0B032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1">
    <w:name w:val="83B2D13208A84EA88B8FAE24E3C32FE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1">
    <w:name w:val="F6E35BB04D9D4900B187A4575CC700F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1">
    <w:name w:val="2EE3C02F38B04528B54C08BF14C89EA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6">
    <w:name w:val="B8ECE9D7FADC4E228552855983AB04D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6">
    <w:name w:val="5C58CE2B64E1442F8C1EC0B530C3057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6">
    <w:name w:val="363B5DF4727F4FDFBE131EBECA02F09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6">
    <w:name w:val="ED0B959331D94339A9869206EA2C81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6">
    <w:name w:val="D4B5CF46DBBA44E3A388D26B39E8B6E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6">
    <w:name w:val="D93067DE5DE640B6B559557C5DD995E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6">
    <w:name w:val="DE508922B2AC456ABC62190A61E46D5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6">
    <w:name w:val="35331D135BF5489193BC1BC6A68961B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6">
    <w:name w:val="49975F3341D4477496230EED0584BB5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6">
    <w:name w:val="FF9D557B4CF743D2BEFB7846892281A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6">
    <w:name w:val="E72DC9B542E2408A95DCBBD8985DD55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6">
    <w:name w:val="AA3DE6D58D9844B3BABF474BBF146F4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6">
    <w:name w:val="467C3E4BEB8D4A3B9911761D44954A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6">
    <w:name w:val="2F22C391EE7546A3A691D559C4C700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6">
    <w:name w:val="ED036FE4C9224313819D80A2030B0CA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6">
    <w:name w:val="7E49365304A3436A9329AE10532546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6">
    <w:name w:val="F4179B09555B4C529A8CA6B1D5B1E0F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6">
    <w:name w:val="00C283DD6ED642D59FFEA47EA46BD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6">
    <w:name w:val="AE9FB94B53BD43AA8E9798D5C1D254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6">
    <w:name w:val="3398C9F8DCB440B0913546E4912E7AE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6">
    <w:name w:val="A838564CC75D4A259B83380AE70E610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6">
    <w:name w:val="0EEC62C6C64F4BA380B37D9F7895E00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6">
    <w:name w:val="EC6CD58E85C7401E8BA6880F638487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6">
    <w:name w:val="E9F69A345AB846C388EC19B14AE7A01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6">
    <w:name w:val="D31803EC315D46438FC7BCEBD0FADE0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6">
    <w:name w:val="8D225F1F0FE34ACD858A4968E9FC3EB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6">
    <w:name w:val="CE433B54004A456992513CD28664053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6">
    <w:name w:val="FBEB20B3E812415F966D0C8FA31C715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6">
    <w:name w:val="9D2AE3BE7C8046D1B00B0B5511F7FF5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6">
    <w:name w:val="D4E79FE56762436EAB4A1E9C3C69F74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6">
    <w:name w:val="B520C56062E5497A81EE671FC57CCE3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6">
    <w:name w:val="9F24994801F243C1B35A81DE47B91F6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1">
    <w:name w:val="A7A536521C894EFF96D75A8260E68E4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3">
    <w:name w:val="62180ED306AF45FBA3C7805F50E4C7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3">
    <w:name w:val="8FB2BA1042AA4E4586326058FB67DD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3">
    <w:name w:val="5B82B554EDEC4BFD9AD93D79A7BD9F2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3">
    <w:name w:val="A6E7861D53C84303A220DDCF6689138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4">
    <w:name w:val="9BF4C6FC64C44CD8AF1C3BC4BD84ED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4">
    <w:name w:val="D795634C5AF445049BAE740EFD6F73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4">
    <w:name w:val="A86AC766874D4CE599C7AE6903EF93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4">
    <w:name w:val="261F21356A874D64819142A8D16AEFC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5">
    <w:name w:val="5FE59FD3692246B0A9C3CC5BE0F6AF5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5">
    <w:name w:val="F19A0499FF754D4D90E5A7ACA8ABE5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4">
    <w:name w:val="69683753DADC4848A78F9026807606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4">
    <w:name w:val="E80D6ECB656942B2BBE265744D5CD5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5">
    <w:name w:val="B9947771954F4B68ACCCE60D222D5B4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5">
    <w:name w:val="C5A56CE579E14E85A61A29BAAA481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5">
    <w:name w:val="18CC22BDA54345D68054D65642C623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5">
    <w:name w:val="80098422627D4B16A2012D5DAB67EB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4">
    <w:name w:val="7911D071027746B1ACE03DA7A7CE265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0">
    <w:name w:val="FD2FAEA08F604C8B960FE7DB7BB50A6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0">
    <w:name w:val="94C1190D124A457081D9C938B5D1E6D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0">
    <w:name w:val="7B657627CF92402FA1D66BA2F1BA988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0">
    <w:name w:val="3A340AE26AF045E8A7FDD70513A36B9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0">
    <w:name w:val="7009719874BB470789A54E69D49D383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0">
    <w:name w:val="6E7B7F5EF07F43F194A25EEFB86D861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0">
    <w:name w:val="D1BC145CFA4742BBB68B507674C471D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7">
    <w:name w:val="FD382C98D8D04BB5930E9B39746529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4">
    <w:name w:val="278A0671229E45B69A7FBC253BD1C49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5">
    <w:name w:val="B8597B439A5D4294A29464AE3567A7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5">
    <w:name w:val="633C32E7985E42189BB4AC996682C2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5">
    <w:name w:val="F8A2F52295B94701849949C59E460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5">
    <w:name w:val="E6FCB47A38674C13AF95EE60104978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5">
    <w:name w:val="047023F06A6B44B2B6894187FA4590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5">
    <w:name w:val="D5855E0A90704BFEB8582E67AE1FE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5">
    <w:name w:val="250D04C99A3248EF950786406267899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5">
    <w:name w:val="0964454B7B534319AC5B9953C51123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5">
    <w:name w:val="18BB80812EF44D10AB3C62A4B164B3A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5">
    <w:name w:val="CD6728A196184C34845884A6318CE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5">
    <w:name w:val="B9E4A1C79A034FB2849504E45CA7A1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5">
    <w:name w:val="A2C1F88E358B43C68CC535F74BC31A9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5">
    <w:name w:val="2E1BA5058625424383465D14F82B20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5">
    <w:name w:val="3485011AC3D0477D849AAF784C0F92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5">
    <w:name w:val="3955BDE1DBAD4032A2F6476250D9C23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5">
    <w:name w:val="CAFDE29DEC7B420E9766D3D6CCBF80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5">
    <w:name w:val="5A2968B51C5A4278AB01366FFBB0A6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5">
    <w:name w:val="99C088B40B6C466389219562EADE2D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5">
    <w:name w:val="7F9621226A6B4DCEAC99F1921C449B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5">
    <w:name w:val="CEF8464E66394C13B986FD4FDE7F19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2">
    <w:name w:val="CDD1AAF925B3465DBB1C2EB5E3175D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2">
    <w:name w:val="917DA4C32A2A4FF99D67FC739FD782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5">
    <w:name w:val="7FA2D2BA4ADC4701BCD13866BC570A6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5">
    <w:name w:val="637BAA5027A5463AA57A28EABDDA52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5">
    <w:name w:val="FA39C84E32394B5092CC4AC3D195E7E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5">
    <w:name w:val="FF941EE1A4874F9489D69DB1D5E9C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5">
    <w:name w:val="CD07B326B0D6400D8AEE3238A10841C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4">
    <w:name w:val="57945568D9F34F98BF11921F5F2017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4">
    <w:name w:val="129AE17E026A4B3ABEC78ACE03E823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5">
    <w:name w:val="6B7796CC5F904541B19141F91CB2DA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2">
    <w:name w:val="2141BF93C6B04AFC9E368604917C9A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5">
    <w:name w:val="FCE473A8CE6045449A7803E47B0FB3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5">
    <w:name w:val="D7A9223B11CF45D3AE04AE5ABE2BD7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5">
    <w:name w:val="FEC97017AF544D48A387AE7D479FE3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2">
    <w:name w:val="FA21A22CD4444D608463A4CF346A6E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5">
    <w:name w:val="7FF2FCA72E7547B0824EA43F9632511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5">
    <w:name w:val="BB03C03850A24160885C5997EAE8C8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5">
    <w:name w:val="4B90F1BC37174A5EAB0869DFC5A487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5">
    <w:name w:val="C9574EE67A884C28923A00D29795CF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6">
    <w:name w:val="D112AED59D714876A94310FB5F0905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5">
    <w:name w:val="945E4644F0724243B71083B9F6E4D6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6">
    <w:name w:val="A8BDBC3B06AC4D6DBCC77B933F5131B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5">
    <w:name w:val="EFF7F0E387314AC78771F56D9FA9A7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5">
    <w:name w:val="4C0F24A27A6C4ECBA3DD8A82A049BA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5">
    <w:name w:val="D43CB1E77C5D4A41B7432A384CB4E6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5">
    <w:name w:val="703E44E47DC3468DB639D24EBF06D7A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5">
    <w:name w:val="29580330C8B1473B99D054CA54D2FE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5">
    <w:name w:val="D1AD2E6B36AD4849802874A1050FD53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2">
    <w:name w:val="9CAA8DD73EF94C85A9894261ECCD8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2">
    <w:name w:val="DA899B3D9E8D4ED0B53B63D9B41E499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2">
    <w:name w:val="3AF75A80E97D443C8668833F5A741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6">
    <w:name w:val="2980858B3AA94A66B7F844B2A900D43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6">
    <w:name w:val="73C60498EDD44A9AB3D8786EE58E647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6">
    <w:name w:val="1D79E7C639F54ACDAFFB7308ECB70C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6">
    <w:name w:val="DD889D53E4764329984905EFB45B169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6">
    <w:name w:val="C59C2B2430E648BE9D578BFF472EAD0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6">
    <w:name w:val="6AD620AA75C04D008DAAC821CC2630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6">
    <w:name w:val="91015E5AE9F3455289C616E21FDAE81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6">
    <w:name w:val="8161EEFE4602475BA6C6AC9BA49D81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6">
    <w:name w:val="1C00A5F9BB1B4CE69D8EF089F1893A4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6">
    <w:name w:val="4AF20E4492C844EB978BC45302DA2BA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6">
    <w:name w:val="31125ECC7EAC441CBE0D98AEDEF7C66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6">
    <w:name w:val="3B1483C65A7F424DBD71C226EC998A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6">
    <w:name w:val="A6579B24C12F498CB096819D15286FF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6">
    <w:name w:val="A6E9440C384049C58AD912682AEDB6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2">
    <w:name w:val="A832AE5192364F9F9047963AE35CC4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6">
    <w:name w:val="3606C8985D544EE5A4AD2CE679F7DE4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2">
    <w:name w:val="06544778E90F4BF7A888B7D0C29D07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6">
    <w:name w:val="9CDEB7726F324340AA062717F8EDB6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6">
    <w:name w:val="15E1EEE1CF99414883C0B37E13F0886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6">
    <w:name w:val="9993FF3E54814A79AE0B47CCC27EFE8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6">
    <w:name w:val="9EA56473B9F44CEE83C61E5AA5052AE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6">
    <w:name w:val="21350A2C0C104B8AA159FD6B6434D83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6">
    <w:name w:val="BF76596EDFAE45F9ABE4F5DB857E31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6">
    <w:name w:val="EC3EC5FDDEB24C84B4F9C7B9E4011D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6">
    <w:name w:val="81D25963484E45708154E6EED600EC2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6">
    <w:name w:val="39EB68F730024E24AF75263EEA8F5F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6">
    <w:name w:val="5D9CF13F6DEF4C83811AB13F1ADAC8B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6">
    <w:name w:val="C7A85C2BE2564D6ABDE8455758862F1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6">
    <w:name w:val="F76B5D9348CC4AB8A2970CE080DC8B6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6">
    <w:name w:val="9AD4772E10704AE296041477A1CFC72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6">
    <w:name w:val="953A7180CA484EBE9967078C1F32B46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6">
    <w:name w:val="F99AB8A8BE54449C8B31F49C9C4469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6">
    <w:name w:val="AAD2F9511A6E42E0978CC0EDAE03A05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6">
    <w:name w:val="7C5EB937663242FD832F7202660FF6E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6">
    <w:name w:val="B641560275934BC482ED2C86E10739D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6">
    <w:name w:val="71DC94E22BA343B7A7FB0D57947D4D5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6">
    <w:name w:val="FED2B53CF4F34779AC3D1B516476775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6">
    <w:name w:val="16316B0A205D432EB90BF00BEF72A0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6">
    <w:name w:val="8784F73C6DED4CBEB7BB6A3F5AE7C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6">
    <w:name w:val="9901DEBA48D144A1B320041918D350D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6">
    <w:name w:val="49F7C2CD46E44AB8BEEEA7AC54963B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6">
    <w:name w:val="62D2A22093FA43D596B0A34B062C63E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5">
    <w:name w:val="E2E31E3A503D4E5FA1E60443B6EC15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5">
    <w:name w:val="222386F230E4418EBC6C30AAA29577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5">
    <w:name w:val="043EDFD256CD45928F4BF2CE84E734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5">
    <w:name w:val="16E937C64AF74185ABEEEADCDBF74A7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5">
    <w:name w:val="EAA4CA51C4434609AE3E489480946B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5">
    <w:name w:val="B0A9823302E24486A8901C33D66387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5">
    <w:name w:val="891F392D3E124BCB89DA38773A5836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5">
    <w:name w:val="4DE9B31DBD8D40059D8E54B97CB5D7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5">
    <w:name w:val="CA886DB389B84BE79C257F8BFAA8C6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5">
    <w:name w:val="E4D6B7DD1C8F4CE69B50D0CDD6F3C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5">
    <w:name w:val="841DDD1DC1274D94A804ADCA3B3A2C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5">
    <w:name w:val="37B59C0CD6B845EEB3EC692E52D36C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5">
    <w:name w:val="605778CA92CE4CCBA7FF8930A5CBFF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5">
    <w:name w:val="A5EBD2AE040C46D3A4BD9B7F48D634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5">
    <w:name w:val="DC809AD101BE4A7CA337D976AA5486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5">
    <w:name w:val="99AA64B5C51C4C3FADEC166B5BE226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5">
    <w:name w:val="F631FC8A50164F6AA96E082DED9481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5">
    <w:name w:val="0015B72EF9EC4B59BE2629D8AABB3B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5">
    <w:name w:val="75EC03220845479E93D499540B7C5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5">
    <w:name w:val="2D878AF26F3F472DBF0973F894CC867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5">
    <w:name w:val="8E575BF5DC624A60B4064D772976A21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5">
    <w:name w:val="FAEF8D7564F445648997810F6A624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5">
    <w:name w:val="1CC93FC5C66D48B38C0ABF64363F6D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5">
    <w:name w:val="429530114C0E413D869C09E11B766CB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5">
    <w:name w:val="EBD35582AD914BCC9F8E625B1D3213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5">
    <w:name w:val="4F5C7910E14F400FAEEB72A57ECC96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5">
    <w:name w:val="268DBF86B5FD4864BA489C1BF5206B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5">
    <w:name w:val="04E66B8F7C7A45FD8DA869731AD4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5">
    <w:name w:val="C0549511EA0741B29CCE711F811D3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5">
    <w:name w:val="707DA9667AE8448AA1088315C586F90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5">
    <w:name w:val="0C265C6D7C254A62BDDB219DE918745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5">
    <w:name w:val="18F32DDB6A08444B9BD599C2CC451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5">
    <w:name w:val="B8AF88D4460246839015644B7650B6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5">
    <w:name w:val="682EE0185E93488DB6480AA5DEBF41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5">
    <w:name w:val="2BF5D31564FE41B584C4DFC3BBD522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5">
    <w:name w:val="76C30679883D4C5E9A13A4143F8B5F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5">
    <w:name w:val="EF3454453E344E50948347CB668350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5">
    <w:name w:val="74A30D72953B4F0A9429229CEAFC31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5">
    <w:name w:val="5DCB88276B36442F82A78C751FE62F7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5">
    <w:name w:val="9B48B7AA21B540B58674B5B6A9FB6B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5">
    <w:name w:val="A776F4FBC5FF450ABC664FC13E905E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5">
    <w:name w:val="E48DDC542FB34B4188064EBC60B186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5">
    <w:name w:val="F923A877F7424EC0A35973CE8E113A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5">
    <w:name w:val="DB918CCDF47B46D6B155365D388E26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5">
    <w:name w:val="9A6659F0A0D5416192902B0ABE7FA5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5">
    <w:name w:val="1F858F34089C46A8B1D821CAA2C1D8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5">
    <w:name w:val="F0E5FF5440894F51864AEAB8AF8E3B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5">
    <w:name w:val="D8F87B2FFE8C489782A9FBFDA8AA87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5">
    <w:name w:val="A453953EF63A435595B24A311F0326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5">
    <w:name w:val="85304B60AA8B4DA3BF6F44D1C581CB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5">
    <w:name w:val="8B7D0A7CA019468B8456046636A090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5">
    <w:name w:val="D96A3A85E53542B6B9AC6524C06D62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5">
    <w:name w:val="8F1CEA8C18514DE4BDEF420D418158D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5">
    <w:name w:val="54A3FB5C84044DD48B106FEDE97ADB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5">
    <w:name w:val="80A86A6062744E5684B083A0A900EA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5">
    <w:name w:val="D4FC7445AFA94EA2B7C0EA622C65E5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5">
    <w:name w:val="39191DC7A8924F58A2832BB5A6034D1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5">
    <w:name w:val="375B4EFD546A4CE78DA343ED8E05C0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5">
    <w:name w:val="762AB8EB171C48D8B4FCEF4ECAA283D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5">
    <w:name w:val="66B6E322871944519C91A8F47EE6F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5">
    <w:name w:val="46A7812AEB6C42C4A5EFD98CEA0895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5">
    <w:name w:val="A5412C40B6304EF48217DB159C1762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5">
    <w:name w:val="8562FBF9E4E74DEA80EE79BDF50337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5">
    <w:name w:val="18657995C10A4E85BB12BB4BA234E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5">
    <w:name w:val="A821643A05E4400DB27E119F650150D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5">
    <w:name w:val="4660037407654F8099D49E5404710D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5">
    <w:name w:val="F3FECF55094C4D658D5A35CF98C0AEA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5">
    <w:name w:val="37244BC2E72E479E8DBD5ACE2944C18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5">
    <w:name w:val="B1FB2CA52A7C4A54B9EA2EE022409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5">
    <w:name w:val="B2794484FE464A5284508D57CE8B0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5">
    <w:name w:val="ED8EC85EA8E44ABBA1584E356C3298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5">
    <w:name w:val="18F25B12918E49B4A016A1D18B865E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5">
    <w:name w:val="626AE4EA19344E5FA62111819A3B6E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5">
    <w:name w:val="09334351168A418A917D7E7A2A98D2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5">
    <w:name w:val="E199A8B0BC5046A5B2A1D427EF1AFA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5">
    <w:name w:val="A44194C00768492F85858A5CE15535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5">
    <w:name w:val="7DE160B69AAA49B2A9E5B6B32FD716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5">
    <w:name w:val="31C346A9ACF14762ACFFC517D5F362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5">
    <w:name w:val="7E257AA5D5154FECAEC54438289A41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5">
    <w:name w:val="065A3ACD2EC641F689683D04337B642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5">
    <w:name w:val="EFCCD08EFB6D48ABBE3A0682C0BAF9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5">
    <w:name w:val="AE6B3A0E6F9242949F3339234B29B9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5">
    <w:name w:val="2EA9ECBAFA724113A17ABBF366B34A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5">
    <w:name w:val="548FCEABE9064D47AF0DBCE3D1B474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5">
    <w:name w:val="F54157F345AD4E598F57954DC4384E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5">
    <w:name w:val="2D298E9234454D5F9A25E4656D070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5">
    <w:name w:val="3CC7168C5A534C39861BA72F435F3C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5">
    <w:name w:val="63D5353289994599ACC5E0F1BF9674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5">
    <w:name w:val="FF3CBBF7269544928D9CEFD8A2C001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5">
    <w:name w:val="ECE186F185C1462287BC22156EBC09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5">
    <w:name w:val="73D022DB37F942478516CD6D5EE15C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5">
    <w:name w:val="8240A518A6014161BDD2C1EBCABBE9E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5">
    <w:name w:val="E8327794259C4A188E96F12125A43A8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5">
    <w:name w:val="45E87EA10F344A4084A632E7B643E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5">
    <w:name w:val="24DB833AF70C4C089B17403979CF65D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5">
    <w:name w:val="379DD2CF78424E63B7DA7A714104171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5">
    <w:name w:val="31707747B09B49C987486F2F733608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5">
    <w:name w:val="54E9E6E6D78542E3B0E114C4391BF9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5">
    <w:name w:val="0D0B436BC00244FEB60CACB35EC03FB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5">
    <w:name w:val="D9973FCCE18C4880A5771485D30F60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5">
    <w:name w:val="E6EBA831A09B4392BADB56E4827A8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5">
    <w:name w:val="25D138353AE54C828563A67D1E8203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5">
    <w:name w:val="41ED8DEC6B374C2ABC0DB3DF702F21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5">
    <w:name w:val="D9B265EA7AAF41C9A6D6B00B02DF81C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5">
    <w:name w:val="25AF91575C59450B83A12062C867EA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5">
    <w:name w:val="61483D8CEFF74B33B6F1199D710FE9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5">
    <w:name w:val="EBE4C9C8AE2544A89BD8340023E840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5">
    <w:name w:val="541904C34D3D4FA192CF5207247C853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5">
    <w:name w:val="20734C3A3FC941CFB20927F431097F4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5">
    <w:name w:val="06342D29A49D456B8A23538574A5D52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5">
    <w:name w:val="5B7289C9689F4F17AE0BEE4AE8F356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5">
    <w:name w:val="0A8E7724C1184F92A6B2FE9B6788B0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5">
    <w:name w:val="D6007F06AE93401BBD39C066833D79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5">
    <w:name w:val="6E784AA0A571490D89598FDD97EADB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5">
    <w:name w:val="E42EF91D1306431DB0C48316BF510B3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4">
    <w:name w:val="B6F3F1A460F44320BF776F3E52B26E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5">
    <w:name w:val="BC9F759B04114F77B421DA30420652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5">
    <w:name w:val="3580B36A78F8418086C3DB82DBEECA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8">
    <w:name w:val="D6CB8EEF09054B5A881C0320BBDFC1F4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2">
    <w:name w:val="2512B326F6F741ADA468C5C4CBD6EB2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3">
    <w:name w:val="081258DA2BC54BDA9DBAF399283D1097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2">
    <w:name w:val="C122948252344C988875A40EACF3916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2">
    <w:name w:val="5F28F700F224427AB4DC34B8D949811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0">
    <w:name w:val="1023424D5DA444C1955205F212835FA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0">
    <w:name w:val="FE3187B6835A499A823D09100B94642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4">
    <w:name w:val="6461AAB93D7A47D1A3C72B6A5C7C3C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5">
    <w:name w:val="287ECE28E73C43628E1E697A5722013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4">
    <w:name w:val="BFFCD13A964B437DBE93AFA90B45398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5">
    <w:name w:val="2F57EF2B84E14CE1959FE02DF25C010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4">
    <w:name w:val="104502105F0C4FA1BE92985FAED26A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5">
    <w:name w:val="E11BFD3ECF8E44B1BA995C35DC2A4D5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4">
    <w:name w:val="EF2DA638E5A548D08B8ED6548488BA7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5">
    <w:name w:val="9D25EE28D90F40459B29ABB20D0AAF2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4">
    <w:name w:val="4A4FE7BC583A49E4BEEF3E74741AD21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5">
    <w:name w:val="DB9876163D344C4F8C0B9A49834BA85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4">
    <w:name w:val="2AFC3B93E17D4E318C0AFC4E5E61F1E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4">
    <w:name w:val="6687F122FEBC491FA0995B1C1ABA8A9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4">
    <w:name w:val="76F54C676D484406A714BAC5D466E41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2">
    <w:name w:val="D3A7D6F53949434BABFFFCD09360D0E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2">
    <w:name w:val="597E4BD346C049C5B0DF2EBC94A0C4F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7">
    <w:name w:val="AA862104339244BEBCA0265EE8BD1752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6">
    <w:name w:val="B5AC813814BF4B078298CBFB210A6B1F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7">
    <w:name w:val="D62BDDD4A22541AE8CEFD5A1996B5EC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6">
    <w:name w:val="9079086F529046D8BC6BF46FC1A4CF2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6">
    <w:name w:val="DE550A6D895548C297F73FC4C6FEF50C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7">
    <w:name w:val="63AED788351849C5B315F755972080C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6">
    <w:name w:val="4027AF56E9C841719458B7585BD56CA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6">
    <w:name w:val="0DD5C3888D4547F8888B3A6DC1714589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7">
    <w:name w:val="68C6788F9F1B47A4B6D89B2E23128E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6">
    <w:name w:val="9BE373F27E8A4426830B2A8F83FD076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5">
    <w:name w:val="C6FF002D41A4410BB7A3E5AFD320F58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5DF"/>
    <w:rPr>
      <w:color w:val="808080"/>
    </w:rPr>
  </w:style>
  <w:style w:type="paragraph" w:customStyle="1" w:styleId="C0ACD10147C247BC8F97823DE38CF8C0">
    <w:name w:val="C0ACD10147C247BC8F97823DE38CF8C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1">
    <w:name w:val="C0ACD10147C247BC8F97823DE38CF8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2">
    <w:name w:val="C0ACD10147C247BC8F97823DE38CF8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3">
    <w:name w:val="C0ACD10147C247BC8F97823DE38CF8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4">
    <w:name w:val="C0ACD10147C247BC8F97823DE38CF8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ACD10147C247BC8F97823DE38CF8C05">
    <w:name w:val="C0ACD10147C247BC8F97823DE38CF8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">
    <w:name w:val="F8A615DFE8A64BD082BA231E30658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1">
    <w:name w:val="F8A615DFE8A64BD082BA231E30658C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615DFE8A64BD082BA231E30658C952">
    <w:name w:val="F8A615DFE8A64BD082BA231E30658C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4B007F9924E0A8798D8191DFAEB8B">
    <w:name w:val="F194B007F9924E0A8798D8191DFAEB8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">
    <w:name w:val="817208FDA7B84ECC95CA0E7930B8DCC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">
    <w:name w:val="4B9BEA5487414D4DB26B747E762DFFA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">
    <w:name w:val="817208FDA7B84ECC95CA0E7930B8DCC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">
    <w:name w:val="4B9BEA5487414D4DB26B747E762DFFA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">
    <w:name w:val="817208FDA7B84ECC95CA0E7930B8DCC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">
    <w:name w:val="D6CB8EEF09054B5A881C0320BBDFC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00CA348618D472693C6D3B6DA389B36">
    <w:name w:val="300CA348618D472693C6D3B6DA389B36"/>
    <w:rsid w:val="00DB58E3"/>
  </w:style>
  <w:style w:type="paragraph" w:customStyle="1" w:styleId="D80F8CDC64344ADFBBF1A37BF487A1DF">
    <w:name w:val="D80F8CDC64344ADFBBF1A37BF487A1DF"/>
    <w:rsid w:val="00DB58E3"/>
  </w:style>
  <w:style w:type="paragraph" w:customStyle="1" w:styleId="4B9BEA5487414D4DB26B747E762DFFAB2">
    <w:name w:val="4B9BEA5487414D4DB26B747E762DFFA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">
    <w:name w:val="817208FDA7B84ECC95CA0E7930B8DCC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">
    <w:name w:val="D6CB8EEF09054B5A881C0320BBDFC1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">
    <w:name w:val="4B9BEA5487414D4DB26B747E762DFFA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4">
    <w:name w:val="817208FDA7B84ECC95CA0E7930B8DC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">
    <w:name w:val="D6CB8EEF09054B5A881C0320BBDFC1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4">
    <w:name w:val="4B9BEA5487414D4DB26B747E762DFFA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5">
    <w:name w:val="817208FDA7B84ECC95CA0E7930B8DCC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">
    <w:name w:val="D6CB8EEF09054B5A881C0320BBDFC1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5">
    <w:name w:val="4B9BEA5487414D4DB26B747E762DFFA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6">
    <w:name w:val="817208FDA7B84ECC95CA0E7930B8DCC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">
    <w:name w:val="D6CB8EEF09054B5A881C0320BBDFC1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6">
    <w:name w:val="4B9BEA5487414D4DB26B747E762DFFA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7">
    <w:name w:val="817208FDA7B84ECC95CA0E7930B8DCC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5">
    <w:name w:val="D6CB8EEF09054B5A881C0320BBDFC1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">
    <w:name w:val="081258DA2BC54BDA9DBAF399283D1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7">
    <w:name w:val="4B9BEA5487414D4DB26B747E762DFFA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8">
    <w:name w:val="817208FDA7B84ECC95CA0E7930B8DCC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6">
    <w:name w:val="D6CB8EEF09054B5A881C0320BBDFC1F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">
    <w:name w:val="2512B326F6F741ADA468C5C4CBD6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">
    <w:name w:val="081258DA2BC54BDA9DBAF399283D109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">
    <w:name w:val="C122948252344C988875A40EACF391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">
    <w:name w:val="5F28F700F224427AB4DC34B8D94981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8">
    <w:name w:val="4B9BEA5487414D4DB26B747E762DFFA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9">
    <w:name w:val="817208FDA7B84ECC95CA0E7930B8DCC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7">
    <w:name w:val="D6CB8EEF09054B5A881C0320BBDFC1F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">
    <w:name w:val="2512B326F6F741ADA468C5C4CBD6EB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">
    <w:name w:val="081258DA2BC54BDA9DBAF399283D109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">
    <w:name w:val="C122948252344C988875A40EACF39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">
    <w:name w:val="5F28F700F224427AB4DC34B8D94981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9">
    <w:name w:val="4B9BEA5487414D4DB26B747E762DFFA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0">
    <w:name w:val="817208FDA7B84ECC95CA0E7930B8DCC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8">
    <w:name w:val="D6CB8EEF09054B5A881C0320BBDFC1F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">
    <w:name w:val="2512B326F6F741ADA468C5C4CBD6EB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">
    <w:name w:val="081258DA2BC54BDA9DBAF399283D109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">
    <w:name w:val="C122948252344C988875A40EACF39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">
    <w:name w:val="5F28F700F224427AB4DC34B8D94981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">
    <w:name w:val="1023424D5DA444C1955205F212835F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">
    <w:name w:val="FE3187B6835A499A823D09100B946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0">
    <w:name w:val="4B9BEA5487414D4DB26B747E762DFFA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1">
    <w:name w:val="817208FDA7B84ECC95CA0E7930B8DCC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9">
    <w:name w:val="D6CB8EEF09054B5A881C0320BBDFC1F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">
    <w:name w:val="2512B326F6F741ADA468C5C4CBD6EB2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">
    <w:name w:val="081258DA2BC54BDA9DBAF399283D109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">
    <w:name w:val="C122948252344C988875A40EACF39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">
    <w:name w:val="5F28F700F224427AB4DC34B8D94981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">
    <w:name w:val="1023424D5DA444C1955205F212835F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">
    <w:name w:val="FE3187B6835A499A823D09100B9464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1">
    <w:name w:val="4B9BEA5487414D4DB26B747E762DFFA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2">
    <w:name w:val="817208FDA7B84ECC95CA0E7930B8DCC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0">
    <w:name w:val="D6CB8EEF09054B5A881C0320BBDFC1F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">
    <w:name w:val="2512B326F6F741ADA468C5C4CBD6EB2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5">
    <w:name w:val="081258DA2BC54BDA9DBAF399283D109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">
    <w:name w:val="C122948252344C988875A40EACF39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">
    <w:name w:val="5F28F700F224427AB4DC34B8D94981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">
    <w:name w:val="1023424D5DA444C1955205F212835F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">
    <w:name w:val="FE3187B6835A499A823D09100B9464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2">
    <w:name w:val="4B9BEA5487414D4DB26B747E762DFFA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3">
    <w:name w:val="817208FDA7B84ECC95CA0E7930B8DCC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1">
    <w:name w:val="D6CB8EEF09054B5A881C0320BBDFC1F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5">
    <w:name w:val="2512B326F6F741ADA468C5C4CBD6EB2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6">
    <w:name w:val="081258DA2BC54BDA9DBAF399283D109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5">
    <w:name w:val="C122948252344C988875A40EACF39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5">
    <w:name w:val="5F28F700F224427AB4DC34B8D94981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">
    <w:name w:val="1023424D5DA444C1955205F212835F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">
    <w:name w:val="FE3187B6835A499A823D09100B9464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3">
    <w:name w:val="4B9BEA5487414D4DB26B747E762DFFA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4">
    <w:name w:val="817208FDA7B84ECC95CA0E7930B8DCC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2">
    <w:name w:val="D6CB8EEF09054B5A881C0320BBDFC1F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6">
    <w:name w:val="2512B326F6F741ADA468C5C4CBD6EB2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7">
    <w:name w:val="081258DA2BC54BDA9DBAF399283D109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6">
    <w:name w:val="C122948252344C988875A40EACF39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6">
    <w:name w:val="5F28F700F224427AB4DC34B8D94981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">
    <w:name w:val="1023424D5DA444C1955205F212835F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">
    <w:name w:val="FE3187B6835A499A823D09100B9464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4">
    <w:name w:val="4B9BEA5487414D4DB26B747E762DFFA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5">
    <w:name w:val="817208FDA7B84ECC95CA0E7930B8DCC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3">
    <w:name w:val="D6CB8EEF09054B5A881C0320BBDFC1F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7">
    <w:name w:val="2512B326F6F741ADA468C5C4CBD6EB2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8">
    <w:name w:val="081258DA2BC54BDA9DBAF399283D109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7">
    <w:name w:val="C122948252344C988875A40EACF39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7">
    <w:name w:val="5F28F700F224427AB4DC34B8D949811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5">
    <w:name w:val="1023424D5DA444C1955205F212835F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5">
    <w:name w:val="FE3187B6835A499A823D09100B9464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">
    <w:name w:val="287ECE28E73C43628E1E697A57220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">
    <w:name w:val="2F57EF2B84E14CE1959FE02DF25C0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">
    <w:name w:val="E11BFD3ECF8E44B1BA995C35DC2A4D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">
    <w:name w:val="9D25EE28D90F40459B29ABB20D0AA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">
    <w:name w:val="DB9876163D344C4F8C0B9A49834BA8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5">
    <w:name w:val="4B9BEA5487414D4DB26B747E762DFFA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6">
    <w:name w:val="817208FDA7B84ECC95CA0E7930B8DCC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4">
    <w:name w:val="D6CB8EEF09054B5A881C0320BBDFC1F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8">
    <w:name w:val="2512B326F6F741ADA468C5C4CBD6EB2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9">
    <w:name w:val="081258DA2BC54BDA9DBAF399283D109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8">
    <w:name w:val="C122948252344C988875A40EACF39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8">
    <w:name w:val="5F28F700F224427AB4DC34B8D949811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6">
    <w:name w:val="1023424D5DA444C1955205F212835F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6">
    <w:name w:val="FE3187B6835A499A823D09100B94642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">
    <w:name w:val="6461AAB93D7A47D1A3C72B6A5C7C3C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">
    <w:name w:val="287ECE28E73C43628E1E697A572201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">
    <w:name w:val="BFFCD13A964B437DBE93AFA90B4539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">
    <w:name w:val="2F57EF2B84E14CE1959FE02DF25C01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">
    <w:name w:val="104502105F0C4FA1BE92985FAED26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">
    <w:name w:val="E11BFD3ECF8E44B1BA995C35DC2A4D5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">
    <w:name w:val="EF2DA638E5A548D08B8ED6548488BA7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">
    <w:name w:val="9D25EE28D90F40459B29ABB20D0AAF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">
    <w:name w:val="4A4FE7BC583A49E4BEEF3E74741AD21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">
    <w:name w:val="DB9876163D344C4F8C0B9A49834BA8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">
    <w:name w:val="2AFC3B93E17D4E318C0AFC4E5E61F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">
    <w:name w:val="6687F122FEBC491FA0995B1C1ABA8A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">
    <w:name w:val="76F54C676D484406A714BAC5D466E41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6">
    <w:name w:val="4B9BEA5487414D4DB26B747E762DFFA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7">
    <w:name w:val="817208FDA7B84ECC95CA0E7930B8DCC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5">
    <w:name w:val="D6CB8EEF09054B5A881C0320BBDFC1F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9">
    <w:name w:val="2512B326F6F741ADA468C5C4CBD6EB2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0">
    <w:name w:val="081258DA2BC54BDA9DBAF399283D109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9">
    <w:name w:val="C122948252344C988875A40EACF39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9">
    <w:name w:val="5F28F700F224427AB4DC34B8D949811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7">
    <w:name w:val="1023424D5DA444C1955205F212835F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7">
    <w:name w:val="FE3187B6835A499A823D09100B94642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">
    <w:name w:val="6461AAB93D7A47D1A3C72B6A5C7C3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">
    <w:name w:val="287ECE28E73C43628E1E697A572201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">
    <w:name w:val="BFFCD13A964B437DBE93AFA90B4539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">
    <w:name w:val="2F57EF2B84E14CE1959FE02DF25C01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">
    <w:name w:val="104502105F0C4FA1BE92985FAED26A1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">
    <w:name w:val="E11BFD3ECF8E44B1BA995C35DC2A4D5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">
    <w:name w:val="EF2DA638E5A548D08B8ED6548488BA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">
    <w:name w:val="9D25EE28D90F40459B29ABB20D0AAF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">
    <w:name w:val="4A4FE7BC583A49E4BEEF3E74741AD21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">
    <w:name w:val="DB9876163D344C4F8C0B9A49834BA8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">
    <w:name w:val="2AFC3B93E17D4E318C0AFC4E5E61F1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">
    <w:name w:val="6687F122FEBC491FA0995B1C1ABA8A9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">
    <w:name w:val="76F54C676D484406A714BAC5D466E41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7">
    <w:name w:val="4B9BEA5487414D4DB26B747E762DFFA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8">
    <w:name w:val="817208FDA7B84ECC95CA0E7930B8DCC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6">
    <w:name w:val="D6CB8EEF09054B5A881C0320BBDFC1F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0">
    <w:name w:val="2512B326F6F741ADA468C5C4CBD6EB2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1">
    <w:name w:val="081258DA2BC54BDA9DBAF399283D109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0">
    <w:name w:val="C122948252344C988875A40EACF39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0">
    <w:name w:val="5F28F700F224427AB4DC34B8D949811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8">
    <w:name w:val="1023424D5DA444C1955205F212835F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8">
    <w:name w:val="FE3187B6835A499A823D09100B94642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">
    <w:name w:val="6461AAB93D7A47D1A3C72B6A5C7C3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">
    <w:name w:val="287ECE28E73C43628E1E697A572201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">
    <w:name w:val="BFFCD13A964B437DBE93AFA90B4539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">
    <w:name w:val="2F57EF2B84E14CE1959FE02DF25C01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">
    <w:name w:val="104502105F0C4FA1BE92985FAED26A1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">
    <w:name w:val="E11BFD3ECF8E44B1BA995C35DC2A4D5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">
    <w:name w:val="EF2DA638E5A548D08B8ED6548488BA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">
    <w:name w:val="9D25EE28D90F40459B29ABB20D0AAF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">
    <w:name w:val="4A4FE7BC583A49E4BEEF3E74741AD21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">
    <w:name w:val="DB9876163D344C4F8C0B9A49834BA8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">
    <w:name w:val="2AFC3B93E17D4E318C0AFC4E5E61F1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">
    <w:name w:val="6687F122FEBC491FA0995B1C1ABA8A9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">
    <w:name w:val="76F54C676D484406A714BAC5D466E41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">
    <w:name w:val="D3A7D6F53949434BABFFFCD09360D0E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">
    <w:name w:val="597E4BD346C049C5B0DF2EBC94A0C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8">
    <w:name w:val="4B9BEA5487414D4DB26B747E762DFFA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19">
    <w:name w:val="817208FDA7B84ECC95CA0E7930B8DCC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7">
    <w:name w:val="D6CB8EEF09054B5A881C0320BBDFC1F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1">
    <w:name w:val="2512B326F6F741ADA468C5C4CBD6EB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2">
    <w:name w:val="081258DA2BC54BDA9DBAF399283D109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1">
    <w:name w:val="C122948252344C988875A40EACF39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1">
    <w:name w:val="5F28F700F224427AB4DC34B8D94981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9">
    <w:name w:val="1023424D5DA444C1955205F212835F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9">
    <w:name w:val="FE3187B6835A499A823D09100B94642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">
    <w:name w:val="6461AAB93D7A47D1A3C72B6A5C7C3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4">
    <w:name w:val="287ECE28E73C43628E1E697A572201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">
    <w:name w:val="BFFCD13A964B437DBE93AFA90B4539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4">
    <w:name w:val="2F57EF2B84E14CE1959FE02DF25C01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">
    <w:name w:val="104502105F0C4FA1BE92985FAED26A1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4">
    <w:name w:val="E11BFD3ECF8E44B1BA995C35DC2A4D5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">
    <w:name w:val="EF2DA638E5A548D08B8ED6548488BA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4">
    <w:name w:val="9D25EE28D90F40459B29ABB20D0AAF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">
    <w:name w:val="4A4FE7BC583A49E4BEEF3E74741AD21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4">
    <w:name w:val="DB9876163D344C4F8C0B9A49834BA8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">
    <w:name w:val="2AFC3B93E17D4E318C0AFC4E5E61F1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">
    <w:name w:val="6687F122FEBC491FA0995B1C1ABA8A9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">
    <w:name w:val="76F54C676D484406A714BAC5D466E41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">
    <w:name w:val="D3A7D6F53949434BABFFFCD09360D0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">
    <w:name w:val="597E4BD346C049C5B0DF2EBC94A0C4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19">
    <w:name w:val="4B9BEA5487414D4DB26B747E762DFFA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0">
    <w:name w:val="817208FDA7B84ECC95CA0E7930B8DCC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8">
    <w:name w:val="D6CB8EEF09054B5A881C0320BBDFC1F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2">
    <w:name w:val="2512B326F6F741ADA468C5C4CBD6EB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3">
    <w:name w:val="081258DA2BC54BDA9DBAF399283D109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2">
    <w:name w:val="C122948252344C988875A40EACF39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2">
    <w:name w:val="5F28F700F224427AB4DC34B8D94981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0">
    <w:name w:val="1023424D5DA444C1955205F212835F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0">
    <w:name w:val="FE3187B6835A499A823D09100B94642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4">
    <w:name w:val="6461AAB93D7A47D1A3C72B6A5C7C3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5">
    <w:name w:val="287ECE28E73C43628E1E697A572201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4">
    <w:name w:val="BFFCD13A964B437DBE93AFA90B4539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5">
    <w:name w:val="2F57EF2B84E14CE1959FE02DF25C01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4">
    <w:name w:val="104502105F0C4FA1BE92985FAED26A1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5">
    <w:name w:val="E11BFD3ECF8E44B1BA995C35DC2A4D5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4">
    <w:name w:val="EF2DA638E5A548D08B8ED6548488BA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5">
    <w:name w:val="9D25EE28D90F40459B29ABB20D0AAF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4">
    <w:name w:val="4A4FE7BC583A49E4BEEF3E74741AD21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5">
    <w:name w:val="DB9876163D344C4F8C0B9A49834BA8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4">
    <w:name w:val="2AFC3B93E17D4E318C0AFC4E5E61F1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4">
    <w:name w:val="6687F122FEBC491FA0995B1C1ABA8A9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4">
    <w:name w:val="76F54C676D484406A714BAC5D466E41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">
    <w:name w:val="D3A7D6F53949434BABFFFCD09360D0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">
    <w:name w:val="597E4BD346C049C5B0DF2EBC94A0C4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0">
    <w:name w:val="4B9BEA5487414D4DB26B747E762DFFA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1">
    <w:name w:val="817208FDA7B84ECC95CA0E7930B8DCC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19">
    <w:name w:val="D6CB8EEF09054B5A881C0320BBDFC1F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3">
    <w:name w:val="2512B326F6F741ADA468C5C4CBD6EB2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4">
    <w:name w:val="081258DA2BC54BDA9DBAF399283D109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3">
    <w:name w:val="C122948252344C988875A40EACF39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3">
    <w:name w:val="5F28F700F224427AB4DC34B8D94981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1">
    <w:name w:val="1023424D5DA444C1955205F212835F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1">
    <w:name w:val="FE3187B6835A499A823D09100B94642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5">
    <w:name w:val="6461AAB93D7A47D1A3C72B6A5C7C3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6">
    <w:name w:val="287ECE28E73C43628E1E697A572201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5">
    <w:name w:val="BFFCD13A964B437DBE93AFA90B4539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6">
    <w:name w:val="2F57EF2B84E14CE1959FE02DF25C010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5">
    <w:name w:val="104502105F0C4FA1BE92985FAED26A1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6">
    <w:name w:val="E11BFD3ECF8E44B1BA995C35DC2A4D5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5">
    <w:name w:val="EF2DA638E5A548D08B8ED6548488BA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6">
    <w:name w:val="9D25EE28D90F40459B29ABB20D0AAF2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5">
    <w:name w:val="4A4FE7BC583A49E4BEEF3E74741AD21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6">
    <w:name w:val="DB9876163D344C4F8C0B9A49834BA85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5">
    <w:name w:val="2AFC3B93E17D4E318C0AFC4E5E61F1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5">
    <w:name w:val="6687F122FEBC491FA0995B1C1ABA8A9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5">
    <w:name w:val="76F54C676D484406A714BAC5D466E41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">
    <w:name w:val="D3A7D6F53949434BABFFFCD09360D0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">
    <w:name w:val="597E4BD346C049C5B0DF2EBC94A0C4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1">
    <w:name w:val="4B9BEA5487414D4DB26B747E762DFFA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2">
    <w:name w:val="817208FDA7B84ECC95CA0E7930B8DCC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0">
    <w:name w:val="D6CB8EEF09054B5A881C0320BBDFC1F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4">
    <w:name w:val="2512B326F6F741ADA468C5C4CBD6EB2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5">
    <w:name w:val="081258DA2BC54BDA9DBAF399283D109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4">
    <w:name w:val="C122948252344C988875A40EACF39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4">
    <w:name w:val="5F28F700F224427AB4DC34B8D94981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2">
    <w:name w:val="1023424D5DA444C1955205F212835F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2">
    <w:name w:val="FE3187B6835A499A823D09100B94642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6">
    <w:name w:val="6461AAB93D7A47D1A3C72B6A5C7C3CA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7">
    <w:name w:val="287ECE28E73C43628E1E697A572201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6">
    <w:name w:val="BFFCD13A964B437DBE93AFA90B4539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7">
    <w:name w:val="2F57EF2B84E14CE1959FE02DF25C010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6">
    <w:name w:val="104502105F0C4FA1BE92985FAED26A1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7">
    <w:name w:val="E11BFD3ECF8E44B1BA995C35DC2A4D5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6">
    <w:name w:val="EF2DA638E5A548D08B8ED6548488BA7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7">
    <w:name w:val="9D25EE28D90F40459B29ABB20D0AAF2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6">
    <w:name w:val="4A4FE7BC583A49E4BEEF3E74741AD21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7">
    <w:name w:val="DB9876163D344C4F8C0B9A49834BA85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6">
    <w:name w:val="2AFC3B93E17D4E318C0AFC4E5E61F1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6">
    <w:name w:val="6687F122FEBC491FA0995B1C1ABA8A9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6">
    <w:name w:val="76F54C676D484406A714BAC5D466E41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4">
    <w:name w:val="D3A7D6F53949434BABFFFCD09360D0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4">
    <w:name w:val="597E4BD346C049C5B0DF2EBC94A0C4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2">
    <w:name w:val="4B9BEA5487414D4DB26B747E762DFFA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3">
    <w:name w:val="817208FDA7B84ECC95CA0E7930B8DCC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1">
    <w:name w:val="D6CB8EEF09054B5A881C0320BBDFC1F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5">
    <w:name w:val="2512B326F6F741ADA468C5C4CBD6EB2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6">
    <w:name w:val="081258DA2BC54BDA9DBAF399283D109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5">
    <w:name w:val="C122948252344C988875A40EACF39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5">
    <w:name w:val="5F28F700F224427AB4DC34B8D94981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3">
    <w:name w:val="1023424D5DA444C1955205F212835F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3">
    <w:name w:val="FE3187B6835A499A823D09100B94642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7">
    <w:name w:val="6461AAB93D7A47D1A3C72B6A5C7C3CA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8">
    <w:name w:val="287ECE28E73C43628E1E697A572201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7">
    <w:name w:val="BFFCD13A964B437DBE93AFA90B4539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8">
    <w:name w:val="2F57EF2B84E14CE1959FE02DF25C010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7">
    <w:name w:val="104502105F0C4FA1BE92985FAED26A1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8">
    <w:name w:val="E11BFD3ECF8E44B1BA995C35DC2A4D5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7">
    <w:name w:val="EF2DA638E5A548D08B8ED6548488BA7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8">
    <w:name w:val="9D25EE28D90F40459B29ABB20D0AAF2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7">
    <w:name w:val="4A4FE7BC583A49E4BEEF3E74741AD21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8">
    <w:name w:val="DB9876163D344C4F8C0B9A49834BA85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7">
    <w:name w:val="2AFC3B93E17D4E318C0AFC4E5E61F1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7">
    <w:name w:val="6687F122FEBC491FA0995B1C1ABA8A9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7">
    <w:name w:val="76F54C676D484406A714BAC5D466E41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5">
    <w:name w:val="D3A7D6F53949434BABFFFCD09360D0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5">
    <w:name w:val="597E4BD346C049C5B0DF2EBC94A0C4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">
    <w:name w:val="AA862104339244BEBCA0265EE8BD1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2BDDD4A22541AE8CEFD5A1996B5ECE">
    <w:name w:val="D62BDDD4A22541AE8CEFD5A1996B5EC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AED788351849C5B315F755972080C3">
    <w:name w:val="63AED788351849C5B315F755972080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C6788F9F1B47A4B6D89B2E23128E8D">
    <w:name w:val="68C6788F9F1B47A4B6D89B2E23128E8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3">
    <w:name w:val="4B9BEA5487414D4DB26B747E762DFFA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4">
    <w:name w:val="817208FDA7B84ECC95CA0E7930B8DCC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2">
    <w:name w:val="D6CB8EEF09054B5A881C0320BBDFC1F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6">
    <w:name w:val="2512B326F6F741ADA468C5C4CBD6EB2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7">
    <w:name w:val="081258DA2BC54BDA9DBAF399283D109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6">
    <w:name w:val="C122948252344C988875A40EACF39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6">
    <w:name w:val="5F28F700F224427AB4DC34B8D949811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4">
    <w:name w:val="1023424D5DA444C1955205F212835F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4">
    <w:name w:val="FE3187B6835A499A823D09100B94642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8">
    <w:name w:val="6461AAB93D7A47D1A3C72B6A5C7C3CA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9">
    <w:name w:val="287ECE28E73C43628E1E697A572201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8">
    <w:name w:val="BFFCD13A964B437DBE93AFA90B4539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9">
    <w:name w:val="2F57EF2B84E14CE1959FE02DF25C010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8">
    <w:name w:val="104502105F0C4FA1BE92985FAED26A1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9">
    <w:name w:val="E11BFD3ECF8E44B1BA995C35DC2A4D5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8">
    <w:name w:val="EF2DA638E5A548D08B8ED6548488BA7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9">
    <w:name w:val="9D25EE28D90F40459B29ABB20D0AAF2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8">
    <w:name w:val="4A4FE7BC583A49E4BEEF3E74741AD21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9">
    <w:name w:val="DB9876163D344C4F8C0B9A49834BA85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8">
    <w:name w:val="2AFC3B93E17D4E318C0AFC4E5E61F1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8">
    <w:name w:val="6687F122FEBC491FA0995B1C1ABA8A9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8">
    <w:name w:val="76F54C676D484406A714BAC5D466E41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6">
    <w:name w:val="D3A7D6F53949434BABFFFCD09360D0E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6">
    <w:name w:val="597E4BD346C049C5B0DF2EBC94A0C4F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">
    <w:name w:val="AA862104339244BEBCA0265EE8BD175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">
    <w:name w:val="B5AC813814BF4B078298CBFB210A6B1F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">
    <w:name w:val="D62BDDD4A22541AE8CEFD5A1996B5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">
    <w:name w:val="9079086F529046D8BC6BF46FC1A4CF2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">
    <w:name w:val="DE550A6D895548C297F73FC4C6FEF50C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">
    <w:name w:val="63AED788351849C5B315F755972080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">
    <w:name w:val="4027AF56E9C841719458B7585BD56CAD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">
    <w:name w:val="0DD5C3888D4547F8888B3A6DC171458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">
    <w:name w:val="68C6788F9F1B47A4B6D89B2E23128E8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">
    <w:name w:val="9BE373F27E8A4426830B2A8F83FD076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4">
    <w:name w:val="4B9BEA5487414D4DB26B747E762DFFA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5">
    <w:name w:val="817208FDA7B84ECC95CA0E7930B8DCC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3">
    <w:name w:val="D6CB8EEF09054B5A881C0320BBDFC1F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7">
    <w:name w:val="2512B326F6F741ADA468C5C4CBD6EB2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8">
    <w:name w:val="081258DA2BC54BDA9DBAF399283D109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7">
    <w:name w:val="C122948252344C988875A40EACF3916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7">
    <w:name w:val="5F28F700F224427AB4DC34B8D949811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5">
    <w:name w:val="1023424D5DA444C1955205F212835F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5">
    <w:name w:val="FE3187B6835A499A823D09100B94642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9">
    <w:name w:val="6461AAB93D7A47D1A3C72B6A5C7C3CA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0">
    <w:name w:val="287ECE28E73C43628E1E697A5722013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9">
    <w:name w:val="BFFCD13A964B437DBE93AFA90B4539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0">
    <w:name w:val="2F57EF2B84E14CE1959FE02DF25C010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9">
    <w:name w:val="104502105F0C4FA1BE92985FAED26A1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0">
    <w:name w:val="E11BFD3ECF8E44B1BA995C35DC2A4D5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9">
    <w:name w:val="EF2DA638E5A548D08B8ED6548488BA7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0">
    <w:name w:val="9D25EE28D90F40459B29ABB20D0AAF2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9">
    <w:name w:val="4A4FE7BC583A49E4BEEF3E74741AD21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0">
    <w:name w:val="DB9876163D344C4F8C0B9A49834BA85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9">
    <w:name w:val="2AFC3B93E17D4E318C0AFC4E5E61F1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9">
    <w:name w:val="6687F122FEBC491FA0995B1C1ABA8A9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9">
    <w:name w:val="76F54C676D484406A714BAC5D466E41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7">
    <w:name w:val="D3A7D6F53949434BABFFFCD09360D0E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7">
    <w:name w:val="597E4BD346C049C5B0DF2EBC94A0C4F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">
    <w:name w:val="AA862104339244BEBCA0265EE8BD17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">
    <w:name w:val="B5AC813814BF4B078298CBFB210A6B1F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">
    <w:name w:val="D62BDDD4A22541AE8CEFD5A1996B5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">
    <w:name w:val="9079086F529046D8BC6BF46FC1A4CF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">
    <w:name w:val="DE550A6D895548C297F73FC4C6FEF50C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">
    <w:name w:val="63AED788351849C5B315F755972080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">
    <w:name w:val="4027AF56E9C841719458B7585BD5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">
    <w:name w:val="0DD5C3888D4547F8888B3A6DC1714589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">
    <w:name w:val="68C6788F9F1B47A4B6D89B2E23128E8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">
    <w:name w:val="9BE373F27E8A4426830B2A8F83FD07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">
    <w:name w:val="C6FF002D41A4410BB7A3E5AFD320F58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5">
    <w:name w:val="4B9BEA5487414D4DB26B747E762DFFA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6">
    <w:name w:val="817208FDA7B84ECC95CA0E7930B8DCC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4">
    <w:name w:val="D6CB8EEF09054B5A881C0320BBDFC1F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8">
    <w:name w:val="2512B326F6F741ADA468C5C4CBD6EB2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19">
    <w:name w:val="081258DA2BC54BDA9DBAF399283D109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8">
    <w:name w:val="C122948252344C988875A40EACF3916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8">
    <w:name w:val="5F28F700F224427AB4DC34B8D949811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6">
    <w:name w:val="1023424D5DA444C1955205F212835F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6">
    <w:name w:val="FE3187B6835A499A823D09100B94642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0">
    <w:name w:val="6461AAB93D7A47D1A3C72B6A5C7C3CA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1">
    <w:name w:val="287ECE28E73C43628E1E697A5722013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0">
    <w:name w:val="BFFCD13A964B437DBE93AFA90B4539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1">
    <w:name w:val="2F57EF2B84E14CE1959FE02DF25C010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0">
    <w:name w:val="104502105F0C4FA1BE92985FAED26A1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1">
    <w:name w:val="E11BFD3ECF8E44B1BA995C35DC2A4D5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0">
    <w:name w:val="EF2DA638E5A548D08B8ED6548488BA7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1">
    <w:name w:val="9D25EE28D90F40459B29ABB20D0AAF2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0">
    <w:name w:val="4A4FE7BC583A49E4BEEF3E74741AD21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1">
    <w:name w:val="DB9876163D344C4F8C0B9A49834BA85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0">
    <w:name w:val="2AFC3B93E17D4E318C0AFC4E5E61F1E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0">
    <w:name w:val="6687F122FEBC491FA0995B1C1ABA8A9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0">
    <w:name w:val="76F54C676D484406A714BAC5D466E41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8">
    <w:name w:val="D3A7D6F53949434BABFFFCD09360D0E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8">
    <w:name w:val="597E4BD346C049C5B0DF2EBC94A0C4F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3">
    <w:name w:val="AA862104339244BEBCA0265EE8BD175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">
    <w:name w:val="B5AC813814BF4B078298CBFB210A6B1F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3">
    <w:name w:val="D62BDDD4A22541AE8CEFD5A1996B5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">
    <w:name w:val="9079086F529046D8BC6BF46FC1A4CF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">
    <w:name w:val="DE550A6D895548C297F73FC4C6FEF50C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3">
    <w:name w:val="63AED788351849C5B315F755972080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">
    <w:name w:val="4027AF56E9C841719458B7585BD5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">
    <w:name w:val="0DD5C3888D4547F8888B3A6DC1714589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3">
    <w:name w:val="68C6788F9F1B47A4B6D89B2E23128E8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">
    <w:name w:val="9BE373F27E8A4426830B2A8F83FD07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">
    <w:name w:val="C6FF002D41A4410BB7A3E5AFD320F5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6">
    <w:name w:val="4B9BEA5487414D4DB26B747E762DFFA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7">
    <w:name w:val="817208FDA7B84ECC95CA0E7930B8DCC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5">
    <w:name w:val="D6CB8EEF09054B5A881C0320BBDFC1F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19">
    <w:name w:val="2512B326F6F741ADA468C5C4CBD6EB2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0">
    <w:name w:val="081258DA2BC54BDA9DBAF399283D109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19">
    <w:name w:val="C122948252344C988875A40EACF3916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19">
    <w:name w:val="5F28F700F224427AB4DC34B8D949811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7">
    <w:name w:val="1023424D5DA444C1955205F212835F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7">
    <w:name w:val="FE3187B6835A499A823D09100B94642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1">
    <w:name w:val="6461AAB93D7A47D1A3C72B6A5C7C3CA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2">
    <w:name w:val="287ECE28E73C43628E1E697A5722013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1">
    <w:name w:val="BFFCD13A964B437DBE93AFA90B4539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2">
    <w:name w:val="2F57EF2B84E14CE1959FE02DF25C010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1">
    <w:name w:val="104502105F0C4FA1BE92985FAED26A1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2">
    <w:name w:val="E11BFD3ECF8E44B1BA995C35DC2A4D5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1">
    <w:name w:val="EF2DA638E5A548D08B8ED6548488BA7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2">
    <w:name w:val="9D25EE28D90F40459B29ABB20D0AAF2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1">
    <w:name w:val="4A4FE7BC583A49E4BEEF3E74741AD21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2">
    <w:name w:val="DB9876163D344C4F8C0B9A49834BA85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1">
    <w:name w:val="2AFC3B93E17D4E318C0AFC4E5E61F1E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1">
    <w:name w:val="6687F122FEBC491FA0995B1C1ABA8A9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1">
    <w:name w:val="76F54C676D484406A714BAC5D466E41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9">
    <w:name w:val="D3A7D6F53949434BABFFFCD09360D0E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9">
    <w:name w:val="597E4BD346C049C5B0DF2EBC94A0C4F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4">
    <w:name w:val="AA862104339244BEBCA0265EE8BD175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3">
    <w:name w:val="B5AC813814BF4B078298CBFB210A6B1F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4">
    <w:name w:val="D62BDDD4A22541AE8CEFD5A1996B5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3">
    <w:name w:val="9079086F529046D8BC6BF46FC1A4CF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3">
    <w:name w:val="DE550A6D895548C297F73FC4C6FEF50C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4">
    <w:name w:val="63AED788351849C5B315F755972080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3">
    <w:name w:val="4027AF56E9C841719458B7585BD5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3">
    <w:name w:val="0DD5C3888D4547F8888B3A6DC1714589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4">
    <w:name w:val="68C6788F9F1B47A4B6D89B2E23128E8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3">
    <w:name w:val="9BE373F27E8A4426830B2A8F83FD07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">
    <w:name w:val="C6FF002D41A4410BB7A3E5AFD320F5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">
    <w:name w:val="748654FDE97A410D93F9F6DE9BBC771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7">
    <w:name w:val="4B9BEA5487414D4DB26B747E762DFFA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8">
    <w:name w:val="817208FDA7B84ECC95CA0E7930B8DCC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6">
    <w:name w:val="D6CB8EEF09054B5A881C0320BBDFC1F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0">
    <w:name w:val="2512B326F6F741ADA468C5C4CBD6EB2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1">
    <w:name w:val="081258DA2BC54BDA9DBAF399283D109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0">
    <w:name w:val="C122948252344C988875A40EACF3916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0">
    <w:name w:val="5F28F700F224427AB4DC34B8D949811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8">
    <w:name w:val="1023424D5DA444C1955205F212835F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8">
    <w:name w:val="FE3187B6835A499A823D09100B94642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2">
    <w:name w:val="6461AAB93D7A47D1A3C72B6A5C7C3CA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3">
    <w:name w:val="287ECE28E73C43628E1E697A5722013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2">
    <w:name w:val="BFFCD13A964B437DBE93AFA90B4539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3">
    <w:name w:val="2F57EF2B84E14CE1959FE02DF25C010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2">
    <w:name w:val="104502105F0C4FA1BE92985FAED26A1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3">
    <w:name w:val="E11BFD3ECF8E44B1BA995C35DC2A4D5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2">
    <w:name w:val="EF2DA638E5A548D08B8ED6548488BA7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3">
    <w:name w:val="9D25EE28D90F40459B29ABB20D0AAF2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2">
    <w:name w:val="4A4FE7BC583A49E4BEEF3E74741AD21F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3">
    <w:name w:val="DB9876163D344C4F8C0B9A49834BA85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2">
    <w:name w:val="2AFC3B93E17D4E318C0AFC4E5E61F1E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2">
    <w:name w:val="6687F122FEBC491FA0995B1C1ABA8A9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2">
    <w:name w:val="76F54C676D484406A714BAC5D466E41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0">
    <w:name w:val="D3A7D6F53949434BABFFFCD09360D0E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0">
    <w:name w:val="597E4BD346C049C5B0DF2EBC94A0C4F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5">
    <w:name w:val="AA862104339244BEBCA0265EE8BD175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4">
    <w:name w:val="B5AC813814BF4B078298CBFB210A6B1F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5">
    <w:name w:val="D62BDDD4A22541AE8CEFD5A1996B5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4">
    <w:name w:val="9079086F529046D8BC6BF46FC1A4CF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4">
    <w:name w:val="DE550A6D895548C297F73FC4C6FEF50C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5">
    <w:name w:val="63AED788351849C5B315F755972080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4">
    <w:name w:val="4027AF56E9C841719458B7585BD5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4">
    <w:name w:val="0DD5C3888D4547F8888B3A6DC1714589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5">
    <w:name w:val="68C6788F9F1B47A4B6D89B2E23128E8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4">
    <w:name w:val="9BE373F27E8A4426830B2A8F83FD07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3">
    <w:name w:val="C6FF002D41A4410BB7A3E5AFD320F5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">
    <w:name w:val="748654FDE97A410D93F9F6DE9BBC77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">
    <w:name w:val="135F69D570B843A5A9ABC3793B0B0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">
    <w:name w:val="83B2D13208A84EA88B8FAE24E3C32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">
    <w:name w:val="F6E35BB04D9D4900B187A4575CC700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">
    <w:name w:val="2EE3C02F38B04528B54C08BF14C89EA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8">
    <w:name w:val="4B9BEA5487414D4DB26B747E762DFFA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29">
    <w:name w:val="817208FDA7B84ECC95CA0E7930B8DCC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7">
    <w:name w:val="D6CB8EEF09054B5A881C0320BBDFC1F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1">
    <w:name w:val="2512B326F6F741ADA468C5C4CBD6EB2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2">
    <w:name w:val="081258DA2BC54BDA9DBAF399283D109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1">
    <w:name w:val="C122948252344C988875A40EACF3916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1">
    <w:name w:val="5F28F700F224427AB4DC34B8D949811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19">
    <w:name w:val="1023424D5DA444C1955205F212835F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19">
    <w:name w:val="FE3187B6835A499A823D09100B94642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3">
    <w:name w:val="6461AAB93D7A47D1A3C72B6A5C7C3CA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4">
    <w:name w:val="287ECE28E73C43628E1E697A5722013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3">
    <w:name w:val="BFFCD13A964B437DBE93AFA90B4539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4">
    <w:name w:val="2F57EF2B84E14CE1959FE02DF25C010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3">
    <w:name w:val="104502105F0C4FA1BE92985FAED26A1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4">
    <w:name w:val="E11BFD3ECF8E44B1BA995C35DC2A4D5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3">
    <w:name w:val="EF2DA638E5A548D08B8ED6548488BA7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4">
    <w:name w:val="9D25EE28D90F40459B29ABB20D0AAF2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3">
    <w:name w:val="4A4FE7BC583A49E4BEEF3E74741AD21F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4">
    <w:name w:val="DB9876163D344C4F8C0B9A49834BA85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3">
    <w:name w:val="2AFC3B93E17D4E318C0AFC4E5E61F1E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3">
    <w:name w:val="6687F122FEBC491FA0995B1C1ABA8A9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3">
    <w:name w:val="76F54C676D484406A714BAC5D466E41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1">
    <w:name w:val="D3A7D6F53949434BABFFFCD09360D0E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1">
    <w:name w:val="597E4BD346C049C5B0DF2EBC94A0C4F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6">
    <w:name w:val="AA862104339244BEBCA0265EE8BD175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5">
    <w:name w:val="B5AC813814BF4B078298CBFB210A6B1F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6">
    <w:name w:val="D62BDDD4A22541AE8CEFD5A1996B5EC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5">
    <w:name w:val="9079086F529046D8BC6BF46FC1A4CF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5">
    <w:name w:val="DE550A6D895548C297F73FC4C6FEF50C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6">
    <w:name w:val="63AED788351849C5B315F755972080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5">
    <w:name w:val="4027AF56E9C841719458B7585BD5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5">
    <w:name w:val="0DD5C3888D4547F8888B3A6DC1714589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6">
    <w:name w:val="68C6788F9F1B47A4B6D89B2E23128E8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5">
    <w:name w:val="9BE373F27E8A4426830B2A8F83FD07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4">
    <w:name w:val="C6FF002D41A4410BB7A3E5AFD320F5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">
    <w:name w:val="748654FDE97A410D93F9F6DE9BBC77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">
    <w:name w:val="135F69D570B843A5A9ABC3793B0B03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">
    <w:name w:val="83B2D13208A84EA88B8FAE24E3C32F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">
    <w:name w:val="F6E35BB04D9D4900B187A4575CC700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">
    <w:name w:val="2EE3C02F38B04528B54C08BF14C89E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">
    <w:name w:val="60E931477BF648DD8704440BBFF63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">
    <w:name w:val="DF055B6636F3472CB71152249DBA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">
    <w:name w:val="836C5783CBCF469682E9BD6DB79772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">
    <w:name w:val="75A6250102174A23A8802224B134AC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">
    <w:name w:val="2C0AC662B5AD4577B2845F5506408D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">
    <w:name w:val="C4D8B22ECE5A45E79C431609E7ABD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29">
    <w:name w:val="4B9BEA5487414D4DB26B747E762DFFA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0">
    <w:name w:val="817208FDA7B84ECC95CA0E7930B8DCC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8">
    <w:name w:val="D6CB8EEF09054B5A881C0320BBDFC1F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2">
    <w:name w:val="2512B326F6F741ADA468C5C4CBD6EB2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3">
    <w:name w:val="081258DA2BC54BDA9DBAF399283D109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2">
    <w:name w:val="C122948252344C988875A40EACF3916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2">
    <w:name w:val="5F28F700F224427AB4DC34B8D949811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0">
    <w:name w:val="1023424D5DA444C1955205F212835F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0">
    <w:name w:val="FE3187B6835A499A823D09100B94642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4">
    <w:name w:val="6461AAB93D7A47D1A3C72B6A5C7C3CA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5">
    <w:name w:val="287ECE28E73C43628E1E697A5722013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4">
    <w:name w:val="BFFCD13A964B437DBE93AFA90B4539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5">
    <w:name w:val="2F57EF2B84E14CE1959FE02DF25C010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4">
    <w:name w:val="104502105F0C4FA1BE92985FAED26A1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5">
    <w:name w:val="E11BFD3ECF8E44B1BA995C35DC2A4D5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4">
    <w:name w:val="EF2DA638E5A548D08B8ED6548488BA7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5">
    <w:name w:val="9D25EE28D90F40459B29ABB20D0AAF2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4">
    <w:name w:val="4A4FE7BC583A49E4BEEF3E74741AD21F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5">
    <w:name w:val="DB9876163D344C4F8C0B9A49834BA85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4">
    <w:name w:val="2AFC3B93E17D4E318C0AFC4E5E61F1E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4">
    <w:name w:val="6687F122FEBC491FA0995B1C1ABA8A9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4">
    <w:name w:val="76F54C676D484406A714BAC5D466E41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2">
    <w:name w:val="D3A7D6F53949434BABFFFCD09360D0E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2">
    <w:name w:val="597E4BD346C049C5B0DF2EBC94A0C4F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7">
    <w:name w:val="AA862104339244BEBCA0265EE8BD175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6">
    <w:name w:val="B5AC813814BF4B078298CBFB210A6B1F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7">
    <w:name w:val="D62BDDD4A22541AE8CEFD5A1996B5EC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6">
    <w:name w:val="9079086F529046D8BC6BF46FC1A4CF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6">
    <w:name w:val="DE550A6D895548C297F73FC4C6FEF50C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7">
    <w:name w:val="63AED788351849C5B315F755972080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6">
    <w:name w:val="4027AF56E9C841719458B7585BD56C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6">
    <w:name w:val="0DD5C3888D4547F8888B3A6DC1714589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7">
    <w:name w:val="68C6788F9F1B47A4B6D89B2E23128E8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6">
    <w:name w:val="9BE373F27E8A4426830B2A8F83FD07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5">
    <w:name w:val="C6FF002D41A4410BB7A3E5AFD320F5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3">
    <w:name w:val="748654FDE97A410D93F9F6DE9BBC77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">
    <w:name w:val="135F69D570B843A5A9ABC3793B0B03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">
    <w:name w:val="83B2D13208A84EA88B8FAE24E3C32F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">
    <w:name w:val="F6E35BB04D9D4900B187A4575CC700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">
    <w:name w:val="2EE3C02F38B04528B54C08BF14C89E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1">
    <w:name w:val="60E931477BF648DD8704440BBFF632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1">
    <w:name w:val="DF055B6636F3472CB71152249DBA9C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1">
    <w:name w:val="836C5783CBCF469682E9BD6DB79772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1">
    <w:name w:val="75A6250102174A23A8802224B134AC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1">
    <w:name w:val="2C0AC662B5AD4577B2845F5506408D3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1">
    <w:name w:val="C4D8B22ECE5A45E79C431609E7ABDE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">
    <w:name w:val="F0C2475C8A2A48C693DF4B6A8F8EE46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">
    <w:name w:val="D59E6DF8CD074BA084186BBE933F9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">
    <w:name w:val="62EF1E43981245128B2C78828DCE39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">
    <w:name w:val="680466F5086E48FE919DD7A53C7921F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">
    <w:name w:val="CB98CC4BBB9D44B39A639EE04C752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">
    <w:name w:val="D4C1D37B75E04ECE9680549EEC26662A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">
    <w:name w:val="ACA75474F98F4A698CAF5962D69D6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">
    <w:name w:val="80B6F23EA48342ACA82CCD69F261F5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">
    <w:name w:val="75679DA9DF40477EABA3FDD020A7F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">
    <w:name w:val="7294025A02B4482396900AB2FCDEC7B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">
    <w:name w:val="19935F3F649E467AADE1A309C44FE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0">
    <w:name w:val="4B9BEA5487414D4DB26B747E762DFFA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1">
    <w:name w:val="817208FDA7B84ECC95CA0E7930B8DCC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29">
    <w:name w:val="D6CB8EEF09054B5A881C0320BBDFC1F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3">
    <w:name w:val="2512B326F6F741ADA468C5C4CBD6EB2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4">
    <w:name w:val="081258DA2BC54BDA9DBAF399283D109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3">
    <w:name w:val="C122948252344C988875A40EACF3916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3">
    <w:name w:val="5F28F700F224427AB4DC34B8D949811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1">
    <w:name w:val="1023424D5DA444C1955205F212835F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1">
    <w:name w:val="FE3187B6835A499A823D09100B94642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5">
    <w:name w:val="6461AAB93D7A47D1A3C72B6A5C7C3CA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6">
    <w:name w:val="287ECE28E73C43628E1E697A5722013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5">
    <w:name w:val="BFFCD13A964B437DBE93AFA90B4539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6">
    <w:name w:val="2F57EF2B84E14CE1959FE02DF25C010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5">
    <w:name w:val="104502105F0C4FA1BE92985FAED26A1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6">
    <w:name w:val="E11BFD3ECF8E44B1BA995C35DC2A4D5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5">
    <w:name w:val="EF2DA638E5A548D08B8ED6548488BA7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6">
    <w:name w:val="9D25EE28D90F40459B29ABB20D0AAF2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5">
    <w:name w:val="4A4FE7BC583A49E4BEEF3E74741AD21F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6">
    <w:name w:val="DB9876163D344C4F8C0B9A49834BA85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5">
    <w:name w:val="2AFC3B93E17D4E318C0AFC4E5E61F1E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5">
    <w:name w:val="6687F122FEBC491FA0995B1C1ABA8A9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5">
    <w:name w:val="76F54C676D484406A714BAC5D466E41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3">
    <w:name w:val="D3A7D6F53949434BABFFFCD09360D0E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3">
    <w:name w:val="597E4BD346C049C5B0DF2EBC94A0C4F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8">
    <w:name w:val="AA862104339244BEBCA0265EE8BD175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7">
    <w:name w:val="B5AC813814BF4B078298CBFB210A6B1F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8">
    <w:name w:val="D62BDDD4A22541AE8CEFD5A1996B5EC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7">
    <w:name w:val="9079086F529046D8BC6BF46FC1A4CF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7">
    <w:name w:val="DE550A6D895548C297F73FC4C6FEF50C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8">
    <w:name w:val="63AED788351849C5B315F755972080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7">
    <w:name w:val="4027AF56E9C841719458B7585BD56CA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7">
    <w:name w:val="0DD5C3888D4547F8888B3A6DC1714589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8">
    <w:name w:val="68C6788F9F1B47A4B6D89B2E23128E8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7">
    <w:name w:val="9BE373F27E8A4426830B2A8F83FD07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6">
    <w:name w:val="C6FF002D41A4410BB7A3E5AFD320F5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4">
    <w:name w:val="748654FDE97A410D93F9F6DE9BBC77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3">
    <w:name w:val="135F69D570B843A5A9ABC3793B0B03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3">
    <w:name w:val="83B2D13208A84EA88B8FAE24E3C32F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3">
    <w:name w:val="F6E35BB04D9D4900B187A4575CC700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3">
    <w:name w:val="2EE3C02F38B04528B54C08BF14C89E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2">
    <w:name w:val="60E931477BF648DD8704440BBFF632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2">
    <w:name w:val="DF055B6636F3472CB71152249DBA9C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2">
    <w:name w:val="836C5783CBCF469682E9BD6DB79772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2">
    <w:name w:val="75A6250102174A23A8802224B134AC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2">
    <w:name w:val="2C0AC662B5AD4577B2845F5506408D3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2">
    <w:name w:val="C4D8B22ECE5A45E79C431609E7ABDE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1">
    <w:name w:val="F0C2475C8A2A48C693DF4B6A8F8EE4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1">
    <w:name w:val="D59E6DF8CD074BA084186BBE933F97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1">
    <w:name w:val="62EF1E43981245128B2C78828DCE39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1">
    <w:name w:val="680466F5086E48FE919DD7A53C7921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1">
    <w:name w:val="CB98CC4BBB9D44B39A639EE04C752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1">
    <w:name w:val="D4C1D37B75E04ECE9680549EEC2666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1">
    <w:name w:val="ACA75474F98F4A698CAF5962D69D6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1">
    <w:name w:val="80B6F23EA48342ACA82CCD69F261F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1">
    <w:name w:val="75679DA9DF40477EABA3FDD020A7F7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1">
    <w:name w:val="7294025A02B4482396900AB2FCDEC7B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1">
    <w:name w:val="19935F3F649E467AADE1A309C44FE2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">
    <w:name w:val="2834C5DFFD6C47E394CE58421C21A82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">
    <w:name w:val="DC6EDC61C942470AB16B1BB2B215AB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">
    <w:name w:val="EC8D32E126344D2BB8C83B308DE9A9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">
    <w:name w:val="D15DA10593D84C6AB9A6154FF9128C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">
    <w:name w:val="8DEFAF56D5D4453189A0A41566E1FD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">
    <w:name w:val="DF72B16DD4364FDD89945CD81D1394E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1">
    <w:name w:val="4B9BEA5487414D4DB26B747E762DFFA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2">
    <w:name w:val="817208FDA7B84ECC95CA0E7930B8DCC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0">
    <w:name w:val="D6CB8EEF09054B5A881C0320BBDFC1F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4">
    <w:name w:val="2512B326F6F741ADA468C5C4CBD6EB2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5">
    <w:name w:val="081258DA2BC54BDA9DBAF399283D109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4">
    <w:name w:val="C122948252344C988875A40EACF3916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4">
    <w:name w:val="5F28F700F224427AB4DC34B8D949811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2">
    <w:name w:val="1023424D5DA444C1955205F212835F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2">
    <w:name w:val="FE3187B6835A499A823D09100B946427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6">
    <w:name w:val="6461AAB93D7A47D1A3C72B6A5C7C3CA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7">
    <w:name w:val="287ECE28E73C43628E1E697A5722013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6">
    <w:name w:val="BFFCD13A964B437DBE93AFA90B4539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7">
    <w:name w:val="2F57EF2B84E14CE1959FE02DF25C0108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6">
    <w:name w:val="104502105F0C4FA1BE92985FAED26A1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7">
    <w:name w:val="E11BFD3ECF8E44B1BA995C35DC2A4D5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6">
    <w:name w:val="EF2DA638E5A548D08B8ED6548488BA7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7">
    <w:name w:val="9D25EE28D90F40459B29ABB20D0AAF2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6">
    <w:name w:val="4A4FE7BC583A49E4BEEF3E74741AD21F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7">
    <w:name w:val="DB9876163D344C4F8C0B9A49834BA859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6">
    <w:name w:val="2AFC3B93E17D4E318C0AFC4E5E61F1E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6">
    <w:name w:val="6687F122FEBC491FA0995B1C1ABA8A9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6">
    <w:name w:val="76F54C676D484406A714BAC5D466E41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4">
    <w:name w:val="D3A7D6F53949434BABFFFCD09360D0E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4">
    <w:name w:val="597E4BD346C049C5B0DF2EBC94A0C4F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9">
    <w:name w:val="AA862104339244BEBCA0265EE8BD175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8">
    <w:name w:val="B5AC813814BF4B078298CBFB210A6B1F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9">
    <w:name w:val="D62BDDD4A22541AE8CEFD5A1996B5EC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8">
    <w:name w:val="9079086F529046D8BC6BF46FC1A4CF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8">
    <w:name w:val="DE550A6D895548C297F73FC4C6FEF50C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9">
    <w:name w:val="63AED788351849C5B315F755972080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8">
    <w:name w:val="4027AF56E9C841719458B7585BD56CA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8">
    <w:name w:val="0DD5C3888D4547F8888B3A6DC1714589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9">
    <w:name w:val="68C6788F9F1B47A4B6D89B2E23128E8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8">
    <w:name w:val="9BE373F27E8A4426830B2A8F83FD07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7">
    <w:name w:val="C6FF002D41A4410BB7A3E5AFD320F5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5">
    <w:name w:val="748654FDE97A410D93F9F6DE9BBC77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4">
    <w:name w:val="135F69D570B843A5A9ABC3793B0B03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4">
    <w:name w:val="83B2D13208A84EA88B8FAE24E3C32F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4">
    <w:name w:val="F6E35BB04D9D4900B187A4575CC700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4">
    <w:name w:val="2EE3C02F38B04528B54C08BF14C89E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3">
    <w:name w:val="60E931477BF648DD8704440BBFF632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055B6636F3472CB71152249DBA9C553">
    <w:name w:val="DF055B6636F3472CB71152249DBA9C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6C5783CBCF469682E9BD6DB797722A3">
    <w:name w:val="836C5783CBCF469682E9BD6DB79772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A6250102174A23A8802224B134AC453">
    <w:name w:val="75A6250102174A23A8802224B134AC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AC662B5AD4577B2845F5506408D393">
    <w:name w:val="2C0AC662B5AD4577B2845F5506408D3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B0A7D5F8D54799981A1E9C5FD0DAF9">
    <w:name w:val="E4B0A7D5F8D54799981A1E9C5FD0DA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4D8B22ECE5A45E79C431609E7ABDE543">
    <w:name w:val="C4D8B22ECE5A45E79C431609E7ABDE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8BF2AF1AF34EF1B19DF0DEEFB5DADB">
    <w:name w:val="168BF2AF1AF34EF1B19DF0DEEFB5DADB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7E89C32E72494BB285835122F8625E">
    <w:name w:val="EC7E89C32E72494BB285835122F8625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C2475C8A2A48C693DF4B6A8F8EE46F2">
    <w:name w:val="F0C2475C8A2A48C693DF4B6A8F8EE4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9E1A1975EF4AE19AD4E5000FFC6350">
    <w:name w:val="EF9E1A1975EF4AE19AD4E5000FFC635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9E6DF8CD074BA084186BBE933F97742">
    <w:name w:val="D59E6DF8CD074BA084186BBE933F97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E9265416ED4A11BCE84C4A6189FBFF">
    <w:name w:val="B6E9265416ED4A11BCE84C4A6189FBF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EF1E43981245128B2C78828DCE39D32">
    <w:name w:val="62EF1E43981245128B2C78828DCE39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95E31BBBCB44B5B57160D2EEF81498">
    <w:name w:val="1D95E31BBBCB44B5B57160D2EEF814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0466F5086E48FE919DD7A53C7921FC2">
    <w:name w:val="680466F5086E48FE919DD7A53C7921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76FFCA63344511A54B30F638B73226">
    <w:name w:val="E976FFCA63344511A54B30F638B73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B98CC4BBB9D44B39A639EE04C752CE22">
    <w:name w:val="CB98CC4BBB9D44B39A639EE04C752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505F47A0D4385AB5E5CC7F545FB07">
    <w:name w:val="D4C505F47A0D4385AB5E5CC7F545F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C1D37B75E04ECE9680549EEC26662A2">
    <w:name w:val="D4C1D37B75E04ECE9680549EEC2666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CA75474F98F4A698CAF5962D69D62012">
    <w:name w:val="ACA75474F98F4A698CAF5962D69D6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B6F23EA48342ACA82CCD69F261F5222">
    <w:name w:val="80B6F23EA48342ACA82CCD69F261F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679DA9DF40477EABA3FDD020A7F7422">
    <w:name w:val="75679DA9DF40477EABA3FDD020A7F7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294025A02B4482396900AB2FCDEC7BF2">
    <w:name w:val="7294025A02B4482396900AB2FCDEC7B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9935F3F649E467AADE1A309C44FE2812">
    <w:name w:val="19935F3F649E467AADE1A309C44FE2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34C5DFFD6C47E394CE58421C21A82C1">
    <w:name w:val="2834C5DFFD6C47E394CE58421C21A8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6EDC61C942470AB16B1BB2B215ABA91">
    <w:name w:val="DC6EDC61C942470AB16B1BB2B215AB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8D32E126344D2BB8C83B308DE9A9951">
    <w:name w:val="EC8D32E126344D2BB8C83B308DE9A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5DA10593D84C6AB9A6154FF9128C881">
    <w:name w:val="D15DA10593D84C6AB9A6154FF9128C8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EFAF56D5D4453189A0A41566E1FDA71">
    <w:name w:val="8DEFAF56D5D4453189A0A41566E1FDA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F72B16DD4364FDD89945CD81D1394EC1">
    <w:name w:val="DF72B16DD4364FDD89945CD81D1394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BEA5487414D4DB26B747E762DFFAB32">
    <w:name w:val="4B9BEA5487414D4DB26B747E762DFFA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3">
    <w:name w:val="817208FDA7B84ECC95CA0E7930B8DCC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1">
    <w:name w:val="D6CB8EEF09054B5A881C0320BBDFC1F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5">
    <w:name w:val="2512B326F6F741ADA468C5C4CBD6EB2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6">
    <w:name w:val="081258DA2BC54BDA9DBAF399283D109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5">
    <w:name w:val="C122948252344C988875A40EACF3916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5">
    <w:name w:val="5F28F700F224427AB4DC34B8D949811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3">
    <w:name w:val="1023424D5DA444C1955205F212835F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3">
    <w:name w:val="FE3187B6835A499A823D09100B946427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7">
    <w:name w:val="6461AAB93D7A47D1A3C72B6A5C7C3CA4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8">
    <w:name w:val="287ECE28E73C43628E1E697A5722013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7">
    <w:name w:val="BFFCD13A964B437DBE93AFA90B4539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8">
    <w:name w:val="2F57EF2B84E14CE1959FE02DF25C0108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7">
    <w:name w:val="104502105F0C4FA1BE92985FAED26A1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8">
    <w:name w:val="E11BFD3ECF8E44B1BA995C35DC2A4D5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7">
    <w:name w:val="EF2DA638E5A548D08B8ED6548488BA7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8">
    <w:name w:val="9D25EE28D90F40459B29ABB20D0AAF2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7">
    <w:name w:val="4A4FE7BC583A49E4BEEF3E74741AD21F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8">
    <w:name w:val="DB9876163D344C4F8C0B9A49834BA859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7">
    <w:name w:val="2AFC3B93E17D4E318C0AFC4E5E61F1E1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7">
    <w:name w:val="6687F122FEBC491FA0995B1C1ABA8A96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7">
    <w:name w:val="76F54C676D484406A714BAC5D466E41A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5">
    <w:name w:val="D3A7D6F53949434BABFFFCD09360D0E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5">
    <w:name w:val="597E4BD346C049C5B0DF2EBC94A0C4F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0">
    <w:name w:val="AA862104339244BEBCA0265EE8BD175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9">
    <w:name w:val="B5AC813814BF4B078298CBFB210A6B1F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0">
    <w:name w:val="D62BDDD4A22541AE8CEFD5A1996B5EC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9">
    <w:name w:val="9079086F529046D8BC6BF46FC1A4CF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9">
    <w:name w:val="DE550A6D895548C297F73FC4C6FEF50C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0">
    <w:name w:val="63AED788351849C5B315F755972080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9">
    <w:name w:val="4027AF56E9C841719458B7585BD56CA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9">
    <w:name w:val="0DD5C3888D4547F8888B3A6DC1714589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0">
    <w:name w:val="68C6788F9F1B47A4B6D89B2E23128E8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9">
    <w:name w:val="9BE373F27E8A4426830B2A8F83FD07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8">
    <w:name w:val="C6FF002D41A4410BB7A3E5AFD320F5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6">
    <w:name w:val="748654FDE97A410D93F9F6DE9BBC771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5">
    <w:name w:val="135F69D570B843A5A9ABC3793B0B03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5">
    <w:name w:val="83B2D13208A84EA88B8FAE24E3C32F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5">
    <w:name w:val="F6E35BB04D9D4900B187A4575CC700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5">
    <w:name w:val="2EE3C02F38B04528B54C08BF14C89E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E931477BF648DD8704440BBFF632B74">
    <w:name w:val="60E931477BF648DD8704440BBFF632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">
    <w:name w:val="B8ECE9D7FADC4E228552855983AB04DE"/>
    <w:rsid w:val="00DB58E3"/>
  </w:style>
  <w:style w:type="paragraph" w:customStyle="1" w:styleId="A216842DF2BA47B7B80A2EBF125A7927">
    <w:name w:val="A216842DF2BA47B7B80A2EBF125A7927"/>
    <w:rsid w:val="00DB58E3"/>
  </w:style>
  <w:style w:type="paragraph" w:customStyle="1" w:styleId="A8F078240F4B4C33861BC7419B45A52F">
    <w:name w:val="A8F078240F4B4C33861BC7419B45A52F"/>
    <w:rsid w:val="00DB58E3"/>
  </w:style>
  <w:style w:type="paragraph" w:customStyle="1" w:styleId="D290D0AF1E2C443E8F2262F61F4BA831">
    <w:name w:val="D290D0AF1E2C443E8F2262F61F4BA831"/>
    <w:rsid w:val="00DB58E3"/>
  </w:style>
  <w:style w:type="paragraph" w:customStyle="1" w:styleId="665689E51F33416F82CFCC0D913437DE">
    <w:name w:val="665689E51F33416F82CFCC0D913437DE"/>
    <w:rsid w:val="00DB58E3"/>
  </w:style>
  <w:style w:type="paragraph" w:customStyle="1" w:styleId="7CB8DC6CFFEA4213A31760D81D98A03B">
    <w:name w:val="7CB8DC6CFFEA4213A31760D81D98A03B"/>
    <w:rsid w:val="00DB58E3"/>
  </w:style>
  <w:style w:type="paragraph" w:customStyle="1" w:styleId="7DB233E0252F42B4A4745ACDAED0B2F5">
    <w:name w:val="7DB233E0252F42B4A4745ACDAED0B2F5"/>
    <w:rsid w:val="00DB58E3"/>
  </w:style>
  <w:style w:type="paragraph" w:customStyle="1" w:styleId="5C58CE2B64E1442F8C1EC0B530C30577">
    <w:name w:val="5C58CE2B64E1442F8C1EC0B530C30577"/>
    <w:rsid w:val="00DB58E3"/>
  </w:style>
  <w:style w:type="paragraph" w:customStyle="1" w:styleId="65B84AC7D2624FD3859A5ADB73B7038C">
    <w:name w:val="65B84AC7D2624FD3859A5ADB73B7038C"/>
    <w:rsid w:val="00DB58E3"/>
  </w:style>
  <w:style w:type="paragraph" w:customStyle="1" w:styleId="CB5FAC7FCD1B40EDB12B5947F384DA27">
    <w:name w:val="CB5FAC7FCD1B40EDB12B5947F384DA27"/>
    <w:rsid w:val="00DB58E3"/>
  </w:style>
  <w:style w:type="paragraph" w:customStyle="1" w:styleId="BA938B73040F4EF5B6CAFD75086E0C1E">
    <w:name w:val="BA938B73040F4EF5B6CAFD75086E0C1E"/>
    <w:rsid w:val="00DB58E3"/>
  </w:style>
  <w:style w:type="paragraph" w:customStyle="1" w:styleId="7B5D96D780C6434DA44496E858A2E4CD">
    <w:name w:val="7B5D96D780C6434DA44496E858A2E4CD"/>
    <w:rsid w:val="00DB58E3"/>
  </w:style>
  <w:style w:type="paragraph" w:customStyle="1" w:styleId="0465D0F0F9A448B6B6B6D2E4B6BFE78C">
    <w:name w:val="0465D0F0F9A448B6B6B6D2E4B6BFE78C"/>
    <w:rsid w:val="00DB58E3"/>
  </w:style>
  <w:style w:type="paragraph" w:customStyle="1" w:styleId="3A73A310B2F1459FA12D1C57E59B0CC8">
    <w:name w:val="3A73A310B2F1459FA12D1C57E59B0CC8"/>
    <w:rsid w:val="00DB58E3"/>
  </w:style>
  <w:style w:type="paragraph" w:customStyle="1" w:styleId="E486DF218F934E5C8A0C28AB3D35129B">
    <w:name w:val="E486DF218F934E5C8A0C28AB3D35129B"/>
    <w:rsid w:val="00DB58E3"/>
  </w:style>
  <w:style w:type="paragraph" w:customStyle="1" w:styleId="589F9F2D4D9E4F0BB7BFCE26538D83D5">
    <w:name w:val="589F9F2D4D9E4F0BB7BFCE26538D83D5"/>
    <w:rsid w:val="00DB58E3"/>
  </w:style>
  <w:style w:type="paragraph" w:customStyle="1" w:styleId="E3C65A6DA4D9405681A8DC03B0EED2FA">
    <w:name w:val="E3C65A6DA4D9405681A8DC03B0EED2FA"/>
    <w:rsid w:val="00DB58E3"/>
  </w:style>
  <w:style w:type="paragraph" w:customStyle="1" w:styleId="732C6C8C59354784843A7D70AB1612CB">
    <w:name w:val="732C6C8C59354784843A7D70AB1612CB"/>
    <w:rsid w:val="00DB58E3"/>
  </w:style>
  <w:style w:type="paragraph" w:customStyle="1" w:styleId="CFB8700324FA4BB595CCA8CB1F745D75">
    <w:name w:val="CFB8700324FA4BB595CCA8CB1F745D75"/>
    <w:rsid w:val="00DB58E3"/>
  </w:style>
  <w:style w:type="paragraph" w:customStyle="1" w:styleId="F6E47C04C6564473A136D16A98819024">
    <w:name w:val="F6E47C04C6564473A136D16A98819024"/>
    <w:rsid w:val="00DB58E3"/>
  </w:style>
  <w:style w:type="paragraph" w:customStyle="1" w:styleId="362C4F701A15439FB2E05DAFC5D6C5C5">
    <w:name w:val="362C4F701A15439FB2E05DAFC5D6C5C5"/>
    <w:rsid w:val="00DB58E3"/>
  </w:style>
  <w:style w:type="paragraph" w:customStyle="1" w:styleId="E5AD18A77B62413A8E4351B204379530">
    <w:name w:val="E5AD18A77B62413A8E4351B204379530"/>
    <w:rsid w:val="00DB58E3"/>
  </w:style>
  <w:style w:type="paragraph" w:customStyle="1" w:styleId="EEDE49FA431843D0A6DC7B88381A9F1A">
    <w:name w:val="EEDE49FA431843D0A6DC7B88381A9F1A"/>
    <w:rsid w:val="00DB58E3"/>
  </w:style>
  <w:style w:type="paragraph" w:customStyle="1" w:styleId="14FB494236EC4F72BF4781D650FA102D">
    <w:name w:val="14FB494236EC4F72BF4781D650FA102D"/>
    <w:rsid w:val="00DB58E3"/>
  </w:style>
  <w:style w:type="paragraph" w:customStyle="1" w:styleId="02989E8A3DEC4B97910422537ABF5533">
    <w:name w:val="02989E8A3DEC4B97910422537ABF5533"/>
    <w:rsid w:val="00DB58E3"/>
  </w:style>
  <w:style w:type="paragraph" w:customStyle="1" w:styleId="82CA7A8771AE48249574D0703AC2A60C">
    <w:name w:val="82CA7A8771AE48249574D0703AC2A60C"/>
    <w:rsid w:val="00DB58E3"/>
  </w:style>
  <w:style w:type="paragraph" w:customStyle="1" w:styleId="83BDEADC5DEE48C293C8952191283D74">
    <w:name w:val="83BDEADC5DEE48C293C8952191283D74"/>
    <w:rsid w:val="00DB58E3"/>
  </w:style>
  <w:style w:type="paragraph" w:customStyle="1" w:styleId="E11C077603A94BA19264EC68A3E5095C">
    <w:name w:val="E11C077603A94BA19264EC68A3E5095C"/>
    <w:rsid w:val="00DB58E3"/>
  </w:style>
  <w:style w:type="paragraph" w:customStyle="1" w:styleId="10C394E169834075A321868EE9330AD4">
    <w:name w:val="10C394E169834075A321868EE9330AD4"/>
    <w:rsid w:val="00DB58E3"/>
  </w:style>
  <w:style w:type="paragraph" w:customStyle="1" w:styleId="769DDBB1D02742D2A178E152D183C1A7">
    <w:name w:val="769DDBB1D02742D2A178E152D183C1A7"/>
    <w:rsid w:val="00DB58E3"/>
  </w:style>
  <w:style w:type="paragraph" w:customStyle="1" w:styleId="9B4F6887296D43D9A21326BE99DD2FE8">
    <w:name w:val="9B4F6887296D43D9A21326BE99DD2FE8"/>
    <w:rsid w:val="00DB58E3"/>
  </w:style>
  <w:style w:type="paragraph" w:customStyle="1" w:styleId="7C8F5B856AEC4AE6803943AC7B1BC476">
    <w:name w:val="7C8F5B856AEC4AE6803943AC7B1BC476"/>
    <w:rsid w:val="00DB58E3"/>
  </w:style>
  <w:style w:type="paragraph" w:customStyle="1" w:styleId="087E815BB5424192A63BFEAE2518F3B8">
    <w:name w:val="087E815BB5424192A63BFEAE2518F3B8"/>
    <w:rsid w:val="00DB58E3"/>
  </w:style>
  <w:style w:type="paragraph" w:customStyle="1" w:styleId="00971428B26844DA986AC96E4DF26CAD">
    <w:name w:val="00971428B26844DA986AC96E4DF26CAD"/>
    <w:rsid w:val="00DB58E3"/>
  </w:style>
  <w:style w:type="paragraph" w:customStyle="1" w:styleId="999B3904A9554DD68437D78D4ABEC401">
    <w:name w:val="999B3904A9554DD68437D78D4ABEC401"/>
    <w:rsid w:val="00DB58E3"/>
  </w:style>
  <w:style w:type="paragraph" w:customStyle="1" w:styleId="61992D25E8EC4B4C80E76387E9EEB6AB">
    <w:name w:val="61992D25E8EC4B4C80E76387E9EEB6AB"/>
    <w:rsid w:val="00DB58E3"/>
  </w:style>
  <w:style w:type="paragraph" w:customStyle="1" w:styleId="6E4ECE573043425AAEE004F4A3582C48">
    <w:name w:val="6E4ECE573043425AAEE004F4A3582C48"/>
    <w:rsid w:val="00DB58E3"/>
  </w:style>
  <w:style w:type="paragraph" w:customStyle="1" w:styleId="881AE83CF3E445DEA58BF94ADDCD85BC">
    <w:name w:val="881AE83CF3E445DEA58BF94ADDCD85BC"/>
    <w:rsid w:val="00DB58E3"/>
  </w:style>
  <w:style w:type="paragraph" w:customStyle="1" w:styleId="9B5D6390B2D146C68A9762A315396143">
    <w:name w:val="9B5D6390B2D146C68A9762A315396143"/>
    <w:rsid w:val="00DB58E3"/>
  </w:style>
  <w:style w:type="paragraph" w:customStyle="1" w:styleId="3FB66C0F40784C799160A3180FA951FA">
    <w:name w:val="3FB66C0F40784C799160A3180FA951FA"/>
    <w:rsid w:val="00DB58E3"/>
  </w:style>
  <w:style w:type="paragraph" w:customStyle="1" w:styleId="38E230141C0E413A9C2A8E42334E65DB">
    <w:name w:val="38E230141C0E413A9C2A8E42334E65DB"/>
    <w:rsid w:val="00DB58E3"/>
  </w:style>
  <w:style w:type="paragraph" w:customStyle="1" w:styleId="F75D506CD91348A5915EE08CAB656BF8">
    <w:name w:val="F75D506CD91348A5915EE08CAB656BF8"/>
    <w:rsid w:val="00DB58E3"/>
  </w:style>
  <w:style w:type="paragraph" w:customStyle="1" w:styleId="FBA4687382D0457793A951D4ABC1D7D9">
    <w:name w:val="FBA4687382D0457793A951D4ABC1D7D9"/>
    <w:rsid w:val="00DB58E3"/>
  </w:style>
  <w:style w:type="paragraph" w:customStyle="1" w:styleId="363B5DF4727F4FDFBE131EBECA02F094">
    <w:name w:val="363B5DF4727F4FDFBE131EBECA02F094"/>
    <w:rsid w:val="00DB58E3"/>
  </w:style>
  <w:style w:type="paragraph" w:customStyle="1" w:styleId="836FCAA020E94FE0ACB8426A75FB6A66">
    <w:name w:val="836FCAA020E94FE0ACB8426A75FB6A66"/>
    <w:rsid w:val="00DB58E3"/>
  </w:style>
  <w:style w:type="paragraph" w:customStyle="1" w:styleId="F9A8B83E3B394EDFA3205DF55DF33874">
    <w:name w:val="F9A8B83E3B394EDFA3205DF55DF33874"/>
    <w:rsid w:val="00DB58E3"/>
  </w:style>
  <w:style w:type="paragraph" w:customStyle="1" w:styleId="609F9103D47943248FBE59F515B9B762">
    <w:name w:val="609F9103D47943248FBE59F515B9B762"/>
    <w:rsid w:val="00DB58E3"/>
  </w:style>
  <w:style w:type="paragraph" w:customStyle="1" w:styleId="ED0B959331D94339A9869206EA2C812B">
    <w:name w:val="ED0B959331D94339A9869206EA2C812B"/>
    <w:rsid w:val="00DB58E3"/>
  </w:style>
  <w:style w:type="paragraph" w:customStyle="1" w:styleId="7C1B03B6DCCE41ED8A6C0B5A6591AC0D">
    <w:name w:val="7C1B03B6DCCE41ED8A6C0B5A6591AC0D"/>
    <w:rsid w:val="00DB58E3"/>
  </w:style>
  <w:style w:type="paragraph" w:customStyle="1" w:styleId="231AD1FE00334D8892F2999801EFBFE8">
    <w:name w:val="231AD1FE00334D8892F2999801EFBFE8"/>
    <w:rsid w:val="00DB58E3"/>
  </w:style>
  <w:style w:type="paragraph" w:customStyle="1" w:styleId="D2A365F75B324737A391F1A73992509A">
    <w:name w:val="D2A365F75B324737A391F1A73992509A"/>
    <w:rsid w:val="00DB58E3"/>
  </w:style>
  <w:style w:type="paragraph" w:customStyle="1" w:styleId="D4B5CF46DBBA44E3A388D26B39E8B6E8">
    <w:name w:val="D4B5CF46DBBA44E3A388D26B39E8B6E8"/>
    <w:rsid w:val="00DB58E3"/>
  </w:style>
  <w:style w:type="paragraph" w:customStyle="1" w:styleId="E93838874B5C4027BA16BD65A9FF06D1">
    <w:name w:val="E93838874B5C4027BA16BD65A9FF06D1"/>
    <w:rsid w:val="00DB58E3"/>
  </w:style>
  <w:style w:type="paragraph" w:customStyle="1" w:styleId="163075E82AAB4C9B9C0632B708080D7F">
    <w:name w:val="163075E82AAB4C9B9C0632B708080D7F"/>
    <w:rsid w:val="00DB58E3"/>
  </w:style>
  <w:style w:type="paragraph" w:customStyle="1" w:styleId="9959908443E3492BAEAA984A57B9B216">
    <w:name w:val="9959908443E3492BAEAA984A57B9B216"/>
    <w:rsid w:val="00DB58E3"/>
  </w:style>
  <w:style w:type="paragraph" w:customStyle="1" w:styleId="D93067DE5DE640B6B559557C5DD995E9">
    <w:name w:val="D93067DE5DE640B6B559557C5DD995E9"/>
    <w:rsid w:val="00DB58E3"/>
  </w:style>
  <w:style w:type="paragraph" w:customStyle="1" w:styleId="E399135764F3452BAB9DC495C2BDDDF0">
    <w:name w:val="E399135764F3452BAB9DC495C2BDDDF0"/>
    <w:rsid w:val="00DB58E3"/>
  </w:style>
  <w:style w:type="paragraph" w:customStyle="1" w:styleId="C5DC8E530E464135A57D8DE9FAF45645">
    <w:name w:val="C5DC8E530E464135A57D8DE9FAF45645"/>
    <w:rsid w:val="00DB58E3"/>
  </w:style>
  <w:style w:type="paragraph" w:customStyle="1" w:styleId="8E4B0BD393F9446A8ABF0F043F0F8DE8">
    <w:name w:val="8E4B0BD393F9446A8ABF0F043F0F8DE8"/>
    <w:rsid w:val="00DB58E3"/>
  </w:style>
  <w:style w:type="paragraph" w:customStyle="1" w:styleId="0C040E52E14D4B88A47E11A83A80CFA2">
    <w:name w:val="0C040E52E14D4B88A47E11A83A80CFA2"/>
    <w:rsid w:val="00DB58E3"/>
  </w:style>
  <w:style w:type="paragraph" w:customStyle="1" w:styleId="903A7AB5CAFA4A08BFA359A656D59CFE">
    <w:name w:val="903A7AB5CAFA4A08BFA359A656D59CFE"/>
    <w:rsid w:val="00DB58E3"/>
  </w:style>
  <w:style w:type="paragraph" w:customStyle="1" w:styleId="60C40242BEE44B20B1C5B1F8AC25EDFC">
    <w:name w:val="60C40242BEE44B20B1C5B1F8AC25EDFC"/>
    <w:rsid w:val="00DB58E3"/>
  </w:style>
  <w:style w:type="paragraph" w:customStyle="1" w:styleId="15D43BD96C624C72A109C514B31BBDA8">
    <w:name w:val="15D43BD96C624C72A109C514B31BBDA8"/>
    <w:rsid w:val="00DB58E3"/>
  </w:style>
  <w:style w:type="paragraph" w:customStyle="1" w:styleId="DE508922B2AC456ABC62190A61E46D57">
    <w:name w:val="DE508922B2AC456ABC62190A61E46D57"/>
    <w:rsid w:val="00DB58E3"/>
  </w:style>
  <w:style w:type="paragraph" w:customStyle="1" w:styleId="B3781471BEAB43A0953058C9F4C200E6">
    <w:name w:val="B3781471BEAB43A0953058C9F4C200E6"/>
    <w:rsid w:val="00DB58E3"/>
  </w:style>
  <w:style w:type="paragraph" w:customStyle="1" w:styleId="93F8D8A83A6044118EA7FA75A4780B2A">
    <w:name w:val="93F8D8A83A6044118EA7FA75A4780B2A"/>
    <w:rsid w:val="00DB58E3"/>
  </w:style>
  <w:style w:type="paragraph" w:customStyle="1" w:styleId="6C057BD9D8804D8AB1B4F8F8AB6CD5CE">
    <w:name w:val="6C057BD9D8804D8AB1B4F8F8AB6CD5CE"/>
    <w:rsid w:val="00DB58E3"/>
  </w:style>
  <w:style w:type="paragraph" w:customStyle="1" w:styleId="35331D135BF5489193BC1BC6A68961B7">
    <w:name w:val="35331D135BF5489193BC1BC6A68961B7"/>
    <w:rsid w:val="00DB58E3"/>
  </w:style>
  <w:style w:type="paragraph" w:customStyle="1" w:styleId="570C070CB04E43CA8673A96C769DBFCB">
    <w:name w:val="570C070CB04E43CA8673A96C769DBFCB"/>
    <w:rsid w:val="00DB58E3"/>
  </w:style>
  <w:style w:type="paragraph" w:customStyle="1" w:styleId="799B1222CF874187B7A7C16FE4C46BBC">
    <w:name w:val="799B1222CF874187B7A7C16FE4C46BBC"/>
    <w:rsid w:val="00DB58E3"/>
  </w:style>
  <w:style w:type="paragraph" w:customStyle="1" w:styleId="30BAB9B72F144639A0D1D3E35D25C63B">
    <w:name w:val="30BAB9B72F144639A0D1D3E35D25C63B"/>
    <w:rsid w:val="00DB58E3"/>
  </w:style>
  <w:style w:type="paragraph" w:customStyle="1" w:styleId="49975F3341D4477496230EED0584BB5B">
    <w:name w:val="49975F3341D4477496230EED0584BB5B"/>
    <w:rsid w:val="00DB58E3"/>
  </w:style>
  <w:style w:type="paragraph" w:customStyle="1" w:styleId="A5AA4DEFD7AA46D68F995B1DD2027E70">
    <w:name w:val="A5AA4DEFD7AA46D68F995B1DD2027E70"/>
    <w:rsid w:val="00DB58E3"/>
  </w:style>
  <w:style w:type="paragraph" w:customStyle="1" w:styleId="CED4AA51B8694C7CB83CC17ED8C3B550">
    <w:name w:val="CED4AA51B8694C7CB83CC17ED8C3B550"/>
    <w:rsid w:val="00DB58E3"/>
  </w:style>
  <w:style w:type="paragraph" w:customStyle="1" w:styleId="056371E7422240DCBC8D89E76EF6120B">
    <w:name w:val="056371E7422240DCBC8D89E76EF6120B"/>
    <w:rsid w:val="00DB58E3"/>
  </w:style>
  <w:style w:type="paragraph" w:customStyle="1" w:styleId="FF9D557B4CF743D2BEFB7846892281A2">
    <w:name w:val="FF9D557B4CF743D2BEFB7846892281A2"/>
    <w:rsid w:val="00DB58E3"/>
  </w:style>
  <w:style w:type="paragraph" w:customStyle="1" w:styleId="978669F08F5C423ABB2708EB5F9010DB">
    <w:name w:val="978669F08F5C423ABB2708EB5F9010DB"/>
    <w:rsid w:val="00DB58E3"/>
  </w:style>
  <w:style w:type="paragraph" w:customStyle="1" w:styleId="FA5CE117AB0B4403BA3D4A4F8A582448">
    <w:name w:val="FA5CE117AB0B4403BA3D4A4F8A582448"/>
    <w:rsid w:val="00DB58E3"/>
  </w:style>
  <w:style w:type="paragraph" w:customStyle="1" w:styleId="9E1EF5EE66424620B544AB5C9E36253D">
    <w:name w:val="9E1EF5EE66424620B544AB5C9E36253D"/>
    <w:rsid w:val="00DB58E3"/>
  </w:style>
  <w:style w:type="paragraph" w:customStyle="1" w:styleId="E72DC9B542E2408A95DCBBD8985DD551">
    <w:name w:val="E72DC9B542E2408A95DCBBD8985DD551"/>
    <w:rsid w:val="00DB58E3"/>
  </w:style>
  <w:style w:type="paragraph" w:customStyle="1" w:styleId="222524D64A8B4244B1EB594FF223A765">
    <w:name w:val="222524D64A8B4244B1EB594FF223A765"/>
    <w:rsid w:val="00DB58E3"/>
  </w:style>
  <w:style w:type="paragraph" w:customStyle="1" w:styleId="C1432DD4BC354860AFAAC692C1DFC72D">
    <w:name w:val="C1432DD4BC354860AFAAC692C1DFC72D"/>
    <w:rsid w:val="00DB58E3"/>
  </w:style>
  <w:style w:type="paragraph" w:customStyle="1" w:styleId="5DFFD3E1F54A49188A536ED2DF286916">
    <w:name w:val="5DFFD3E1F54A49188A536ED2DF286916"/>
    <w:rsid w:val="00DB58E3"/>
  </w:style>
  <w:style w:type="paragraph" w:customStyle="1" w:styleId="AA3DE6D58D9844B3BABF474BBF146F4A">
    <w:name w:val="AA3DE6D58D9844B3BABF474BBF146F4A"/>
    <w:rsid w:val="00DB58E3"/>
  </w:style>
  <w:style w:type="paragraph" w:customStyle="1" w:styleId="CFB85C42C8054C73B6BDB00AAF5FB8FB">
    <w:name w:val="CFB85C42C8054C73B6BDB00AAF5FB8FB"/>
    <w:rsid w:val="00DB58E3"/>
  </w:style>
  <w:style w:type="paragraph" w:customStyle="1" w:styleId="22B05E88ACE54A129B98BD40CBBBD668">
    <w:name w:val="22B05E88ACE54A129B98BD40CBBBD668"/>
    <w:rsid w:val="00DB58E3"/>
  </w:style>
  <w:style w:type="paragraph" w:customStyle="1" w:styleId="BD4C38DEA47848C68D510F0D92FB6C4E">
    <w:name w:val="BD4C38DEA47848C68D510F0D92FB6C4E"/>
    <w:rsid w:val="00DB58E3"/>
  </w:style>
  <w:style w:type="paragraph" w:customStyle="1" w:styleId="467C3E4BEB8D4A3B9911761D44954A6C">
    <w:name w:val="467C3E4BEB8D4A3B9911761D44954A6C"/>
    <w:rsid w:val="00DB58E3"/>
  </w:style>
  <w:style w:type="paragraph" w:customStyle="1" w:styleId="D95AED10CEDA4115A338446D6B6953FE">
    <w:name w:val="D95AED10CEDA4115A338446D6B6953FE"/>
    <w:rsid w:val="00DB58E3"/>
  </w:style>
  <w:style w:type="paragraph" w:customStyle="1" w:styleId="C7F609D2E587498F86B6ABFC7B99FA17">
    <w:name w:val="C7F609D2E587498F86B6ABFC7B99FA17"/>
    <w:rsid w:val="00DB58E3"/>
  </w:style>
  <w:style w:type="paragraph" w:customStyle="1" w:styleId="37557330DC734D508B2C13B3E2C97714">
    <w:name w:val="37557330DC734D508B2C13B3E2C97714"/>
    <w:rsid w:val="00DB58E3"/>
  </w:style>
  <w:style w:type="paragraph" w:customStyle="1" w:styleId="2F22C391EE7546A3A691D559C4C700EE">
    <w:name w:val="2F22C391EE7546A3A691D559C4C700EE"/>
    <w:rsid w:val="00DB58E3"/>
  </w:style>
  <w:style w:type="paragraph" w:customStyle="1" w:styleId="C1F41EA496EA4AE88F6471E0CCA2D579">
    <w:name w:val="C1F41EA496EA4AE88F6471E0CCA2D579"/>
    <w:rsid w:val="00DB58E3"/>
  </w:style>
  <w:style w:type="paragraph" w:customStyle="1" w:styleId="79187285CAB54772876C2233FD9DA68F">
    <w:name w:val="79187285CAB54772876C2233FD9DA68F"/>
    <w:rsid w:val="00DB58E3"/>
  </w:style>
  <w:style w:type="paragraph" w:customStyle="1" w:styleId="D41D20B8E9664251B60CD52C403BA72B">
    <w:name w:val="D41D20B8E9664251B60CD52C403BA72B"/>
    <w:rsid w:val="00DB58E3"/>
  </w:style>
  <w:style w:type="paragraph" w:customStyle="1" w:styleId="ED036FE4C9224313819D80A2030B0CA5">
    <w:name w:val="ED036FE4C9224313819D80A2030B0CA5"/>
    <w:rsid w:val="00DB58E3"/>
  </w:style>
  <w:style w:type="paragraph" w:customStyle="1" w:styleId="47E7CC618EDF4CBCBDCCE9A53BF1920D">
    <w:name w:val="47E7CC618EDF4CBCBDCCE9A53BF1920D"/>
    <w:rsid w:val="00DB58E3"/>
  </w:style>
  <w:style w:type="paragraph" w:customStyle="1" w:styleId="C8D12C87FB0A4218902A3E8E0BA077AF">
    <w:name w:val="C8D12C87FB0A4218902A3E8E0BA077AF"/>
    <w:rsid w:val="00DB58E3"/>
  </w:style>
  <w:style w:type="paragraph" w:customStyle="1" w:styleId="91332024BA30465EAB6D550C5B182CB8">
    <w:name w:val="91332024BA30465EAB6D550C5B182CB8"/>
    <w:rsid w:val="00DB58E3"/>
  </w:style>
  <w:style w:type="paragraph" w:customStyle="1" w:styleId="7E49365304A3436A9329AE10532546C3">
    <w:name w:val="7E49365304A3436A9329AE10532546C3"/>
    <w:rsid w:val="00DB58E3"/>
  </w:style>
  <w:style w:type="paragraph" w:customStyle="1" w:styleId="08973BEC1BF246EB9F6006B09573B094">
    <w:name w:val="08973BEC1BF246EB9F6006B09573B094"/>
    <w:rsid w:val="00DB58E3"/>
  </w:style>
  <w:style w:type="paragraph" w:customStyle="1" w:styleId="ACA5B9C9AABC40E688215A7957322F2D">
    <w:name w:val="ACA5B9C9AABC40E688215A7957322F2D"/>
    <w:rsid w:val="00DB58E3"/>
  </w:style>
  <w:style w:type="paragraph" w:customStyle="1" w:styleId="308CAA6CAE274790B1A9E555B146021D">
    <w:name w:val="308CAA6CAE274790B1A9E555B146021D"/>
    <w:rsid w:val="00DB58E3"/>
  </w:style>
  <w:style w:type="paragraph" w:customStyle="1" w:styleId="F4179B09555B4C529A8CA6B1D5B1E0F8">
    <w:name w:val="F4179B09555B4C529A8CA6B1D5B1E0F8"/>
    <w:rsid w:val="00DB58E3"/>
  </w:style>
  <w:style w:type="paragraph" w:customStyle="1" w:styleId="1BFBADF8247545008B279F93CC613B60">
    <w:name w:val="1BFBADF8247545008B279F93CC613B60"/>
    <w:rsid w:val="00DB58E3"/>
  </w:style>
  <w:style w:type="paragraph" w:customStyle="1" w:styleId="5C7B8791B28F4D3AA917D80065BAAB3E">
    <w:name w:val="5C7B8791B28F4D3AA917D80065BAAB3E"/>
    <w:rsid w:val="00DB58E3"/>
  </w:style>
  <w:style w:type="paragraph" w:customStyle="1" w:styleId="0F101203352E4F9287BE24F5E241DD78">
    <w:name w:val="0F101203352E4F9287BE24F5E241DD78"/>
    <w:rsid w:val="00DB58E3"/>
  </w:style>
  <w:style w:type="paragraph" w:customStyle="1" w:styleId="9D5FEE6ED5F341CEB51AE17F8DB44DFA">
    <w:name w:val="9D5FEE6ED5F341CEB51AE17F8DB44DFA"/>
    <w:rsid w:val="00DB58E3"/>
  </w:style>
  <w:style w:type="paragraph" w:customStyle="1" w:styleId="A9AB8EF0659F445786BC9F0C043F439B">
    <w:name w:val="A9AB8EF0659F445786BC9F0C043F439B"/>
    <w:rsid w:val="00DB58E3"/>
  </w:style>
  <w:style w:type="paragraph" w:customStyle="1" w:styleId="8383DF341EC9451091A800B1EA34EA23">
    <w:name w:val="8383DF341EC9451091A800B1EA34EA23"/>
    <w:rsid w:val="00DB58E3"/>
  </w:style>
  <w:style w:type="paragraph" w:customStyle="1" w:styleId="335DBED5D08E43CFA4C8A32586837E21">
    <w:name w:val="335DBED5D08E43CFA4C8A32586837E21"/>
    <w:rsid w:val="00DB58E3"/>
  </w:style>
  <w:style w:type="paragraph" w:customStyle="1" w:styleId="00C283DD6ED642D59FFEA47EA46BD166">
    <w:name w:val="00C283DD6ED642D59FFEA47EA46BD166"/>
    <w:rsid w:val="00DB58E3"/>
  </w:style>
  <w:style w:type="paragraph" w:customStyle="1" w:styleId="9912D6C928EA4AC18EC15CCBB2A7B1EC">
    <w:name w:val="9912D6C928EA4AC18EC15CCBB2A7B1EC"/>
    <w:rsid w:val="00DB58E3"/>
  </w:style>
  <w:style w:type="paragraph" w:customStyle="1" w:styleId="8153649695D642E9A5416DD135FF4A80">
    <w:name w:val="8153649695D642E9A5416DD135FF4A80"/>
    <w:rsid w:val="00DB58E3"/>
  </w:style>
  <w:style w:type="paragraph" w:customStyle="1" w:styleId="F6B1D8675FDE42A8895718CA375CF518">
    <w:name w:val="F6B1D8675FDE42A8895718CA375CF518"/>
    <w:rsid w:val="00DB58E3"/>
  </w:style>
  <w:style w:type="paragraph" w:customStyle="1" w:styleId="AE9FB94B53BD43AA8E9798D5C1D25480">
    <w:name w:val="AE9FB94B53BD43AA8E9798D5C1D25480"/>
    <w:rsid w:val="00DB58E3"/>
  </w:style>
  <w:style w:type="paragraph" w:customStyle="1" w:styleId="671A0DA786F440219A427228A0AF4AAF">
    <w:name w:val="671A0DA786F440219A427228A0AF4AAF"/>
    <w:rsid w:val="00DB58E3"/>
  </w:style>
  <w:style w:type="paragraph" w:customStyle="1" w:styleId="3094144215B642E3B46EF834EAE78DE2">
    <w:name w:val="3094144215B642E3B46EF834EAE78DE2"/>
    <w:rsid w:val="00DB58E3"/>
  </w:style>
  <w:style w:type="paragraph" w:customStyle="1" w:styleId="9BDDB66CA54B4D5DBA09AF30718C69F1">
    <w:name w:val="9BDDB66CA54B4D5DBA09AF30718C69F1"/>
    <w:rsid w:val="00DB58E3"/>
  </w:style>
  <w:style w:type="paragraph" w:customStyle="1" w:styleId="3398C9F8DCB440B0913546E4912E7AE0">
    <w:name w:val="3398C9F8DCB440B0913546E4912E7AE0"/>
    <w:rsid w:val="00DB58E3"/>
  </w:style>
  <w:style w:type="paragraph" w:customStyle="1" w:styleId="93BBC81590BD4710AB1FBF78868570E1">
    <w:name w:val="93BBC81590BD4710AB1FBF78868570E1"/>
    <w:rsid w:val="00DB58E3"/>
  </w:style>
  <w:style w:type="paragraph" w:customStyle="1" w:styleId="886174D3064442EBBBD05F8D8DD3D91B">
    <w:name w:val="886174D3064442EBBBD05F8D8DD3D91B"/>
    <w:rsid w:val="00DB58E3"/>
  </w:style>
  <w:style w:type="paragraph" w:customStyle="1" w:styleId="79D995AA22BA4280AC86EFC6B9B4C3A8">
    <w:name w:val="79D995AA22BA4280AC86EFC6B9B4C3A8"/>
    <w:rsid w:val="00DB58E3"/>
  </w:style>
  <w:style w:type="paragraph" w:customStyle="1" w:styleId="A838564CC75D4A259B83380AE70E6103">
    <w:name w:val="A838564CC75D4A259B83380AE70E6103"/>
    <w:rsid w:val="00DB58E3"/>
  </w:style>
  <w:style w:type="paragraph" w:customStyle="1" w:styleId="87652252CE7247CB84E9F415F5617708">
    <w:name w:val="87652252CE7247CB84E9F415F5617708"/>
    <w:rsid w:val="00DB58E3"/>
  </w:style>
  <w:style w:type="paragraph" w:customStyle="1" w:styleId="9A084210265144628265DB9CE7000631">
    <w:name w:val="9A084210265144628265DB9CE7000631"/>
    <w:rsid w:val="00DB58E3"/>
  </w:style>
  <w:style w:type="paragraph" w:customStyle="1" w:styleId="EE81E32804D74EDA9F52C0E81CFA22B9">
    <w:name w:val="EE81E32804D74EDA9F52C0E81CFA22B9"/>
    <w:rsid w:val="00DB58E3"/>
  </w:style>
  <w:style w:type="paragraph" w:customStyle="1" w:styleId="0EEC62C6C64F4BA380B37D9F7895E00A">
    <w:name w:val="0EEC62C6C64F4BA380B37D9F7895E00A"/>
    <w:rsid w:val="00DB58E3"/>
  </w:style>
  <w:style w:type="paragraph" w:customStyle="1" w:styleId="4854A66A469F4205A34094AD8ACD3B46">
    <w:name w:val="4854A66A469F4205A34094AD8ACD3B46"/>
    <w:rsid w:val="00DB58E3"/>
  </w:style>
  <w:style w:type="paragraph" w:customStyle="1" w:styleId="A7AB95ABC0814CFF9F26031F50DCA21E">
    <w:name w:val="A7AB95ABC0814CFF9F26031F50DCA21E"/>
    <w:rsid w:val="00DB58E3"/>
  </w:style>
  <w:style w:type="paragraph" w:customStyle="1" w:styleId="5BA399CEC6B846DAAB6A7F63AFD9F0CB">
    <w:name w:val="5BA399CEC6B846DAAB6A7F63AFD9F0CB"/>
    <w:rsid w:val="00DB58E3"/>
  </w:style>
  <w:style w:type="paragraph" w:customStyle="1" w:styleId="EC6CD58E85C7401E8BA6880F638487EE">
    <w:name w:val="EC6CD58E85C7401E8BA6880F638487EE"/>
    <w:rsid w:val="00DB58E3"/>
  </w:style>
  <w:style w:type="paragraph" w:customStyle="1" w:styleId="974B0A8B13D44DDF8EE6B3C7AE26DE1C">
    <w:name w:val="974B0A8B13D44DDF8EE6B3C7AE26DE1C"/>
    <w:rsid w:val="00DB58E3"/>
  </w:style>
  <w:style w:type="paragraph" w:customStyle="1" w:styleId="A80CCC887BD34179BA6073DF615A6CBF">
    <w:name w:val="A80CCC887BD34179BA6073DF615A6CBF"/>
    <w:rsid w:val="00DB58E3"/>
  </w:style>
  <w:style w:type="paragraph" w:customStyle="1" w:styleId="FFBF58E760964B35A03D1A6CCC31AF2A">
    <w:name w:val="FFBF58E760964B35A03D1A6CCC31AF2A"/>
    <w:rsid w:val="00DB58E3"/>
  </w:style>
  <w:style w:type="paragraph" w:customStyle="1" w:styleId="8A8FA18D40364576B7CB0CF65BBD9C5C">
    <w:name w:val="8A8FA18D40364576B7CB0CF65BBD9C5C"/>
    <w:rsid w:val="00DB58E3"/>
  </w:style>
  <w:style w:type="paragraph" w:customStyle="1" w:styleId="A089BBC9C1A24BFE97FC6B1DD9C5F588">
    <w:name w:val="A089BBC9C1A24BFE97FC6B1DD9C5F588"/>
    <w:rsid w:val="00DB58E3"/>
  </w:style>
  <w:style w:type="paragraph" w:customStyle="1" w:styleId="6A7397310D6146AD90563E274706D412">
    <w:name w:val="6A7397310D6146AD90563E274706D412"/>
    <w:rsid w:val="00DB58E3"/>
  </w:style>
  <w:style w:type="paragraph" w:customStyle="1" w:styleId="19C9D32623414DD0B8E4E7E980EA3F56">
    <w:name w:val="19C9D32623414DD0B8E4E7E980EA3F56"/>
    <w:rsid w:val="00DB58E3"/>
  </w:style>
  <w:style w:type="paragraph" w:customStyle="1" w:styleId="FC42AA0FC59B4DE294003810888468C2">
    <w:name w:val="FC42AA0FC59B4DE294003810888468C2"/>
    <w:rsid w:val="00DB58E3"/>
  </w:style>
  <w:style w:type="paragraph" w:customStyle="1" w:styleId="C8647658E08141B9A87706D36CAA74BE">
    <w:name w:val="C8647658E08141B9A87706D36CAA74BE"/>
    <w:rsid w:val="00DB58E3"/>
  </w:style>
  <w:style w:type="paragraph" w:customStyle="1" w:styleId="47913695106944338F6DB7EC3C3FCB3B">
    <w:name w:val="47913695106944338F6DB7EC3C3FCB3B"/>
    <w:rsid w:val="00DB58E3"/>
  </w:style>
  <w:style w:type="paragraph" w:customStyle="1" w:styleId="3A5AB37F7569499F919A82A1503D287A">
    <w:name w:val="3A5AB37F7569499F919A82A1503D287A"/>
    <w:rsid w:val="00DB58E3"/>
  </w:style>
  <w:style w:type="paragraph" w:customStyle="1" w:styleId="2C88FCF4F223429B8094181F61801517">
    <w:name w:val="2C88FCF4F223429B8094181F61801517"/>
    <w:rsid w:val="00DB58E3"/>
  </w:style>
  <w:style w:type="paragraph" w:customStyle="1" w:styleId="2791AF83D7ED42BD87CC4A4AB5692B33">
    <w:name w:val="2791AF83D7ED42BD87CC4A4AB5692B33"/>
    <w:rsid w:val="00DB58E3"/>
  </w:style>
  <w:style w:type="paragraph" w:customStyle="1" w:styleId="EE9E86C12FD743CB8F7AA268FAF45704">
    <w:name w:val="EE9E86C12FD743CB8F7AA268FAF45704"/>
    <w:rsid w:val="00DB58E3"/>
  </w:style>
  <w:style w:type="paragraph" w:customStyle="1" w:styleId="922577B281854729AFED466E6364A4FE">
    <w:name w:val="922577B281854729AFED466E6364A4FE"/>
    <w:rsid w:val="00DB58E3"/>
  </w:style>
  <w:style w:type="paragraph" w:customStyle="1" w:styleId="E6573EB009EB4D0EA00451228F5AC107">
    <w:name w:val="E6573EB009EB4D0EA00451228F5AC107"/>
    <w:rsid w:val="00DB58E3"/>
  </w:style>
  <w:style w:type="paragraph" w:customStyle="1" w:styleId="49C21DAD29AB474A8C0FB3DA3785F124">
    <w:name w:val="49C21DAD29AB474A8C0FB3DA3785F124"/>
    <w:rsid w:val="00DB58E3"/>
  </w:style>
  <w:style w:type="paragraph" w:customStyle="1" w:styleId="85B2FE9D762F4A33B50BC680328D562C">
    <w:name w:val="85B2FE9D762F4A33B50BC680328D562C"/>
    <w:rsid w:val="00DB58E3"/>
  </w:style>
  <w:style w:type="paragraph" w:customStyle="1" w:styleId="B6F27B1BDAA04F6198960878957CC519">
    <w:name w:val="B6F27B1BDAA04F6198960878957CC519"/>
    <w:rsid w:val="00DB58E3"/>
  </w:style>
  <w:style w:type="paragraph" w:customStyle="1" w:styleId="3AD6AF9BF18B48B8864824DE352553A6">
    <w:name w:val="3AD6AF9BF18B48B8864824DE352553A6"/>
    <w:rsid w:val="00DB58E3"/>
  </w:style>
  <w:style w:type="paragraph" w:customStyle="1" w:styleId="1655D1EB83A24247B55155D6DB7585A9">
    <w:name w:val="1655D1EB83A24247B55155D6DB7585A9"/>
    <w:rsid w:val="00DB58E3"/>
  </w:style>
  <w:style w:type="paragraph" w:customStyle="1" w:styleId="E9F69A345AB846C388EC19B14AE7A012">
    <w:name w:val="E9F69A345AB846C388EC19B14AE7A012"/>
    <w:rsid w:val="00DB58E3"/>
  </w:style>
  <w:style w:type="paragraph" w:customStyle="1" w:styleId="C125DDBE40B74BA6BE73BA9EB3A03D4A">
    <w:name w:val="C125DDBE40B74BA6BE73BA9EB3A03D4A"/>
    <w:rsid w:val="00DB58E3"/>
  </w:style>
  <w:style w:type="paragraph" w:customStyle="1" w:styleId="03EAE47847D643FAB63569E3BB9510C2">
    <w:name w:val="03EAE47847D643FAB63569E3BB9510C2"/>
    <w:rsid w:val="00DB58E3"/>
  </w:style>
  <w:style w:type="paragraph" w:customStyle="1" w:styleId="D31803EC315D46438FC7BCEBD0FADE09">
    <w:name w:val="D31803EC315D46438FC7BCEBD0FADE09"/>
    <w:rsid w:val="00DB58E3"/>
  </w:style>
  <w:style w:type="paragraph" w:customStyle="1" w:styleId="9493A64360624AA2BCBF09B506839AA7">
    <w:name w:val="9493A64360624AA2BCBF09B506839AA7"/>
    <w:rsid w:val="00DB58E3"/>
  </w:style>
  <w:style w:type="paragraph" w:customStyle="1" w:styleId="9223FC429B5F481998D6921E88798985">
    <w:name w:val="9223FC429B5F481998D6921E88798985"/>
    <w:rsid w:val="00DB58E3"/>
  </w:style>
  <w:style w:type="paragraph" w:customStyle="1" w:styleId="8D225F1F0FE34ACD858A4968E9FC3EB0">
    <w:name w:val="8D225F1F0FE34ACD858A4968E9FC3EB0"/>
    <w:rsid w:val="00DB58E3"/>
  </w:style>
  <w:style w:type="paragraph" w:customStyle="1" w:styleId="440B284A2A114C8CB15D0F6705E61C94">
    <w:name w:val="440B284A2A114C8CB15D0F6705E61C94"/>
    <w:rsid w:val="00DB58E3"/>
  </w:style>
  <w:style w:type="paragraph" w:customStyle="1" w:styleId="0FA54A5962AB4EB4BF3558E541D9F5DC">
    <w:name w:val="0FA54A5962AB4EB4BF3558E541D9F5DC"/>
    <w:rsid w:val="00DB58E3"/>
  </w:style>
  <w:style w:type="paragraph" w:customStyle="1" w:styleId="CE433B54004A456992513CD286640536">
    <w:name w:val="CE433B54004A456992513CD286640536"/>
    <w:rsid w:val="00DB58E3"/>
  </w:style>
  <w:style w:type="paragraph" w:customStyle="1" w:styleId="7A110D307E7A48AAA267DD70BC920B20">
    <w:name w:val="7A110D307E7A48AAA267DD70BC920B20"/>
    <w:rsid w:val="00DB58E3"/>
  </w:style>
  <w:style w:type="paragraph" w:customStyle="1" w:styleId="A0522558440344E3A08B617D739E068D">
    <w:name w:val="A0522558440344E3A08B617D739E068D"/>
    <w:rsid w:val="00DB58E3"/>
  </w:style>
  <w:style w:type="paragraph" w:customStyle="1" w:styleId="FBEB20B3E812415F966D0C8FA31C715E">
    <w:name w:val="FBEB20B3E812415F966D0C8FA31C715E"/>
    <w:rsid w:val="00DB58E3"/>
  </w:style>
  <w:style w:type="paragraph" w:customStyle="1" w:styleId="1A06A4E7C33748BFA702F75F2B25BB3B">
    <w:name w:val="1A06A4E7C33748BFA702F75F2B25BB3B"/>
    <w:rsid w:val="00DB58E3"/>
  </w:style>
  <w:style w:type="paragraph" w:customStyle="1" w:styleId="309352CB147D4D248065B5DB8DEDA49E">
    <w:name w:val="309352CB147D4D248065B5DB8DEDA49E"/>
    <w:rsid w:val="00DB58E3"/>
  </w:style>
  <w:style w:type="paragraph" w:customStyle="1" w:styleId="9D2AE3BE7C8046D1B00B0B5511F7FF58">
    <w:name w:val="9D2AE3BE7C8046D1B00B0B5511F7FF58"/>
    <w:rsid w:val="00DB58E3"/>
  </w:style>
  <w:style w:type="paragraph" w:customStyle="1" w:styleId="199F3B363DB34D0DAF55A96042F67F69">
    <w:name w:val="199F3B363DB34D0DAF55A96042F67F69"/>
    <w:rsid w:val="00DB58E3"/>
  </w:style>
  <w:style w:type="paragraph" w:customStyle="1" w:styleId="5284F4C4BE6A425CB684B94ECC4A7F42">
    <w:name w:val="5284F4C4BE6A425CB684B94ECC4A7F42"/>
    <w:rsid w:val="00DB58E3"/>
  </w:style>
  <w:style w:type="paragraph" w:customStyle="1" w:styleId="D4E79FE56762436EAB4A1E9C3C69F747">
    <w:name w:val="D4E79FE56762436EAB4A1E9C3C69F747"/>
    <w:rsid w:val="00DB58E3"/>
  </w:style>
  <w:style w:type="paragraph" w:customStyle="1" w:styleId="2B3ACE804BF54E748080E998BDA1D943">
    <w:name w:val="2B3ACE804BF54E748080E998BDA1D943"/>
    <w:rsid w:val="00DB58E3"/>
  </w:style>
  <w:style w:type="paragraph" w:customStyle="1" w:styleId="9F986BE998D64457A1F911123A6978C3">
    <w:name w:val="9F986BE998D64457A1F911123A6978C3"/>
    <w:rsid w:val="00DB58E3"/>
  </w:style>
  <w:style w:type="paragraph" w:customStyle="1" w:styleId="B520C56062E5497A81EE671FC57CCE33">
    <w:name w:val="B520C56062E5497A81EE671FC57CCE33"/>
    <w:rsid w:val="00DB58E3"/>
  </w:style>
  <w:style w:type="paragraph" w:customStyle="1" w:styleId="B7D991B65ADA46109DA9103C6D3B1E46">
    <w:name w:val="B7D991B65ADA46109DA9103C6D3B1E46"/>
    <w:rsid w:val="00DB58E3"/>
  </w:style>
  <w:style w:type="paragraph" w:customStyle="1" w:styleId="32A8553C644E49418B7CD434E2978923">
    <w:name w:val="32A8553C644E49418B7CD434E2978923"/>
    <w:rsid w:val="00DB58E3"/>
  </w:style>
  <w:style w:type="paragraph" w:customStyle="1" w:styleId="9F24994801F243C1B35A81DE47B91F6D">
    <w:name w:val="9F24994801F243C1B35A81DE47B91F6D"/>
    <w:rsid w:val="00DB58E3"/>
  </w:style>
  <w:style w:type="paragraph" w:customStyle="1" w:styleId="8771DA7250D0430982FD717DFE08134B">
    <w:name w:val="8771DA7250D0430982FD717DFE08134B"/>
    <w:rsid w:val="00DB58E3"/>
  </w:style>
  <w:style w:type="paragraph" w:customStyle="1" w:styleId="5EC63224277845B7AD376ED651F93064">
    <w:name w:val="5EC63224277845B7AD376ED651F93064"/>
    <w:rsid w:val="00DB58E3"/>
  </w:style>
  <w:style w:type="paragraph" w:customStyle="1" w:styleId="4B9BEA5487414D4DB26B747E762DFFAB33">
    <w:name w:val="4B9BEA5487414D4DB26B747E762DFFAB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4">
    <w:name w:val="817208FDA7B84ECC95CA0E7930B8DCC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2">
    <w:name w:val="D6CB8EEF09054B5A881C0320BBDFC1F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6">
    <w:name w:val="2512B326F6F741ADA468C5C4CBD6EB2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7">
    <w:name w:val="081258DA2BC54BDA9DBAF399283D109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6">
    <w:name w:val="C122948252344C988875A40EACF3916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6">
    <w:name w:val="5F28F700F224427AB4DC34B8D949811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4">
    <w:name w:val="1023424D5DA444C1955205F212835F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4">
    <w:name w:val="FE3187B6835A499A823D09100B946427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8">
    <w:name w:val="6461AAB93D7A47D1A3C72B6A5C7C3CA4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19">
    <w:name w:val="287ECE28E73C43628E1E697A5722013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8">
    <w:name w:val="BFFCD13A964B437DBE93AFA90B4539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19">
    <w:name w:val="2F57EF2B84E14CE1959FE02DF25C0108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8">
    <w:name w:val="104502105F0C4FA1BE92985FAED26A1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19">
    <w:name w:val="E11BFD3ECF8E44B1BA995C35DC2A4D5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8">
    <w:name w:val="EF2DA638E5A548D08B8ED6548488BA7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19">
    <w:name w:val="9D25EE28D90F40459B29ABB20D0AAF2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8">
    <w:name w:val="4A4FE7BC583A49E4BEEF3E74741AD21F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19">
    <w:name w:val="DB9876163D344C4F8C0B9A49834BA859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8">
    <w:name w:val="2AFC3B93E17D4E318C0AFC4E5E61F1E1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8">
    <w:name w:val="6687F122FEBC491FA0995B1C1ABA8A96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8">
    <w:name w:val="76F54C676D484406A714BAC5D466E41A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6">
    <w:name w:val="D3A7D6F53949434BABFFFCD09360D0E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6">
    <w:name w:val="597E4BD346C049C5B0DF2EBC94A0C4F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1">
    <w:name w:val="AA862104339244BEBCA0265EE8BD175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0">
    <w:name w:val="B5AC813814BF4B078298CBFB210A6B1F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1">
    <w:name w:val="D62BDDD4A22541AE8CEFD5A1996B5EC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0">
    <w:name w:val="9079086F529046D8BC6BF46FC1A4CF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0">
    <w:name w:val="DE550A6D895548C297F73FC4C6FEF50C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1">
    <w:name w:val="63AED788351849C5B315F755972080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0">
    <w:name w:val="4027AF56E9C841719458B7585BD56CA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0">
    <w:name w:val="0DD5C3888D4547F8888B3A6DC17145891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1">
    <w:name w:val="68C6788F9F1B47A4B6D89B2E23128E8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0">
    <w:name w:val="9BE373F27E8A4426830B2A8F83FD07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9">
    <w:name w:val="C6FF002D41A4410BB7A3E5AFD320F5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7">
    <w:name w:val="748654FDE97A410D93F9F6DE9BBC771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6">
    <w:name w:val="135F69D570B843A5A9ABC3793B0B032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6">
    <w:name w:val="83B2D13208A84EA88B8FAE24E3C32F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6">
    <w:name w:val="F6E35BB04D9D4900B187A4575CC700F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6">
    <w:name w:val="2EE3C02F38B04528B54C08BF14C89E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">
    <w:name w:val="B8ECE9D7FADC4E228552855983AB04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">
    <w:name w:val="5C58CE2B64E1442F8C1EC0B530C3057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">
    <w:name w:val="363B5DF4727F4FDFBE131EBECA02F0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">
    <w:name w:val="ED0B959331D94339A9869206EA2C81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">
    <w:name w:val="D4B5CF46DBBA44E3A388D26B39E8B6E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">
    <w:name w:val="D93067DE5DE640B6B559557C5DD995E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">
    <w:name w:val="DE508922B2AC456ABC62190A61E46D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">
    <w:name w:val="35331D135BF5489193BC1BC6A68961B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">
    <w:name w:val="49975F3341D4477496230EED0584BB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">
    <w:name w:val="FF9D557B4CF743D2BEFB784689228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">
    <w:name w:val="E72DC9B542E2408A95DCBBD8985DD5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">
    <w:name w:val="AA3DE6D58D9844B3BABF474BBF146F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">
    <w:name w:val="467C3E4BEB8D4A3B9911761D44954A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">
    <w:name w:val="2F22C391EE7546A3A691D559C4C700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">
    <w:name w:val="ED036FE4C9224313819D80A2030B0C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">
    <w:name w:val="7E49365304A3436A9329AE10532546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">
    <w:name w:val="F4179B09555B4C529A8CA6B1D5B1E0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">
    <w:name w:val="00C283DD6ED642D59FFEA47EA46BD1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">
    <w:name w:val="AE9FB94B53BD43AA8E9798D5C1D2548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">
    <w:name w:val="3398C9F8DCB440B0913546E4912E7AE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">
    <w:name w:val="A838564CC75D4A259B83380AE70E6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">
    <w:name w:val="0EEC62C6C64F4BA380B37D9F7895E0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">
    <w:name w:val="EC6CD58E85C7401E8BA6880F638487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">
    <w:name w:val="E9F69A345AB846C388EC19B14AE7A0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">
    <w:name w:val="D31803EC315D46438FC7BCEBD0FADE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">
    <w:name w:val="8D225F1F0FE34ACD858A4968E9FC3EB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">
    <w:name w:val="CE433B54004A456992513CD28664053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">
    <w:name w:val="FBEB20B3E812415F966D0C8FA31C715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">
    <w:name w:val="9D2AE3BE7C8046D1B00B0B5511F7FF5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">
    <w:name w:val="D4E79FE56762436EAB4A1E9C3C69F7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">
    <w:name w:val="B520C56062E5497A81EE671FC57CCE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">
    <w:name w:val="9F24994801F243C1B35A81DE47B91F6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0AB50DD3854E0BB4DCF47A330AFBC5">
    <w:name w:val="F70AB50DD3854E0BB4DCF47A330AFBC5"/>
    <w:rsid w:val="00DB58E3"/>
  </w:style>
  <w:style w:type="paragraph" w:customStyle="1" w:styleId="82156F8651B04323A0A269DB1FB59F2E">
    <w:name w:val="82156F8651B04323A0A269DB1FB59F2E"/>
    <w:rsid w:val="00DB58E3"/>
  </w:style>
  <w:style w:type="paragraph" w:customStyle="1" w:styleId="BEC80273AF114152A2D00E2BC18F7C23">
    <w:name w:val="BEC80273AF114152A2D00E2BC18F7C23"/>
    <w:rsid w:val="00DB58E3"/>
  </w:style>
  <w:style w:type="paragraph" w:customStyle="1" w:styleId="AA8C6CB8D9D640E082AEC1AA68C19F0F">
    <w:name w:val="AA8C6CB8D9D640E082AEC1AA68C19F0F"/>
    <w:rsid w:val="00DB58E3"/>
  </w:style>
  <w:style w:type="paragraph" w:customStyle="1" w:styleId="F431BF3158444BAB821FFEE02E722934">
    <w:name w:val="F431BF3158444BAB821FFEE02E722934"/>
    <w:rsid w:val="00DB58E3"/>
  </w:style>
  <w:style w:type="paragraph" w:customStyle="1" w:styleId="0E0F5F6B83684FBA8AF0859E16DD0B83">
    <w:name w:val="0E0F5F6B83684FBA8AF0859E16DD0B83"/>
    <w:rsid w:val="00DB58E3"/>
  </w:style>
  <w:style w:type="paragraph" w:customStyle="1" w:styleId="A98EA4F282E046AAAE0C52D170B6F544">
    <w:name w:val="A98EA4F282E046AAAE0C52D170B6F544"/>
    <w:rsid w:val="00DB58E3"/>
  </w:style>
  <w:style w:type="paragraph" w:customStyle="1" w:styleId="1613382A53F64A6ABDF078CB51710477">
    <w:name w:val="1613382A53F64A6ABDF078CB51710477"/>
    <w:rsid w:val="00DB58E3"/>
  </w:style>
  <w:style w:type="paragraph" w:customStyle="1" w:styleId="66EE4EB0133349FB95EAFFC514411C1F">
    <w:name w:val="66EE4EB0133349FB95EAFFC514411C1F"/>
    <w:rsid w:val="00DB58E3"/>
  </w:style>
  <w:style w:type="paragraph" w:customStyle="1" w:styleId="76EDFADF9CFC4D96A9C2703FCBA63CF9">
    <w:name w:val="76EDFADF9CFC4D96A9C2703FCBA63CF9"/>
    <w:rsid w:val="00DB58E3"/>
  </w:style>
  <w:style w:type="paragraph" w:customStyle="1" w:styleId="F1493EB9D2C94F9ABA509DAE35ED01AF">
    <w:name w:val="F1493EB9D2C94F9ABA509DAE35ED01AF"/>
    <w:rsid w:val="00DB58E3"/>
  </w:style>
  <w:style w:type="paragraph" w:customStyle="1" w:styleId="AC8EA9B7C2A64E468FD649AF7F0825FA">
    <w:name w:val="AC8EA9B7C2A64E468FD649AF7F0825FA"/>
    <w:rsid w:val="00DB58E3"/>
  </w:style>
  <w:style w:type="paragraph" w:customStyle="1" w:styleId="BBB39541D5AD4F30BFACD5C426B0CB42">
    <w:name w:val="BBB39541D5AD4F30BFACD5C426B0CB42"/>
    <w:rsid w:val="00DB58E3"/>
  </w:style>
  <w:style w:type="paragraph" w:customStyle="1" w:styleId="A8F6777AAA9B4A8C9C1CCECE0C69D5D3">
    <w:name w:val="A8F6777AAA9B4A8C9C1CCECE0C69D5D3"/>
    <w:rsid w:val="00DB58E3"/>
  </w:style>
  <w:style w:type="paragraph" w:customStyle="1" w:styleId="4D8A9E3E80B442938ADD05F54D0A51C6">
    <w:name w:val="4D8A9E3E80B442938ADD05F54D0A51C6"/>
    <w:rsid w:val="00DB58E3"/>
  </w:style>
  <w:style w:type="paragraph" w:customStyle="1" w:styleId="CA4D7FF3132E4BE5B2F77D59A7CB0BC0">
    <w:name w:val="CA4D7FF3132E4BE5B2F77D59A7CB0BC0"/>
    <w:rsid w:val="00DB58E3"/>
  </w:style>
  <w:style w:type="paragraph" w:customStyle="1" w:styleId="C49F5CD3EE3D4E5CBB61C366B28A8759">
    <w:name w:val="C49F5CD3EE3D4E5CBB61C366B28A8759"/>
    <w:rsid w:val="00DB58E3"/>
  </w:style>
  <w:style w:type="paragraph" w:customStyle="1" w:styleId="89A6B26B457348C2B9A527C3694D9062">
    <w:name w:val="89A6B26B457348C2B9A527C3694D9062"/>
    <w:rsid w:val="00DB58E3"/>
  </w:style>
  <w:style w:type="paragraph" w:customStyle="1" w:styleId="6EB94D9EA8374075810CAECDCFB443BB">
    <w:name w:val="6EB94D9EA8374075810CAECDCFB443BB"/>
    <w:rsid w:val="00DB58E3"/>
  </w:style>
  <w:style w:type="paragraph" w:customStyle="1" w:styleId="EB13300DA72F48A288D49C6591EBF1C2">
    <w:name w:val="EB13300DA72F48A288D49C6591EBF1C2"/>
    <w:rsid w:val="00DB58E3"/>
  </w:style>
  <w:style w:type="paragraph" w:customStyle="1" w:styleId="55A191B5816C46AF9E365B01272EC0AC">
    <w:name w:val="55A191B5816C46AF9E365B01272EC0AC"/>
    <w:rsid w:val="00DB58E3"/>
  </w:style>
  <w:style w:type="paragraph" w:customStyle="1" w:styleId="BEA2E6E5195E42B495770BD3783E7EBC">
    <w:name w:val="BEA2E6E5195E42B495770BD3783E7EBC"/>
    <w:rsid w:val="00DB58E3"/>
  </w:style>
  <w:style w:type="paragraph" w:customStyle="1" w:styleId="11450A80ED2E42C49C466EE8BB44A01D">
    <w:name w:val="11450A80ED2E42C49C466EE8BB44A01D"/>
    <w:rsid w:val="00DB58E3"/>
  </w:style>
  <w:style w:type="paragraph" w:customStyle="1" w:styleId="61A4AF18CA7C42678D5B81CA59053BE0">
    <w:name w:val="61A4AF18CA7C42678D5B81CA59053BE0"/>
    <w:rsid w:val="00DB58E3"/>
  </w:style>
  <w:style w:type="paragraph" w:customStyle="1" w:styleId="4F6117A53A074284802329D02E68C5BD">
    <w:name w:val="4F6117A53A074284802329D02E68C5BD"/>
    <w:rsid w:val="00DB58E3"/>
  </w:style>
  <w:style w:type="paragraph" w:customStyle="1" w:styleId="F2A2468E29034BC2B465438209030F28">
    <w:name w:val="F2A2468E29034BC2B465438209030F28"/>
    <w:rsid w:val="00DB58E3"/>
  </w:style>
  <w:style w:type="paragraph" w:customStyle="1" w:styleId="3A07F37120204DC2AF39D696B14611CD">
    <w:name w:val="3A07F37120204DC2AF39D696B14611CD"/>
    <w:rsid w:val="00DB58E3"/>
  </w:style>
  <w:style w:type="paragraph" w:customStyle="1" w:styleId="3A4CBCB1B7AF4FBA9E9F5C07120B544C">
    <w:name w:val="3A4CBCB1B7AF4FBA9E9F5C07120B544C"/>
    <w:rsid w:val="00DB58E3"/>
  </w:style>
  <w:style w:type="paragraph" w:customStyle="1" w:styleId="FB8844B36BF24E8F99CB12B5E4F62434">
    <w:name w:val="FB8844B36BF24E8F99CB12B5E4F62434"/>
    <w:rsid w:val="00DB58E3"/>
  </w:style>
  <w:style w:type="paragraph" w:customStyle="1" w:styleId="2C54CC8E98794E29AD58E7C818869F55">
    <w:name w:val="2C54CC8E98794E29AD58E7C818869F55"/>
    <w:rsid w:val="00DB58E3"/>
  </w:style>
  <w:style w:type="paragraph" w:customStyle="1" w:styleId="0EAEA40782BC4CF6B20EF8613AFDA044">
    <w:name w:val="0EAEA40782BC4CF6B20EF8613AFDA044"/>
    <w:rsid w:val="00DB58E3"/>
  </w:style>
  <w:style w:type="paragraph" w:customStyle="1" w:styleId="C6DF51E978B94C35BB79C4B9928DA4C2">
    <w:name w:val="C6DF51E978B94C35BB79C4B9928DA4C2"/>
    <w:rsid w:val="00DB58E3"/>
  </w:style>
  <w:style w:type="paragraph" w:customStyle="1" w:styleId="727008F087DB49F69BCA1FB89A5C205F">
    <w:name w:val="727008F087DB49F69BCA1FB89A5C205F"/>
    <w:rsid w:val="00DB58E3"/>
  </w:style>
  <w:style w:type="paragraph" w:customStyle="1" w:styleId="74D3BD94F3D148878C4290BCA3187EC5">
    <w:name w:val="74D3BD94F3D148878C4290BCA3187EC5"/>
    <w:rsid w:val="00DB58E3"/>
  </w:style>
  <w:style w:type="paragraph" w:customStyle="1" w:styleId="06D85C57AE374AC691ECDABAFCFCA6C0">
    <w:name w:val="06D85C57AE374AC691ECDABAFCFCA6C0"/>
    <w:rsid w:val="00DB58E3"/>
  </w:style>
  <w:style w:type="paragraph" w:customStyle="1" w:styleId="31936D16BE9E4276BEC398D87CFB9426">
    <w:name w:val="31936D16BE9E4276BEC398D87CFB9426"/>
    <w:rsid w:val="00DB58E3"/>
  </w:style>
  <w:style w:type="paragraph" w:customStyle="1" w:styleId="73D621804816438891C43850B57F5B43">
    <w:name w:val="73D621804816438891C43850B57F5B43"/>
    <w:rsid w:val="00DB58E3"/>
  </w:style>
  <w:style w:type="paragraph" w:customStyle="1" w:styleId="67C7B727A0744CD29A6A26CD13790153">
    <w:name w:val="67C7B727A0744CD29A6A26CD13790153"/>
    <w:rsid w:val="00DB58E3"/>
  </w:style>
  <w:style w:type="paragraph" w:customStyle="1" w:styleId="DF278B5A24FB4BB58D8FF3E6F7D294BA">
    <w:name w:val="DF278B5A24FB4BB58D8FF3E6F7D294BA"/>
    <w:rsid w:val="00DB58E3"/>
  </w:style>
  <w:style w:type="paragraph" w:customStyle="1" w:styleId="B225D7D8A4404AF7A3BFB0DA4F4CCBFE">
    <w:name w:val="B225D7D8A4404AF7A3BFB0DA4F4CCBFE"/>
    <w:rsid w:val="00DB58E3"/>
  </w:style>
  <w:style w:type="paragraph" w:customStyle="1" w:styleId="2F449BB41C6449FD8AA2DFB7C4C87AB6">
    <w:name w:val="2F449BB41C6449FD8AA2DFB7C4C87AB6"/>
    <w:rsid w:val="00DB58E3"/>
  </w:style>
  <w:style w:type="paragraph" w:customStyle="1" w:styleId="528DD2F0CA2F4965B9C2E3E3E1BA1DFD">
    <w:name w:val="528DD2F0CA2F4965B9C2E3E3E1BA1DFD"/>
    <w:rsid w:val="00DB58E3"/>
  </w:style>
  <w:style w:type="paragraph" w:customStyle="1" w:styleId="DF1D907950EB45898C1573B43AFD94FA">
    <w:name w:val="DF1D907950EB45898C1573B43AFD94FA"/>
    <w:rsid w:val="00DB58E3"/>
  </w:style>
  <w:style w:type="paragraph" w:customStyle="1" w:styleId="E20FA6572A8147459038F8FAD4DF3E0E">
    <w:name w:val="E20FA6572A8147459038F8FAD4DF3E0E"/>
    <w:rsid w:val="00DB58E3"/>
  </w:style>
  <w:style w:type="paragraph" w:customStyle="1" w:styleId="7776D262B95A401B805E954737FC8CFF">
    <w:name w:val="7776D262B95A401B805E954737FC8CFF"/>
    <w:rsid w:val="00DB58E3"/>
  </w:style>
  <w:style w:type="paragraph" w:customStyle="1" w:styleId="88545BC376ED49538861EE458773AF20">
    <w:name w:val="88545BC376ED49538861EE458773AF20"/>
    <w:rsid w:val="00DB58E3"/>
  </w:style>
  <w:style w:type="paragraph" w:customStyle="1" w:styleId="A60F04109A844D18B52C753F0CD9A1A2">
    <w:name w:val="A60F04109A844D18B52C753F0CD9A1A2"/>
    <w:rsid w:val="00DB58E3"/>
  </w:style>
  <w:style w:type="paragraph" w:customStyle="1" w:styleId="6E7C71316C534012910F0F273DE7D41C">
    <w:name w:val="6E7C71316C534012910F0F273DE7D41C"/>
    <w:rsid w:val="00DB58E3"/>
  </w:style>
  <w:style w:type="paragraph" w:customStyle="1" w:styleId="B09A5B1C879C4058B1397854939C9A67">
    <w:name w:val="B09A5B1C879C4058B1397854939C9A67"/>
    <w:rsid w:val="00DB58E3"/>
  </w:style>
  <w:style w:type="paragraph" w:customStyle="1" w:styleId="54D70F02E95E4C4DA809482478375593">
    <w:name w:val="54D70F02E95E4C4DA809482478375593"/>
    <w:rsid w:val="00DB58E3"/>
  </w:style>
  <w:style w:type="paragraph" w:customStyle="1" w:styleId="93818EA5DB944E31A5EB1DB46B3E6D6F">
    <w:name w:val="93818EA5DB944E31A5EB1DB46B3E6D6F"/>
    <w:rsid w:val="00DB58E3"/>
  </w:style>
  <w:style w:type="paragraph" w:customStyle="1" w:styleId="82FBAF96F0A142EABF8F766458C0165D">
    <w:name w:val="82FBAF96F0A142EABF8F766458C0165D"/>
    <w:rsid w:val="00DB58E3"/>
  </w:style>
  <w:style w:type="paragraph" w:customStyle="1" w:styleId="3792D4AFEE454315B41E1E41CA87256E">
    <w:name w:val="3792D4AFEE454315B41E1E41CA87256E"/>
    <w:rsid w:val="00DB58E3"/>
  </w:style>
  <w:style w:type="paragraph" w:customStyle="1" w:styleId="D61526FD642643638CEE01A429B1F7E0">
    <w:name w:val="D61526FD642643638CEE01A429B1F7E0"/>
    <w:rsid w:val="00DB58E3"/>
  </w:style>
  <w:style w:type="paragraph" w:customStyle="1" w:styleId="8D0E329F4BFA4D2BB793C6667B080045">
    <w:name w:val="8D0E329F4BFA4D2BB793C6667B080045"/>
    <w:rsid w:val="00DB58E3"/>
  </w:style>
  <w:style w:type="paragraph" w:customStyle="1" w:styleId="124BF682E8C74AC8B661C6F04B2895AB">
    <w:name w:val="124BF682E8C74AC8B661C6F04B2895AB"/>
    <w:rsid w:val="00DB58E3"/>
  </w:style>
  <w:style w:type="paragraph" w:customStyle="1" w:styleId="05E680FA79704CD080A14FA9469684D7">
    <w:name w:val="05E680FA79704CD080A14FA9469684D7"/>
    <w:rsid w:val="00DB58E3"/>
  </w:style>
  <w:style w:type="paragraph" w:customStyle="1" w:styleId="B2A043A18062486AA8EF5AF46414A747">
    <w:name w:val="B2A043A18062486AA8EF5AF46414A747"/>
    <w:rsid w:val="00DB58E3"/>
  </w:style>
  <w:style w:type="paragraph" w:customStyle="1" w:styleId="FCBE5A247D194C1984B07FD6B31C62F5">
    <w:name w:val="FCBE5A247D194C1984B07FD6B31C62F5"/>
    <w:rsid w:val="00DB58E3"/>
  </w:style>
  <w:style w:type="paragraph" w:customStyle="1" w:styleId="9EB384200D224E5C99184C41954546C2">
    <w:name w:val="9EB384200D224E5C99184C41954546C2"/>
    <w:rsid w:val="00DB58E3"/>
  </w:style>
  <w:style w:type="paragraph" w:customStyle="1" w:styleId="6166FE976AF9414C922980C0833E4AF8">
    <w:name w:val="6166FE976AF9414C922980C0833E4AF8"/>
    <w:rsid w:val="00DB58E3"/>
  </w:style>
  <w:style w:type="paragraph" w:customStyle="1" w:styleId="96066DEB286D4338B31C846C516AE4A7">
    <w:name w:val="96066DEB286D4338B31C846C516AE4A7"/>
    <w:rsid w:val="00DB58E3"/>
  </w:style>
  <w:style w:type="paragraph" w:customStyle="1" w:styleId="CE75092C9F0443519B982D2E72EA7D29">
    <w:name w:val="CE75092C9F0443519B982D2E72EA7D29"/>
    <w:rsid w:val="00DB58E3"/>
  </w:style>
  <w:style w:type="paragraph" w:customStyle="1" w:styleId="EEADF3E4CF31429CADFBC13E8585033F">
    <w:name w:val="EEADF3E4CF31429CADFBC13E8585033F"/>
    <w:rsid w:val="00DB58E3"/>
  </w:style>
  <w:style w:type="paragraph" w:customStyle="1" w:styleId="8341D662B9E44CD3A33113395A351255">
    <w:name w:val="8341D662B9E44CD3A33113395A351255"/>
    <w:rsid w:val="00DB58E3"/>
  </w:style>
  <w:style w:type="paragraph" w:customStyle="1" w:styleId="6D3740359CCB408EA1418B9CB865FDB9">
    <w:name w:val="6D3740359CCB408EA1418B9CB865FDB9"/>
    <w:rsid w:val="00DB58E3"/>
  </w:style>
  <w:style w:type="paragraph" w:customStyle="1" w:styleId="0900E9C341BD40E0BBC2B3A5924DD135">
    <w:name w:val="0900E9C341BD40E0BBC2B3A5924DD135"/>
    <w:rsid w:val="00DB58E3"/>
  </w:style>
  <w:style w:type="paragraph" w:customStyle="1" w:styleId="50D967C0FD0E4D008EFF9C9F7A4287AC">
    <w:name w:val="50D967C0FD0E4D008EFF9C9F7A4287AC"/>
    <w:rsid w:val="00DB58E3"/>
  </w:style>
  <w:style w:type="paragraph" w:customStyle="1" w:styleId="5CE5AF50C92449C9BCB5E10BA5FF83A1">
    <w:name w:val="5CE5AF50C92449C9BCB5E10BA5FF83A1"/>
    <w:rsid w:val="00DB58E3"/>
  </w:style>
  <w:style w:type="paragraph" w:customStyle="1" w:styleId="7C05BE2308584926976C5EE814D8ADB1">
    <w:name w:val="7C05BE2308584926976C5EE814D8ADB1"/>
    <w:rsid w:val="00DB58E3"/>
  </w:style>
  <w:style w:type="paragraph" w:customStyle="1" w:styleId="FACA4B9DA4C3469BAF2535D7C8D8FD15">
    <w:name w:val="FACA4B9DA4C3469BAF2535D7C8D8FD15"/>
    <w:rsid w:val="00DB58E3"/>
  </w:style>
  <w:style w:type="paragraph" w:customStyle="1" w:styleId="13282762D12C47508D511B924D3B9D9D">
    <w:name w:val="13282762D12C47508D511B924D3B9D9D"/>
    <w:rsid w:val="00DB58E3"/>
  </w:style>
  <w:style w:type="paragraph" w:customStyle="1" w:styleId="CC78EE7270F3427A8B95E9FC4A02C6B8">
    <w:name w:val="CC78EE7270F3427A8B95E9FC4A02C6B8"/>
    <w:rsid w:val="00DB58E3"/>
  </w:style>
  <w:style w:type="paragraph" w:customStyle="1" w:styleId="5C8BCA3824D74760BC754060DE8002B1">
    <w:name w:val="5C8BCA3824D74760BC754060DE8002B1"/>
    <w:rsid w:val="00DB58E3"/>
  </w:style>
  <w:style w:type="paragraph" w:customStyle="1" w:styleId="4B9BEA5487414D4DB26B747E762DFFAB34">
    <w:name w:val="4B9BEA5487414D4DB26B747E762DFFAB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5">
    <w:name w:val="817208FDA7B84ECC95CA0E7930B8DCC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3">
    <w:name w:val="D6CB8EEF09054B5A881C0320BBDFC1F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7">
    <w:name w:val="2512B326F6F741ADA468C5C4CBD6EB2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8">
    <w:name w:val="081258DA2BC54BDA9DBAF399283D109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7">
    <w:name w:val="C122948252344C988875A40EACF3916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7">
    <w:name w:val="5F28F700F224427AB4DC34B8D949811C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5">
    <w:name w:val="1023424D5DA444C1955205F212835F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5">
    <w:name w:val="FE3187B6835A499A823D09100B946427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19">
    <w:name w:val="6461AAB93D7A47D1A3C72B6A5C7C3CA4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0">
    <w:name w:val="287ECE28E73C43628E1E697A5722013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19">
    <w:name w:val="BFFCD13A964B437DBE93AFA90B4539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0">
    <w:name w:val="2F57EF2B84E14CE1959FE02DF25C0108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19">
    <w:name w:val="104502105F0C4FA1BE92985FAED26A1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0">
    <w:name w:val="E11BFD3ECF8E44B1BA995C35DC2A4D5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19">
    <w:name w:val="EF2DA638E5A548D08B8ED6548488BA7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0">
    <w:name w:val="9D25EE28D90F40459B29ABB20D0AAF2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19">
    <w:name w:val="4A4FE7BC583A49E4BEEF3E74741AD21F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0">
    <w:name w:val="DB9876163D344C4F8C0B9A49834BA859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19">
    <w:name w:val="2AFC3B93E17D4E318C0AFC4E5E61F1E1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19">
    <w:name w:val="6687F122FEBC491FA0995B1C1ABA8A96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19">
    <w:name w:val="76F54C676D484406A714BAC5D466E41A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7">
    <w:name w:val="D3A7D6F53949434BABFFFCD09360D0E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7">
    <w:name w:val="597E4BD346C049C5B0DF2EBC94A0C4F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2">
    <w:name w:val="AA862104339244BEBCA0265EE8BD175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1">
    <w:name w:val="B5AC813814BF4B078298CBFB210A6B1F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2">
    <w:name w:val="D62BDDD4A22541AE8CEFD5A1996B5EC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1">
    <w:name w:val="9079086F529046D8BC6BF46FC1A4CF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1">
    <w:name w:val="DE550A6D895548C297F73FC4C6FEF50C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2">
    <w:name w:val="63AED788351849C5B315F755972080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1">
    <w:name w:val="4027AF56E9C841719458B7585BD56CA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1">
    <w:name w:val="0DD5C3888D4547F8888B3A6DC17145891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2">
    <w:name w:val="68C6788F9F1B47A4B6D89B2E23128E8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1">
    <w:name w:val="9BE373F27E8A4426830B2A8F83FD07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0">
    <w:name w:val="C6FF002D41A4410BB7A3E5AFD320F5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8">
    <w:name w:val="748654FDE97A410D93F9F6DE9BBC771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7">
    <w:name w:val="135F69D570B843A5A9ABC3793B0B032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7">
    <w:name w:val="83B2D13208A84EA88B8FAE24E3C32F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7">
    <w:name w:val="F6E35BB04D9D4900B187A4575CC700F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7">
    <w:name w:val="2EE3C02F38B04528B54C08BF14C89EA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2">
    <w:name w:val="B8ECE9D7FADC4E228552855983AB04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2">
    <w:name w:val="5C58CE2B64E1442F8C1EC0B530C3057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2">
    <w:name w:val="363B5DF4727F4FDFBE131EBECA02F0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2">
    <w:name w:val="ED0B959331D94339A9869206EA2C81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2">
    <w:name w:val="D4B5CF46DBBA44E3A388D26B39E8B6E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2">
    <w:name w:val="D93067DE5DE640B6B559557C5DD995E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2">
    <w:name w:val="DE508922B2AC456ABC62190A61E46D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2">
    <w:name w:val="35331D135BF5489193BC1BC6A68961B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2">
    <w:name w:val="49975F3341D4477496230EED0584BB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2">
    <w:name w:val="FF9D557B4CF743D2BEFB784689228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2">
    <w:name w:val="E72DC9B542E2408A95DCBBD8985DD5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2">
    <w:name w:val="AA3DE6D58D9844B3BABF474BBF146F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2">
    <w:name w:val="467C3E4BEB8D4A3B9911761D44954A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2">
    <w:name w:val="2F22C391EE7546A3A691D559C4C700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2">
    <w:name w:val="ED036FE4C9224313819D80A2030B0C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2">
    <w:name w:val="7E49365304A3436A9329AE10532546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2">
    <w:name w:val="F4179B09555B4C529A8CA6B1D5B1E0F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2">
    <w:name w:val="00C283DD6ED642D59FFEA47EA46BD1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2">
    <w:name w:val="AE9FB94B53BD43AA8E9798D5C1D2548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2">
    <w:name w:val="3398C9F8DCB440B0913546E4912E7AE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2">
    <w:name w:val="A838564CC75D4A259B83380AE70E6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2">
    <w:name w:val="0EEC62C6C64F4BA380B37D9F7895E0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2">
    <w:name w:val="EC6CD58E85C7401E8BA6880F638487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2">
    <w:name w:val="E9F69A345AB846C388EC19B14AE7A0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2">
    <w:name w:val="D31803EC315D46438FC7BCEBD0FADE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2">
    <w:name w:val="8D225F1F0FE34ACD858A4968E9FC3EB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2">
    <w:name w:val="CE433B54004A456992513CD28664053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2">
    <w:name w:val="FBEB20B3E812415F966D0C8FA31C715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2">
    <w:name w:val="9D2AE3BE7C8046D1B00B0B5511F7FF5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2">
    <w:name w:val="D4E79FE56762436EAB4A1E9C3C69F7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2">
    <w:name w:val="B520C56062E5497A81EE671FC57CCE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2">
    <w:name w:val="9F24994801F243C1B35A81DE47B91F6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05A8AC7E6A64637BBEE059A877E64AB">
    <w:name w:val="E05A8AC7E6A64637BBEE059A877E64AB"/>
    <w:rsid w:val="00DB58E3"/>
  </w:style>
  <w:style w:type="paragraph" w:customStyle="1" w:styleId="85AA53A127CD47A49B0FDA215BB38E38">
    <w:name w:val="85AA53A127CD47A49B0FDA215BB38E38"/>
    <w:rsid w:val="00DB58E3"/>
  </w:style>
  <w:style w:type="paragraph" w:customStyle="1" w:styleId="C8BD517DB39440A9A890AB8317D99DCF">
    <w:name w:val="C8BD517DB39440A9A890AB8317D99DCF"/>
    <w:rsid w:val="00DB58E3"/>
  </w:style>
  <w:style w:type="paragraph" w:customStyle="1" w:styleId="00AFF033A12246919A95210EC6BD3323">
    <w:name w:val="00AFF033A12246919A95210EC6BD3323"/>
    <w:rsid w:val="00DB58E3"/>
  </w:style>
  <w:style w:type="paragraph" w:customStyle="1" w:styleId="5BDE550F1C774E59B4431B7ADC9B8060">
    <w:name w:val="5BDE550F1C774E59B4431B7ADC9B8060"/>
    <w:rsid w:val="00DB58E3"/>
  </w:style>
  <w:style w:type="paragraph" w:customStyle="1" w:styleId="6250DF4E9D794A00BC26EE19CEE47FCD">
    <w:name w:val="6250DF4E9D794A00BC26EE19CEE47FCD"/>
    <w:rsid w:val="00DB58E3"/>
  </w:style>
  <w:style w:type="paragraph" w:customStyle="1" w:styleId="86D0FB708758474EB489E7A5015DA9F8">
    <w:name w:val="86D0FB708758474EB489E7A5015DA9F8"/>
    <w:rsid w:val="00DB58E3"/>
  </w:style>
  <w:style w:type="paragraph" w:customStyle="1" w:styleId="41CE8963C0D7444E874B7A8484F6BEE0">
    <w:name w:val="41CE8963C0D7444E874B7A8484F6BEE0"/>
    <w:rsid w:val="00DB58E3"/>
  </w:style>
  <w:style w:type="paragraph" w:customStyle="1" w:styleId="ECCD9EF08FB24F9AB95818FC10218398">
    <w:name w:val="ECCD9EF08FB24F9AB95818FC10218398"/>
    <w:rsid w:val="00DB58E3"/>
  </w:style>
  <w:style w:type="paragraph" w:customStyle="1" w:styleId="54906933E3E74CE7ABF73AAE0BDED5AB">
    <w:name w:val="54906933E3E74CE7ABF73AAE0BDED5AB"/>
    <w:rsid w:val="00DB58E3"/>
  </w:style>
  <w:style w:type="paragraph" w:customStyle="1" w:styleId="F73FE3E06122470B83D167361C024F9A">
    <w:name w:val="F73FE3E06122470B83D167361C024F9A"/>
    <w:rsid w:val="00DB58E3"/>
  </w:style>
  <w:style w:type="paragraph" w:customStyle="1" w:styleId="C5D51927E2D34AC689FEA21EE01151D2">
    <w:name w:val="C5D51927E2D34AC689FEA21EE01151D2"/>
    <w:rsid w:val="00DB58E3"/>
  </w:style>
  <w:style w:type="paragraph" w:customStyle="1" w:styleId="768780C8F03C4EAF8F7E1E190687C3C1">
    <w:name w:val="768780C8F03C4EAF8F7E1E190687C3C1"/>
    <w:rsid w:val="00DB58E3"/>
  </w:style>
  <w:style w:type="paragraph" w:customStyle="1" w:styleId="187B1C5FEA3F459B916E04E9AB9B1C3C">
    <w:name w:val="187B1C5FEA3F459B916E04E9AB9B1C3C"/>
    <w:rsid w:val="00DB58E3"/>
  </w:style>
  <w:style w:type="paragraph" w:customStyle="1" w:styleId="CAD19DA7083546D1AE646E318BEED7EE">
    <w:name w:val="CAD19DA7083546D1AE646E318BEED7EE"/>
    <w:rsid w:val="00DB58E3"/>
  </w:style>
  <w:style w:type="paragraph" w:customStyle="1" w:styleId="2EB661A9AD5F4DBBA63B79F7369170DF">
    <w:name w:val="2EB661A9AD5F4DBBA63B79F7369170DF"/>
    <w:rsid w:val="00DB58E3"/>
  </w:style>
  <w:style w:type="paragraph" w:customStyle="1" w:styleId="42DDA36B6DE24508980DA1C6A66FAE5E">
    <w:name w:val="42DDA36B6DE24508980DA1C6A66FAE5E"/>
    <w:rsid w:val="00DB58E3"/>
  </w:style>
  <w:style w:type="paragraph" w:customStyle="1" w:styleId="81940F697A6743E68AE2796C4EA01A30">
    <w:name w:val="81940F697A6743E68AE2796C4EA01A30"/>
    <w:rsid w:val="00DB58E3"/>
  </w:style>
  <w:style w:type="paragraph" w:customStyle="1" w:styleId="77C877C377CC4B6DA7F815835C8E9FDF">
    <w:name w:val="77C877C377CC4B6DA7F815835C8E9FDF"/>
    <w:rsid w:val="00DB58E3"/>
  </w:style>
  <w:style w:type="paragraph" w:customStyle="1" w:styleId="A414FB4F3F104C24AFC767E394CC8E7D">
    <w:name w:val="A414FB4F3F104C24AFC767E394CC8E7D"/>
    <w:rsid w:val="00DB58E3"/>
  </w:style>
  <w:style w:type="paragraph" w:customStyle="1" w:styleId="C03D1FF07BC94DC394C78EC1E49775F3">
    <w:name w:val="C03D1FF07BC94DC394C78EC1E49775F3"/>
    <w:rsid w:val="00DB58E3"/>
  </w:style>
  <w:style w:type="paragraph" w:customStyle="1" w:styleId="A61CD3C92B6B46A9850943484AC813F9">
    <w:name w:val="A61CD3C92B6B46A9850943484AC813F9"/>
    <w:rsid w:val="00DB58E3"/>
  </w:style>
  <w:style w:type="paragraph" w:customStyle="1" w:styleId="A60CD13280F043DF95331B89857865DA">
    <w:name w:val="A60CD13280F043DF95331B89857865DA"/>
    <w:rsid w:val="00DB58E3"/>
  </w:style>
  <w:style w:type="paragraph" w:customStyle="1" w:styleId="C67B5290183A43349098EDEE904FA417">
    <w:name w:val="C67B5290183A43349098EDEE904FA417"/>
    <w:rsid w:val="00DB58E3"/>
  </w:style>
  <w:style w:type="paragraph" w:customStyle="1" w:styleId="AA9839F0D6544C0BB0FDE31503BE558A">
    <w:name w:val="AA9839F0D6544C0BB0FDE31503BE558A"/>
    <w:rsid w:val="00DB58E3"/>
  </w:style>
  <w:style w:type="paragraph" w:customStyle="1" w:styleId="744F308B319A455997BCF41A15963199">
    <w:name w:val="744F308B319A455997BCF41A15963199"/>
    <w:rsid w:val="00DB58E3"/>
  </w:style>
  <w:style w:type="paragraph" w:customStyle="1" w:styleId="E8511696522E4DDEA35EFC8FDD416A96">
    <w:name w:val="E8511696522E4DDEA35EFC8FDD416A96"/>
    <w:rsid w:val="00DB58E3"/>
  </w:style>
  <w:style w:type="paragraph" w:customStyle="1" w:styleId="55703A0B05FB42C1B1EE0C401131EB06">
    <w:name w:val="55703A0B05FB42C1B1EE0C401131EB06"/>
    <w:rsid w:val="00DB58E3"/>
  </w:style>
  <w:style w:type="paragraph" w:customStyle="1" w:styleId="EA0CA23C46EB43A18D54424D318CCCCD">
    <w:name w:val="EA0CA23C46EB43A18D54424D318CCCCD"/>
    <w:rsid w:val="00DB58E3"/>
  </w:style>
  <w:style w:type="paragraph" w:customStyle="1" w:styleId="5BFAA79A603A448DB84BC7CE2B709FC2">
    <w:name w:val="5BFAA79A603A448DB84BC7CE2B709FC2"/>
    <w:rsid w:val="00DB58E3"/>
  </w:style>
  <w:style w:type="paragraph" w:customStyle="1" w:styleId="29F97A03F79C46AC90B41AE73E87A7DD">
    <w:name w:val="29F97A03F79C46AC90B41AE73E87A7DD"/>
    <w:rsid w:val="00DB58E3"/>
  </w:style>
  <w:style w:type="paragraph" w:customStyle="1" w:styleId="11C5DBA6B5594B86BA74EDE0CD7D25CE">
    <w:name w:val="11C5DBA6B5594B86BA74EDE0CD7D25CE"/>
    <w:rsid w:val="00DB58E3"/>
  </w:style>
  <w:style w:type="paragraph" w:customStyle="1" w:styleId="F7420E751AC64701A335798E6513A510">
    <w:name w:val="F7420E751AC64701A335798E6513A510"/>
    <w:rsid w:val="00DB58E3"/>
  </w:style>
  <w:style w:type="paragraph" w:customStyle="1" w:styleId="7482F98540B54F92BA265BA9306D08CF">
    <w:name w:val="7482F98540B54F92BA265BA9306D08CF"/>
    <w:rsid w:val="00DB58E3"/>
  </w:style>
  <w:style w:type="paragraph" w:customStyle="1" w:styleId="FF53381FE71F410CA5C0C9B6116BA56E">
    <w:name w:val="FF53381FE71F410CA5C0C9B6116BA56E"/>
    <w:rsid w:val="00DB58E3"/>
  </w:style>
  <w:style w:type="paragraph" w:customStyle="1" w:styleId="5DF5798E42D44E3F9014EA061B70B22D">
    <w:name w:val="5DF5798E42D44E3F9014EA061B70B22D"/>
    <w:rsid w:val="00DB58E3"/>
  </w:style>
  <w:style w:type="paragraph" w:customStyle="1" w:styleId="FCB0992405ED4C989FD9E2EE5AFC9D8E">
    <w:name w:val="FCB0992405ED4C989FD9E2EE5AFC9D8E"/>
    <w:rsid w:val="00DB58E3"/>
  </w:style>
  <w:style w:type="paragraph" w:customStyle="1" w:styleId="2C746F4D185C488EBA1DC30B558D30CA">
    <w:name w:val="2C746F4D185C488EBA1DC30B558D30CA"/>
    <w:rsid w:val="00DB58E3"/>
  </w:style>
  <w:style w:type="paragraph" w:customStyle="1" w:styleId="D78F2D2CCC4A4FA08208495C27FB47B5">
    <w:name w:val="D78F2D2CCC4A4FA08208495C27FB47B5"/>
    <w:rsid w:val="00DB58E3"/>
  </w:style>
  <w:style w:type="paragraph" w:customStyle="1" w:styleId="AE9E178B815B4E24912FF46929242C8C">
    <w:name w:val="AE9E178B815B4E24912FF46929242C8C"/>
    <w:rsid w:val="00DB58E3"/>
  </w:style>
  <w:style w:type="paragraph" w:customStyle="1" w:styleId="A8670F8962E244D8B7B68722177572BE">
    <w:name w:val="A8670F8962E244D8B7B68722177572BE"/>
    <w:rsid w:val="00DB58E3"/>
  </w:style>
  <w:style w:type="paragraph" w:customStyle="1" w:styleId="C8C63674A45544A8B92CD2AE145F6C1D">
    <w:name w:val="C8C63674A45544A8B92CD2AE145F6C1D"/>
    <w:rsid w:val="00DB58E3"/>
  </w:style>
  <w:style w:type="paragraph" w:customStyle="1" w:styleId="A6E0E7C650AA449EA3BC1BED8A38D0A0">
    <w:name w:val="A6E0E7C650AA449EA3BC1BED8A38D0A0"/>
    <w:rsid w:val="00DB58E3"/>
  </w:style>
  <w:style w:type="paragraph" w:customStyle="1" w:styleId="E0EBF7A154414287AC47751ECF6D8FED">
    <w:name w:val="E0EBF7A154414287AC47751ECF6D8FED"/>
    <w:rsid w:val="00DB58E3"/>
  </w:style>
  <w:style w:type="paragraph" w:customStyle="1" w:styleId="49014A8D612D46FF8E46A46AD137A903">
    <w:name w:val="49014A8D612D46FF8E46A46AD137A903"/>
    <w:rsid w:val="00DB58E3"/>
  </w:style>
  <w:style w:type="paragraph" w:customStyle="1" w:styleId="CCB49EF6A2024E30A97BF4EAF378618A">
    <w:name w:val="CCB49EF6A2024E30A97BF4EAF378618A"/>
    <w:rsid w:val="00DB58E3"/>
  </w:style>
  <w:style w:type="paragraph" w:customStyle="1" w:styleId="873855D3FBC148A991985C160FEF45CE">
    <w:name w:val="873855D3FBC148A991985C160FEF45CE"/>
    <w:rsid w:val="00DB58E3"/>
  </w:style>
  <w:style w:type="paragraph" w:customStyle="1" w:styleId="37DA5CC97CF7419D8D9E0AEFB9FC6CE5">
    <w:name w:val="37DA5CC97CF7419D8D9E0AEFB9FC6CE5"/>
    <w:rsid w:val="00DB58E3"/>
  </w:style>
  <w:style w:type="paragraph" w:customStyle="1" w:styleId="595FFDEF939D45FFB7147EF157E6A777">
    <w:name w:val="595FFDEF939D45FFB7147EF157E6A777"/>
    <w:rsid w:val="00DB58E3"/>
  </w:style>
  <w:style w:type="paragraph" w:customStyle="1" w:styleId="958F6763D1E449A5997C495973952339">
    <w:name w:val="958F6763D1E449A5997C495973952339"/>
    <w:rsid w:val="00DB58E3"/>
  </w:style>
  <w:style w:type="paragraph" w:customStyle="1" w:styleId="4B9BEA5487414D4DB26B747E762DFFAB35">
    <w:name w:val="4B9BEA5487414D4DB26B747E762DFFAB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6">
    <w:name w:val="817208FDA7B84ECC95CA0E7930B8DCCA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4">
    <w:name w:val="D6CB8EEF09054B5A881C0320BBDFC1F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8">
    <w:name w:val="2512B326F6F741ADA468C5C4CBD6EB2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29">
    <w:name w:val="081258DA2BC54BDA9DBAF399283D109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8">
    <w:name w:val="C122948252344C988875A40EACF3916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8">
    <w:name w:val="5F28F700F224427AB4DC34B8D949811C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6">
    <w:name w:val="1023424D5DA444C1955205F212835F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6">
    <w:name w:val="FE3187B6835A499A823D09100B946427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0">
    <w:name w:val="6461AAB93D7A47D1A3C72B6A5C7C3CA4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1">
    <w:name w:val="287ECE28E73C43628E1E697A5722013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0">
    <w:name w:val="BFFCD13A964B437DBE93AFA90B4539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1">
    <w:name w:val="2F57EF2B84E14CE1959FE02DF25C010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0">
    <w:name w:val="104502105F0C4FA1BE92985FAED26A1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1">
    <w:name w:val="E11BFD3ECF8E44B1BA995C35DC2A4D5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0">
    <w:name w:val="EF2DA638E5A548D08B8ED6548488BA7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1">
    <w:name w:val="9D25EE28D90F40459B29ABB20D0AAF2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0">
    <w:name w:val="4A4FE7BC583A49E4BEEF3E74741AD21F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1">
    <w:name w:val="DB9876163D344C4F8C0B9A49834BA859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0">
    <w:name w:val="2AFC3B93E17D4E318C0AFC4E5E61F1E1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0">
    <w:name w:val="6687F122FEBC491FA0995B1C1ABA8A96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0">
    <w:name w:val="76F54C676D484406A714BAC5D466E41A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8">
    <w:name w:val="D3A7D6F53949434BABFFFCD09360D0E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8">
    <w:name w:val="597E4BD346C049C5B0DF2EBC94A0C4F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3">
    <w:name w:val="AA862104339244BEBCA0265EE8BD175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2">
    <w:name w:val="B5AC813814BF4B078298CBFB210A6B1F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3">
    <w:name w:val="D62BDDD4A22541AE8CEFD5A1996B5EC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2">
    <w:name w:val="9079086F529046D8BC6BF46FC1A4CF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2">
    <w:name w:val="DE550A6D895548C297F73FC4C6FEF50C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3">
    <w:name w:val="63AED788351849C5B315F755972080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2">
    <w:name w:val="4027AF56E9C841719458B7585BD56CA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2">
    <w:name w:val="0DD5C3888D4547F8888B3A6DC17145891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3">
    <w:name w:val="68C6788F9F1B47A4B6D89B2E23128E8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2">
    <w:name w:val="9BE373F27E8A4426830B2A8F83FD07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1">
    <w:name w:val="C6FF002D41A4410BB7A3E5AFD320F5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9">
    <w:name w:val="748654FDE97A410D93F9F6DE9BBC771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8">
    <w:name w:val="135F69D570B843A5A9ABC3793B0B032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8">
    <w:name w:val="83B2D13208A84EA88B8FAE24E3C32FE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8">
    <w:name w:val="F6E35BB04D9D4900B187A4575CC700F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8">
    <w:name w:val="2EE3C02F38B04528B54C08BF14C89EA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3">
    <w:name w:val="B8ECE9D7FADC4E228552855983AB04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3">
    <w:name w:val="5C58CE2B64E1442F8C1EC0B530C3057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3">
    <w:name w:val="363B5DF4727F4FDFBE131EBECA02F0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3">
    <w:name w:val="ED0B959331D94339A9869206EA2C81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3">
    <w:name w:val="D4B5CF46DBBA44E3A388D26B39E8B6E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3">
    <w:name w:val="D93067DE5DE640B6B559557C5DD995E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3">
    <w:name w:val="DE508922B2AC456ABC62190A61E46D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3">
    <w:name w:val="35331D135BF5489193BC1BC6A68961B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3">
    <w:name w:val="49975F3341D4477496230EED0584BB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3">
    <w:name w:val="FF9D557B4CF743D2BEFB784689228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3">
    <w:name w:val="E72DC9B542E2408A95DCBBD8985DD5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3">
    <w:name w:val="AA3DE6D58D9844B3BABF474BBF146F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3">
    <w:name w:val="467C3E4BEB8D4A3B9911761D44954A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3">
    <w:name w:val="2F22C391EE7546A3A691D559C4C700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3">
    <w:name w:val="ED036FE4C9224313819D80A2030B0C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3">
    <w:name w:val="7E49365304A3436A9329AE10532546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3">
    <w:name w:val="F4179B09555B4C529A8CA6B1D5B1E0F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3">
    <w:name w:val="00C283DD6ED642D59FFEA47EA46BD1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3">
    <w:name w:val="AE9FB94B53BD43AA8E9798D5C1D2548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3">
    <w:name w:val="3398C9F8DCB440B0913546E4912E7AE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3">
    <w:name w:val="A838564CC75D4A259B83380AE70E6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3">
    <w:name w:val="0EEC62C6C64F4BA380B37D9F7895E0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3">
    <w:name w:val="EC6CD58E85C7401E8BA6880F638487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3">
    <w:name w:val="E9F69A345AB846C388EC19B14AE7A0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3">
    <w:name w:val="D31803EC315D46438FC7BCEBD0FADE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3">
    <w:name w:val="8D225F1F0FE34ACD858A4968E9FC3EB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3">
    <w:name w:val="CE433B54004A456992513CD28664053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3">
    <w:name w:val="FBEB20B3E812415F966D0C8FA31C715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3">
    <w:name w:val="9D2AE3BE7C8046D1B00B0B5511F7FF5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3">
    <w:name w:val="D4E79FE56762436EAB4A1E9C3C69F7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3">
    <w:name w:val="B520C56062E5497A81EE671FC57CCE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3">
    <w:name w:val="9F24994801F243C1B35A81DE47B91F6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1748519A264377AB15C4B838EED94A">
    <w:name w:val="E31748519A264377AB15C4B838EED94A"/>
    <w:rsid w:val="00DB58E3"/>
  </w:style>
  <w:style w:type="paragraph" w:customStyle="1" w:styleId="83B3A08604C7463996F6E5F962CBB9E9">
    <w:name w:val="83B3A08604C7463996F6E5F962CBB9E9"/>
    <w:rsid w:val="00DB58E3"/>
  </w:style>
  <w:style w:type="paragraph" w:customStyle="1" w:styleId="81161E6BDE06482EAAB570163E58FF41">
    <w:name w:val="81161E6BDE06482EAAB570163E58FF41"/>
    <w:rsid w:val="00DB58E3"/>
  </w:style>
  <w:style w:type="paragraph" w:customStyle="1" w:styleId="7ADC10085F35405CA689401A67DF090E">
    <w:name w:val="7ADC10085F35405CA689401A67DF090E"/>
    <w:rsid w:val="00DB58E3"/>
  </w:style>
  <w:style w:type="paragraph" w:customStyle="1" w:styleId="98A236AA26BA472BA501A36F9123216B">
    <w:name w:val="98A236AA26BA472BA501A36F9123216B"/>
    <w:rsid w:val="00DB58E3"/>
  </w:style>
  <w:style w:type="paragraph" w:customStyle="1" w:styleId="F9A3433070644AF0B609433F6021B68C">
    <w:name w:val="F9A3433070644AF0B609433F6021B68C"/>
    <w:rsid w:val="00DB58E3"/>
  </w:style>
  <w:style w:type="paragraph" w:customStyle="1" w:styleId="54F4927CBEEA44F085DE3983B5109784">
    <w:name w:val="54F4927CBEEA44F085DE3983B5109784"/>
    <w:rsid w:val="00DB58E3"/>
  </w:style>
  <w:style w:type="paragraph" w:customStyle="1" w:styleId="C52A2C0550B149A2A6FB214AC1CE1F68">
    <w:name w:val="C52A2C0550B149A2A6FB214AC1CE1F68"/>
    <w:rsid w:val="00DB58E3"/>
  </w:style>
  <w:style w:type="paragraph" w:customStyle="1" w:styleId="A73F5607D1004CD5B07CA30AEAB25288">
    <w:name w:val="A73F5607D1004CD5B07CA30AEAB25288"/>
    <w:rsid w:val="00DB58E3"/>
  </w:style>
  <w:style w:type="paragraph" w:customStyle="1" w:styleId="1D2512B3FF3343F0B4B9CADD7036061E">
    <w:name w:val="1D2512B3FF3343F0B4B9CADD7036061E"/>
    <w:rsid w:val="00DB58E3"/>
  </w:style>
  <w:style w:type="paragraph" w:customStyle="1" w:styleId="4B9BEA5487414D4DB26B747E762DFFAB36">
    <w:name w:val="4B9BEA5487414D4DB26B747E762DFFAB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7208FDA7B84ECC95CA0E7930B8DCCA37">
    <w:name w:val="817208FDA7B84ECC95CA0E7930B8DCCA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5">
    <w:name w:val="D6CB8EEF09054B5A881C0320BBDFC1F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29">
    <w:name w:val="2512B326F6F741ADA468C5C4CBD6EB2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0">
    <w:name w:val="081258DA2BC54BDA9DBAF399283D109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29">
    <w:name w:val="C122948252344C988875A40EACF3916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29">
    <w:name w:val="5F28F700F224427AB4DC34B8D949811C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7">
    <w:name w:val="1023424D5DA444C1955205F212835F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7">
    <w:name w:val="FE3187B6835A499A823D09100B946427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1">
    <w:name w:val="6461AAB93D7A47D1A3C72B6A5C7C3CA4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2">
    <w:name w:val="287ECE28E73C43628E1E697A5722013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1">
    <w:name w:val="BFFCD13A964B437DBE93AFA90B4539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2">
    <w:name w:val="2F57EF2B84E14CE1959FE02DF25C010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1">
    <w:name w:val="104502105F0C4FA1BE92985FAED26A1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2">
    <w:name w:val="E11BFD3ECF8E44B1BA995C35DC2A4D5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1">
    <w:name w:val="EF2DA638E5A548D08B8ED6548488BA7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2">
    <w:name w:val="9D25EE28D90F40459B29ABB20D0AAF2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1">
    <w:name w:val="4A4FE7BC583A49E4BEEF3E74741AD21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2">
    <w:name w:val="DB9876163D344C4F8C0B9A49834BA859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1">
    <w:name w:val="2AFC3B93E17D4E318C0AFC4E5E61F1E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1">
    <w:name w:val="6687F122FEBC491FA0995B1C1ABA8A9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1">
    <w:name w:val="76F54C676D484406A714BAC5D466E41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19">
    <w:name w:val="D3A7D6F53949434BABFFFCD09360D0E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19">
    <w:name w:val="597E4BD346C049C5B0DF2EBC94A0C4F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4">
    <w:name w:val="AA862104339244BEBCA0265EE8BD175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3">
    <w:name w:val="B5AC813814BF4B078298CBFB210A6B1F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4">
    <w:name w:val="D62BDDD4A22541AE8CEFD5A1996B5EC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3">
    <w:name w:val="9079086F529046D8BC6BF46FC1A4CF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3">
    <w:name w:val="DE550A6D895548C297F73FC4C6FEF50C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4">
    <w:name w:val="63AED788351849C5B315F755972080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3">
    <w:name w:val="4027AF56E9C841719458B7585BD56CA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3">
    <w:name w:val="0DD5C3888D4547F8888B3A6DC17145891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4">
    <w:name w:val="68C6788F9F1B47A4B6D89B2E23128E8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3">
    <w:name w:val="9BE373F27E8A4426830B2A8F83FD07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2">
    <w:name w:val="C6FF002D41A4410BB7A3E5AFD320F5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0">
    <w:name w:val="748654FDE97A410D93F9F6DE9BBC771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9">
    <w:name w:val="135F69D570B843A5A9ABC3793B0B032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9">
    <w:name w:val="83B2D13208A84EA88B8FAE24E3C32FE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9">
    <w:name w:val="F6E35BB04D9D4900B187A4575CC700F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9">
    <w:name w:val="2EE3C02F38B04528B54C08BF14C89EA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4">
    <w:name w:val="B8ECE9D7FADC4E228552855983AB04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4">
    <w:name w:val="5C58CE2B64E1442F8C1EC0B530C3057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4">
    <w:name w:val="363B5DF4727F4FDFBE131EBECA02F0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4">
    <w:name w:val="ED0B959331D94339A9869206EA2C81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4">
    <w:name w:val="D4B5CF46DBBA44E3A388D26B39E8B6E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4">
    <w:name w:val="D93067DE5DE640B6B559557C5DD995E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4">
    <w:name w:val="DE508922B2AC456ABC62190A61E46D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4">
    <w:name w:val="35331D135BF5489193BC1BC6A68961B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4">
    <w:name w:val="49975F3341D4477496230EED0584BB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4">
    <w:name w:val="FF9D557B4CF743D2BEFB784689228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4">
    <w:name w:val="E72DC9B542E2408A95DCBBD8985DD5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4">
    <w:name w:val="AA3DE6D58D9844B3BABF474BBF146F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4">
    <w:name w:val="467C3E4BEB8D4A3B9911761D44954A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4">
    <w:name w:val="2F22C391EE7546A3A691D559C4C700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4">
    <w:name w:val="ED036FE4C9224313819D80A2030B0C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4">
    <w:name w:val="7E49365304A3436A9329AE10532546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4">
    <w:name w:val="F4179B09555B4C529A8CA6B1D5B1E0F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4">
    <w:name w:val="00C283DD6ED642D59FFEA47EA46BD1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4">
    <w:name w:val="AE9FB94B53BD43AA8E9798D5C1D2548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4">
    <w:name w:val="3398C9F8DCB440B0913546E4912E7AE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4">
    <w:name w:val="A838564CC75D4A259B83380AE70E6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4">
    <w:name w:val="0EEC62C6C64F4BA380B37D9F7895E0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4">
    <w:name w:val="EC6CD58E85C7401E8BA6880F638487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4">
    <w:name w:val="E9F69A345AB846C388EC19B14AE7A0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4">
    <w:name w:val="D31803EC315D46438FC7BCEBD0FADE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4">
    <w:name w:val="8D225F1F0FE34ACD858A4968E9FC3EB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4">
    <w:name w:val="CE433B54004A456992513CD28664053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4">
    <w:name w:val="FBEB20B3E812415F966D0C8FA31C715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4">
    <w:name w:val="9D2AE3BE7C8046D1B00B0B5511F7FF5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4">
    <w:name w:val="D4E79FE56762436EAB4A1E9C3C69F7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4">
    <w:name w:val="B520C56062E5497A81EE671FC57CCE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4">
    <w:name w:val="9F24994801F243C1B35A81DE47B91F6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">
    <w:name w:val="261C5AAE2F064E5CB27FD0B6C8654DD2"/>
    <w:rsid w:val="00DB58E3"/>
  </w:style>
  <w:style w:type="paragraph" w:customStyle="1" w:styleId="0A01C98F0BB14ABAB5E44FD66BFE2E84">
    <w:name w:val="0A01C98F0BB14ABAB5E44FD66BFE2E84"/>
    <w:rsid w:val="00DB58E3"/>
  </w:style>
  <w:style w:type="paragraph" w:customStyle="1" w:styleId="3F84F4DC19074DB78C0A9490639FF978">
    <w:name w:val="3F84F4DC19074DB78C0A9490639FF978"/>
    <w:rsid w:val="00DB58E3"/>
  </w:style>
  <w:style w:type="paragraph" w:customStyle="1" w:styleId="C3D60DE539FB4EBA9A93568A62346021">
    <w:name w:val="C3D60DE539FB4EBA9A93568A62346021"/>
    <w:rsid w:val="00DB58E3"/>
  </w:style>
  <w:style w:type="paragraph" w:customStyle="1" w:styleId="9BF4C6FC64C44CD8AF1C3BC4BD84EDD0">
    <w:name w:val="9BF4C6FC64C44CD8AF1C3BC4BD84EDD0"/>
    <w:rsid w:val="00DB58E3"/>
  </w:style>
  <w:style w:type="paragraph" w:customStyle="1" w:styleId="A86AC766874D4CE599C7AE6903EF9302">
    <w:name w:val="A86AC766874D4CE599C7AE6903EF9302"/>
    <w:rsid w:val="00DB58E3"/>
  </w:style>
  <w:style w:type="paragraph" w:customStyle="1" w:styleId="D795634C5AF445049BAE740EFD6F733D">
    <w:name w:val="D795634C5AF445049BAE740EFD6F733D"/>
    <w:rsid w:val="00DB58E3"/>
  </w:style>
  <w:style w:type="paragraph" w:customStyle="1" w:styleId="261F21356A874D64819142A8D16AEFC4">
    <w:name w:val="261F21356A874D64819142A8D16AEFC4"/>
    <w:rsid w:val="00DB58E3"/>
  </w:style>
  <w:style w:type="paragraph" w:customStyle="1" w:styleId="5BA5203C9C844C7DA76E2D208C8ABBC8">
    <w:name w:val="5BA5203C9C844C7DA76E2D208C8ABBC8"/>
    <w:rsid w:val="00DB58E3"/>
  </w:style>
  <w:style w:type="paragraph" w:customStyle="1" w:styleId="7F622941C77B4B56AA278DC4DCBEE582">
    <w:name w:val="7F622941C77B4B56AA278DC4DCBEE582"/>
    <w:rsid w:val="00DB58E3"/>
  </w:style>
  <w:style w:type="paragraph" w:customStyle="1" w:styleId="7A54782678754CC6B52BD260C696BDDA">
    <w:name w:val="7A54782678754CC6B52BD260C696BDDA"/>
    <w:rsid w:val="00DB58E3"/>
  </w:style>
  <w:style w:type="paragraph" w:customStyle="1" w:styleId="E4C83C8BAD33416F97EEBFCF3E5AA08E">
    <w:name w:val="E4C83C8BAD33416F97EEBFCF3E5AA08E"/>
    <w:rsid w:val="00DB58E3"/>
  </w:style>
  <w:style w:type="paragraph" w:customStyle="1" w:styleId="37C917C700174E798439746335FD8601">
    <w:name w:val="37C917C700174E798439746335FD8601"/>
    <w:rsid w:val="00DB58E3"/>
  </w:style>
  <w:style w:type="paragraph" w:customStyle="1" w:styleId="114A460E7D8B4B59868BEE36B678F396">
    <w:name w:val="114A460E7D8B4B59868BEE36B678F396"/>
    <w:rsid w:val="00DB58E3"/>
  </w:style>
  <w:style w:type="paragraph" w:customStyle="1" w:styleId="261C5AAE2F064E5CB27FD0B6C8654DD21">
    <w:name w:val="261C5AAE2F064E5CB27FD0B6C8654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1">
    <w:name w:val="C3D60DE539FB4EBA9A93568A623460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6">
    <w:name w:val="D6CB8EEF09054B5A881C0320BBDFC1F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0">
    <w:name w:val="2512B326F6F741ADA468C5C4CBD6EB2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1">
    <w:name w:val="081258DA2BC54BDA9DBAF399283D109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0">
    <w:name w:val="C122948252344C988875A40EACF3916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0">
    <w:name w:val="5F28F700F224427AB4DC34B8D949811C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8">
    <w:name w:val="1023424D5DA444C1955205F212835F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8">
    <w:name w:val="FE3187B6835A499A823D09100B946427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2">
    <w:name w:val="6461AAB93D7A47D1A3C72B6A5C7C3CA4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3">
    <w:name w:val="287ECE28E73C43628E1E697A5722013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2">
    <w:name w:val="BFFCD13A964B437DBE93AFA90B4539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3">
    <w:name w:val="2F57EF2B84E14CE1959FE02DF25C010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2">
    <w:name w:val="104502105F0C4FA1BE92985FAED26A1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3">
    <w:name w:val="E11BFD3ECF8E44B1BA995C35DC2A4D5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2">
    <w:name w:val="EF2DA638E5A548D08B8ED6548488BA7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3">
    <w:name w:val="9D25EE28D90F40459B29ABB20D0AAF2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2">
    <w:name w:val="4A4FE7BC583A49E4BEEF3E74741AD21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3">
    <w:name w:val="DB9876163D344C4F8C0B9A49834BA859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2">
    <w:name w:val="2AFC3B93E17D4E318C0AFC4E5E61F1E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2">
    <w:name w:val="6687F122FEBC491FA0995B1C1ABA8A9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2">
    <w:name w:val="76F54C676D484406A714BAC5D466E41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0">
    <w:name w:val="D3A7D6F53949434BABFFFCD09360D0E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0">
    <w:name w:val="597E4BD346C049C5B0DF2EBC94A0C4F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5">
    <w:name w:val="AA862104339244BEBCA0265EE8BD175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4">
    <w:name w:val="B5AC813814BF4B078298CBFB210A6B1F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5">
    <w:name w:val="D62BDDD4A22541AE8CEFD5A1996B5EC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4">
    <w:name w:val="9079086F529046D8BC6BF46FC1A4CF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4">
    <w:name w:val="DE550A6D895548C297F73FC4C6FEF50C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5">
    <w:name w:val="63AED788351849C5B315F755972080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4">
    <w:name w:val="4027AF56E9C841719458B7585BD56CA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4">
    <w:name w:val="0DD5C3888D4547F8888B3A6DC17145891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5">
    <w:name w:val="68C6788F9F1B47A4B6D89B2E23128E8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4">
    <w:name w:val="9BE373F27E8A4426830B2A8F83FD07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3">
    <w:name w:val="C6FF002D41A4410BB7A3E5AFD320F5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1">
    <w:name w:val="748654FDE97A410D93F9F6DE9BBC771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0">
    <w:name w:val="135F69D570B843A5A9ABC3793B0B032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0">
    <w:name w:val="83B2D13208A84EA88B8FAE24E3C32FE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0">
    <w:name w:val="F6E35BB04D9D4900B187A4575CC700F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0">
    <w:name w:val="2EE3C02F38B04528B54C08BF14C89EA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5">
    <w:name w:val="B8ECE9D7FADC4E228552855983AB04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5">
    <w:name w:val="5C58CE2B64E1442F8C1EC0B530C3057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5">
    <w:name w:val="363B5DF4727F4FDFBE131EBECA02F0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5">
    <w:name w:val="ED0B959331D94339A9869206EA2C81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5">
    <w:name w:val="D4B5CF46DBBA44E3A388D26B39E8B6E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5">
    <w:name w:val="D93067DE5DE640B6B559557C5DD995E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5">
    <w:name w:val="DE508922B2AC456ABC62190A61E46D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5">
    <w:name w:val="35331D135BF5489193BC1BC6A68961B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5">
    <w:name w:val="49975F3341D4477496230EED0584BB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5">
    <w:name w:val="FF9D557B4CF743D2BEFB784689228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5">
    <w:name w:val="E72DC9B542E2408A95DCBBD8985DD5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5">
    <w:name w:val="AA3DE6D58D9844B3BABF474BBF146F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5">
    <w:name w:val="467C3E4BEB8D4A3B9911761D44954A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5">
    <w:name w:val="2F22C391EE7546A3A691D559C4C700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5">
    <w:name w:val="ED036FE4C9224313819D80A2030B0C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5">
    <w:name w:val="7E49365304A3436A9329AE10532546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5">
    <w:name w:val="F4179B09555B4C529A8CA6B1D5B1E0F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5">
    <w:name w:val="00C283DD6ED642D59FFEA47EA46BD1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5">
    <w:name w:val="AE9FB94B53BD43AA8E9798D5C1D2548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5">
    <w:name w:val="3398C9F8DCB440B0913546E4912E7AE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5">
    <w:name w:val="A838564CC75D4A259B83380AE70E61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5">
    <w:name w:val="0EEC62C6C64F4BA380B37D9F7895E0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5">
    <w:name w:val="EC6CD58E85C7401E8BA6880F638487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5">
    <w:name w:val="E9F69A345AB846C388EC19B14AE7A0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5">
    <w:name w:val="D31803EC315D46438FC7BCEBD0FADE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5">
    <w:name w:val="8D225F1F0FE34ACD858A4968E9FC3EB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5">
    <w:name w:val="CE433B54004A456992513CD28664053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5">
    <w:name w:val="FBEB20B3E812415F966D0C8FA31C715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5">
    <w:name w:val="9D2AE3BE7C8046D1B00B0B5511F7FF5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5">
    <w:name w:val="D4E79FE56762436EAB4A1E9C3C69F7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5">
    <w:name w:val="B520C56062E5497A81EE671FC57CCE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5">
    <w:name w:val="9F24994801F243C1B35A81DE47B91F6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">
    <w:name w:val="A7A536521C894EFF96D75A8260E68E4F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">
    <w:name w:val="D7CFFCD0464E40C494C0EEF938A947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2">
    <w:name w:val="261C5AAE2F064E5CB27FD0B6C8654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2">
    <w:name w:val="C3D60DE539FB4EBA9A93568A623460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7">
    <w:name w:val="D6CB8EEF09054B5A881C0320BBDFC1F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1">
    <w:name w:val="2512B326F6F741ADA468C5C4CBD6EB2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2">
    <w:name w:val="081258DA2BC54BDA9DBAF399283D109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1">
    <w:name w:val="C122948252344C988875A40EACF3916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1">
    <w:name w:val="5F28F700F224427AB4DC34B8D949811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29">
    <w:name w:val="1023424D5DA444C1955205F212835F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29">
    <w:name w:val="FE3187B6835A499A823D09100B946427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3">
    <w:name w:val="6461AAB93D7A47D1A3C72B6A5C7C3CA4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4">
    <w:name w:val="287ECE28E73C43628E1E697A5722013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3">
    <w:name w:val="BFFCD13A964B437DBE93AFA90B4539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4">
    <w:name w:val="2F57EF2B84E14CE1959FE02DF25C010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3">
    <w:name w:val="104502105F0C4FA1BE92985FAED26A1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4">
    <w:name w:val="E11BFD3ECF8E44B1BA995C35DC2A4D5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3">
    <w:name w:val="EF2DA638E5A548D08B8ED6548488BA7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4">
    <w:name w:val="9D25EE28D90F40459B29ABB20D0AAF2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3">
    <w:name w:val="4A4FE7BC583A49E4BEEF3E74741AD21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4">
    <w:name w:val="DB9876163D344C4F8C0B9A49834BA859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3">
    <w:name w:val="2AFC3B93E17D4E318C0AFC4E5E61F1E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3">
    <w:name w:val="6687F122FEBC491FA0995B1C1ABA8A9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3">
    <w:name w:val="76F54C676D484406A714BAC5D466E41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1">
    <w:name w:val="D3A7D6F53949434BABFFFCD09360D0E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1">
    <w:name w:val="597E4BD346C049C5B0DF2EBC94A0C4F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6">
    <w:name w:val="AA862104339244BEBCA0265EE8BD175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5">
    <w:name w:val="B5AC813814BF4B078298CBFB210A6B1F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6">
    <w:name w:val="D62BDDD4A22541AE8CEFD5A1996B5EC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5">
    <w:name w:val="9079086F529046D8BC6BF46FC1A4CF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5">
    <w:name w:val="DE550A6D895548C297F73FC4C6FEF50C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6">
    <w:name w:val="63AED788351849C5B315F755972080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5">
    <w:name w:val="4027AF56E9C841719458B7585BD56CA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5">
    <w:name w:val="0DD5C3888D4547F8888B3A6DC17145891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6">
    <w:name w:val="68C6788F9F1B47A4B6D89B2E23128E8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5">
    <w:name w:val="9BE373F27E8A4426830B2A8F83FD07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4">
    <w:name w:val="C6FF002D41A4410BB7A3E5AFD320F5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2">
    <w:name w:val="748654FDE97A410D93F9F6DE9BBC771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1">
    <w:name w:val="135F69D570B843A5A9ABC3793B0B03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1">
    <w:name w:val="83B2D13208A84EA88B8FAE24E3C32FE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1">
    <w:name w:val="F6E35BB04D9D4900B187A4575CC700F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1">
    <w:name w:val="2EE3C02F38B04528B54C08BF14C89EA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6">
    <w:name w:val="B8ECE9D7FADC4E228552855983AB04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6">
    <w:name w:val="5C58CE2B64E1442F8C1EC0B530C3057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6">
    <w:name w:val="363B5DF4727F4FDFBE131EBECA02F09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6">
    <w:name w:val="ED0B959331D94339A9869206EA2C812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6">
    <w:name w:val="D4B5CF46DBBA44E3A388D26B39E8B6E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6">
    <w:name w:val="D93067DE5DE640B6B559557C5DD995E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6">
    <w:name w:val="DE508922B2AC456ABC62190A61E46D5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6">
    <w:name w:val="35331D135BF5489193BC1BC6A68961B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6">
    <w:name w:val="49975F3341D4477496230EED0584BB5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6">
    <w:name w:val="FF9D557B4CF743D2BEFB784689228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6">
    <w:name w:val="E72DC9B542E2408A95DCBBD8985DD5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6">
    <w:name w:val="AA3DE6D58D9844B3BABF474BBF146F4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6">
    <w:name w:val="467C3E4BEB8D4A3B9911761D44954A6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6">
    <w:name w:val="2F22C391EE7546A3A691D559C4C700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6">
    <w:name w:val="ED036FE4C9224313819D80A2030B0C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6">
    <w:name w:val="7E49365304A3436A9329AE10532546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6">
    <w:name w:val="F4179B09555B4C529A8CA6B1D5B1E0F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6">
    <w:name w:val="00C283DD6ED642D59FFEA47EA46BD16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6">
    <w:name w:val="AE9FB94B53BD43AA8E9798D5C1D2548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6">
    <w:name w:val="3398C9F8DCB440B0913546E4912E7AE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6">
    <w:name w:val="A838564CC75D4A259B83380AE70E610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6">
    <w:name w:val="0EEC62C6C64F4BA380B37D9F7895E00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6">
    <w:name w:val="EC6CD58E85C7401E8BA6880F638487E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6">
    <w:name w:val="E9F69A345AB846C388EC19B14AE7A0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6">
    <w:name w:val="D31803EC315D46438FC7BCEBD0FADE09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6">
    <w:name w:val="8D225F1F0FE34ACD858A4968E9FC3EB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6">
    <w:name w:val="CE433B54004A456992513CD28664053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6">
    <w:name w:val="FBEB20B3E812415F966D0C8FA31C715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6">
    <w:name w:val="9D2AE3BE7C8046D1B00B0B5511F7FF5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6">
    <w:name w:val="D4E79FE56762436EAB4A1E9C3C69F7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6">
    <w:name w:val="B520C56062E5497A81EE671FC57CCE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6">
    <w:name w:val="9F24994801F243C1B35A81DE47B91F6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">
    <w:name w:val="A7A536521C894EFF96D75A8260E68E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CFFCD0464E40C494C0EEF938A947F91">
    <w:name w:val="D7CFFCD0464E40C494C0EEF938A947F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01CF508E774B4C9FEC189692441886">
    <w:name w:val="C201CF508E774B4C9FEC189692441886"/>
    <w:rsid w:val="00DB58E3"/>
  </w:style>
  <w:style w:type="paragraph" w:customStyle="1" w:styleId="995F62A7EB5842BF97CD11291EEDFEA5">
    <w:name w:val="995F62A7EB5842BF97CD11291EEDFEA5"/>
    <w:rsid w:val="00DB58E3"/>
  </w:style>
  <w:style w:type="paragraph" w:customStyle="1" w:styleId="F24F86AF3CE94322A583370DFF360EDC">
    <w:name w:val="F24F86AF3CE94322A583370DFF360EDC"/>
    <w:rsid w:val="00DB58E3"/>
  </w:style>
  <w:style w:type="paragraph" w:customStyle="1" w:styleId="8FCBAB0653DE4303A9A758F9383FA1B3">
    <w:name w:val="8FCBAB0653DE4303A9A758F9383FA1B3"/>
    <w:rsid w:val="00DB58E3"/>
  </w:style>
  <w:style w:type="paragraph" w:customStyle="1" w:styleId="1B6A7D35A84A4CCBA8C26418DF04DA79">
    <w:name w:val="1B6A7D35A84A4CCBA8C26418DF04DA79"/>
    <w:rsid w:val="00DB58E3"/>
  </w:style>
  <w:style w:type="paragraph" w:customStyle="1" w:styleId="BD268E55BE7A4EA9ADCF0337E90F63D5">
    <w:name w:val="BD268E55BE7A4EA9ADCF0337E90F63D5"/>
    <w:rsid w:val="00DB58E3"/>
  </w:style>
  <w:style w:type="paragraph" w:customStyle="1" w:styleId="A0814DDE68DE4876889038A5DEC829CE">
    <w:name w:val="A0814DDE68DE4876889038A5DEC829CE"/>
    <w:rsid w:val="00DB58E3"/>
  </w:style>
  <w:style w:type="paragraph" w:customStyle="1" w:styleId="3C65AFED55754FDF9C187B9DDDD518E2">
    <w:name w:val="3C65AFED55754FDF9C187B9DDDD518E2"/>
    <w:rsid w:val="00DB58E3"/>
  </w:style>
  <w:style w:type="paragraph" w:customStyle="1" w:styleId="02DCC26820224A60B7126C9171941CF5">
    <w:name w:val="02DCC26820224A60B7126C9171941CF5"/>
    <w:rsid w:val="00DB58E3"/>
  </w:style>
  <w:style w:type="paragraph" w:customStyle="1" w:styleId="11D7F70C78B54457B17D5110B2907CB4">
    <w:name w:val="11D7F70C78B54457B17D5110B2907CB4"/>
    <w:rsid w:val="00DB58E3"/>
  </w:style>
  <w:style w:type="paragraph" w:customStyle="1" w:styleId="3A340AE26AF045E8A7FDD70513A36B98">
    <w:name w:val="3A340AE26AF045E8A7FDD70513A36B98"/>
    <w:rsid w:val="00DB58E3"/>
  </w:style>
  <w:style w:type="paragraph" w:customStyle="1" w:styleId="7009719874BB470789A54E69D49D3832">
    <w:name w:val="7009719874BB470789A54E69D49D3832"/>
    <w:rsid w:val="00DB58E3"/>
  </w:style>
  <w:style w:type="paragraph" w:customStyle="1" w:styleId="6E7B7F5EF07F43F194A25EEFB86D8614">
    <w:name w:val="6E7B7F5EF07F43F194A25EEFB86D8614"/>
    <w:rsid w:val="00DB58E3"/>
  </w:style>
  <w:style w:type="paragraph" w:customStyle="1" w:styleId="D1BC145CFA4742BBB68B507674C471D0">
    <w:name w:val="D1BC145CFA4742BBB68B507674C471D0"/>
    <w:rsid w:val="00DB58E3"/>
  </w:style>
  <w:style w:type="paragraph" w:customStyle="1" w:styleId="FD2FAEA08F604C8B960FE7DB7BB50A64">
    <w:name w:val="FD2FAEA08F604C8B960FE7DB7BB50A64"/>
    <w:rsid w:val="00DB58E3"/>
  </w:style>
  <w:style w:type="paragraph" w:customStyle="1" w:styleId="94C1190D124A457081D9C938B5D1E6D7">
    <w:name w:val="94C1190D124A457081D9C938B5D1E6D7"/>
    <w:rsid w:val="00DB58E3"/>
  </w:style>
  <w:style w:type="paragraph" w:customStyle="1" w:styleId="7B657627CF92402FA1D66BA2F1BA9882">
    <w:name w:val="7B657627CF92402FA1D66BA2F1BA9882"/>
    <w:rsid w:val="00DB58E3"/>
  </w:style>
  <w:style w:type="paragraph" w:customStyle="1" w:styleId="261C5AAE2F064E5CB27FD0B6C8654DD23">
    <w:name w:val="261C5AAE2F064E5CB27FD0B6C8654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3">
    <w:name w:val="C3D60DE539FB4EBA9A93568A623460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8">
    <w:name w:val="D6CB8EEF09054B5A881C0320BBDFC1F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2">
    <w:name w:val="2512B326F6F741ADA468C5C4CBD6EB2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3">
    <w:name w:val="081258DA2BC54BDA9DBAF399283D109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2">
    <w:name w:val="C122948252344C988875A40EACF3916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2">
    <w:name w:val="5F28F700F224427AB4DC34B8D949811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0">
    <w:name w:val="1023424D5DA444C1955205F212835F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0">
    <w:name w:val="FE3187B6835A499A823D09100B946427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4">
    <w:name w:val="6461AAB93D7A47D1A3C72B6A5C7C3CA4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5">
    <w:name w:val="287ECE28E73C43628E1E697A5722013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4">
    <w:name w:val="BFFCD13A964B437DBE93AFA90B4539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5">
    <w:name w:val="2F57EF2B84E14CE1959FE02DF25C010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4">
    <w:name w:val="104502105F0C4FA1BE92985FAED26A1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5">
    <w:name w:val="E11BFD3ECF8E44B1BA995C35DC2A4D5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4">
    <w:name w:val="EF2DA638E5A548D08B8ED6548488BA7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5">
    <w:name w:val="9D25EE28D90F40459B29ABB20D0AAF2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4">
    <w:name w:val="4A4FE7BC583A49E4BEEF3E74741AD21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5">
    <w:name w:val="DB9876163D344C4F8C0B9A49834BA859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4">
    <w:name w:val="2AFC3B93E17D4E318C0AFC4E5E61F1E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4">
    <w:name w:val="6687F122FEBC491FA0995B1C1ABA8A9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4">
    <w:name w:val="76F54C676D484406A714BAC5D466E41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2">
    <w:name w:val="D3A7D6F53949434BABFFFCD09360D0E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2">
    <w:name w:val="597E4BD346C049C5B0DF2EBC94A0C4F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7">
    <w:name w:val="AA862104339244BEBCA0265EE8BD175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6">
    <w:name w:val="B5AC813814BF4B078298CBFB210A6B1F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7">
    <w:name w:val="D62BDDD4A22541AE8CEFD5A1996B5EC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6">
    <w:name w:val="9079086F529046D8BC6BF46FC1A4CF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6">
    <w:name w:val="DE550A6D895548C297F73FC4C6FEF50C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7">
    <w:name w:val="63AED788351849C5B315F755972080C3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6">
    <w:name w:val="4027AF56E9C841719458B7585BD56CA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6">
    <w:name w:val="0DD5C3888D4547F8888B3A6DC17145891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7">
    <w:name w:val="68C6788F9F1B47A4B6D89B2E23128E8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6">
    <w:name w:val="9BE373F27E8A4426830B2A8F83FD07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5">
    <w:name w:val="C6FF002D41A4410BB7A3E5AFD320F5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3">
    <w:name w:val="748654FDE97A410D93F9F6DE9BBC771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2">
    <w:name w:val="135F69D570B843A5A9ABC3793B0B03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2">
    <w:name w:val="83B2D13208A84EA88B8FAE24E3C32FE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2">
    <w:name w:val="F6E35BB04D9D4900B187A4575CC700F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2">
    <w:name w:val="2EE3C02F38B04528B54C08BF14C89EA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7">
    <w:name w:val="B8ECE9D7FADC4E228552855983AB04D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7">
    <w:name w:val="5C58CE2B64E1442F8C1EC0B530C3057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7">
    <w:name w:val="363B5DF4727F4FDFBE131EBECA02F09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7">
    <w:name w:val="ED0B959331D94339A9869206EA2C812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7">
    <w:name w:val="D4B5CF46DBBA44E3A388D26B39E8B6E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7">
    <w:name w:val="D93067DE5DE640B6B559557C5DD995E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7">
    <w:name w:val="DE508922B2AC456ABC62190A61E46D5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7">
    <w:name w:val="35331D135BF5489193BC1BC6A68961B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7">
    <w:name w:val="49975F3341D4477496230EED0584BB5B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7">
    <w:name w:val="FF9D557B4CF743D2BEFB784689228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7">
    <w:name w:val="E72DC9B542E2408A95DCBBD8985DD55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7">
    <w:name w:val="AA3DE6D58D9844B3BABF474BBF146F4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7">
    <w:name w:val="467C3E4BEB8D4A3B9911761D44954A6C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7">
    <w:name w:val="2F22C391EE7546A3A691D559C4C700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7">
    <w:name w:val="ED036FE4C9224313819D80A2030B0CA5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7">
    <w:name w:val="7E49365304A3436A9329AE10532546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7">
    <w:name w:val="F4179B09555B4C529A8CA6B1D5B1E0F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7">
    <w:name w:val="00C283DD6ED642D59FFEA47EA46BD16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7">
    <w:name w:val="AE9FB94B53BD43AA8E9798D5C1D2548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7">
    <w:name w:val="3398C9F8DCB440B0913546E4912E7AE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7">
    <w:name w:val="A838564CC75D4A259B83380AE70E610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7">
    <w:name w:val="0EEC62C6C64F4BA380B37D9F7895E00A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7">
    <w:name w:val="EC6CD58E85C7401E8BA6880F638487E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7">
    <w:name w:val="E9F69A345AB846C388EC19B14AE7A0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7">
    <w:name w:val="D31803EC315D46438FC7BCEBD0FADE09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7">
    <w:name w:val="8D225F1F0FE34ACD858A4968E9FC3EB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7">
    <w:name w:val="CE433B54004A456992513CD286640536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7">
    <w:name w:val="FBEB20B3E812415F966D0C8FA31C715E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7">
    <w:name w:val="9D2AE3BE7C8046D1B00B0B5511F7FF5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7">
    <w:name w:val="D4E79FE56762436EAB4A1E9C3C69F74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7">
    <w:name w:val="B520C56062E5497A81EE671FC57CCE3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7">
    <w:name w:val="9F24994801F243C1B35A81DE47B91F6D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2">
    <w:name w:val="A7A536521C894EFF96D75A8260E68E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">
    <w:name w:val="FD2FAEA08F604C8B960FE7DB7BB50A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">
    <w:name w:val="94C1190D124A457081D9C938B5D1E6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">
    <w:name w:val="7B657627CF92402FA1D66BA2F1BA988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">
    <w:name w:val="3A340AE26AF045E8A7FDD70513A36B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">
    <w:name w:val="7009719874BB470789A54E69D49D38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">
    <w:name w:val="6E7B7F5EF07F43F194A25EEFB86D8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">
    <w:name w:val="D1BC145CFA4742BBB68B507674C471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4">
    <w:name w:val="261C5AAE2F064E5CB27FD0B6C8654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4">
    <w:name w:val="C3D60DE539FB4EBA9A93568A623460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39">
    <w:name w:val="D6CB8EEF09054B5A881C0320BBDFC1F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3">
    <w:name w:val="2512B326F6F741ADA468C5C4CBD6EB2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4">
    <w:name w:val="081258DA2BC54BDA9DBAF399283D109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3">
    <w:name w:val="C122948252344C988875A40EACF3916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3">
    <w:name w:val="5F28F700F224427AB4DC34B8D949811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1">
    <w:name w:val="1023424D5DA444C1955205F212835F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1">
    <w:name w:val="FE3187B6835A499A823D09100B94642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5">
    <w:name w:val="6461AAB93D7A47D1A3C72B6A5C7C3CA4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6">
    <w:name w:val="287ECE28E73C43628E1E697A5722013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5">
    <w:name w:val="BFFCD13A964B437DBE93AFA90B4539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6">
    <w:name w:val="2F57EF2B84E14CE1959FE02DF25C010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5">
    <w:name w:val="104502105F0C4FA1BE92985FAED26A1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6">
    <w:name w:val="E11BFD3ECF8E44B1BA995C35DC2A4D5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5">
    <w:name w:val="EF2DA638E5A548D08B8ED6548488BA7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6">
    <w:name w:val="9D25EE28D90F40459B29ABB20D0AAF2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5">
    <w:name w:val="4A4FE7BC583A49E4BEEF3E74741AD21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6">
    <w:name w:val="DB9876163D344C4F8C0B9A49834BA859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5">
    <w:name w:val="2AFC3B93E17D4E318C0AFC4E5E61F1E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5">
    <w:name w:val="6687F122FEBC491FA0995B1C1ABA8A9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5">
    <w:name w:val="76F54C676D484406A714BAC5D466E41A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3">
    <w:name w:val="D3A7D6F53949434BABFFFCD09360D0E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3">
    <w:name w:val="597E4BD346C049C5B0DF2EBC94A0C4F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8">
    <w:name w:val="AA862104339244BEBCA0265EE8BD175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7">
    <w:name w:val="B5AC813814BF4B078298CBFB210A6B1F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8">
    <w:name w:val="D62BDDD4A22541AE8CEFD5A1996B5ECE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7">
    <w:name w:val="9079086F529046D8BC6BF46FC1A4CF2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7">
    <w:name w:val="DE550A6D895548C297F73FC4C6FEF50C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8">
    <w:name w:val="63AED788351849C5B315F755972080C3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7">
    <w:name w:val="4027AF56E9C841719458B7585BD56CAD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7">
    <w:name w:val="0DD5C3888D4547F8888B3A6DC171458917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8">
    <w:name w:val="68C6788F9F1B47A4B6D89B2E23128E8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7">
    <w:name w:val="9BE373F27E8A4426830B2A8F83FD076C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6">
    <w:name w:val="C6FF002D41A4410BB7A3E5AFD320F5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4">
    <w:name w:val="748654FDE97A410D93F9F6DE9BBC771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3">
    <w:name w:val="135F69D570B843A5A9ABC3793B0B03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3">
    <w:name w:val="83B2D13208A84EA88B8FAE24E3C32FE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3">
    <w:name w:val="F6E35BB04D9D4900B187A4575CC700F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3">
    <w:name w:val="2EE3C02F38B04528B54C08BF14C89EA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8">
    <w:name w:val="B8ECE9D7FADC4E228552855983AB04D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8">
    <w:name w:val="5C58CE2B64E1442F8C1EC0B530C3057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8">
    <w:name w:val="363B5DF4727F4FDFBE131EBECA02F09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8">
    <w:name w:val="ED0B959331D94339A9869206EA2C812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8">
    <w:name w:val="D4B5CF46DBBA44E3A388D26B39E8B6E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8">
    <w:name w:val="D93067DE5DE640B6B559557C5DD995E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8">
    <w:name w:val="DE508922B2AC456ABC62190A61E46D5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8">
    <w:name w:val="35331D135BF5489193BC1BC6A68961B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8">
    <w:name w:val="49975F3341D4477496230EED0584BB5B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8">
    <w:name w:val="FF9D557B4CF743D2BEFB784689228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8">
    <w:name w:val="E72DC9B542E2408A95DCBBD8985DD55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8">
    <w:name w:val="AA3DE6D58D9844B3BABF474BBF146F4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8">
    <w:name w:val="467C3E4BEB8D4A3B9911761D44954A6C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8">
    <w:name w:val="2F22C391EE7546A3A691D559C4C700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8">
    <w:name w:val="ED036FE4C9224313819D80A2030B0CA5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8">
    <w:name w:val="7E49365304A3436A9329AE10532546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8">
    <w:name w:val="F4179B09555B4C529A8CA6B1D5B1E0F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8">
    <w:name w:val="00C283DD6ED642D59FFEA47EA46BD16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8">
    <w:name w:val="AE9FB94B53BD43AA8E9798D5C1D2548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8">
    <w:name w:val="3398C9F8DCB440B0913546E4912E7AE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8">
    <w:name w:val="A838564CC75D4A259B83380AE70E610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8">
    <w:name w:val="0EEC62C6C64F4BA380B37D9F7895E00A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8">
    <w:name w:val="EC6CD58E85C7401E8BA6880F638487E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8">
    <w:name w:val="E9F69A345AB846C388EC19B14AE7A0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8">
    <w:name w:val="D31803EC315D46438FC7BCEBD0FADE09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8">
    <w:name w:val="8D225F1F0FE34ACD858A4968E9FC3EB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8">
    <w:name w:val="CE433B54004A456992513CD286640536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8">
    <w:name w:val="FBEB20B3E812415F966D0C8FA31C715E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8">
    <w:name w:val="9D2AE3BE7C8046D1B00B0B5511F7FF5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8">
    <w:name w:val="D4E79FE56762436EAB4A1E9C3C69F74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8">
    <w:name w:val="B520C56062E5497A81EE671FC57CCE3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8">
    <w:name w:val="9F24994801F243C1B35A81DE47B91F6D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3">
    <w:name w:val="A7A536521C894EFF96D75A8260E68E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2">
    <w:name w:val="FD2FAEA08F604C8B960FE7DB7BB50A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2">
    <w:name w:val="94C1190D124A457081D9C938B5D1E6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2">
    <w:name w:val="7B657627CF92402FA1D66BA2F1BA988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2">
    <w:name w:val="3A340AE26AF045E8A7FDD70513A36B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2">
    <w:name w:val="7009719874BB470789A54E69D49D38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2">
    <w:name w:val="6E7B7F5EF07F43F194A25EEFB86D8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2">
    <w:name w:val="D1BC145CFA4742BBB68B507674C471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5">
    <w:name w:val="261C5AAE2F064E5CB27FD0B6C8654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5">
    <w:name w:val="C3D60DE539FB4EBA9A93568A623460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0">
    <w:name w:val="D6CB8EEF09054B5A881C0320BBDFC1F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4">
    <w:name w:val="2512B326F6F741ADA468C5C4CBD6EB2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5">
    <w:name w:val="081258DA2BC54BDA9DBAF399283D109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4">
    <w:name w:val="C122948252344C988875A40EACF3916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4">
    <w:name w:val="5F28F700F224427AB4DC34B8D949811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2">
    <w:name w:val="1023424D5DA444C1955205F212835F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2">
    <w:name w:val="FE3187B6835A499A823D09100B94642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6">
    <w:name w:val="6461AAB93D7A47D1A3C72B6A5C7C3CA4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7">
    <w:name w:val="287ECE28E73C43628E1E697A5722013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6">
    <w:name w:val="BFFCD13A964B437DBE93AFA90B4539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7">
    <w:name w:val="2F57EF2B84E14CE1959FE02DF25C010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6">
    <w:name w:val="104502105F0C4FA1BE92985FAED26A10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7">
    <w:name w:val="E11BFD3ECF8E44B1BA995C35DC2A4D5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6">
    <w:name w:val="EF2DA638E5A548D08B8ED6548488BA7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7">
    <w:name w:val="9D25EE28D90F40459B29ABB20D0AAF2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6">
    <w:name w:val="4A4FE7BC583A49E4BEEF3E74741AD21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7">
    <w:name w:val="DB9876163D344C4F8C0B9A49834BA859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6">
    <w:name w:val="2AFC3B93E17D4E318C0AFC4E5E61F1E1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6">
    <w:name w:val="6687F122FEBC491FA0995B1C1ABA8A96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6">
    <w:name w:val="76F54C676D484406A714BAC5D466E41A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4">
    <w:name w:val="D3A7D6F53949434BABFFFCD09360D0E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4">
    <w:name w:val="597E4BD346C049C5B0DF2EBC94A0C4F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19">
    <w:name w:val="AA862104339244BEBCA0265EE8BD175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8">
    <w:name w:val="B5AC813814BF4B078298CBFB210A6B1F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19">
    <w:name w:val="D62BDDD4A22541AE8CEFD5A1996B5ECE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8">
    <w:name w:val="9079086F529046D8BC6BF46FC1A4CF2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8">
    <w:name w:val="DE550A6D895548C297F73FC4C6FEF50C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19">
    <w:name w:val="63AED788351849C5B315F755972080C3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8">
    <w:name w:val="4027AF56E9C841719458B7585BD56CAD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8">
    <w:name w:val="0DD5C3888D4547F8888B3A6DC171458918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19">
    <w:name w:val="68C6788F9F1B47A4B6D89B2E23128E8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8">
    <w:name w:val="9BE373F27E8A4426830B2A8F83FD076C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7">
    <w:name w:val="C6FF002D41A4410BB7A3E5AFD320F58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5">
    <w:name w:val="748654FDE97A410D93F9F6DE9BBC771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4">
    <w:name w:val="135F69D570B843A5A9ABC3793B0B03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4">
    <w:name w:val="83B2D13208A84EA88B8FAE24E3C32FE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4">
    <w:name w:val="F6E35BB04D9D4900B187A4575CC700F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4">
    <w:name w:val="2EE3C02F38B04528B54C08BF14C89EA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9">
    <w:name w:val="B8ECE9D7FADC4E228552855983AB04D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9">
    <w:name w:val="5C58CE2B64E1442F8C1EC0B530C3057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9">
    <w:name w:val="363B5DF4727F4FDFBE131EBECA02F09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9">
    <w:name w:val="ED0B959331D94339A9869206EA2C812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9">
    <w:name w:val="D4B5CF46DBBA44E3A388D26B39E8B6E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9">
    <w:name w:val="D93067DE5DE640B6B559557C5DD995E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9">
    <w:name w:val="DE508922B2AC456ABC62190A61E46D5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9">
    <w:name w:val="35331D135BF5489193BC1BC6A68961B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9">
    <w:name w:val="49975F3341D4477496230EED0584BB5B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9">
    <w:name w:val="FF9D557B4CF743D2BEFB784689228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9">
    <w:name w:val="E72DC9B542E2408A95DCBBD8985DD55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9">
    <w:name w:val="AA3DE6D58D9844B3BABF474BBF146F4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9">
    <w:name w:val="467C3E4BEB8D4A3B9911761D44954A6C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9">
    <w:name w:val="2F22C391EE7546A3A691D559C4C700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9">
    <w:name w:val="ED036FE4C9224313819D80A2030B0CA5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9">
    <w:name w:val="7E49365304A3436A9329AE10532546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9">
    <w:name w:val="F4179B09555B4C529A8CA6B1D5B1E0F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9">
    <w:name w:val="00C283DD6ED642D59FFEA47EA46BD16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9">
    <w:name w:val="AE9FB94B53BD43AA8E9798D5C1D2548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9">
    <w:name w:val="3398C9F8DCB440B0913546E4912E7AE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9">
    <w:name w:val="A838564CC75D4A259B83380AE70E610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9">
    <w:name w:val="0EEC62C6C64F4BA380B37D9F7895E00A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9">
    <w:name w:val="EC6CD58E85C7401E8BA6880F638487E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9">
    <w:name w:val="E9F69A345AB846C388EC19B14AE7A0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9">
    <w:name w:val="D31803EC315D46438FC7BCEBD0FADE09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9">
    <w:name w:val="8D225F1F0FE34ACD858A4968E9FC3EB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9">
    <w:name w:val="CE433B54004A456992513CD286640536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9">
    <w:name w:val="FBEB20B3E812415F966D0C8FA31C715E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9">
    <w:name w:val="9D2AE3BE7C8046D1B00B0B5511F7FF5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9">
    <w:name w:val="D4E79FE56762436EAB4A1E9C3C69F74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9">
    <w:name w:val="B520C56062E5497A81EE671FC57CCE3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9">
    <w:name w:val="9F24994801F243C1B35A81DE47B91F6D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4">
    <w:name w:val="A7A536521C894EFF96D75A8260E68E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3">
    <w:name w:val="FD2FAEA08F604C8B960FE7DB7BB50A6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3">
    <w:name w:val="94C1190D124A457081D9C938B5D1E6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3">
    <w:name w:val="7B657627CF92402FA1D66BA2F1BA988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3">
    <w:name w:val="3A340AE26AF045E8A7FDD70513A36B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3">
    <w:name w:val="7009719874BB470789A54E69D49D38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3">
    <w:name w:val="6E7B7F5EF07F43F194A25EEFB86D8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3">
    <w:name w:val="D1BC145CFA4742BBB68B507674C471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">
    <w:name w:val="FD382C98D8D04BB5930E9B3974652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C5AAE2F064E5CB27FD0B6C8654DD26">
    <w:name w:val="261C5AAE2F064E5CB27FD0B6C8654D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6">
    <w:name w:val="C3D60DE539FB4EBA9A93568A623460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1">
    <w:name w:val="D6CB8EEF09054B5A881C0320BBDFC1F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5">
    <w:name w:val="2512B326F6F741ADA468C5C4CBD6EB2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6">
    <w:name w:val="081258DA2BC54BDA9DBAF399283D109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5">
    <w:name w:val="C122948252344C988875A40EACF3916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5">
    <w:name w:val="5F28F700F224427AB4DC34B8D949811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3">
    <w:name w:val="1023424D5DA444C1955205F212835F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3">
    <w:name w:val="FE3187B6835A499A823D09100B94642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7">
    <w:name w:val="6461AAB93D7A47D1A3C72B6A5C7C3CA4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8">
    <w:name w:val="287ECE28E73C43628E1E697A5722013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7">
    <w:name w:val="BFFCD13A964B437DBE93AFA90B4539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8">
    <w:name w:val="2F57EF2B84E14CE1959FE02DF25C010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7">
    <w:name w:val="104502105F0C4FA1BE92985FAED26A10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8">
    <w:name w:val="E11BFD3ECF8E44B1BA995C35DC2A4D5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7">
    <w:name w:val="EF2DA638E5A548D08B8ED6548488BA7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8">
    <w:name w:val="9D25EE28D90F40459B29ABB20D0AAF2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7">
    <w:name w:val="4A4FE7BC583A49E4BEEF3E74741AD21F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8">
    <w:name w:val="DB9876163D344C4F8C0B9A49834BA859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7">
    <w:name w:val="2AFC3B93E17D4E318C0AFC4E5E61F1E1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7">
    <w:name w:val="6687F122FEBC491FA0995B1C1ABA8A96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7">
    <w:name w:val="76F54C676D484406A714BAC5D466E41A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5">
    <w:name w:val="D3A7D6F53949434BABFFFCD09360D0E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5">
    <w:name w:val="597E4BD346C049C5B0DF2EBC94A0C4F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0">
    <w:name w:val="AA862104339244BEBCA0265EE8BD175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19">
    <w:name w:val="B5AC813814BF4B078298CBFB210A6B1F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0">
    <w:name w:val="D62BDDD4A22541AE8CEFD5A1996B5ECE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19">
    <w:name w:val="9079086F529046D8BC6BF46FC1A4CF2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19">
    <w:name w:val="DE550A6D895548C297F73FC4C6FEF50C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0">
    <w:name w:val="63AED788351849C5B315F755972080C3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19">
    <w:name w:val="4027AF56E9C841719458B7585BD56CAD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19">
    <w:name w:val="0DD5C3888D4547F8888B3A6DC171458919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0">
    <w:name w:val="68C6788F9F1B47A4B6D89B2E23128E8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19">
    <w:name w:val="9BE373F27E8A4426830B2A8F83FD076C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8">
    <w:name w:val="C6FF002D41A4410BB7A3E5AFD320F58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6">
    <w:name w:val="748654FDE97A410D93F9F6DE9BBC771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5">
    <w:name w:val="135F69D570B843A5A9ABC3793B0B03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5">
    <w:name w:val="83B2D13208A84EA88B8FAE24E3C32FE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5">
    <w:name w:val="F6E35BB04D9D4900B187A4575CC700F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5">
    <w:name w:val="2EE3C02F38B04528B54C08BF14C89EA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0">
    <w:name w:val="B8ECE9D7FADC4E228552855983AB04D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0">
    <w:name w:val="5C58CE2B64E1442F8C1EC0B530C3057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0">
    <w:name w:val="363B5DF4727F4FDFBE131EBECA02F09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0">
    <w:name w:val="ED0B959331D94339A9869206EA2C812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0">
    <w:name w:val="D4B5CF46DBBA44E3A388D26B39E8B6E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0">
    <w:name w:val="D93067DE5DE640B6B559557C5DD995E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0">
    <w:name w:val="DE508922B2AC456ABC62190A61E46D5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0">
    <w:name w:val="35331D135BF5489193BC1BC6A68961B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0">
    <w:name w:val="49975F3341D4477496230EED0584BB5B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0">
    <w:name w:val="FF9D557B4CF743D2BEFB7846892281A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0">
    <w:name w:val="E72DC9B542E2408A95DCBBD8985DD551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0">
    <w:name w:val="AA3DE6D58D9844B3BABF474BBF146F4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0">
    <w:name w:val="467C3E4BEB8D4A3B9911761D44954A6C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0">
    <w:name w:val="2F22C391EE7546A3A691D559C4C700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0">
    <w:name w:val="ED036FE4C9224313819D80A2030B0CA5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0">
    <w:name w:val="7E49365304A3436A9329AE10532546C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0">
    <w:name w:val="F4179B09555B4C529A8CA6B1D5B1E0F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0">
    <w:name w:val="00C283DD6ED642D59FFEA47EA46BD16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0">
    <w:name w:val="AE9FB94B53BD43AA8E9798D5C1D2548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0">
    <w:name w:val="3398C9F8DCB440B0913546E4912E7AE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0">
    <w:name w:val="A838564CC75D4A259B83380AE70E610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0">
    <w:name w:val="0EEC62C6C64F4BA380B37D9F7895E00A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0">
    <w:name w:val="EC6CD58E85C7401E8BA6880F638487E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0">
    <w:name w:val="E9F69A345AB846C388EC19B14AE7A01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0">
    <w:name w:val="D31803EC315D46438FC7BCEBD0FADE09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0">
    <w:name w:val="8D225F1F0FE34ACD858A4968E9FC3EB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0">
    <w:name w:val="CE433B54004A456992513CD286640536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0">
    <w:name w:val="FBEB20B3E812415F966D0C8FA31C715E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0">
    <w:name w:val="9D2AE3BE7C8046D1B00B0B5511F7FF5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0">
    <w:name w:val="D4E79FE56762436EAB4A1E9C3C69F74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0">
    <w:name w:val="B520C56062E5497A81EE671FC57CCE33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0">
    <w:name w:val="9F24994801F243C1B35A81DE47B91F6D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5">
    <w:name w:val="A7A536521C894EFF96D75A8260E68E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4">
    <w:name w:val="FD2FAEA08F604C8B960FE7DB7BB50A6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4">
    <w:name w:val="94C1190D124A457081D9C938B5D1E6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4">
    <w:name w:val="7B657627CF92402FA1D66BA2F1BA988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4">
    <w:name w:val="3A340AE26AF045E8A7FDD70513A36B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4">
    <w:name w:val="7009719874BB470789A54E69D49D38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4">
    <w:name w:val="6E7B7F5EF07F43F194A25EEFB86D8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4">
    <w:name w:val="D1BC145CFA4742BBB68B507674C471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1">
    <w:name w:val="FD382C98D8D04BB5930E9B39746529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">
    <w:name w:val="82093DA009114D0BBEFECFC137CD9FED"/>
    <w:rsid w:val="00DB58E3"/>
  </w:style>
  <w:style w:type="paragraph" w:customStyle="1" w:styleId="1645CF99A2B14149ABAE560F5B01B631">
    <w:name w:val="1645CF99A2B14149ABAE560F5B01B631"/>
    <w:rsid w:val="00DB58E3"/>
  </w:style>
  <w:style w:type="paragraph" w:customStyle="1" w:styleId="E3C7A7C8EDD746AC9C4D757D08A617A0">
    <w:name w:val="E3C7A7C8EDD746AC9C4D757D08A617A0"/>
    <w:rsid w:val="00DB58E3"/>
  </w:style>
  <w:style w:type="paragraph" w:customStyle="1" w:styleId="483AD921EBF24938A31316246749F44F">
    <w:name w:val="483AD921EBF24938A31316246749F44F"/>
    <w:rsid w:val="00DB58E3"/>
  </w:style>
  <w:style w:type="paragraph" w:customStyle="1" w:styleId="152D11653B81442C9F0B8DAC9E6EA602">
    <w:name w:val="152D11653B81442C9F0B8DAC9E6EA602"/>
    <w:rsid w:val="00DB58E3"/>
  </w:style>
  <w:style w:type="paragraph" w:customStyle="1" w:styleId="AE6DEAE6574944DA845E5A12C7E1FF51">
    <w:name w:val="AE6DEAE6574944DA845E5A12C7E1FF51"/>
    <w:rsid w:val="00DB58E3"/>
  </w:style>
  <w:style w:type="paragraph" w:customStyle="1" w:styleId="1C3B019C910949A5AA8269EDFBB123F8">
    <w:name w:val="1C3B019C910949A5AA8269EDFBB123F8"/>
    <w:rsid w:val="00DB58E3"/>
  </w:style>
  <w:style w:type="paragraph" w:customStyle="1" w:styleId="2C039236B4C54D7193544BE2726D69BB">
    <w:name w:val="2C039236B4C54D7193544BE2726D69BB"/>
    <w:rsid w:val="00DB58E3"/>
  </w:style>
  <w:style w:type="paragraph" w:customStyle="1" w:styleId="C079F1E5F7124FAD9D6B220FBAF6C77E">
    <w:name w:val="C079F1E5F7124FAD9D6B220FBAF6C77E"/>
    <w:rsid w:val="00DB58E3"/>
  </w:style>
  <w:style w:type="paragraph" w:customStyle="1" w:styleId="48CD2AC1F47D47F2A8C7D91746D66F5B">
    <w:name w:val="48CD2AC1F47D47F2A8C7D91746D66F5B"/>
    <w:rsid w:val="00DB58E3"/>
  </w:style>
  <w:style w:type="paragraph" w:customStyle="1" w:styleId="F44A96FAA708455492CF86B8721E55F9">
    <w:name w:val="F44A96FAA708455492CF86B8721E55F9"/>
    <w:rsid w:val="00DB58E3"/>
  </w:style>
  <w:style w:type="paragraph" w:customStyle="1" w:styleId="3D308499E15740AA8E5A45E71482E69E">
    <w:name w:val="3D308499E15740AA8E5A45E71482E69E"/>
    <w:rsid w:val="00DB58E3"/>
  </w:style>
  <w:style w:type="paragraph" w:customStyle="1" w:styleId="73D86401BA8140689C84AC9874FDCBD9">
    <w:name w:val="73D86401BA8140689C84AC9874FDCBD9"/>
    <w:rsid w:val="00DB58E3"/>
  </w:style>
  <w:style w:type="paragraph" w:customStyle="1" w:styleId="D112AED59D714876A94310FB5F0905DE">
    <w:name w:val="D112AED59D714876A94310FB5F0905DE"/>
    <w:rsid w:val="00DB58E3"/>
  </w:style>
  <w:style w:type="paragraph" w:customStyle="1" w:styleId="A8BDBC3B06AC4D6DBCC77B933F5131BB">
    <w:name w:val="A8BDBC3B06AC4D6DBCC77B933F5131BB"/>
    <w:rsid w:val="00DB58E3"/>
  </w:style>
  <w:style w:type="paragraph" w:customStyle="1" w:styleId="2F56649EAE5B4280AC3192D55A0507CF">
    <w:name w:val="2F56649EAE5B4280AC3192D55A0507CF"/>
    <w:rsid w:val="00DB58E3"/>
  </w:style>
  <w:style w:type="paragraph" w:customStyle="1" w:styleId="F17370FD990246BE80BDE073CB658677">
    <w:name w:val="F17370FD990246BE80BDE073CB658677"/>
    <w:rsid w:val="00DB58E3"/>
  </w:style>
  <w:style w:type="paragraph" w:customStyle="1" w:styleId="B6E30F3031F94B2E946E1D436FDFF629">
    <w:name w:val="B6E30F3031F94B2E946E1D436FDFF629"/>
    <w:rsid w:val="00DB58E3"/>
  </w:style>
  <w:style w:type="paragraph" w:customStyle="1" w:styleId="53D6BF350E5B4B00968E87AE4EC88866">
    <w:name w:val="53D6BF350E5B4B00968E87AE4EC88866"/>
    <w:rsid w:val="00DB58E3"/>
  </w:style>
  <w:style w:type="paragraph" w:customStyle="1" w:styleId="794CDDCE4273461880D51C91349DCFA3">
    <w:name w:val="794CDDCE4273461880D51C91349DCFA3"/>
    <w:rsid w:val="00DB58E3"/>
  </w:style>
  <w:style w:type="paragraph" w:customStyle="1" w:styleId="7683DF1842174B5CBFCAAE663938C67D">
    <w:name w:val="7683DF1842174B5CBFCAAE663938C67D"/>
    <w:rsid w:val="00DB58E3"/>
  </w:style>
  <w:style w:type="paragraph" w:customStyle="1" w:styleId="2980858B3AA94A66B7F844B2A900D43D">
    <w:name w:val="2980858B3AA94A66B7F844B2A900D43D"/>
    <w:rsid w:val="00DB58E3"/>
  </w:style>
  <w:style w:type="paragraph" w:customStyle="1" w:styleId="73E8F28BAB07490CAE5C6C6A689AA184">
    <w:name w:val="73E8F28BAB07490CAE5C6C6A689AA184"/>
    <w:rsid w:val="00DB58E3"/>
  </w:style>
  <w:style w:type="paragraph" w:customStyle="1" w:styleId="C96F1E881F73407588EFB1B9AB21765D">
    <w:name w:val="C96F1E881F73407588EFB1B9AB21765D"/>
    <w:rsid w:val="00DB58E3"/>
  </w:style>
  <w:style w:type="paragraph" w:customStyle="1" w:styleId="1198A30D110F4299BF5C93E0F27AFC28">
    <w:name w:val="1198A30D110F4299BF5C93E0F27AFC28"/>
    <w:rsid w:val="00DB58E3"/>
  </w:style>
  <w:style w:type="paragraph" w:customStyle="1" w:styleId="B95DF7EC853B448F8BF1E05E918D6238">
    <w:name w:val="B95DF7EC853B448F8BF1E05E918D6238"/>
    <w:rsid w:val="00DB58E3"/>
  </w:style>
  <w:style w:type="paragraph" w:customStyle="1" w:styleId="E05BF19F8EC342FEB5270E256E0A019F">
    <w:name w:val="E05BF19F8EC342FEB5270E256E0A019F"/>
    <w:rsid w:val="00DB58E3"/>
  </w:style>
  <w:style w:type="paragraph" w:customStyle="1" w:styleId="31125ECC7EAC441CBE0D98AEDEF7C665">
    <w:name w:val="31125ECC7EAC441CBE0D98AEDEF7C665"/>
    <w:rsid w:val="00DB58E3"/>
  </w:style>
  <w:style w:type="paragraph" w:customStyle="1" w:styleId="3B1483C65A7F424DBD71C226EC998AA5">
    <w:name w:val="3B1483C65A7F424DBD71C226EC998AA5"/>
    <w:rsid w:val="00DB58E3"/>
  </w:style>
  <w:style w:type="paragraph" w:customStyle="1" w:styleId="A6579B24C12F498CB096819D15286FFC">
    <w:name w:val="A6579B24C12F498CB096819D15286FFC"/>
    <w:rsid w:val="00DB58E3"/>
  </w:style>
  <w:style w:type="paragraph" w:customStyle="1" w:styleId="44A28C6F4FC84CFB8F2E62C9A3057AE0">
    <w:name w:val="44A28C6F4FC84CFB8F2E62C9A3057AE0"/>
    <w:rsid w:val="00DB58E3"/>
  </w:style>
  <w:style w:type="paragraph" w:customStyle="1" w:styleId="6DC361169E5D4B41A93C0B1DE8CB2E98">
    <w:name w:val="6DC361169E5D4B41A93C0B1DE8CB2E98"/>
    <w:rsid w:val="00DB58E3"/>
  </w:style>
  <w:style w:type="paragraph" w:customStyle="1" w:styleId="76FE6EE8329E4D7B869D20D1892EF56D">
    <w:name w:val="76FE6EE8329E4D7B869D20D1892EF56D"/>
    <w:rsid w:val="00DB58E3"/>
  </w:style>
  <w:style w:type="paragraph" w:customStyle="1" w:styleId="1AF2AD5F7E9147FA81E61C9EB8F49669">
    <w:name w:val="1AF2AD5F7E9147FA81E61C9EB8F49669"/>
    <w:rsid w:val="00DB58E3"/>
  </w:style>
  <w:style w:type="paragraph" w:customStyle="1" w:styleId="C3D59C6B9A1F47B5A22FF2AA5E92ED56">
    <w:name w:val="C3D59C6B9A1F47B5A22FF2AA5E92ED56"/>
    <w:rsid w:val="00DB58E3"/>
  </w:style>
  <w:style w:type="paragraph" w:customStyle="1" w:styleId="F47479660E634CE4BAABB836CCC638C8">
    <w:name w:val="F47479660E634CE4BAABB836CCC638C8"/>
    <w:rsid w:val="00DB58E3"/>
  </w:style>
  <w:style w:type="paragraph" w:customStyle="1" w:styleId="5A13DE2DD0DE4208B8E24E5211A5054E">
    <w:name w:val="5A13DE2DD0DE4208B8E24E5211A5054E"/>
    <w:rsid w:val="00DB58E3"/>
  </w:style>
  <w:style w:type="paragraph" w:customStyle="1" w:styleId="2BC1FFF2BCC54EDFB5A6C1FD6B506F16">
    <w:name w:val="2BC1FFF2BCC54EDFB5A6C1FD6B506F16"/>
    <w:rsid w:val="00DB58E3"/>
  </w:style>
  <w:style w:type="paragraph" w:customStyle="1" w:styleId="08770D8B7F9A435A9690CDC176AE5D7B">
    <w:name w:val="08770D8B7F9A435A9690CDC176AE5D7B"/>
    <w:rsid w:val="00DB58E3"/>
  </w:style>
  <w:style w:type="paragraph" w:customStyle="1" w:styleId="A8D4A2BD317D4913B06E633CC11CD247">
    <w:name w:val="A8D4A2BD317D4913B06E633CC11CD247"/>
    <w:rsid w:val="00DB58E3"/>
  </w:style>
  <w:style w:type="paragraph" w:customStyle="1" w:styleId="7DB6F4C214C948F9A6FFFEEE915D0F17">
    <w:name w:val="7DB6F4C214C948F9A6FFFEEE915D0F17"/>
    <w:rsid w:val="00DB58E3"/>
  </w:style>
  <w:style w:type="paragraph" w:customStyle="1" w:styleId="1036E7E8D3E5458A9E1AE5635A076BCF">
    <w:name w:val="1036E7E8D3E5458A9E1AE5635A076BCF"/>
    <w:rsid w:val="00DB58E3"/>
  </w:style>
  <w:style w:type="paragraph" w:customStyle="1" w:styleId="035CFD8032F5452498DD8E5169088A67">
    <w:name w:val="035CFD8032F5452498DD8E5169088A67"/>
    <w:rsid w:val="00DB58E3"/>
  </w:style>
  <w:style w:type="paragraph" w:customStyle="1" w:styleId="7ECBF7720E2843B3AFE653AFA4B31C75">
    <w:name w:val="7ECBF7720E2843B3AFE653AFA4B31C75"/>
    <w:rsid w:val="00DB58E3"/>
  </w:style>
  <w:style w:type="paragraph" w:customStyle="1" w:styleId="CF91459D97B34A039DCB6C5FC0811A47">
    <w:name w:val="CF91459D97B34A039DCB6C5FC0811A47"/>
    <w:rsid w:val="00DB58E3"/>
  </w:style>
  <w:style w:type="paragraph" w:customStyle="1" w:styleId="74E0ABA63A9547EAB218A334D8AF9BD6">
    <w:name w:val="74E0ABA63A9547EAB218A334D8AF9BD6"/>
    <w:rsid w:val="00DB58E3"/>
  </w:style>
  <w:style w:type="paragraph" w:customStyle="1" w:styleId="F8614BBAF5BA46A4A681654C57E2F590">
    <w:name w:val="F8614BBAF5BA46A4A681654C57E2F590"/>
    <w:rsid w:val="00DB58E3"/>
  </w:style>
  <w:style w:type="paragraph" w:customStyle="1" w:styleId="2FF3A4212B7244888A5D6A8E5839D916">
    <w:name w:val="2FF3A4212B7244888A5D6A8E5839D916"/>
    <w:rsid w:val="00DB58E3"/>
  </w:style>
  <w:style w:type="paragraph" w:customStyle="1" w:styleId="42A2B3611B0B40939A1E1B1D37B44A97">
    <w:name w:val="42A2B3611B0B40939A1E1B1D37B44A97"/>
    <w:rsid w:val="00DB58E3"/>
  </w:style>
  <w:style w:type="paragraph" w:customStyle="1" w:styleId="7603F5F871D6461EBBBEB46F1A38D4B7">
    <w:name w:val="7603F5F871D6461EBBBEB46F1A38D4B7"/>
    <w:rsid w:val="00DB58E3"/>
  </w:style>
  <w:style w:type="paragraph" w:customStyle="1" w:styleId="4D2265837BC34978AF8A8DB792685AE7">
    <w:name w:val="4D2265837BC34978AF8A8DB792685AE7"/>
    <w:rsid w:val="00DB58E3"/>
  </w:style>
  <w:style w:type="paragraph" w:customStyle="1" w:styleId="D731E2514C164269A9C932F3F00325CC">
    <w:name w:val="D731E2514C164269A9C932F3F00325CC"/>
    <w:rsid w:val="00DB58E3"/>
  </w:style>
  <w:style w:type="paragraph" w:customStyle="1" w:styleId="8D4528F8360249B19329007E8507E2E4">
    <w:name w:val="8D4528F8360249B19329007E8507E2E4"/>
    <w:rsid w:val="00DB58E3"/>
  </w:style>
  <w:style w:type="paragraph" w:customStyle="1" w:styleId="12DFB738D03F4560BAB34679AD37229E">
    <w:name w:val="12DFB738D03F4560BAB34679AD37229E"/>
    <w:rsid w:val="00DB58E3"/>
  </w:style>
  <w:style w:type="paragraph" w:customStyle="1" w:styleId="A127CD241DC545CEBCE9E8B0953F847F">
    <w:name w:val="A127CD241DC545CEBCE9E8B0953F847F"/>
    <w:rsid w:val="00DB58E3"/>
  </w:style>
  <w:style w:type="paragraph" w:customStyle="1" w:styleId="EA527F2AD72A472C8CF7BCC6EFDF9D98">
    <w:name w:val="EA527F2AD72A472C8CF7BCC6EFDF9D98"/>
    <w:rsid w:val="00DB58E3"/>
  </w:style>
  <w:style w:type="paragraph" w:customStyle="1" w:styleId="99D49A2613A24E18AE4F21A848DAFC1C">
    <w:name w:val="99D49A2613A24E18AE4F21A848DAFC1C"/>
    <w:rsid w:val="00DB58E3"/>
  </w:style>
  <w:style w:type="paragraph" w:customStyle="1" w:styleId="A6DFDC650209499588A1FD6E7D6AE393">
    <w:name w:val="A6DFDC650209499588A1FD6E7D6AE393"/>
    <w:rsid w:val="00DB58E3"/>
  </w:style>
  <w:style w:type="paragraph" w:customStyle="1" w:styleId="19843EC751E24532B6094BD16DC4091A">
    <w:name w:val="19843EC751E24532B6094BD16DC4091A"/>
    <w:rsid w:val="00DB58E3"/>
  </w:style>
  <w:style w:type="paragraph" w:customStyle="1" w:styleId="8C8E50D8A5E7456AA15ECADA58B366E8">
    <w:name w:val="8C8E50D8A5E7456AA15ECADA58B366E8"/>
    <w:rsid w:val="00DB58E3"/>
  </w:style>
  <w:style w:type="paragraph" w:customStyle="1" w:styleId="5D6F5621AECB4611BB06F434AA1605E7">
    <w:name w:val="5D6F5621AECB4611BB06F434AA1605E7"/>
    <w:rsid w:val="00DB58E3"/>
  </w:style>
  <w:style w:type="paragraph" w:customStyle="1" w:styleId="25DF659E5FFE47189F2DAEE228CD970A">
    <w:name w:val="25DF659E5FFE47189F2DAEE228CD970A"/>
    <w:rsid w:val="00DB58E3"/>
  </w:style>
  <w:style w:type="paragraph" w:customStyle="1" w:styleId="ED65FF112A7940B78053A6E33E7EC99A">
    <w:name w:val="ED65FF112A7940B78053A6E33E7EC99A"/>
    <w:rsid w:val="00DB58E3"/>
  </w:style>
  <w:style w:type="paragraph" w:customStyle="1" w:styleId="8D69788379244D05930DB2AA377A5171">
    <w:name w:val="8D69788379244D05930DB2AA377A5171"/>
    <w:rsid w:val="00DB58E3"/>
  </w:style>
  <w:style w:type="paragraph" w:customStyle="1" w:styleId="B1BB490101B64CDD848422942A091978">
    <w:name w:val="B1BB490101B64CDD848422942A091978"/>
    <w:rsid w:val="00DB58E3"/>
  </w:style>
  <w:style w:type="paragraph" w:customStyle="1" w:styleId="C003373E4A764E55AB8DCBE9B08F0EAF">
    <w:name w:val="C003373E4A764E55AB8DCBE9B08F0EAF"/>
    <w:rsid w:val="00DB58E3"/>
  </w:style>
  <w:style w:type="paragraph" w:customStyle="1" w:styleId="F1F7359F25934EA992C186C7081D730E">
    <w:name w:val="F1F7359F25934EA992C186C7081D730E"/>
    <w:rsid w:val="00DB58E3"/>
  </w:style>
  <w:style w:type="paragraph" w:customStyle="1" w:styleId="365830A6593F41229543AB7846A5DD5E">
    <w:name w:val="365830A6593F41229543AB7846A5DD5E"/>
    <w:rsid w:val="00DB58E3"/>
  </w:style>
  <w:style w:type="paragraph" w:customStyle="1" w:styleId="7AFB5BB6820D490AA7CC72CF63F02069">
    <w:name w:val="7AFB5BB6820D490AA7CC72CF63F02069"/>
    <w:rsid w:val="00DB58E3"/>
  </w:style>
  <w:style w:type="paragraph" w:customStyle="1" w:styleId="84226553C2E94B9EB34C747BBDF87474">
    <w:name w:val="84226553C2E94B9EB34C747BBDF87474"/>
    <w:rsid w:val="00DB58E3"/>
  </w:style>
  <w:style w:type="paragraph" w:customStyle="1" w:styleId="FA7FB03346CC4167984507397830CC51">
    <w:name w:val="FA7FB03346CC4167984507397830CC51"/>
    <w:rsid w:val="00DB58E3"/>
  </w:style>
  <w:style w:type="paragraph" w:customStyle="1" w:styleId="BD4FA0AE992547589EA31EBCB1FE5C8B">
    <w:name w:val="BD4FA0AE992547589EA31EBCB1FE5C8B"/>
    <w:rsid w:val="00DB58E3"/>
  </w:style>
  <w:style w:type="paragraph" w:customStyle="1" w:styleId="5E230707B3E745EC89ED417234247883">
    <w:name w:val="5E230707B3E745EC89ED417234247883"/>
    <w:rsid w:val="00DB58E3"/>
  </w:style>
  <w:style w:type="paragraph" w:customStyle="1" w:styleId="B4070785347C4E92AE0C3DDE8A5EF359">
    <w:name w:val="B4070785347C4E92AE0C3DDE8A5EF359"/>
    <w:rsid w:val="00DB58E3"/>
  </w:style>
  <w:style w:type="paragraph" w:customStyle="1" w:styleId="7A0FD68793E6460DBDD2D0FC711ED80F">
    <w:name w:val="7A0FD68793E6460DBDD2D0FC711ED80F"/>
    <w:rsid w:val="00DB58E3"/>
  </w:style>
  <w:style w:type="paragraph" w:customStyle="1" w:styleId="B6DF10531EE541969F1ACF19BE436AA2">
    <w:name w:val="B6DF10531EE541969F1ACF19BE436AA2"/>
    <w:rsid w:val="00DB58E3"/>
  </w:style>
  <w:style w:type="paragraph" w:customStyle="1" w:styleId="427A33E120A04FD59FAB23FDF9B9A177">
    <w:name w:val="427A33E120A04FD59FAB23FDF9B9A177"/>
    <w:rsid w:val="00DB58E3"/>
  </w:style>
  <w:style w:type="paragraph" w:customStyle="1" w:styleId="56D21D86438A42C0BBBE4EDCFA71458C">
    <w:name w:val="56D21D86438A42C0BBBE4EDCFA71458C"/>
    <w:rsid w:val="00DB58E3"/>
  </w:style>
  <w:style w:type="paragraph" w:customStyle="1" w:styleId="9834AFA139C0478AADB9B6698EDC6C8A">
    <w:name w:val="9834AFA139C0478AADB9B6698EDC6C8A"/>
    <w:rsid w:val="00DB58E3"/>
  </w:style>
  <w:style w:type="paragraph" w:customStyle="1" w:styleId="D5EE2EF73DAB42948F50DAE7DA67A982">
    <w:name w:val="D5EE2EF73DAB42948F50DAE7DA67A982"/>
    <w:rsid w:val="00DB58E3"/>
  </w:style>
  <w:style w:type="paragraph" w:customStyle="1" w:styleId="A245F8B22B6D45368A7FA4BBBBC2CF17">
    <w:name w:val="A245F8B22B6D45368A7FA4BBBBC2CF17"/>
    <w:rsid w:val="00DB58E3"/>
  </w:style>
  <w:style w:type="paragraph" w:customStyle="1" w:styleId="0E00CE8814F44BBB8BA962CE398BBA45">
    <w:name w:val="0E00CE8814F44BBB8BA962CE398BBA45"/>
    <w:rsid w:val="00DB58E3"/>
  </w:style>
  <w:style w:type="paragraph" w:customStyle="1" w:styleId="27A5D8105EC24D379F48D07DC254CBFA">
    <w:name w:val="27A5D8105EC24D379F48D07DC254CBFA"/>
    <w:rsid w:val="00DB58E3"/>
  </w:style>
  <w:style w:type="paragraph" w:customStyle="1" w:styleId="55FC1D34A2704BF7A2B7F1503826CF10">
    <w:name w:val="55FC1D34A2704BF7A2B7F1503826CF10"/>
    <w:rsid w:val="00DB58E3"/>
  </w:style>
  <w:style w:type="paragraph" w:customStyle="1" w:styleId="D606855F2AB143FA830EFED25EB02668">
    <w:name w:val="D606855F2AB143FA830EFED25EB02668"/>
    <w:rsid w:val="00DB58E3"/>
  </w:style>
  <w:style w:type="paragraph" w:customStyle="1" w:styleId="889E8BF8F10E4449BDE478B26586B98F">
    <w:name w:val="889E8BF8F10E4449BDE478B26586B98F"/>
    <w:rsid w:val="00DB58E3"/>
  </w:style>
  <w:style w:type="paragraph" w:customStyle="1" w:styleId="3C4DE713A9FE4073940647D039ECC9B2">
    <w:name w:val="3C4DE713A9FE4073940647D039ECC9B2"/>
    <w:rsid w:val="00DB58E3"/>
  </w:style>
  <w:style w:type="paragraph" w:customStyle="1" w:styleId="4FB246BBECCE486C92F09A2D5B2EF2B4">
    <w:name w:val="4FB246BBECCE486C92F09A2D5B2EF2B4"/>
    <w:rsid w:val="00DB58E3"/>
  </w:style>
  <w:style w:type="paragraph" w:customStyle="1" w:styleId="919B15D18C9945D78D3321E3EA78A22A">
    <w:name w:val="919B15D18C9945D78D3321E3EA78A22A"/>
    <w:rsid w:val="00DB58E3"/>
  </w:style>
  <w:style w:type="paragraph" w:customStyle="1" w:styleId="2E35E0B008834550AC73FB3D1DCC27CC">
    <w:name w:val="2E35E0B008834550AC73FB3D1DCC27CC"/>
    <w:rsid w:val="00DB58E3"/>
  </w:style>
  <w:style w:type="paragraph" w:customStyle="1" w:styleId="CBC49257E86E4CDF9B4DB1B9F0DCC409">
    <w:name w:val="CBC49257E86E4CDF9B4DB1B9F0DCC409"/>
    <w:rsid w:val="00DB58E3"/>
  </w:style>
  <w:style w:type="paragraph" w:customStyle="1" w:styleId="FA459F506D514722A7521F57BFCB4331">
    <w:name w:val="FA459F506D514722A7521F57BFCB4331"/>
    <w:rsid w:val="00DB58E3"/>
  </w:style>
  <w:style w:type="paragraph" w:customStyle="1" w:styleId="98B5B873F7944221A0B4348262F157B4">
    <w:name w:val="98B5B873F7944221A0B4348262F157B4"/>
    <w:rsid w:val="00DB58E3"/>
  </w:style>
  <w:style w:type="paragraph" w:customStyle="1" w:styleId="119142D94C404EA2B194F4794F5044F9">
    <w:name w:val="119142D94C404EA2B194F4794F5044F9"/>
    <w:rsid w:val="00DB58E3"/>
  </w:style>
  <w:style w:type="paragraph" w:customStyle="1" w:styleId="D05B9431ECA54D268F4E3EAB59F95097">
    <w:name w:val="D05B9431ECA54D268F4E3EAB59F95097"/>
    <w:rsid w:val="00DB58E3"/>
  </w:style>
  <w:style w:type="paragraph" w:customStyle="1" w:styleId="DCFEB2E5FAC346F696EEE7353F0C4AB7">
    <w:name w:val="DCFEB2E5FAC346F696EEE7353F0C4AB7"/>
    <w:rsid w:val="00DB58E3"/>
  </w:style>
  <w:style w:type="paragraph" w:customStyle="1" w:styleId="D420730583084318B512F5C03AA130EC">
    <w:name w:val="D420730583084318B512F5C03AA130EC"/>
    <w:rsid w:val="00DB58E3"/>
  </w:style>
  <w:style w:type="paragraph" w:customStyle="1" w:styleId="E923C66640174D38BAE6D67F5683ACA8">
    <w:name w:val="E923C66640174D38BAE6D67F5683ACA8"/>
    <w:rsid w:val="00DB58E3"/>
  </w:style>
  <w:style w:type="paragraph" w:customStyle="1" w:styleId="7DA87C73A65D4A4AB48765A7A36588FF">
    <w:name w:val="7DA87C73A65D4A4AB48765A7A36588FF"/>
    <w:rsid w:val="00DB58E3"/>
  </w:style>
  <w:style w:type="paragraph" w:customStyle="1" w:styleId="5575153032204A02B4BF564474B50730">
    <w:name w:val="5575153032204A02B4BF564474B50730"/>
    <w:rsid w:val="00DB58E3"/>
  </w:style>
  <w:style w:type="paragraph" w:customStyle="1" w:styleId="6ADB5F19B3E5425D9DE7806C705BF3C9">
    <w:name w:val="6ADB5F19B3E5425D9DE7806C705BF3C9"/>
    <w:rsid w:val="00DB58E3"/>
  </w:style>
  <w:style w:type="paragraph" w:customStyle="1" w:styleId="73C60498EDD44A9AB3D8786EE58E647F">
    <w:name w:val="73C60498EDD44A9AB3D8786EE58E647F"/>
    <w:rsid w:val="00DB58E3"/>
  </w:style>
  <w:style w:type="paragraph" w:customStyle="1" w:styleId="D2214160E519423D8BD1B1C9D7DFE7C0">
    <w:name w:val="D2214160E519423D8BD1B1C9D7DFE7C0"/>
    <w:rsid w:val="00DB58E3"/>
  </w:style>
  <w:style w:type="paragraph" w:customStyle="1" w:styleId="D2CB3D26BD87402695F75B15AFA88CF3">
    <w:name w:val="D2CB3D26BD87402695F75B15AFA88CF3"/>
    <w:rsid w:val="00DB58E3"/>
  </w:style>
  <w:style w:type="paragraph" w:customStyle="1" w:styleId="7BE3CD0DD1284F298B596F8C05E7CC46">
    <w:name w:val="7BE3CD0DD1284F298B596F8C05E7CC46"/>
    <w:rsid w:val="00DB58E3"/>
  </w:style>
  <w:style w:type="paragraph" w:customStyle="1" w:styleId="408AB5F4B635452EAA5A4446B9C688EF">
    <w:name w:val="408AB5F4B635452EAA5A4446B9C688EF"/>
    <w:rsid w:val="00DB58E3"/>
  </w:style>
  <w:style w:type="paragraph" w:customStyle="1" w:styleId="80B6B7F1ED9B422BB5E4A16CEF1589AD">
    <w:name w:val="80B6B7F1ED9B422BB5E4A16CEF1589AD"/>
    <w:rsid w:val="00DB58E3"/>
  </w:style>
  <w:style w:type="paragraph" w:customStyle="1" w:styleId="EF8AAF03330E428B93097D2516407AB7">
    <w:name w:val="EF8AAF03330E428B93097D2516407AB7"/>
    <w:rsid w:val="00DB58E3"/>
  </w:style>
  <w:style w:type="paragraph" w:customStyle="1" w:styleId="8118E4EE9A17486BB714002E2712BBC9">
    <w:name w:val="8118E4EE9A17486BB714002E2712BBC9"/>
    <w:rsid w:val="00DB58E3"/>
  </w:style>
  <w:style w:type="paragraph" w:customStyle="1" w:styleId="E7835D1EB7EC46F1AD0D37038E6BCD37">
    <w:name w:val="E7835D1EB7EC46F1AD0D37038E6BCD37"/>
    <w:rsid w:val="00DB58E3"/>
  </w:style>
  <w:style w:type="paragraph" w:customStyle="1" w:styleId="3AA69B9FFD864A37BE521B39781882E1">
    <w:name w:val="3AA69B9FFD864A37BE521B39781882E1"/>
    <w:rsid w:val="00DB58E3"/>
  </w:style>
  <w:style w:type="paragraph" w:customStyle="1" w:styleId="A10E61FAE73C46B38A4FF02520C8D3EC">
    <w:name w:val="A10E61FAE73C46B38A4FF02520C8D3EC"/>
    <w:rsid w:val="00DB58E3"/>
  </w:style>
  <w:style w:type="paragraph" w:customStyle="1" w:styleId="A5AC4A531B5445EB94BBE38F23C833F0">
    <w:name w:val="A5AC4A531B5445EB94BBE38F23C833F0"/>
    <w:rsid w:val="00DB58E3"/>
  </w:style>
  <w:style w:type="paragraph" w:customStyle="1" w:styleId="6894C54B06854136813F46A4A90EEC8A">
    <w:name w:val="6894C54B06854136813F46A4A90EEC8A"/>
    <w:rsid w:val="00DB58E3"/>
  </w:style>
  <w:style w:type="paragraph" w:customStyle="1" w:styleId="1D79E7C639F54ACDAFFB7308ECB70CA0">
    <w:name w:val="1D79E7C639F54ACDAFFB7308ECB70CA0"/>
    <w:rsid w:val="00DB58E3"/>
  </w:style>
  <w:style w:type="paragraph" w:customStyle="1" w:styleId="DD889D53E4764329984905EFB45B169E">
    <w:name w:val="DD889D53E4764329984905EFB45B169E"/>
    <w:rsid w:val="00DB58E3"/>
  </w:style>
  <w:style w:type="paragraph" w:customStyle="1" w:styleId="C59C2B2430E648BE9D578BFF472EAD04">
    <w:name w:val="C59C2B2430E648BE9D578BFF472EAD04"/>
    <w:rsid w:val="00DB58E3"/>
  </w:style>
  <w:style w:type="paragraph" w:customStyle="1" w:styleId="6AD620AA75C04D008DAAC821CC263047">
    <w:name w:val="6AD620AA75C04D008DAAC821CC263047"/>
    <w:rsid w:val="00DB58E3"/>
  </w:style>
  <w:style w:type="paragraph" w:customStyle="1" w:styleId="91015E5AE9F3455289C616E21FDAE818">
    <w:name w:val="91015E5AE9F3455289C616E21FDAE818"/>
    <w:rsid w:val="00DB58E3"/>
  </w:style>
  <w:style w:type="paragraph" w:customStyle="1" w:styleId="8161EEFE4602475BA6C6AC9BA49D8132">
    <w:name w:val="8161EEFE4602475BA6C6AC9BA49D8132"/>
    <w:rsid w:val="00DB58E3"/>
  </w:style>
  <w:style w:type="paragraph" w:customStyle="1" w:styleId="1C00A5F9BB1B4CE69D8EF089F1893A4D">
    <w:name w:val="1C00A5F9BB1B4CE69D8EF089F1893A4D"/>
    <w:rsid w:val="00DB58E3"/>
  </w:style>
  <w:style w:type="paragraph" w:customStyle="1" w:styleId="4AF20E4492C844EB978BC45302DA2BAF">
    <w:name w:val="4AF20E4492C844EB978BC45302DA2BAF"/>
    <w:rsid w:val="00DB58E3"/>
  </w:style>
  <w:style w:type="paragraph" w:customStyle="1" w:styleId="A6E9440C384049C58AD912682AEDB622">
    <w:name w:val="A6E9440C384049C58AD912682AEDB622"/>
    <w:rsid w:val="00DB58E3"/>
  </w:style>
  <w:style w:type="paragraph" w:customStyle="1" w:styleId="BADD80A1EFCE4F43B7921DFFAD0E0911">
    <w:name w:val="BADD80A1EFCE4F43B7921DFFAD0E0911"/>
    <w:rsid w:val="00DB58E3"/>
  </w:style>
  <w:style w:type="paragraph" w:customStyle="1" w:styleId="3606C8985D544EE5A4AD2CE679F7DE4E">
    <w:name w:val="3606C8985D544EE5A4AD2CE679F7DE4E"/>
    <w:rsid w:val="00DB58E3"/>
  </w:style>
  <w:style w:type="paragraph" w:customStyle="1" w:styleId="5014711103B7407FBF4EECA6B12EE08B">
    <w:name w:val="5014711103B7407FBF4EECA6B12EE08B"/>
    <w:rsid w:val="00DB58E3"/>
  </w:style>
  <w:style w:type="paragraph" w:customStyle="1" w:styleId="9CDEB7726F324340AA062717F8EDB6B1">
    <w:name w:val="9CDEB7726F324340AA062717F8EDB6B1"/>
    <w:rsid w:val="00DB58E3"/>
  </w:style>
  <w:style w:type="paragraph" w:customStyle="1" w:styleId="15E1EEE1CF99414883C0B37E13F08867">
    <w:name w:val="15E1EEE1CF99414883C0B37E13F08867"/>
    <w:rsid w:val="00DB58E3"/>
  </w:style>
  <w:style w:type="paragraph" w:customStyle="1" w:styleId="9993FF3E54814A79AE0B47CCC27EFE8F">
    <w:name w:val="9993FF3E54814A79AE0B47CCC27EFE8F"/>
    <w:rsid w:val="00DB58E3"/>
  </w:style>
  <w:style w:type="paragraph" w:customStyle="1" w:styleId="9EA56473B9F44CEE83C61E5AA5052AE5">
    <w:name w:val="9EA56473B9F44CEE83C61E5AA5052AE5"/>
    <w:rsid w:val="00DB58E3"/>
  </w:style>
  <w:style w:type="paragraph" w:customStyle="1" w:styleId="21350A2C0C104B8AA159FD6B6434D83E">
    <w:name w:val="21350A2C0C104B8AA159FD6B6434D83E"/>
    <w:rsid w:val="00DB58E3"/>
  </w:style>
  <w:style w:type="paragraph" w:customStyle="1" w:styleId="BF76596EDFAE45F9ABE4F5DB857E3133">
    <w:name w:val="BF76596EDFAE45F9ABE4F5DB857E3133"/>
    <w:rsid w:val="00DB58E3"/>
  </w:style>
  <w:style w:type="paragraph" w:customStyle="1" w:styleId="EC3EC5FDDEB24C84B4F9C7B9E4011DAD">
    <w:name w:val="EC3EC5FDDEB24C84B4F9C7B9E4011DAD"/>
    <w:rsid w:val="00DB58E3"/>
  </w:style>
  <w:style w:type="paragraph" w:customStyle="1" w:styleId="5D99187BBC2A42B5BEA59335320EC61B">
    <w:name w:val="5D99187BBC2A42B5BEA59335320EC61B"/>
    <w:rsid w:val="00DB58E3"/>
  </w:style>
  <w:style w:type="paragraph" w:customStyle="1" w:styleId="82AC8D118C5B4760867F8401023DD41F">
    <w:name w:val="82AC8D118C5B4760867F8401023DD41F"/>
    <w:rsid w:val="00DB58E3"/>
  </w:style>
  <w:style w:type="paragraph" w:customStyle="1" w:styleId="2BDC66366850430BADC51F18EE34E7A6">
    <w:name w:val="2BDC66366850430BADC51F18EE34E7A6"/>
    <w:rsid w:val="00DB58E3"/>
  </w:style>
  <w:style w:type="paragraph" w:customStyle="1" w:styleId="FA063830D9F3480C97DBAB372693F5E3">
    <w:name w:val="FA063830D9F3480C97DBAB372693F5E3"/>
    <w:rsid w:val="00DB58E3"/>
  </w:style>
  <w:style w:type="paragraph" w:customStyle="1" w:styleId="59D0B30137034C9A94D8BE963D07999F">
    <w:name w:val="59D0B30137034C9A94D8BE963D07999F"/>
    <w:rsid w:val="00DB58E3"/>
  </w:style>
  <w:style w:type="paragraph" w:customStyle="1" w:styleId="66C3AE020EF04219AD6BB5BF9F3D8354">
    <w:name w:val="66C3AE020EF04219AD6BB5BF9F3D8354"/>
    <w:rsid w:val="00DB58E3"/>
  </w:style>
  <w:style w:type="paragraph" w:customStyle="1" w:styleId="002ED02CDFEE491289C0DBCF4056E488">
    <w:name w:val="002ED02CDFEE491289C0DBCF4056E488"/>
    <w:rsid w:val="00DB58E3"/>
  </w:style>
  <w:style w:type="paragraph" w:customStyle="1" w:styleId="69924A5ECEAE436FAF0D909DD2B09AC1">
    <w:name w:val="69924A5ECEAE436FAF0D909DD2B09AC1"/>
    <w:rsid w:val="00DB58E3"/>
  </w:style>
  <w:style w:type="paragraph" w:customStyle="1" w:styleId="AE5A056CACBC4A74A9702504F13173E7">
    <w:name w:val="AE5A056CACBC4A74A9702504F13173E7"/>
    <w:rsid w:val="00DB58E3"/>
  </w:style>
  <w:style w:type="paragraph" w:customStyle="1" w:styleId="4272B274B08E4F7FA6BB3A7B2ABBF7B1">
    <w:name w:val="4272B274B08E4F7FA6BB3A7B2ABBF7B1"/>
    <w:rsid w:val="00DB58E3"/>
  </w:style>
  <w:style w:type="paragraph" w:customStyle="1" w:styleId="CD52A1E8FD09476EBFB840BE8D6A438F">
    <w:name w:val="CD52A1E8FD09476EBFB840BE8D6A438F"/>
    <w:rsid w:val="00DB58E3"/>
  </w:style>
  <w:style w:type="paragraph" w:customStyle="1" w:styleId="307BFDAE04F346C4840E606006A5EB9A">
    <w:name w:val="307BFDAE04F346C4840E606006A5EB9A"/>
    <w:rsid w:val="00DB58E3"/>
  </w:style>
  <w:style w:type="paragraph" w:customStyle="1" w:styleId="426228C09B4849F9A98FE6076E1C82F4">
    <w:name w:val="426228C09B4849F9A98FE6076E1C82F4"/>
    <w:rsid w:val="00DB58E3"/>
  </w:style>
  <w:style w:type="paragraph" w:customStyle="1" w:styleId="BCD7EB7FE9D64017A267129A54524C67">
    <w:name w:val="BCD7EB7FE9D64017A267129A54524C67"/>
    <w:rsid w:val="00DB58E3"/>
  </w:style>
  <w:style w:type="paragraph" w:customStyle="1" w:styleId="1CB33EABEF3D460C9C92CD3FCF521F74">
    <w:name w:val="1CB33EABEF3D460C9C92CD3FCF521F74"/>
    <w:rsid w:val="00DB58E3"/>
  </w:style>
  <w:style w:type="paragraph" w:customStyle="1" w:styleId="4C601B91739E4272A79AAD49C28C8A11">
    <w:name w:val="4C601B91739E4272A79AAD49C28C8A11"/>
    <w:rsid w:val="00DB58E3"/>
  </w:style>
  <w:style w:type="paragraph" w:customStyle="1" w:styleId="845C6D8A163048FF9A5F63B95A1A6797">
    <w:name w:val="845C6D8A163048FF9A5F63B95A1A6797"/>
    <w:rsid w:val="00DB58E3"/>
  </w:style>
  <w:style w:type="paragraph" w:customStyle="1" w:styleId="C7A85C2BE2564D6ABDE8455758862F17">
    <w:name w:val="C7A85C2BE2564D6ABDE8455758862F17"/>
    <w:rsid w:val="00DB58E3"/>
  </w:style>
  <w:style w:type="paragraph" w:customStyle="1" w:styleId="F76B5D9348CC4AB8A2970CE080DC8B6A">
    <w:name w:val="F76B5D9348CC4AB8A2970CE080DC8B6A"/>
    <w:rsid w:val="00DB58E3"/>
  </w:style>
  <w:style w:type="paragraph" w:customStyle="1" w:styleId="9AD4772E10704AE296041477A1CFC72C">
    <w:name w:val="9AD4772E10704AE296041477A1CFC72C"/>
    <w:rsid w:val="00DB58E3"/>
  </w:style>
  <w:style w:type="paragraph" w:customStyle="1" w:styleId="953A7180CA484EBE9967078C1F32B460">
    <w:name w:val="953A7180CA484EBE9967078C1F32B460"/>
    <w:rsid w:val="00DB58E3"/>
  </w:style>
  <w:style w:type="paragraph" w:customStyle="1" w:styleId="F99AB8A8BE54449C8B31F49C9C4469B2">
    <w:name w:val="F99AB8A8BE54449C8B31F49C9C4469B2"/>
    <w:rsid w:val="00DB58E3"/>
  </w:style>
  <w:style w:type="paragraph" w:customStyle="1" w:styleId="AAD2F9511A6E42E0978CC0EDAE03A054">
    <w:name w:val="AAD2F9511A6E42E0978CC0EDAE03A054"/>
    <w:rsid w:val="00DB58E3"/>
  </w:style>
  <w:style w:type="paragraph" w:customStyle="1" w:styleId="B641560275934BC482ED2C86E10739DF">
    <w:name w:val="B641560275934BC482ED2C86E10739DF"/>
    <w:rsid w:val="00DB58E3"/>
  </w:style>
  <w:style w:type="paragraph" w:customStyle="1" w:styleId="7C5EB937663242FD832F7202660FF6E6">
    <w:name w:val="7C5EB937663242FD832F7202660FF6E6"/>
    <w:rsid w:val="00DB58E3"/>
  </w:style>
  <w:style w:type="paragraph" w:customStyle="1" w:styleId="71DC94E22BA343B7A7FB0D57947D4D56">
    <w:name w:val="71DC94E22BA343B7A7FB0D57947D4D56"/>
    <w:rsid w:val="00DB58E3"/>
  </w:style>
  <w:style w:type="paragraph" w:customStyle="1" w:styleId="FED2B53CF4F34779AC3D1B5164767755">
    <w:name w:val="FED2B53CF4F34779AC3D1B5164767755"/>
    <w:rsid w:val="00DB58E3"/>
  </w:style>
  <w:style w:type="paragraph" w:customStyle="1" w:styleId="16316B0A205D432EB90BF00BEF72A01C">
    <w:name w:val="16316B0A205D432EB90BF00BEF72A01C"/>
    <w:rsid w:val="00DB58E3"/>
  </w:style>
  <w:style w:type="paragraph" w:customStyle="1" w:styleId="8784F73C6DED4CBEB7BB6A3F5AE7C614">
    <w:name w:val="8784F73C6DED4CBEB7BB6A3F5AE7C614"/>
    <w:rsid w:val="00DB58E3"/>
  </w:style>
  <w:style w:type="paragraph" w:customStyle="1" w:styleId="2CCDAE2F0AEA450FA0775016B8CD615A">
    <w:name w:val="2CCDAE2F0AEA450FA0775016B8CD615A"/>
    <w:rsid w:val="00DB58E3"/>
  </w:style>
  <w:style w:type="paragraph" w:customStyle="1" w:styleId="00CCD097A5A048EAAF5219A9138EC319">
    <w:name w:val="00CCD097A5A048EAAF5219A9138EC319"/>
    <w:rsid w:val="00DB58E3"/>
  </w:style>
  <w:style w:type="paragraph" w:customStyle="1" w:styleId="5BB66E97700B4AB9A82785BB21C204BB">
    <w:name w:val="5BB66E97700B4AB9A82785BB21C204BB"/>
    <w:rsid w:val="00DB58E3"/>
  </w:style>
  <w:style w:type="paragraph" w:customStyle="1" w:styleId="620D54085FD745E69478E97B64C5EE1C">
    <w:name w:val="620D54085FD745E69478E97B64C5EE1C"/>
    <w:rsid w:val="00DB58E3"/>
  </w:style>
  <w:style w:type="paragraph" w:customStyle="1" w:styleId="320476264E1549E68F4CC2A3B42725F1">
    <w:name w:val="320476264E1549E68F4CC2A3B42725F1"/>
    <w:rsid w:val="00DB58E3"/>
  </w:style>
  <w:style w:type="paragraph" w:customStyle="1" w:styleId="0B749DE8CA41405BBF5C825CCBE8080E">
    <w:name w:val="0B749DE8CA41405BBF5C825CCBE8080E"/>
    <w:rsid w:val="00DB58E3"/>
  </w:style>
  <w:style w:type="paragraph" w:customStyle="1" w:styleId="7842931B89274308A116E9083301A433">
    <w:name w:val="7842931B89274308A116E9083301A433"/>
    <w:rsid w:val="00DB58E3"/>
  </w:style>
  <w:style w:type="paragraph" w:customStyle="1" w:styleId="A8C387148380458284F84374B074ECC5">
    <w:name w:val="A8C387148380458284F84374B074ECC5"/>
    <w:rsid w:val="00DB58E3"/>
  </w:style>
  <w:style w:type="paragraph" w:customStyle="1" w:styleId="7BEB26680D61415EA3C24C7818D8B81E">
    <w:name w:val="7BEB26680D61415EA3C24C7818D8B81E"/>
    <w:rsid w:val="00DB58E3"/>
  </w:style>
  <w:style w:type="paragraph" w:customStyle="1" w:styleId="81D25963484E45708154E6EED600EC2E">
    <w:name w:val="81D25963484E45708154E6EED600EC2E"/>
    <w:rsid w:val="00DB58E3"/>
  </w:style>
  <w:style w:type="paragraph" w:customStyle="1" w:styleId="39EB68F730024E24AF75263EEA8F5FC1">
    <w:name w:val="39EB68F730024E24AF75263EEA8F5FC1"/>
    <w:rsid w:val="00DB58E3"/>
  </w:style>
  <w:style w:type="paragraph" w:customStyle="1" w:styleId="5D9CF13F6DEF4C83811AB13F1ADAC8BD">
    <w:name w:val="5D9CF13F6DEF4C83811AB13F1ADAC8BD"/>
    <w:rsid w:val="00DB58E3"/>
  </w:style>
  <w:style w:type="paragraph" w:customStyle="1" w:styleId="9901DEBA48D144A1B320041918D350DD">
    <w:name w:val="9901DEBA48D144A1B320041918D350DD"/>
    <w:rsid w:val="00DB58E3"/>
  </w:style>
  <w:style w:type="paragraph" w:customStyle="1" w:styleId="49F7C2CD46E44AB8BEEEA7AC54963BF2">
    <w:name w:val="49F7C2CD46E44AB8BEEEA7AC54963BF2"/>
    <w:rsid w:val="00DB58E3"/>
  </w:style>
  <w:style w:type="paragraph" w:customStyle="1" w:styleId="62D2A22093FA43D596B0A34B062C63EC">
    <w:name w:val="62D2A22093FA43D596B0A34B062C63EC"/>
    <w:rsid w:val="00DB58E3"/>
  </w:style>
  <w:style w:type="paragraph" w:customStyle="1" w:styleId="261C5AAE2F064E5CB27FD0B6C8654DD27">
    <w:name w:val="261C5AAE2F064E5CB27FD0B6C8654D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7">
    <w:name w:val="C3D60DE539FB4EBA9A93568A623460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2">
    <w:name w:val="D6CB8EEF09054B5A881C0320BBDFC1F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6">
    <w:name w:val="2512B326F6F741ADA468C5C4CBD6EB28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7">
    <w:name w:val="081258DA2BC54BDA9DBAF399283D109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6">
    <w:name w:val="C122948252344C988875A40EACF39166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6">
    <w:name w:val="5F28F700F224427AB4DC34B8D949811C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4">
    <w:name w:val="1023424D5DA444C1955205F212835F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4">
    <w:name w:val="FE3187B6835A499A823D09100B94642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8">
    <w:name w:val="6461AAB93D7A47D1A3C72B6A5C7C3CA4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29">
    <w:name w:val="287ECE28E73C43628E1E697A5722013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8">
    <w:name w:val="BFFCD13A964B437DBE93AFA90B45398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29">
    <w:name w:val="2F57EF2B84E14CE1959FE02DF25C010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8">
    <w:name w:val="104502105F0C4FA1BE92985FAED26A10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29">
    <w:name w:val="E11BFD3ECF8E44B1BA995C35DC2A4D5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8">
    <w:name w:val="EF2DA638E5A548D08B8ED6548488BA7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29">
    <w:name w:val="9D25EE28D90F40459B29ABB20D0AAF2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8">
    <w:name w:val="4A4FE7BC583A49E4BEEF3E74741AD21F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29">
    <w:name w:val="DB9876163D344C4F8C0B9A49834BA859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8">
    <w:name w:val="2AFC3B93E17D4E318C0AFC4E5E61F1E1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8">
    <w:name w:val="6687F122FEBC491FA0995B1C1ABA8A96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8">
    <w:name w:val="76F54C676D484406A714BAC5D466E41A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6">
    <w:name w:val="D3A7D6F53949434BABFFFCD09360D0E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6">
    <w:name w:val="597E4BD346C049C5B0DF2EBC94A0C4F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1">
    <w:name w:val="AA862104339244BEBCA0265EE8BD175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0">
    <w:name w:val="B5AC813814BF4B078298CBFB210A6B1F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1">
    <w:name w:val="D62BDDD4A22541AE8CEFD5A1996B5EC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0">
    <w:name w:val="9079086F529046D8BC6BF46FC1A4CF2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0">
    <w:name w:val="DE550A6D895548C297F73FC4C6FEF50C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1">
    <w:name w:val="63AED788351849C5B315F755972080C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0">
    <w:name w:val="4027AF56E9C841719458B7585BD56CAD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0">
    <w:name w:val="0DD5C3888D4547F8888B3A6DC171458920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1">
    <w:name w:val="68C6788F9F1B47A4B6D89B2E23128E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0">
    <w:name w:val="9BE373F27E8A4426830B2A8F83FD076C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19">
    <w:name w:val="C6FF002D41A4410BB7A3E5AFD320F58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7">
    <w:name w:val="748654FDE97A410D93F9F6DE9BBC771B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6">
    <w:name w:val="135F69D570B843A5A9ABC3793B0B032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6">
    <w:name w:val="83B2D13208A84EA88B8FAE24E3C32FE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6">
    <w:name w:val="F6E35BB04D9D4900B187A4575CC700F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6">
    <w:name w:val="2EE3C02F38B04528B54C08BF14C89EA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1">
    <w:name w:val="B8ECE9D7FADC4E228552855983AB04D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1">
    <w:name w:val="5C58CE2B64E1442F8C1EC0B530C3057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1">
    <w:name w:val="363B5DF4727F4FDFBE131EBECA02F09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1">
    <w:name w:val="ED0B959331D94339A9869206EA2C812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1">
    <w:name w:val="D4B5CF46DBBA44E3A388D26B39E8B6E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1">
    <w:name w:val="D93067DE5DE640B6B559557C5DD995E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1">
    <w:name w:val="DE508922B2AC456ABC62190A61E46D5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1">
    <w:name w:val="35331D135BF5489193BC1BC6A68961B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1">
    <w:name w:val="49975F3341D4477496230EED0584BB5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1">
    <w:name w:val="FF9D557B4CF743D2BEFB7846892281A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1">
    <w:name w:val="E72DC9B542E2408A95DCBBD8985DD55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1">
    <w:name w:val="AA3DE6D58D9844B3BABF474BBF146F4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1">
    <w:name w:val="467C3E4BEB8D4A3B9911761D44954A6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1">
    <w:name w:val="2F22C391EE7546A3A691D559C4C700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1">
    <w:name w:val="ED036FE4C9224313819D80A2030B0CA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1">
    <w:name w:val="7E49365304A3436A9329AE10532546C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1">
    <w:name w:val="F4179B09555B4C529A8CA6B1D5B1E0F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1">
    <w:name w:val="00C283DD6ED642D59FFEA47EA46BD16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1">
    <w:name w:val="AE9FB94B53BD43AA8E9798D5C1D254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1">
    <w:name w:val="3398C9F8DCB440B0913546E4912E7AE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1">
    <w:name w:val="A838564CC75D4A259B83380AE70E610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1">
    <w:name w:val="0EEC62C6C64F4BA380B37D9F7895E00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1">
    <w:name w:val="EC6CD58E85C7401E8BA6880F638487E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1">
    <w:name w:val="E9F69A345AB846C388EC19B14AE7A012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1">
    <w:name w:val="D31803EC315D46438FC7BCEBD0FADE09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1">
    <w:name w:val="8D225F1F0FE34ACD858A4968E9FC3EB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1">
    <w:name w:val="CE433B54004A456992513CD2866405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1">
    <w:name w:val="FBEB20B3E812415F966D0C8FA31C715E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1">
    <w:name w:val="9D2AE3BE7C8046D1B00B0B5511F7FF58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1">
    <w:name w:val="D4E79FE56762436EAB4A1E9C3C69F7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1">
    <w:name w:val="B520C56062E5497A81EE671FC57CCE3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1">
    <w:name w:val="9F24994801F243C1B35A81DE47B91F6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6">
    <w:name w:val="A7A536521C894EFF96D75A8260E68E4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5">
    <w:name w:val="FD2FAEA08F604C8B960FE7DB7BB50A6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5">
    <w:name w:val="94C1190D124A457081D9C938B5D1E6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5">
    <w:name w:val="7B657627CF92402FA1D66BA2F1BA988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5">
    <w:name w:val="3A340AE26AF045E8A7FDD70513A36B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5">
    <w:name w:val="7009719874BB470789A54E69D49D38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5">
    <w:name w:val="6E7B7F5EF07F43F194A25EEFB86D8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5">
    <w:name w:val="D1BC145CFA4742BBB68B507674C471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2">
    <w:name w:val="FD382C98D8D04BB5930E9B39746529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093DA009114D0BBEFECFC137CD9FED1">
    <w:name w:val="82093DA009114D0BBEFECFC137CD9F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45CF99A2B14149ABAE560F5B01B6311">
    <w:name w:val="1645CF99A2B14149ABAE560F5B01B6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3C7A7C8EDD746AC9C4D757D08A617A01">
    <w:name w:val="E3C7A7C8EDD746AC9C4D757D08A617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83AD921EBF24938A31316246749F44F1">
    <w:name w:val="483AD921EBF24938A31316246749F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2D11653B81442C9F0B8DAC9E6EA6021">
    <w:name w:val="152D11653B81442C9F0B8DAC9E6EA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DEAE6574944DA845E5A12C7E1FF511">
    <w:name w:val="AE6DEAE6574944DA845E5A12C7E1FF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3B019C910949A5AA8269EDFBB123F81">
    <w:name w:val="1C3B019C910949A5AA8269EDFBB123F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C039236B4C54D7193544BE2726D69BB1">
    <w:name w:val="2C039236B4C54D7193544BE2726D69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1">
    <w:name w:val="C079F1E5F7124FAD9D6B220FBAF6C7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1">
    <w:name w:val="3D308499E15740AA8E5A45E71482E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1">
    <w:name w:val="73D86401BA8140689C84AC9874FDC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1">
    <w:name w:val="D112AED59D714876A94310FB5F0905D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1">
    <w:name w:val="A8BDBC3B06AC4D6DBCC77B933F5131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1">
    <w:name w:val="2F56649EAE5B4280AC3192D55A0507C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">
    <w:name w:val="C27D86B702764B0B8D663B783AEE531C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1">
    <w:name w:val="53D6BF350E5B4B00968E87AE4EC888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1">
    <w:name w:val="2980858B3AA94A66B7F844B2A900D4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1">
    <w:name w:val="73C60498EDD44A9AB3D8786EE58E647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1">
    <w:name w:val="1D79E7C639F54ACDAFFB7308ECB70CA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1">
    <w:name w:val="DD889D53E4764329984905EFB45B16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1">
    <w:name w:val="C59C2B2430E648BE9D578BFF472EAD0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1">
    <w:name w:val="6AD620AA75C04D008DAAC821CC26304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1">
    <w:name w:val="91015E5AE9F3455289C616E21FDAE81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1">
    <w:name w:val="8161EEFE4602475BA6C6AC9BA49D81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1">
    <w:name w:val="1C00A5F9BB1B4CE69D8EF089F1893A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1">
    <w:name w:val="4AF20E4492C844EB978BC45302DA2BA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1">
    <w:name w:val="31125ECC7EAC441CBE0D98AEDEF7C6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1">
    <w:name w:val="3B1483C65A7F424DBD71C226EC998AA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1">
    <w:name w:val="A6579B24C12F498CB096819D15286F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1">
    <w:name w:val="A6E9440C384049C58AD912682AEDB6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1">
    <w:name w:val="BADD80A1EFCE4F43B7921DFFAD0E0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1">
    <w:name w:val="3606C8985D544EE5A4AD2CE679F7DE4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1">
    <w:name w:val="5014711103B7407FBF4EECA6B12EE0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1">
    <w:name w:val="9CDEB7726F324340AA062717F8EDB6B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1">
    <w:name w:val="15E1EEE1CF99414883C0B37E13F0886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1">
    <w:name w:val="9993FF3E54814A79AE0B47CCC27EFE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1">
    <w:name w:val="9EA56473B9F44CEE83C61E5AA5052AE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1">
    <w:name w:val="21350A2C0C104B8AA159FD6B6434D8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1">
    <w:name w:val="BF76596EDFAE45F9ABE4F5DB857E31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1">
    <w:name w:val="EC3EC5FDDEB24C84B4F9C7B9E4011D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1">
    <w:name w:val="81D25963484E45708154E6EED600EC2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1">
    <w:name w:val="39EB68F730024E24AF75263EEA8F5F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1">
    <w:name w:val="5D9CF13F6DEF4C83811AB13F1ADAC8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1">
    <w:name w:val="C7A85C2BE2564D6ABDE8455758862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1">
    <w:name w:val="F76B5D9348CC4AB8A2970CE080DC8B6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1">
    <w:name w:val="9AD4772E10704AE296041477A1CFC7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1">
    <w:name w:val="953A7180CA484EBE9967078C1F32B46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1">
    <w:name w:val="F99AB8A8BE54449C8B31F49C9C4469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1">
    <w:name w:val="AAD2F9511A6E42E0978CC0EDAE03A0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1">
    <w:name w:val="7C5EB937663242FD832F7202660FF6E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1">
    <w:name w:val="B641560275934BC482ED2C86E10739D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1">
    <w:name w:val="71DC94E22BA343B7A7FB0D57947D4D5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1">
    <w:name w:val="FED2B53CF4F34779AC3D1B516476775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1">
    <w:name w:val="16316B0A205D432EB90BF00BEF72A0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1">
    <w:name w:val="8784F73C6DED4CBEB7BB6A3F5AE7C61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1">
    <w:name w:val="9901DEBA48D144A1B320041918D350D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1">
    <w:name w:val="49F7C2CD46E44AB8BEEEA7AC54963BF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1">
    <w:name w:val="62D2A22093FA43D596B0A34B062C63E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622D2C67C245B58E5213312B916A50">
    <w:name w:val="5C622D2C67C245B58E5213312B916A50"/>
    <w:rsid w:val="00DB58E3"/>
  </w:style>
  <w:style w:type="paragraph" w:customStyle="1" w:styleId="61F74D81DD914B2AA7E9CF2B493F938F">
    <w:name w:val="61F74D81DD914B2AA7E9CF2B493F938F"/>
    <w:rsid w:val="00DB58E3"/>
  </w:style>
  <w:style w:type="paragraph" w:customStyle="1" w:styleId="29D0A78B14414DC5B616CDBC5BC97F5E">
    <w:name w:val="29D0A78B14414DC5B616CDBC5BC97F5E"/>
    <w:rsid w:val="00DB58E3"/>
  </w:style>
  <w:style w:type="paragraph" w:customStyle="1" w:styleId="BF2FB8BBCE1B41CB83556F64D8572476">
    <w:name w:val="BF2FB8BBCE1B41CB83556F64D8572476"/>
    <w:rsid w:val="00DB58E3"/>
  </w:style>
  <w:style w:type="paragraph" w:customStyle="1" w:styleId="763EAF7039EB4226A71512E1DFFC331F">
    <w:name w:val="763EAF7039EB4226A71512E1DFFC331F"/>
    <w:rsid w:val="00DB58E3"/>
  </w:style>
  <w:style w:type="paragraph" w:customStyle="1" w:styleId="2741AC7B2F6641458880E7F19992CDC3">
    <w:name w:val="2741AC7B2F6641458880E7F19992CDC3"/>
    <w:rsid w:val="00DB58E3"/>
  </w:style>
  <w:style w:type="paragraph" w:customStyle="1" w:styleId="5FE59FD3692246B0A9C3CC5BE0F6AF5D">
    <w:name w:val="5FE59FD3692246B0A9C3CC5BE0F6AF5D"/>
    <w:rsid w:val="00DB58E3"/>
  </w:style>
  <w:style w:type="paragraph" w:customStyle="1" w:styleId="F19A0499FF754D4D90E5A7ACA8ABE512">
    <w:name w:val="F19A0499FF754D4D90E5A7ACA8ABE512"/>
    <w:rsid w:val="00DB58E3"/>
  </w:style>
  <w:style w:type="paragraph" w:customStyle="1" w:styleId="B9947771954F4B68ACCCE60D222D5B46">
    <w:name w:val="B9947771954F4B68ACCCE60D222D5B46"/>
    <w:rsid w:val="00DB58E3"/>
  </w:style>
  <w:style w:type="paragraph" w:customStyle="1" w:styleId="C5A56CE579E14E85A61A29BAAA4817D7">
    <w:name w:val="C5A56CE579E14E85A61A29BAAA4817D7"/>
    <w:rsid w:val="00DB58E3"/>
  </w:style>
  <w:style w:type="paragraph" w:customStyle="1" w:styleId="18CC22BDA54345D68054D65642C623E2">
    <w:name w:val="18CC22BDA54345D68054D65642C623E2"/>
    <w:rsid w:val="00DB58E3"/>
  </w:style>
  <w:style w:type="paragraph" w:customStyle="1" w:styleId="80098422627D4B16A2012D5DAB67EBF4">
    <w:name w:val="80098422627D4B16A2012D5DAB67EBF4"/>
    <w:rsid w:val="00DB58E3"/>
  </w:style>
  <w:style w:type="paragraph" w:customStyle="1" w:styleId="E5F5B821234647498046E2F3120B3FB4">
    <w:name w:val="E5F5B821234647498046E2F3120B3FB4"/>
    <w:rsid w:val="00DB58E3"/>
  </w:style>
  <w:style w:type="paragraph" w:customStyle="1" w:styleId="A47C3D3B934F4604B2D5B34E3482EDA6">
    <w:name w:val="A47C3D3B934F4604B2D5B34E3482EDA6"/>
    <w:rsid w:val="00DB58E3"/>
  </w:style>
  <w:style w:type="paragraph" w:customStyle="1" w:styleId="9FE2E48F824F4F8396E70D0C3C48EC30">
    <w:name w:val="9FE2E48F824F4F8396E70D0C3C48EC30"/>
    <w:rsid w:val="00DB58E3"/>
  </w:style>
  <w:style w:type="paragraph" w:customStyle="1" w:styleId="8997D031C3B84922B0BFD9EC1AC07BD9">
    <w:name w:val="8997D031C3B84922B0BFD9EC1AC07BD9"/>
    <w:rsid w:val="00DB58E3"/>
  </w:style>
  <w:style w:type="paragraph" w:customStyle="1" w:styleId="C4AF54B19E0046B29AF544E99AF73B8B">
    <w:name w:val="C4AF54B19E0046B29AF544E99AF73B8B"/>
    <w:rsid w:val="00DB58E3"/>
  </w:style>
  <w:style w:type="paragraph" w:customStyle="1" w:styleId="D33B43B173A64B0489FCFDCD74F3106F">
    <w:name w:val="D33B43B173A64B0489FCFDCD74F3106F"/>
    <w:rsid w:val="00DB58E3"/>
  </w:style>
  <w:style w:type="paragraph" w:customStyle="1" w:styleId="F1965F04CF7D455BA876543700A491AA">
    <w:name w:val="F1965F04CF7D455BA876543700A491AA"/>
    <w:rsid w:val="00DB58E3"/>
  </w:style>
  <w:style w:type="paragraph" w:customStyle="1" w:styleId="285F830BB1B74DF9A4E3FB5C1C941EC3">
    <w:name w:val="285F830BB1B74DF9A4E3FB5C1C941EC3"/>
    <w:rsid w:val="00DB58E3"/>
  </w:style>
  <w:style w:type="paragraph" w:customStyle="1" w:styleId="62EF251E29434E4F9DD096B5C8662478">
    <w:name w:val="62EF251E29434E4F9DD096B5C8662478"/>
    <w:rsid w:val="00DB58E3"/>
  </w:style>
  <w:style w:type="paragraph" w:customStyle="1" w:styleId="9B5D4ED549004BD4802B14F28D485491">
    <w:name w:val="9B5D4ED549004BD4802B14F28D485491"/>
    <w:rsid w:val="00DB58E3"/>
  </w:style>
  <w:style w:type="paragraph" w:customStyle="1" w:styleId="66EC2A9EAFB14EDCAB8A751A0794FC86">
    <w:name w:val="66EC2A9EAFB14EDCAB8A751A0794FC86"/>
    <w:rsid w:val="00DB58E3"/>
  </w:style>
  <w:style w:type="paragraph" w:customStyle="1" w:styleId="D8DCBCD34D4A48559331A98632657C21">
    <w:name w:val="D8DCBCD34D4A48559331A98632657C21"/>
    <w:rsid w:val="00DB58E3"/>
  </w:style>
  <w:style w:type="paragraph" w:customStyle="1" w:styleId="F52664E7A4B343749A3896FA3D66FC2A">
    <w:name w:val="F52664E7A4B343749A3896FA3D66FC2A"/>
    <w:rsid w:val="00DB58E3"/>
  </w:style>
  <w:style w:type="paragraph" w:customStyle="1" w:styleId="7FD2189A20934885BF56AEA3F44B1CD9">
    <w:name w:val="7FD2189A20934885BF56AEA3F44B1CD9"/>
    <w:rsid w:val="00DB58E3"/>
  </w:style>
  <w:style w:type="paragraph" w:customStyle="1" w:styleId="5FAF0C51509B4A6E9F02154E11E4A6B9">
    <w:name w:val="5FAF0C51509B4A6E9F02154E11E4A6B9"/>
    <w:rsid w:val="00DB58E3"/>
  </w:style>
  <w:style w:type="paragraph" w:customStyle="1" w:styleId="819343055C8447A7B2F586E8ADC16D72">
    <w:name w:val="819343055C8447A7B2F586E8ADC16D72"/>
    <w:rsid w:val="00DB58E3"/>
  </w:style>
  <w:style w:type="paragraph" w:customStyle="1" w:styleId="859AA69B47CB488499D0369948AC3057">
    <w:name w:val="859AA69B47CB488499D0369948AC3057"/>
    <w:rsid w:val="00DB58E3"/>
  </w:style>
  <w:style w:type="paragraph" w:customStyle="1" w:styleId="554646FED4834E1F99A68356515DC7CC">
    <w:name w:val="554646FED4834E1F99A68356515DC7CC"/>
    <w:rsid w:val="00DB58E3"/>
  </w:style>
  <w:style w:type="paragraph" w:customStyle="1" w:styleId="10834C999BE44EC69D9BABB346D39324">
    <w:name w:val="10834C999BE44EC69D9BABB346D39324"/>
    <w:rsid w:val="00DB58E3"/>
  </w:style>
  <w:style w:type="paragraph" w:customStyle="1" w:styleId="B2091BA1C7E34CBDB426158B0DBDF53D">
    <w:name w:val="B2091BA1C7E34CBDB426158B0DBDF53D"/>
    <w:rsid w:val="00DB58E3"/>
  </w:style>
  <w:style w:type="paragraph" w:customStyle="1" w:styleId="FCE473A8CE6045449A7803E47B0FB309">
    <w:name w:val="FCE473A8CE6045449A7803E47B0FB309"/>
    <w:rsid w:val="00DB58E3"/>
  </w:style>
  <w:style w:type="paragraph" w:customStyle="1" w:styleId="BEF1DA16A29242D391C5BF778F0F4593">
    <w:name w:val="BEF1DA16A29242D391C5BF778F0F4593"/>
    <w:rsid w:val="00DB58E3"/>
  </w:style>
  <w:style w:type="paragraph" w:customStyle="1" w:styleId="6B7796CC5F904541B19141F91CB2DAC1">
    <w:name w:val="6B7796CC5F904541B19141F91CB2DAC1"/>
    <w:rsid w:val="00DB58E3"/>
  </w:style>
  <w:style w:type="paragraph" w:customStyle="1" w:styleId="6DFFB55D987B4916BA544F81E3B29BD9">
    <w:name w:val="6DFFB55D987B4916BA544F81E3B29BD9"/>
    <w:rsid w:val="00DB58E3"/>
  </w:style>
  <w:style w:type="paragraph" w:customStyle="1" w:styleId="DD5B13B897FE4FA28CB35750DFB927A3">
    <w:name w:val="DD5B13B897FE4FA28CB35750DFB927A3"/>
    <w:rsid w:val="00DB58E3"/>
  </w:style>
  <w:style w:type="paragraph" w:customStyle="1" w:styleId="FF941EE1A4874F9489D69DB1D5E9C1C1">
    <w:name w:val="FF941EE1A4874F9489D69DB1D5E9C1C1"/>
    <w:rsid w:val="00DB58E3"/>
  </w:style>
  <w:style w:type="paragraph" w:customStyle="1" w:styleId="FA39C84E32394B5092CC4AC3D195E7ED">
    <w:name w:val="FA39C84E32394B5092CC4AC3D195E7ED"/>
    <w:rsid w:val="00DB58E3"/>
  </w:style>
  <w:style w:type="paragraph" w:customStyle="1" w:styleId="637BAA5027A5463AA57A28EABDDA52C3">
    <w:name w:val="637BAA5027A5463AA57A28EABDDA52C3"/>
    <w:rsid w:val="00DB58E3"/>
  </w:style>
  <w:style w:type="paragraph" w:customStyle="1" w:styleId="7FA2D2BA4ADC4701BCD13866BC570A6B">
    <w:name w:val="7FA2D2BA4ADC4701BCD13866BC570A6B"/>
    <w:rsid w:val="00DB58E3"/>
  </w:style>
  <w:style w:type="paragraph" w:customStyle="1" w:styleId="CEF8464E66394C13B986FD4FDE7F19A6">
    <w:name w:val="CEF8464E66394C13B986FD4FDE7F19A6"/>
    <w:rsid w:val="00DB58E3"/>
  </w:style>
  <w:style w:type="paragraph" w:customStyle="1" w:styleId="7F9621226A6B4DCEAC99F1921C449B8B">
    <w:name w:val="7F9621226A6B4DCEAC99F1921C449B8B"/>
    <w:rsid w:val="00DB58E3"/>
  </w:style>
  <w:style w:type="paragraph" w:customStyle="1" w:styleId="99C088B40B6C466389219562EADE2D9B">
    <w:name w:val="99C088B40B6C466389219562EADE2D9B"/>
    <w:rsid w:val="00DB58E3"/>
  </w:style>
  <w:style w:type="paragraph" w:customStyle="1" w:styleId="5A2968B51C5A4278AB01366FFBB0A6CB">
    <w:name w:val="5A2968B51C5A4278AB01366FFBB0A6CB"/>
    <w:rsid w:val="00DB58E3"/>
  </w:style>
  <w:style w:type="paragraph" w:customStyle="1" w:styleId="CAFDE29DEC7B420E9766D3D6CCBF80A9">
    <w:name w:val="CAFDE29DEC7B420E9766D3D6CCBF80A9"/>
    <w:rsid w:val="00DB58E3"/>
  </w:style>
  <w:style w:type="paragraph" w:customStyle="1" w:styleId="3955BDE1DBAD4032A2F6476250D9C23C">
    <w:name w:val="3955BDE1DBAD4032A2F6476250D9C23C"/>
    <w:rsid w:val="00DB58E3"/>
  </w:style>
  <w:style w:type="paragraph" w:customStyle="1" w:styleId="3485011AC3D0477D849AAF784C0F9257">
    <w:name w:val="3485011AC3D0477D849AAF784C0F9257"/>
    <w:rsid w:val="00DB58E3"/>
  </w:style>
  <w:style w:type="paragraph" w:customStyle="1" w:styleId="A2C1F88E358B43C68CC535F74BC31A9F">
    <w:name w:val="A2C1F88E358B43C68CC535F74BC31A9F"/>
    <w:rsid w:val="00DB58E3"/>
  </w:style>
  <w:style w:type="paragraph" w:customStyle="1" w:styleId="2E1BA5058625424383465D14F82B2009">
    <w:name w:val="2E1BA5058625424383465D14F82B2009"/>
    <w:rsid w:val="00DB58E3"/>
  </w:style>
  <w:style w:type="paragraph" w:customStyle="1" w:styleId="15F106D9230846A9B4690689F47EBDD1">
    <w:name w:val="15F106D9230846A9B4690689F47EBDD1"/>
    <w:rsid w:val="00DB58E3"/>
  </w:style>
  <w:style w:type="paragraph" w:customStyle="1" w:styleId="C2DB49B600BC4FF9B28FD6729C36FBEB">
    <w:name w:val="C2DB49B600BC4FF9B28FD6729C36FBEB"/>
    <w:rsid w:val="00DB58E3"/>
  </w:style>
  <w:style w:type="paragraph" w:customStyle="1" w:styleId="B42B83848B02467EA2B2BC0069F44B32">
    <w:name w:val="B42B83848B02467EA2B2BC0069F44B32"/>
    <w:rsid w:val="00DB58E3"/>
  </w:style>
  <w:style w:type="paragraph" w:customStyle="1" w:styleId="593F467BBA2F40B7800E7595C4C275D5">
    <w:name w:val="593F467BBA2F40B7800E7595C4C275D5"/>
    <w:rsid w:val="00DB58E3"/>
  </w:style>
  <w:style w:type="paragraph" w:customStyle="1" w:styleId="08B550FE878548B396F0065A2FEAB801">
    <w:name w:val="08B550FE878548B396F0065A2FEAB801"/>
    <w:rsid w:val="00DB58E3"/>
  </w:style>
  <w:style w:type="paragraph" w:customStyle="1" w:styleId="B9E4A1C79A034FB2849504E45CA7A1A9">
    <w:name w:val="B9E4A1C79A034FB2849504E45CA7A1A9"/>
    <w:rsid w:val="00DB58E3"/>
  </w:style>
  <w:style w:type="paragraph" w:customStyle="1" w:styleId="CD6728A196184C34845884A6318CE361">
    <w:name w:val="CD6728A196184C34845884A6318CE361"/>
    <w:rsid w:val="00DB58E3"/>
  </w:style>
  <w:style w:type="paragraph" w:customStyle="1" w:styleId="18BB80812EF44D10AB3C62A4B164B3AC">
    <w:name w:val="18BB80812EF44D10AB3C62A4B164B3AC"/>
    <w:rsid w:val="00DB58E3"/>
  </w:style>
  <w:style w:type="paragraph" w:customStyle="1" w:styleId="0964454B7B534319AC5B9953C51123F7">
    <w:name w:val="0964454B7B534319AC5B9953C51123F7"/>
    <w:rsid w:val="00DB58E3"/>
  </w:style>
  <w:style w:type="paragraph" w:customStyle="1" w:styleId="250D04C99A3248EF9507864062678995">
    <w:name w:val="250D04C99A3248EF9507864062678995"/>
    <w:rsid w:val="00DB58E3"/>
  </w:style>
  <w:style w:type="paragraph" w:customStyle="1" w:styleId="0502684A780D49A181E523237A974BF2">
    <w:name w:val="0502684A780D49A181E523237A974BF2"/>
    <w:rsid w:val="00DB58E3"/>
  </w:style>
  <w:style w:type="paragraph" w:customStyle="1" w:styleId="00901D68D8034A098FA8DA611925CC98">
    <w:name w:val="00901D68D8034A098FA8DA611925CC98"/>
    <w:rsid w:val="00DB58E3"/>
  </w:style>
  <w:style w:type="paragraph" w:customStyle="1" w:styleId="DBEE3C6DC97947249B56157E121842B5">
    <w:name w:val="DBEE3C6DC97947249B56157E121842B5"/>
    <w:rsid w:val="00DB58E3"/>
  </w:style>
  <w:style w:type="paragraph" w:customStyle="1" w:styleId="B190ECD8B01E426DBC58F178E9FA5A12">
    <w:name w:val="B190ECD8B01E426DBC58F178E9FA5A12"/>
    <w:rsid w:val="00DB58E3"/>
  </w:style>
  <w:style w:type="paragraph" w:customStyle="1" w:styleId="047023F06A6B44B2B6894187FA45906F">
    <w:name w:val="047023F06A6B44B2B6894187FA45906F"/>
    <w:rsid w:val="00DB58E3"/>
  </w:style>
  <w:style w:type="paragraph" w:customStyle="1" w:styleId="D5855E0A90704BFEB8582E67AE1FECD1">
    <w:name w:val="D5855E0A90704BFEB8582E67AE1FECD1"/>
    <w:rsid w:val="00DB58E3"/>
  </w:style>
  <w:style w:type="paragraph" w:customStyle="1" w:styleId="B8597B439A5D4294A29464AE3567A748">
    <w:name w:val="B8597B439A5D4294A29464AE3567A748"/>
    <w:rsid w:val="00DB58E3"/>
  </w:style>
  <w:style w:type="paragraph" w:customStyle="1" w:styleId="633C32E7985E42189BB4AC996682C24B">
    <w:name w:val="633C32E7985E42189BB4AC996682C24B"/>
    <w:rsid w:val="00DB58E3"/>
  </w:style>
  <w:style w:type="paragraph" w:customStyle="1" w:styleId="F8A2F52295B94701849949C59E460254">
    <w:name w:val="F8A2F52295B94701849949C59E460254"/>
    <w:rsid w:val="00DB58E3"/>
  </w:style>
  <w:style w:type="paragraph" w:customStyle="1" w:styleId="E6FCB47A38674C13AF95EE601049783A">
    <w:name w:val="E6FCB47A38674C13AF95EE601049783A"/>
    <w:rsid w:val="00DB58E3"/>
  </w:style>
  <w:style w:type="paragraph" w:customStyle="1" w:styleId="D7A9223B11CF45D3AE04AE5ABE2BD75B">
    <w:name w:val="D7A9223B11CF45D3AE04AE5ABE2BD75B"/>
    <w:rsid w:val="00DB58E3"/>
  </w:style>
  <w:style w:type="paragraph" w:customStyle="1" w:styleId="FEC97017AF544D48A387AE7D479FE39C">
    <w:name w:val="FEC97017AF544D48A387AE7D479FE39C"/>
    <w:rsid w:val="00DB58E3"/>
  </w:style>
  <w:style w:type="paragraph" w:customStyle="1" w:styleId="DA34C68E8BC44647BE54055589FE05E9">
    <w:name w:val="DA34C68E8BC44647BE54055589FE05E9"/>
    <w:rsid w:val="00DB58E3"/>
  </w:style>
  <w:style w:type="paragraph" w:customStyle="1" w:styleId="9324AE1A66FB48DB8BFA9E4567104BCC">
    <w:name w:val="9324AE1A66FB48DB8BFA9E4567104BCC"/>
    <w:rsid w:val="00DB58E3"/>
  </w:style>
  <w:style w:type="paragraph" w:customStyle="1" w:styleId="098576F261834264988C6FD3961232DB">
    <w:name w:val="098576F261834264988C6FD3961232DB"/>
    <w:rsid w:val="00DB58E3"/>
  </w:style>
  <w:style w:type="paragraph" w:customStyle="1" w:styleId="30AD14720B1E41F68048E225F387422E">
    <w:name w:val="30AD14720B1E41F68048E225F387422E"/>
    <w:rsid w:val="00DB58E3"/>
  </w:style>
  <w:style w:type="paragraph" w:customStyle="1" w:styleId="1F8DF26D4CD84F28A28D0219F99C10D5">
    <w:name w:val="1F8DF26D4CD84F28A28D0219F99C10D5"/>
    <w:rsid w:val="00DB58E3"/>
  </w:style>
  <w:style w:type="paragraph" w:customStyle="1" w:styleId="3BDBD47EB71948C3BE19D1EE22AF391D">
    <w:name w:val="3BDBD47EB71948C3BE19D1EE22AF391D"/>
    <w:rsid w:val="00DB58E3"/>
  </w:style>
  <w:style w:type="paragraph" w:customStyle="1" w:styleId="7FE11F9588BE4996AA472A5967B8CE65">
    <w:name w:val="7FE11F9588BE4996AA472A5967B8CE65"/>
    <w:rsid w:val="00DB58E3"/>
  </w:style>
  <w:style w:type="paragraph" w:customStyle="1" w:styleId="D43CB1E77C5D4A41B7432A384CB4E6A1">
    <w:name w:val="D43CB1E77C5D4A41B7432A384CB4E6A1"/>
    <w:rsid w:val="00DB58E3"/>
  </w:style>
  <w:style w:type="paragraph" w:customStyle="1" w:styleId="29580330C8B1473B99D054CA54D2FE73">
    <w:name w:val="29580330C8B1473B99D054CA54D2FE73"/>
    <w:rsid w:val="00DB58E3"/>
  </w:style>
  <w:style w:type="paragraph" w:customStyle="1" w:styleId="D1AD2E6B36AD4849802874A1050FD534">
    <w:name w:val="D1AD2E6B36AD4849802874A1050FD534"/>
    <w:rsid w:val="00DB58E3"/>
  </w:style>
  <w:style w:type="paragraph" w:customStyle="1" w:styleId="703E44E47DC3468DB639D24EBF06D7AE">
    <w:name w:val="703E44E47DC3468DB639D24EBF06D7AE"/>
    <w:rsid w:val="00DB58E3"/>
  </w:style>
  <w:style w:type="paragraph" w:customStyle="1" w:styleId="4C0F24A27A6C4ECBA3DD8A82A049BAB4">
    <w:name w:val="4C0F24A27A6C4ECBA3DD8A82A049BAB4"/>
    <w:rsid w:val="00DB58E3"/>
  </w:style>
  <w:style w:type="paragraph" w:customStyle="1" w:styleId="EFF7F0E387314AC78771F56D9FA9A700">
    <w:name w:val="EFF7F0E387314AC78771F56D9FA9A700"/>
    <w:rsid w:val="00DB58E3"/>
  </w:style>
  <w:style w:type="paragraph" w:customStyle="1" w:styleId="945E4644F0724243B71083B9F6E4D6EE">
    <w:name w:val="945E4644F0724243B71083B9F6E4D6EE"/>
    <w:rsid w:val="00DB58E3"/>
  </w:style>
  <w:style w:type="paragraph" w:customStyle="1" w:styleId="C9574EE67A884C28923A00D29795CF8B">
    <w:name w:val="C9574EE67A884C28923A00D29795CF8B"/>
    <w:rsid w:val="00DB58E3"/>
  </w:style>
  <w:style w:type="paragraph" w:customStyle="1" w:styleId="4B90F1BC37174A5EAB0869DFC5A487C0">
    <w:name w:val="4B90F1BC37174A5EAB0869DFC5A487C0"/>
    <w:rsid w:val="00DB58E3"/>
  </w:style>
  <w:style w:type="paragraph" w:customStyle="1" w:styleId="BB03C03850A24160885C5997EAE8C844">
    <w:name w:val="BB03C03850A24160885C5997EAE8C844"/>
    <w:rsid w:val="00DB58E3"/>
  </w:style>
  <w:style w:type="paragraph" w:customStyle="1" w:styleId="7FF2FCA72E7547B0824EA43F9632511D">
    <w:name w:val="7FF2FCA72E7547B0824EA43F9632511D"/>
    <w:rsid w:val="00DB58E3"/>
  </w:style>
  <w:style w:type="paragraph" w:customStyle="1" w:styleId="9047E7065FA947EEB2C33086A9D32A57">
    <w:name w:val="9047E7065FA947EEB2C33086A9D32A57"/>
    <w:rsid w:val="00DB58E3"/>
  </w:style>
  <w:style w:type="paragraph" w:customStyle="1" w:styleId="3BDD8ACCA2E94BDCB434436E233CF63B">
    <w:name w:val="3BDD8ACCA2E94BDCB434436E233CF63B"/>
    <w:rsid w:val="00DB58E3"/>
  </w:style>
  <w:style w:type="paragraph" w:customStyle="1" w:styleId="BB8016A2A6CF4971BBF04E7AC4C87301">
    <w:name w:val="BB8016A2A6CF4971BBF04E7AC4C87301"/>
    <w:rsid w:val="00DB58E3"/>
  </w:style>
  <w:style w:type="paragraph" w:customStyle="1" w:styleId="BF88438971644FB39ED375214CC30C2F">
    <w:name w:val="BF88438971644FB39ED375214CC30C2F"/>
    <w:rsid w:val="00DB58E3"/>
  </w:style>
  <w:style w:type="paragraph" w:customStyle="1" w:styleId="144D178B51AA487F8F7A306861FBCDED">
    <w:name w:val="144D178B51AA487F8F7A306861FBCDED"/>
    <w:rsid w:val="00DB58E3"/>
  </w:style>
  <w:style w:type="paragraph" w:customStyle="1" w:styleId="6DE22F80C6F741439C4A651A1243F5E5">
    <w:name w:val="6DE22F80C6F741439C4A651A1243F5E5"/>
    <w:rsid w:val="00DB58E3"/>
  </w:style>
  <w:style w:type="paragraph" w:customStyle="1" w:styleId="A6A75F22997947169C5D6E139380E84D">
    <w:name w:val="A6A75F22997947169C5D6E139380E84D"/>
    <w:rsid w:val="00DB58E3"/>
  </w:style>
  <w:style w:type="paragraph" w:customStyle="1" w:styleId="DD07E01C7D364A658EF607C1841EA5F8">
    <w:name w:val="DD07E01C7D364A658EF607C1841EA5F8"/>
    <w:rsid w:val="00DB58E3"/>
  </w:style>
  <w:style w:type="paragraph" w:customStyle="1" w:styleId="A07CE9264AD94F4586F44CE4FD693BAF">
    <w:name w:val="A07CE9264AD94F4586F44CE4FD693BAF"/>
    <w:rsid w:val="00DB58E3"/>
  </w:style>
  <w:style w:type="paragraph" w:customStyle="1" w:styleId="ACCDF1BF741547A4B7703C09D42647DB">
    <w:name w:val="ACCDF1BF741547A4B7703C09D42647DB"/>
    <w:rsid w:val="00DB58E3"/>
  </w:style>
  <w:style w:type="paragraph" w:customStyle="1" w:styleId="C3FAF5F2B5574991A7C3660B102CC8C6">
    <w:name w:val="C3FAF5F2B5574991A7C3660B102CC8C6"/>
    <w:rsid w:val="00DB58E3"/>
  </w:style>
  <w:style w:type="paragraph" w:customStyle="1" w:styleId="5039D78FBE0C4487954561E10C3ADEED">
    <w:name w:val="5039D78FBE0C4487954561E10C3ADEED"/>
    <w:rsid w:val="00DB58E3"/>
  </w:style>
  <w:style w:type="paragraph" w:customStyle="1" w:styleId="FC139A1367174A2FBC871A2E4D0BB968">
    <w:name w:val="FC139A1367174A2FBC871A2E4D0BB968"/>
    <w:rsid w:val="00DB58E3"/>
  </w:style>
  <w:style w:type="paragraph" w:customStyle="1" w:styleId="C586C5D819B949D5904EEBA950C7C5DE">
    <w:name w:val="C586C5D819B949D5904EEBA950C7C5DE"/>
    <w:rsid w:val="00DB58E3"/>
  </w:style>
  <w:style w:type="paragraph" w:customStyle="1" w:styleId="2BEBCF828EB14EE0B92BB3D211526E0B">
    <w:name w:val="2BEBCF828EB14EE0B92BB3D211526E0B"/>
    <w:rsid w:val="00DB58E3"/>
  </w:style>
  <w:style w:type="paragraph" w:customStyle="1" w:styleId="4185602067EF46E8A557850E20DD35CB">
    <w:name w:val="4185602067EF46E8A557850E20DD35CB"/>
    <w:rsid w:val="00DB58E3"/>
  </w:style>
  <w:style w:type="paragraph" w:customStyle="1" w:styleId="8A0A3377711E41F6A36DFA33ADE53C63">
    <w:name w:val="8A0A3377711E41F6A36DFA33ADE53C63"/>
    <w:rsid w:val="00DB58E3"/>
  </w:style>
  <w:style w:type="paragraph" w:customStyle="1" w:styleId="057AB6503C6F4C34881B5ED0F595C493">
    <w:name w:val="057AB6503C6F4C34881B5ED0F595C493"/>
    <w:rsid w:val="00DB58E3"/>
  </w:style>
  <w:style w:type="paragraph" w:customStyle="1" w:styleId="1685022D14CF47A1833BF904F1B6A7CA">
    <w:name w:val="1685022D14CF47A1833BF904F1B6A7CA"/>
    <w:rsid w:val="00DB58E3"/>
  </w:style>
  <w:style w:type="paragraph" w:customStyle="1" w:styleId="7717AB10D9D34A83B26B009DDFE6FB83">
    <w:name w:val="7717AB10D9D34A83B26B009DDFE6FB83"/>
    <w:rsid w:val="00DB58E3"/>
  </w:style>
  <w:style w:type="paragraph" w:customStyle="1" w:styleId="50EDD1F83D56452582CA0909C155EC75">
    <w:name w:val="50EDD1F83D56452582CA0909C155EC75"/>
    <w:rsid w:val="00DB58E3"/>
  </w:style>
  <w:style w:type="paragraph" w:customStyle="1" w:styleId="61EA556109AA4A0690B6F5707C6076F0">
    <w:name w:val="61EA556109AA4A0690B6F5707C6076F0"/>
    <w:rsid w:val="00DB58E3"/>
  </w:style>
  <w:style w:type="paragraph" w:customStyle="1" w:styleId="4B18DDA557B5475AA0E0AA3B0DC08A94">
    <w:name w:val="4B18DDA557B5475AA0E0AA3B0DC08A94"/>
    <w:rsid w:val="00DB58E3"/>
  </w:style>
  <w:style w:type="paragraph" w:customStyle="1" w:styleId="340F9DA2C1824148B12193C91B588235">
    <w:name w:val="340F9DA2C1824148B12193C91B588235"/>
    <w:rsid w:val="00DB58E3"/>
  </w:style>
  <w:style w:type="paragraph" w:customStyle="1" w:styleId="50BF2903B9374B4B98939063A8DAAC02">
    <w:name w:val="50BF2903B9374B4B98939063A8DAAC02"/>
    <w:rsid w:val="00DB58E3"/>
  </w:style>
  <w:style w:type="paragraph" w:customStyle="1" w:styleId="D6687554F7D741F7884A8F16E6B6510B">
    <w:name w:val="D6687554F7D741F7884A8F16E6B6510B"/>
    <w:rsid w:val="00DB58E3"/>
  </w:style>
  <w:style w:type="paragraph" w:customStyle="1" w:styleId="6DA11EA111014F66BA7ED44324D93137">
    <w:name w:val="6DA11EA111014F66BA7ED44324D93137"/>
    <w:rsid w:val="00DB58E3"/>
  </w:style>
  <w:style w:type="paragraph" w:customStyle="1" w:styleId="8E84FC2A289A49BAAF837A5B1A248B25">
    <w:name w:val="8E84FC2A289A49BAAF837A5B1A248B25"/>
    <w:rsid w:val="00DB58E3"/>
  </w:style>
  <w:style w:type="paragraph" w:customStyle="1" w:styleId="65C03EF8E99E4C33BADC748AC740C43D">
    <w:name w:val="65C03EF8E99E4C33BADC748AC740C43D"/>
    <w:rsid w:val="00DB58E3"/>
  </w:style>
  <w:style w:type="paragraph" w:customStyle="1" w:styleId="21E531D87BE744A28FAEB011F7D97565">
    <w:name w:val="21E531D87BE744A28FAEB011F7D97565"/>
    <w:rsid w:val="00DB58E3"/>
  </w:style>
  <w:style w:type="paragraph" w:customStyle="1" w:styleId="C139BDA285E14771950CE8636813D008">
    <w:name w:val="C139BDA285E14771950CE8636813D008"/>
    <w:rsid w:val="00DB58E3"/>
  </w:style>
  <w:style w:type="paragraph" w:customStyle="1" w:styleId="FCDA4E69780B419C8518279DB8A7EB65">
    <w:name w:val="FCDA4E69780B419C8518279DB8A7EB65"/>
    <w:rsid w:val="00DB58E3"/>
  </w:style>
  <w:style w:type="paragraph" w:customStyle="1" w:styleId="87538FC4ED8B45ED8DA87481FA61AD4E">
    <w:name w:val="87538FC4ED8B45ED8DA87481FA61AD4E"/>
    <w:rsid w:val="00DB58E3"/>
  </w:style>
  <w:style w:type="paragraph" w:customStyle="1" w:styleId="00CF3512CC1D4DA6819CD09EE554379B">
    <w:name w:val="00CF3512CC1D4DA6819CD09EE554379B"/>
    <w:rsid w:val="00DB58E3"/>
  </w:style>
  <w:style w:type="paragraph" w:customStyle="1" w:styleId="096D11CFFBB6446DB6708E9E97196D6F">
    <w:name w:val="096D11CFFBB6446DB6708E9E97196D6F"/>
    <w:rsid w:val="00DB58E3"/>
  </w:style>
  <w:style w:type="paragraph" w:customStyle="1" w:styleId="AC94D1E441BB4B56B221B475A8E7B353">
    <w:name w:val="AC94D1E441BB4B56B221B475A8E7B353"/>
    <w:rsid w:val="00DB58E3"/>
  </w:style>
  <w:style w:type="paragraph" w:customStyle="1" w:styleId="036B14025DAE4A598E9A644D050AC69C">
    <w:name w:val="036B14025DAE4A598E9A644D050AC69C"/>
    <w:rsid w:val="00DB58E3"/>
  </w:style>
  <w:style w:type="paragraph" w:customStyle="1" w:styleId="285C6892289444ABADAA8B480856D35B">
    <w:name w:val="285C6892289444ABADAA8B480856D35B"/>
    <w:rsid w:val="00DB58E3"/>
  </w:style>
  <w:style w:type="paragraph" w:customStyle="1" w:styleId="BC5AEF62C72E435A8AE34EFC988B5654">
    <w:name w:val="BC5AEF62C72E435A8AE34EFC988B5654"/>
    <w:rsid w:val="00DB58E3"/>
  </w:style>
  <w:style w:type="paragraph" w:customStyle="1" w:styleId="14826DF829E34847BFF9BAA371F7D0CF">
    <w:name w:val="14826DF829E34847BFF9BAA371F7D0CF"/>
    <w:rsid w:val="00DB58E3"/>
  </w:style>
  <w:style w:type="paragraph" w:customStyle="1" w:styleId="C44EBD69090F4F0C9A61CACBBEDB3E15">
    <w:name w:val="C44EBD69090F4F0C9A61CACBBEDB3E15"/>
    <w:rsid w:val="00DB58E3"/>
  </w:style>
  <w:style w:type="paragraph" w:customStyle="1" w:styleId="C23B3719242642E987A8806F466613F3">
    <w:name w:val="C23B3719242642E987A8806F466613F3"/>
    <w:rsid w:val="00DB58E3"/>
  </w:style>
  <w:style w:type="paragraph" w:customStyle="1" w:styleId="BEEAD1FC8AD64919A9BA8A69DFD8BC3B">
    <w:name w:val="BEEAD1FC8AD64919A9BA8A69DFD8BC3B"/>
    <w:rsid w:val="00DB58E3"/>
  </w:style>
  <w:style w:type="paragraph" w:customStyle="1" w:styleId="F41C3D7FE84A43DDA85A73607D13BD87">
    <w:name w:val="F41C3D7FE84A43DDA85A73607D13BD87"/>
    <w:rsid w:val="00DB58E3"/>
  </w:style>
  <w:style w:type="paragraph" w:customStyle="1" w:styleId="F7B04ADBCB364E78AD4987721280D67E">
    <w:name w:val="F7B04ADBCB364E78AD4987721280D67E"/>
    <w:rsid w:val="00DB58E3"/>
  </w:style>
  <w:style w:type="paragraph" w:customStyle="1" w:styleId="05B23042BC334BA08DF0156B06814B57">
    <w:name w:val="05B23042BC334BA08DF0156B06814B57"/>
    <w:rsid w:val="00DB58E3"/>
  </w:style>
  <w:style w:type="paragraph" w:customStyle="1" w:styleId="16F77DC9D0874B6BBE726BCABD9F0863">
    <w:name w:val="16F77DC9D0874B6BBE726BCABD9F0863"/>
    <w:rsid w:val="00DB58E3"/>
  </w:style>
  <w:style w:type="paragraph" w:customStyle="1" w:styleId="121802033D69426CBF462A5820101502">
    <w:name w:val="121802033D69426CBF462A5820101502"/>
    <w:rsid w:val="00DB58E3"/>
  </w:style>
  <w:style w:type="paragraph" w:customStyle="1" w:styleId="1F94D194FD4F4ACBBCE44B623BC2F718">
    <w:name w:val="1F94D194FD4F4ACBBCE44B623BC2F718"/>
    <w:rsid w:val="00DB58E3"/>
  </w:style>
  <w:style w:type="paragraph" w:customStyle="1" w:styleId="EB7412D070CD427689D3D5FE032AB375">
    <w:name w:val="EB7412D070CD427689D3D5FE032AB375"/>
    <w:rsid w:val="00DB58E3"/>
  </w:style>
  <w:style w:type="paragraph" w:customStyle="1" w:styleId="2424A5820A2344728DBACAE999A6CEBE">
    <w:name w:val="2424A5820A2344728DBACAE999A6CEBE"/>
    <w:rsid w:val="00DB58E3"/>
  </w:style>
  <w:style w:type="paragraph" w:customStyle="1" w:styleId="C25A825362854424B5E3AF6493BAFFE9">
    <w:name w:val="C25A825362854424B5E3AF6493BAFFE9"/>
    <w:rsid w:val="00DB58E3"/>
  </w:style>
  <w:style w:type="paragraph" w:customStyle="1" w:styleId="B34BF34F77C3460AB814210D8AC10838">
    <w:name w:val="B34BF34F77C3460AB814210D8AC10838"/>
    <w:rsid w:val="00DB58E3"/>
  </w:style>
  <w:style w:type="paragraph" w:customStyle="1" w:styleId="FBF2FB031C7E4101963C3388EF7DB30A">
    <w:name w:val="FBF2FB031C7E4101963C3388EF7DB30A"/>
    <w:rsid w:val="00DB58E3"/>
  </w:style>
  <w:style w:type="paragraph" w:customStyle="1" w:styleId="73A45BB9B85D4DC590AFDA5F63DBCCA7">
    <w:name w:val="73A45BB9B85D4DC590AFDA5F63DBCCA7"/>
    <w:rsid w:val="00DB58E3"/>
  </w:style>
  <w:style w:type="paragraph" w:customStyle="1" w:styleId="413DD9881AA44468BDA1C57D304468A5">
    <w:name w:val="413DD9881AA44468BDA1C57D304468A5"/>
    <w:rsid w:val="00DB58E3"/>
  </w:style>
  <w:style w:type="paragraph" w:customStyle="1" w:styleId="F960A1BE65644DAE90ABFEF63F6968A7">
    <w:name w:val="F960A1BE65644DAE90ABFEF63F6968A7"/>
    <w:rsid w:val="00DB58E3"/>
  </w:style>
  <w:style w:type="paragraph" w:customStyle="1" w:styleId="5D5A5CFA5F5F4D0F90974E5B54E844E1">
    <w:name w:val="5D5A5CFA5F5F4D0F90974E5B54E844E1"/>
    <w:rsid w:val="00DB58E3"/>
  </w:style>
  <w:style w:type="paragraph" w:customStyle="1" w:styleId="17BDB1ACF7A04B078A043F39765457EE">
    <w:name w:val="17BDB1ACF7A04B078A043F39765457EE"/>
    <w:rsid w:val="00DB58E3"/>
  </w:style>
  <w:style w:type="paragraph" w:customStyle="1" w:styleId="AC38A7A69E544562AF948BC6FA8DA29B">
    <w:name w:val="AC38A7A69E544562AF948BC6FA8DA29B"/>
    <w:rsid w:val="00DB58E3"/>
  </w:style>
  <w:style w:type="paragraph" w:customStyle="1" w:styleId="C22D246439FF4CFC9B5EC328C5A5C505">
    <w:name w:val="C22D246439FF4CFC9B5EC328C5A5C505"/>
    <w:rsid w:val="00DB58E3"/>
  </w:style>
  <w:style w:type="paragraph" w:customStyle="1" w:styleId="DB19BB089B8E493C94B144919C79E3F6">
    <w:name w:val="DB19BB089B8E493C94B144919C79E3F6"/>
    <w:rsid w:val="00DB58E3"/>
  </w:style>
  <w:style w:type="paragraph" w:customStyle="1" w:styleId="E2E31E3A503D4E5FA1E60443B6EC1549">
    <w:name w:val="E2E31E3A503D4E5FA1E60443B6EC1549"/>
    <w:rsid w:val="00DB58E3"/>
  </w:style>
  <w:style w:type="paragraph" w:customStyle="1" w:styleId="222386F230E4418EBC6C30AAA2957762">
    <w:name w:val="222386F230E4418EBC6C30AAA2957762"/>
    <w:rsid w:val="00DB58E3"/>
  </w:style>
  <w:style w:type="paragraph" w:customStyle="1" w:styleId="043EDFD256CD45928F4BF2CE84E734BD">
    <w:name w:val="043EDFD256CD45928F4BF2CE84E734BD"/>
    <w:rsid w:val="00DB58E3"/>
  </w:style>
  <w:style w:type="paragraph" w:customStyle="1" w:styleId="16E937C64AF74185ABEEEADCDBF74A75">
    <w:name w:val="16E937C64AF74185ABEEEADCDBF74A75"/>
    <w:rsid w:val="00DB58E3"/>
  </w:style>
  <w:style w:type="paragraph" w:customStyle="1" w:styleId="EAA4CA51C4434609AE3E489480946BBB">
    <w:name w:val="EAA4CA51C4434609AE3E489480946BBB"/>
    <w:rsid w:val="00DB58E3"/>
  </w:style>
  <w:style w:type="paragraph" w:customStyle="1" w:styleId="B0A9823302E24486A8901C33D66387A6">
    <w:name w:val="B0A9823302E24486A8901C33D66387A6"/>
    <w:rsid w:val="00DB58E3"/>
  </w:style>
  <w:style w:type="paragraph" w:customStyle="1" w:styleId="891F392D3E124BCB89DA38773A5836B4">
    <w:name w:val="891F392D3E124BCB89DA38773A5836B4"/>
    <w:rsid w:val="00DB58E3"/>
  </w:style>
  <w:style w:type="paragraph" w:customStyle="1" w:styleId="4DE9B31DBD8D40059D8E54B97CB5D72B">
    <w:name w:val="4DE9B31DBD8D40059D8E54B97CB5D72B"/>
    <w:rsid w:val="00DB58E3"/>
  </w:style>
  <w:style w:type="paragraph" w:customStyle="1" w:styleId="CA886DB389B84BE79C257F8BFAA8C649">
    <w:name w:val="CA886DB389B84BE79C257F8BFAA8C649"/>
    <w:rsid w:val="00DB58E3"/>
  </w:style>
  <w:style w:type="paragraph" w:customStyle="1" w:styleId="E4D6B7DD1C8F4CE69B50D0CDD6F3CCD1">
    <w:name w:val="E4D6B7DD1C8F4CE69B50D0CDD6F3CCD1"/>
    <w:rsid w:val="00DB58E3"/>
  </w:style>
  <w:style w:type="paragraph" w:customStyle="1" w:styleId="841DDD1DC1274D94A804ADCA3B3A2C57">
    <w:name w:val="841DDD1DC1274D94A804ADCA3B3A2C57"/>
    <w:rsid w:val="00DB58E3"/>
  </w:style>
  <w:style w:type="paragraph" w:customStyle="1" w:styleId="37B59C0CD6B845EEB3EC692E52D36C4D">
    <w:name w:val="37B59C0CD6B845EEB3EC692E52D36C4D"/>
    <w:rsid w:val="00DB58E3"/>
  </w:style>
  <w:style w:type="paragraph" w:customStyle="1" w:styleId="605778CA92CE4CCBA7FF8930A5CBFF73">
    <w:name w:val="605778CA92CE4CCBA7FF8930A5CBFF73"/>
    <w:rsid w:val="00DB58E3"/>
  </w:style>
  <w:style w:type="paragraph" w:customStyle="1" w:styleId="A5EBD2AE040C46D3A4BD9B7F48D634EE">
    <w:name w:val="A5EBD2AE040C46D3A4BD9B7F48D634EE"/>
    <w:rsid w:val="00DB58E3"/>
  </w:style>
  <w:style w:type="paragraph" w:customStyle="1" w:styleId="DC809AD101BE4A7CA337D976AA548648">
    <w:name w:val="DC809AD101BE4A7CA337D976AA548648"/>
    <w:rsid w:val="00DB58E3"/>
  </w:style>
  <w:style w:type="paragraph" w:customStyle="1" w:styleId="99AA64B5C51C4C3FADEC166B5BE22602">
    <w:name w:val="99AA64B5C51C4C3FADEC166B5BE22602"/>
    <w:rsid w:val="00DB58E3"/>
  </w:style>
  <w:style w:type="paragraph" w:customStyle="1" w:styleId="F631FC8A50164F6AA96E082DED94814B">
    <w:name w:val="F631FC8A50164F6AA96E082DED94814B"/>
    <w:rsid w:val="00DB58E3"/>
  </w:style>
  <w:style w:type="paragraph" w:customStyle="1" w:styleId="0015B72EF9EC4B59BE2629D8AABB3B0A">
    <w:name w:val="0015B72EF9EC4B59BE2629D8AABB3B0A"/>
    <w:rsid w:val="00DB58E3"/>
  </w:style>
  <w:style w:type="paragraph" w:customStyle="1" w:styleId="75EC03220845479E93D499540B7C5254">
    <w:name w:val="75EC03220845479E93D499540B7C5254"/>
    <w:rsid w:val="00DB58E3"/>
  </w:style>
  <w:style w:type="paragraph" w:customStyle="1" w:styleId="2D878AF26F3F472DBF0973F894CC867E">
    <w:name w:val="2D878AF26F3F472DBF0973F894CC867E"/>
    <w:rsid w:val="00DB58E3"/>
  </w:style>
  <w:style w:type="paragraph" w:customStyle="1" w:styleId="8E575BF5DC624A60B4064D772976A219">
    <w:name w:val="8E575BF5DC624A60B4064D772976A219"/>
    <w:rsid w:val="00DB58E3"/>
  </w:style>
  <w:style w:type="paragraph" w:customStyle="1" w:styleId="FAEF8D7564F445648997810F6A624ECE">
    <w:name w:val="FAEF8D7564F445648997810F6A624ECE"/>
    <w:rsid w:val="00DB58E3"/>
  </w:style>
  <w:style w:type="paragraph" w:customStyle="1" w:styleId="1CC93FC5C66D48B38C0ABF64363F6D51">
    <w:name w:val="1CC93FC5C66D48B38C0ABF64363F6D51"/>
    <w:rsid w:val="00DB58E3"/>
  </w:style>
  <w:style w:type="paragraph" w:customStyle="1" w:styleId="429530114C0E413D869C09E11B766CBC">
    <w:name w:val="429530114C0E413D869C09E11B766CBC"/>
    <w:rsid w:val="00DB58E3"/>
  </w:style>
  <w:style w:type="paragraph" w:customStyle="1" w:styleId="EBD35582AD914BCC9F8E625B1D32139B">
    <w:name w:val="EBD35582AD914BCC9F8E625B1D32139B"/>
    <w:rsid w:val="00DB58E3"/>
  </w:style>
  <w:style w:type="paragraph" w:customStyle="1" w:styleId="4F5C7910E14F400FAEEB72A57ECC9600">
    <w:name w:val="4F5C7910E14F400FAEEB72A57ECC9600"/>
    <w:rsid w:val="00DB58E3"/>
  </w:style>
  <w:style w:type="paragraph" w:customStyle="1" w:styleId="268DBF86B5FD4864BA489C1BF5206B6F">
    <w:name w:val="268DBF86B5FD4864BA489C1BF5206B6F"/>
    <w:rsid w:val="00DB58E3"/>
  </w:style>
  <w:style w:type="paragraph" w:customStyle="1" w:styleId="04E66B8F7C7A45FD8DA869731AD46CAD">
    <w:name w:val="04E66B8F7C7A45FD8DA869731AD46CAD"/>
    <w:rsid w:val="00DB58E3"/>
  </w:style>
  <w:style w:type="paragraph" w:customStyle="1" w:styleId="C0549511EA0741B29CCE711F811D3C4A">
    <w:name w:val="C0549511EA0741B29CCE711F811D3C4A"/>
    <w:rsid w:val="00DB58E3"/>
  </w:style>
  <w:style w:type="paragraph" w:customStyle="1" w:styleId="707DA9667AE8448AA1088315C586F90E">
    <w:name w:val="707DA9667AE8448AA1088315C586F90E"/>
    <w:rsid w:val="00DB58E3"/>
  </w:style>
  <w:style w:type="paragraph" w:customStyle="1" w:styleId="0C265C6D7C254A62BDDB219DE918745F">
    <w:name w:val="0C265C6D7C254A62BDDB219DE918745F"/>
    <w:rsid w:val="00DB58E3"/>
  </w:style>
  <w:style w:type="paragraph" w:customStyle="1" w:styleId="18F32DDB6A08444B9BD599C2CC451CA4">
    <w:name w:val="18F32DDB6A08444B9BD599C2CC451CA4"/>
    <w:rsid w:val="00DB58E3"/>
  </w:style>
  <w:style w:type="paragraph" w:customStyle="1" w:styleId="B8AF88D4460246839015644B7650B61E">
    <w:name w:val="B8AF88D4460246839015644B7650B61E"/>
    <w:rsid w:val="00DB58E3"/>
  </w:style>
  <w:style w:type="paragraph" w:customStyle="1" w:styleId="682EE0185E93488DB6480AA5DEBF4127">
    <w:name w:val="682EE0185E93488DB6480AA5DEBF4127"/>
    <w:rsid w:val="00DB58E3"/>
  </w:style>
  <w:style w:type="paragraph" w:customStyle="1" w:styleId="2BF5D31564FE41B584C4DFC3BBD522A3">
    <w:name w:val="2BF5D31564FE41B584C4DFC3BBD522A3"/>
    <w:rsid w:val="00DB58E3"/>
  </w:style>
  <w:style w:type="paragraph" w:customStyle="1" w:styleId="76C30679883D4C5E9A13A4143F8B5F59">
    <w:name w:val="76C30679883D4C5E9A13A4143F8B5F59"/>
    <w:rsid w:val="00DB58E3"/>
  </w:style>
  <w:style w:type="paragraph" w:customStyle="1" w:styleId="EF3454453E344E50948347CB6683504F">
    <w:name w:val="EF3454453E344E50948347CB6683504F"/>
    <w:rsid w:val="00DB58E3"/>
  </w:style>
  <w:style w:type="paragraph" w:customStyle="1" w:styleId="74A30D72953B4F0A9429229CEAFC316C">
    <w:name w:val="74A30D72953B4F0A9429229CEAFC316C"/>
    <w:rsid w:val="00DB58E3"/>
  </w:style>
  <w:style w:type="paragraph" w:customStyle="1" w:styleId="5DCB88276B36442F82A78C751FE62F79">
    <w:name w:val="5DCB88276B36442F82A78C751FE62F79"/>
    <w:rsid w:val="00DB58E3"/>
  </w:style>
  <w:style w:type="paragraph" w:customStyle="1" w:styleId="9B48B7AA21B540B58674B5B6A9FB6B94">
    <w:name w:val="9B48B7AA21B540B58674B5B6A9FB6B94"/>
    <w:rsid w:val="00DB58E3"/>
  </w:style>
  <w:style w:type="paragraph" w:customStyle="1" w:styleId="A776F4FBC5FF450ABC664FC13E905E27">
    <w:name w:val="A776F4FBC5FF450ABC664FC13E905E27"/>
    <w:rsid w:val="00DB58E3"/>
  </w:style>
  <w:style w:type="paragraph" w:customStyle="1" w:styleId="E48DDC542FB34B4188064EBC60B186D2">
    <w:name w:val="E48DDC542FB34B4188064EBC60B186D2"/>
    <w:rsid w:val="00DB58E3"/>
  </w:style>
  <w:style w:type="paragraph" w:customStyle="1" w:styleId="F923A877F7424EC0A35973CE8E113A1B">
    <w:name w:val="F923A877F7424EC0A35973CE8E113A1B"/>
    <w:rsid w:val="00DB58E3"/>
  </w:style>
  <w:style w:type="paragraph" w:customStyle="1" w:styleId="DB918CCDF47B46D6B155365D388E264B">
    <w:name w:val="DB918CCDF47B46D6B155365D388E264B"/>
    <w:rsid w:val="00DB58E3"/>
  </w:style>
  <w:style w:type="paragraph" w:customStyle="1" w:styleId="9A6659F0A0D5416192902B0ABE7FA523">
    <w:name w:val="9A6659F0A0D5416192902B0ABE7FA523"/>
    <w:rsid w:val="00DB58E3"/>
  </w:style>
  <w:style w:type="paragraph" w:customStyle="1" w:styleId="1F858F34089C46A8B1D821CAA2C1D8D7">
    <w:name w:val="1F858F34089C46A8B1D821CAA2C1D8D7"/>
    <w:rsid w:val="00DB58E3"/>
  </w:style>
  <w:style w:type="paragraph" w:customStyle="1" w:styleId="F0E5FF5440894F51864AEAB8AF8E3B9C">
    <w:name w:val="F0E5FF5440894F51864AEAB8AF8E3B9C"/>
    <w:rsid w:val="00DB58E3"/>
  </w:style>
  <w:style w:type="paragraph" w:customStyle="1" w:styleId="D8F87B2FFE8C489782A9FBFDA8AA87EB">
    <w:name w:val="D8F87B2FFE8C489782A9FBFDA8AA87EB"/>
    <w:rsid w:val="00DB58E3"/>
  </w:style>
  <w:style w:type="paragraph" w:customStyle="1" w:styleId="770BA907ABE24CF5853E5CB2089D2F9E">
    <w:name w:val="770BA907ABE24CF5853E5CB2089D2F9E"/>
    <w:rsid w:val="00DB58E3"/>
  </w:style>
  <w:style w:type="paragraph" w:customStyle="1" w:styleId="263217FABCDF47E78BAA094DB2BCEB6E">
    <w:name w:val="263217FABCDF47E78BAA094DB2BCEB6E"/>
    <w:rsid w:val="00DB58E3"/>
  </w:style>
  <w:style w:type="paragraph" w:customStyle="1" w:styleId="BFA7BA2C3E2D4BC48AEC21AC2A6D27B1">
    <w:name w:val="BFA7BA2C3E2D4BC48AEC21AC2A6D27B1"/>
    <w:rsid w:val="00DB58E3"/>
  </w:style>
  <w:style w:type="paragraph" w:customStyle="1" w:styleId="072AECEB150A453DB549EB09B9E6D39D">
    <w:name w:val="072AECEB150A453DB549EB09B9E6D39D"/>
    <w:rsid w:val="00DB58E3"/>
  </w:style>
  <w:style w:type="paragraph" w:customStyle="1" w:styleId="AB9D4B85660D402CA104BBAF87D85820">
    <w:name w:val="AB9D4B85660D402CA104BBAF87D85820"/>
    <w:rsid w:val="00DB58E3"/>
  </w:style>
  <w:style w:type="paragraph" w:customStyle="1" w:styleId="E0589F4BD7DD4CF28E18DE7D127F6E43">
    <w:name w:val="E0589F4BD7DD4CF28E18DE7D127F6E43"/>
    <w:rsid w:val="00DB58E3"/>
  </w:style>
  <w:style w:type="paragraph" w:customStyle="1" w:styleId="62FCF37867CB46A69206E6EB525922D0">
    <w:name w:val="62FCF37867CB46A69206E6EB525922D0"/>
    <w:rsid w:val="00DB58E3"/>
  </w:style>
  <w:style w:type="paragraph" w:customStyle="1" w:styleId="A0C85580DA6D411DAD671FB2F5CA1FC9">
    <w:name w:val="A0C85580DA6D411DAD671FB2F5CA1FC9"/>
    <w:rsid w:val="00DB58E3"/>
  </w:style>
  <w:style w:type="paragraph" w:customStyle="1" w:styleId="A3BB3B8E7E564C1BA3602EE58E33EC66">
    <w:name w:val="A3BB3B8E7E564C1BA3602EE58E33EC66"/>
    <w:rsid w:val="00DB58E3"/>
  </w:style>
  <w:style w:type="paragraph" w:customStyle="1" w:styleId="F0E3D84B38B54531B1436B4426AD3A5A">
    <w:name w:val="F0E3D84B38B54531B1436B4426AD3A5A"/>
    <w:rsid w:val="00DB58E3"/>
  </w:style>
  <w:style w:type="paragraph" w:customStyle="1" w:styleId="C533C83941434C209AFF8F46AADC52FC">
    <w:name w:val="C533C83941434C209AFF8F46AADC52FC"/>
    <w:rsid w:val="00DB58E3"/>
  </w:style>
  <w:style w:type="paragraph" w:customStyle="1" w:styleId="9D483226D96D46D68E54080D02EF8CD0">
    <w:name w:val="9D483226D96D46D68E54080D02EF8CD0"/>
    <w:rsid w:val="00DB58E3"/>
  </w:style>
  <w:style w:type="paragraph" w:customStyle="1" w:styleId="911254B60F324DEB92C9AD8563612790">
    <w:name w:val="911254B60F324DEB92C9AD8563612790"/>
    <w:rsid w:val="00DB58E3"/>
  </w:style>
  <w:style w:type="paragraph" w:customStyle="1" w:styleId="AB8604DBB03B4D3CA1E5EA2631FCDB89">
    <w:name w:val="AB8604DBB03B4D3CA1E5EA2631FCDB89"/>
    <w:rsid w:val="00DB58E3"/>
  </w:style>
  <w:style w:type="paragraph" w:customStyle="1" w:styleId="78C578AFA885468FAC94605E543AECA8">
    <w:name w:val="78C578AFA885468FAC94605E543AECA8"/>
    <w:rsid w:val="00DB58E3"/>
  </w:style>
  <w:style w:type="paragraph" w:customStyle="1" w:styleId="0EC7CD6AE1A04FDA9D051D24A2C540C2">
    <w:name w:val="0EC7CD6AE1A04FDA9D051D24A2C540C2"/>
    <w:rsid w:val="00DB58E3"/>
  </w:style>
  <w:style w:type="paragraph" w:customStyle="1" w:styleId="CB8870324F4F4215BD15FC0DB61080E6">
    <w:name w:val="CB8870324F4F4215BD15FC0DB61080E6"/>
    <w:rsid w:val="00DB58E3"/>
  </w:style>
  <w:style w:type="paragraph" w:customStyle="1" w:styleId="6781DD641AC24F8FB8CE7B3ADCE8F28E">
    <w:name w:val="6781DD641AC24F8FB8CE7B3ADCE8F28E"/>
    <w:rsid w:val="00DB58E3"/>
  </w:style>
  <w:style w:type="paragraph" w:customStyle="1" w:styleId="21607C4E9EE84CF380B4A3E070A98B1A">
    <w:name w:val="21607C4E9EE84CF380B4A3E070A98B1A"/>
    <w:rsid w:val="00DB58E3"/>
  </w:style>
  <w:style w:type="paragraph" w:customStyle="1" w:styleId="642668B6EDEA43178724E059B1A3E736">
    <w:name w:val="642668B6EDEA43178724E059B1A3E736"/>
    <w:rsid w:val="00DB58E3"/>
  </w:style>
  <w:style w:type="paragraph" w:customStyle="1" w:styleId="5A6BEB9B55004232B6024C019D7FCAAC">
    <w:name w:val="5A6BEB9B55004232B6024C019D7FCAAC"/>
    <w:rsid w:val="00DB58E3"/>
  </w:style>
  <w:style w:type="paragraph" w:customStyle="1" w:styleId="B2F1B7C014714DBAA7785A920A4B97F1">
    <w:name w:val="B2F1B7C014714DBAA7785A920A4B97F1"/>
    <w:rsid w:val="00DB58E3"/>
  </w:style>
  <w:style w:type="paragraph" w:customStyle="1" w:styleId="DE3A1FBA45A641958A13F5E818CDEE33">
    <w:name w:val="DE3A1FBA45A641958A13F5E818CDEE33"/>
    <w:rsid w:val="00DB58E3"/>
  </w:style>
  <w:style w:type="paragraph" w:customStyle="1" w:styleId="134B727E2AA84722BBC5791E7164E2AB">
    <w:name w:val="134B727E2AA84722BBC5791E7164E2AB"/>
    <w:rsid w:val="00DB58E3"/>
  </w:style>
  <w:style w:type="paragraph" w:customStyle="1" w:styleId="7AF95A7C038C4813B608B59A1D764771">
    <w:name w:val="7AF95A7C038C4813B608B59A1D764771"/>
    <w:rsid w:val="00DB58E3"/>
  </w:style>
  <w:style w:type="paragraph" w:customStyle="1" w:styleId="CC0A281D16354461BD893D6C4CD039CD">
    <w:name w:val="CC0A281D16354461BD893D6C4CD039CD"/>
    <w:rsid w:val="00DB58E3"/>
  </w:style>
  <w:style w:type="paragraph" w:customStyle="1" w:styleId="D6309955147241D4BCC95584134247B0">
    <w:name w:val="D6309955147241D4BCC95584134247B0"/>
    <w:rsid w:val="00DB58E3"/>
  </w:style>
  <w:style w:type="paragraph" w:customStyle="1" w:styleId="B06FE8B4264A4D4CBD4B7343E7F9BE89">
    <w:name w:val="B06FE8B4264A4D4CBD4B7343E7F9BE89"/>
    <w:rsid w:val="00DB58E3"/>
  </w:style>
  <w:style w:type="paragraph" w:customStyle="1" w:styleId="4A66C01680BD41C48B375C43659AE6C9">
    <w:name w:val="4A66C01680BD41C48B375C43659AE6C9"/>
    <w:rsid w:val="00DB58E3"/>
  </w:style>
  <w:style w:type="paragraph" w:customStyle="1" w:styleId="846653F593EE4F5DA37C96DA21725BAC">
    <w:name w:val="846653F593EE4F5DA37C96DA21725BAC"/>
    <w:rsid w:val="00DB58E3"/>
  </w:style>
  <w:style w:type="paragraph" w:customStyle="1" w:styleId="A453953EF63A435595B24A311F03263E">
    <w:name w:val="A453953EF63A435595B24A311F03263E"/>
    <w:rsid w:val="00DB58E3"/>
  </w:style>
  <w:style w:type="paragraph" w:customStyle="1" w:styleId="85304B60AA8B4DA3BF6F44D1C581CB9E">
    <w:name w:val="85304B60AA8B4DA3BF6F44D1C581CB9E"/>
    <w:rsid w:val="00DB58E3"/>
  </w:style>
  <w:style w:type="paragraph" w:customStyle="1" w:styleId="8B7D0A7CA019468B8456046636A0904B">
    <w:name w:val="8B7D0A7CA019468B8456046636A0904B"/>
    <w:rsid w:val="00DB58E3"/>
  </w:style>
  <w:style w:type="paragraph" w:customStyle="1" w:styleId="D96A3A85E53542B6B9AC6524C06D623A">
    <w:name w:val="D96A3A85E53542B6B9AC6524C06D623A"/>
    <w:rsid w:val="00DB58E3"/>
  </w:style>
  <w:style w:type="paragraph" w:customStyle="1" w:styleId="8F1CEA8C18514DE4BDEF420D418158D6">
    <w:name w:val="8F1CEA8C18514DE4BDEF420D418158D6"/>
    <w:rsid w:val="00DB58E3"/>
  </w:style>
  <w:style w:type="paragraph" w:customStyle="1" w:styleId="54A3FB5C84044DD48B106FEDE97ADB66">
    <w:name w:val="54A3FB5C84044DD48B106FEDE97ADB66"/>
    <w:rsid w:val="00DB58E3"/>
  </w:style>
  <w:style w:type="paragraph" w:customStyle="1" w:styleId="80A86A6062744E5684B083A0A900EA4C">
    <w:name w:val="80A86A6062744E5684B083A0A900EA4C"/>
    <w:rsid w:val="00DB58E3"/>
  </w:style>
  <w:style w:type="paragraph" w:customStyle="1" w:styleId="D4FC7445AFA94EA2B7C0EA622C65E5CB">
    <w:name w:val="D4FC7445AFA94EA2B7C0EA622C65E5CB"/>
    <w:rsid w:val="00DB58E3"/>
  </w:style>
  <w:style w:type="paragraph" w:customStyle="1" w:styleId="39191DC7A8924F58A2832BB5A6034D16">
    <w:name w:val="39191DC7A8924F58A2832BB5A6034D16"/>
    <w:rsid w:val="00DB58E3"/>
  </w:style>
  <w:style w:type="paragraph" w:customStyle="1" w:styleId="375B4EFD546A4CE78DA343ED8E05C062">
    <w:name w:val="375B4EFD546A4CE78DA343ED8E05C062"/>
    <w:rsid w:val="00DB58E3"/>
  </w:style>
  <w:style w:type="paragraph" w:customStyle="1" w:styleId="762AB8EB171C48D8B4FCEF4ECAA283D8">
    <w:name w:val="762AB8EB171C48D8B4FCEF4ECAA283D8"/>
    <w:rsid w:val="00DB58E3"/>
  </w:style>
  <w:style w:type="paragraph" w:customStyle="1" w:styleId="66B6E322871944519C91A8F47EE6F8D2">
    <w:name w:val="66B6E322871944519C91A8F47EE6F8D2"/>
    <w:rsid w:val="00DB58E3"/>
  </w:style>
  <w:style w:type="paragraph" w:customStyle="1" w:styleId="46A7812AEB6C42C4A5EFD98CEA0895FE">
    <w:name w:val="46A7812AEB6C42C4A5EFD98CEA0895FE"/>
    <w:rsid w:val="00DB58E3"/>
  </w:style>
  <w:style w:type="paragraph" w:customStyle="1" w:styleId="A5412C40B6304EF48217DB159C17624C">
    <w:name w:val="A5412C40B6304EF48217DB159C17624C"/>
    <w:rsid w:val="00DB58E3"/>
  </w:style>
  <w:style w:type="paragraph" w:customStyle="1" w:styleId="8562FBF9E4E74DEA80EE79BDF50337A1">
    <w:name w:val="8562FBF9E4E74DEA80EE79BDF50337A1"/>
    <w:rsid w:val="00DB58E3"/>
  </w:style>
  <w:style w:type="paragraph" w:customStyle="1" w:styleId="18657995C10A4E85BB12BB4BA234E7D7">
    <w:name w:val="18657995C10A4E85BB12BB4BA234E7D7"/>
    <w:rsid w:val="00DB58E3"/>
  </w:style>
  <w:style w:type="paragraph" w:customStyle="1" w:styleId="A821643A05E4400DB27E119F650150D5">
    <w:name w:val="A821643A05E4400DB27E119F650150D5"/>
    <w:rsid w:val="00DB58E3"/>
  </w:style>
  <w:style w:type="paragraph" w:customStyle="1" w:styleId="4660037407654F8099D49E5404710D61">
    <w:name w:val="4660037407654F8099D49E5404710D61"/>
    <w:rsid w:val="00DB58E3"/>
  </w:style>
  <w:style w:type="paragraph" w:customStyle="1" w:styleId="F3FECF55094C4D658D5A35CF98C0AEA8">
    <w:name w:val="F3FECF55094C4D658D5A35CF98C0AEA8"/>
    <w:rsid w:val="00DB58E3"/>
  </w:style>
  <w:style w:type="paragraph" w:customStyle="1" w:styleId="37244BC2E72E479E8DBD5ACE2944C18C">
    <w:name w:val="37244BC2E72E479E8DBD5ACE2944C18C"/>
    <w:rsid w:val="00DB58E3"/>
  </w:style>
  <w:style w:type="paragraph" w:customStyle="1" w:styleId="B1FB2CA52A7C4A54B9EA2EE022409C4A">
    <w:name w:val="B1FB2CA52A7C4A54B9EA2EE022409C4A"/>
    <w:rsid w:val="00DB58E3"/>
  </w:style>
  <w:style w:type="paragraph" w:customStyle="1" w:styleId="B2794484FE464A5284508D57CE8B0F17">
    <w:name w:val="B2794484FE464A5284508D57CE8B0F17"/>
    <w:rsid w:val="00DB58E3"/>
  </w:style>
  <w:style w:type="paragraph" w:customStyle="1" w:styleId="ED8EC85EA8E44ABBA1584E356C329863">
    <w:name w:val="ED8EC85EA8E44ABBA1584E356C329863"/>
    <w:rsid w:val="00DB58E3"/>
  </w:style>
  <w:style w:type="paragraph" w:customStyle="1" w:styleId="18F25B12918E49B4A016A1D18B865E08">
    <w:name w:val="18F25B12918E49B4A016A1D18B865E08"/>
    <w:rsid w:val="00DB58E3"/>
  </w:style>
  <w:style w:type="paragraph" w:customStyle="1" w:styleId="626AE4EA19344E5FA62111819A3B6E71">
    <w:name w:val="626AE4EA19344E5FA62111819A3B6E71"/>
    <w:rsid w:val="00DB58E3"/>
  </w:style>
  <w:style w:type="paragraph" w:customStyle="1" w:styleId="09334351168A418A917D7E7A2A98D22D">
    <w:name w:val="09334351168A418A917D7E7A2A98D22D"/>
    <w:rsid w:val="00DB58E3"/>
  </w:style>
  <w:style w:type="paragraph" w:customStyle="1" w:styleId="E199A8B0BC5046A5B2A1D427EF1AFA12">
    <w:name w:val="E199A8B0BC5046A5B2A1D427EF1AFA12"/>
    <w:rsid w:val="00DB58E3"/>
  </w:style>
  <w:style w:type="paragraph" w:customStyle="1" w:styleId="A44194C00768492F85858A5CE1553513">
    <w:name w:val="A44194C00768492F85858A5CE1553513"/>
    <w:rsid w:val="00DB58E3"/>
  </w:style>
  <w:style w:type="paragraph" w:customStyle="1" w:styleId="7DE160B69AAA49B2A9E5B6B32FD71608">
    <w:name w:val="7DE160B69AAA49B2A9E5B6B32FD71608"/>
    <w:rsid w:val="00DB58E3"/>
  </w:style>
  <w:style w:type="paragraph" w:customStyle="1" w:styleId="31C346A9ACF14762ACFFC517D5F36266">
    <w:name w:val="31C346A9ACF14762ACFFC517D5F36266"/>
    <w:rsid w:val="00DB58E3"/>
  </w:style>
  <w:style w:type="paragraph" w:customStyle="1" w:styleId="7E257AA5D5154FECAEC54438289A4120">
    <w:name w:val="7E257AA5D5154FECAEC54438289A4120"/>
    <w:rsid w:val="00DB58E3"/>
  </w:style>
  <w:style w:type="paragraph" w:customStyle="1" w:styleId="065A3ACD2EC641F689683D04337B6429">
    <w:name w:val="065A3ACD2EC641F689683D04337B6429"/>
    <w:rsid w:val="00DB58E3"/>
  </w:style>
  <w:style w:type="paragraph" w:customStyle="1" w:styleId="EFCCD08EFB6D48ABBE3A0682C0BAF92D">
    <w:name w:val="EFCCD08EFB6D48ABBE3A0682C0BAF92D"/>
    <w:rsid w:val="00DB58E3"/>
  </w:style>
  <w:style w:type="paragraph" w:customStyle="1" w:styleId="AE6B3A0E6F9242949F3339234B29B9C9">
    <w:name w:val="AE6B3A0E6F9242949F3339234B29B9C9"/>
    <w:rsid w:val="00DB58E3"/>
  </w:style>
  <w:style w:type="paragraph" w:customStyle="1" w:styleId="2EA9ECBAFA724113A17ABBF366B34A98">
    <w:name w:val="2EA9ECBAFA724113A17ABBF366B34A98"/>
    <w:rsid w:val="00DB58E3"/>
  </w:style>
  <w:style w:type="paragraph" w:customStyle="1" w:styleId="548FCEABE9064D47AF0DBCE3D1B474FC">
    <w:name w:val="548FCEABE9064D47AF0DBCE3D1B474FC"/>
    <w:rsid w:val="00DB58E3"/>
  </w:style>
  <w:style w:type="paragraph" w:customStyle="1" w:styleId="F54157F345AD4E598F57954DC4384E2C">
    <w:name w:val="F54157F345AD4E598F57954DC4384E2C"/>
    <w:rsid w:val="00DB58E3"/>
  </w:style>
  <w:style w:type="paragraph" w:customStyle="1" w:styleId="2D298E9234454D5F9A25E4656D070201">
    <w:name w:val="2D298E9234454D5F9A25E4656D070201"/>
    <w:rsid w:val="00DB58E3"/>
  </w:style>
  <w:style w:type="paragraph" w:customStyle="1" w:styleId="3CC7168C5A534C39861BA72F435F3C7D">
    <w:name w:val="3CC7168C5A534C39861BA72F435F3C7D"/>
    <w:rsid w:val="00DB58E3"/>
  </w:style>
  <w:style w:type="paragraph" w:customStyle="1" w:styleId="63D5353289994599ACC5E0F1BF96744F">
    <w:name w:val="63D5353289994599ACC5E0F1BF96744F"/>
    <w:rsid w:val="00DB58E3"/>
  </w:style>
  <w:style w:type="paragraph" w:customStyle="1" w:styleId="FF3CBBF7269544928D9CEFD8A2C00186">
    <w:name w:val="FF3CBBF7269544928D9CEFD8A2C00186"/>
    <w:rsid w:val="00DB58E3"/>
  </w:style>
  <w:style w:type="paragraph" w:customStyle="1" w:styleId="ECE186F185C1462287BC22156EBC0931">
    <w:name w:val="ECE186F185C1462287BC22156EBC0931"/>
    <w:rsid w:val="00DB58E3"/>
  </w:style>
  <w:style w:type="paragraph" w:customStyle="1" w:styleId="73D022DB37F942478516CD6D5EE15CF3">
    <w:name w:val="73D022DB37F942478516CD6D5EE15CF3"/>
    <w:rsid w:val="00DB58E3"/>
  </w:style>
  <w:style w:type="paragraph" w:customStyle="1" w:styleId="8240A518A6014161BDD2C1EBCABBE9E3">
    <w:name w:val="8240A518A6014161BDD2C1EBCABBE9E3"/>
    <w:rsid w:val="00DB58E3"/>
  </w:style>
  <w:style w:type="paragraph" w:customStyle="1" w:styleId="E8327794259C4A188E96F12125A43A84">
    <w:name w:val="E8327794259C4A188E96F12125A43A84"/>
    <w:rsid w:val="00DB58E3"/>
  </w:style>
  <w:style w:type="paragraph" w:customStyle="1" w:styleId="45E87EA10F344A4084A632E7B643EDD2">
    <w:name w:val="45E87EA10F344A4084A632E7B643EDD2"/>
    <w:rsid w:val="00DB58E3"/>
  </w:style>
  <w:style w:type="paragraph" w:customStyle="1" w:styleId="24DB833AF70C4C089B17403979CF65DC">
    <w:name w:val="24DB833AF70C4C089B17403979CF65DC"/>
    <w:rsid w:val="00DB58E3"/>
  </w:style>
  <w:style w:type="paragraph" w:customStyle="1" w:styleId="379DD2CF78424E63B7DA7A7141041715">
    <w:name w:val="379DD2CF78424E63B7DA7A7141041715"/>
    <w:rsid w:val="00DB58E3"/>
  </w:style>
  <w:style w:type="paragraph" w:customStyle="1" w:styleId="31707747B09B49C987486F2F73360871">
    <w:name w:val="31707747B09B49C987486F2F73360871"/>
    <w:rsid w:val="00DB58E3"/>
  </w:style>
  <w:style w:type="paragraph" w:customStyle="1" w:styleId="54E9E6E6D78542E3B0E114C4391BF901">
    <w:name w:val="54E9E6E6D78542E3B0E114C4391BF901"/>
    <w:rsid w:val="00DB58E3"/>
  </w:style>
  <w:style w:type="paragraph" w:customStyle="1" w:styleId="0D0B436BC00244FEB60CACB35EC03FBE">
    <w:name w:val="0D0B436BC00244FEB60CACB35EC03FBE"/>
    <w:rsid w:val="00DB58E3"/>
  </w:style>
  <w:style w:type="paragraph" w:customStyle="1" w:styleId="D9973FCCE18C4880A5771485D30F60C5">
    <w:name w:val="D9973FCCE18C4880A5771485D30F60C5"/>
    <w:rsid w:val="00DB58E3"/>
  </w:style>
  <w:style w:type="paragraph" w:customStyle="1" w:styleId="E6EBA831A09B4392BADB56E4827A89C5">
    <w:name w:val="E6EBA831A09B4392BADB56E4827A89C5"/>
    <w:rsid w:val="00DB58E3"/>
  </w:style>
  <w:style w:type="paragraph" w:customStyle="1" w:styleId="25D138353AE54C828563A67D1E820343">
    <w:name w:val="25D138353AE54C828563A67D1E820343"/>
    <w:rsid w:val="00DB58E3"/>
  </w:style>
  <w:style w:type="paragraph" w:customStyle="1" w:styleId="41ED8DEC6B374C2ABC0DB3DF702F2154">
    <w:name w:val="41ED8DEC6B374C2ABC0DB3DF702F2154"/>
    <w:rsid w:val="00DB58E3"/>
  </w:style>
  <w:style w:type="paragraph" w:customStyle="1" w:styleId="D9B265EA7AAF41C9A6D6B00B02DF81CD">
    <w:name w:val="D9B265EA7AAF41C9A6D6B00B02DF81CD"/>
    <w:rsid w:val="00DB58E3"/>
  </w:style>
  <w:style w:type="paragraph" w:customStyle="1" w:styleId="25AF91575C59450B83A12062C867EAD0">
    <w:name w:val="25AF91575C59450B83A12062C867EAD0"/>
    <w:rsid w:val="00DB58E3"/>
  </w:style>
  <w:style w:type="paragraph" w:customStyle="1" w:styleId="61483D8CEFF74B33B6F1199D710FE911">
    <w:name w:val="61483D8CEFF74B33B6F1199D710FE911"/>
    <w:rsid w:val="00DB58E3"/>
  </w:style>
  <w:style w:type="paragraph" w:customStyle="1" w:styleId="EBE4C9C8AE2544A89BD8340023E84041">
    <w:name w:val="EBE4C9C8AE2544A89BD8340023E84041"/>
    <w:rsid w:val="00DB58E3"/>
  </w:style>
  <w:style w:type="paragraph" w:customStyle="1" w:styleId="541904C34D3D4FA192CF5207247C8538">
    <w:name w:val="541904C34D3D4FA192CF5207247C8538"/>
    <w:rsid w:val="00DB58E3"/>
  </w:style>
  <w:style w:type="paragraph" w:customStyle="1" w:styleId="20734C3A3FC941CFB20927F431097F45">
    <w:name w:val="20734C3A3FC941CFB20927F431097F45"/>
    <w:rsid w:val="00DB58E3"/>
  </w:style>
  <w:style w:type="paragraph" w:customStyle="1" w:styleId="06342D29A49D456B8A23538574A5D52A">
    <w:name w:val="06342D29A49D456B8A23538574A5D52A"/>
    <w:rsid w:val="00DB58E3"/>
  </w:style>
  <w:style w:type="paragraph" w:customStyle="1" w:styleId="5B7289C9689F4F17AE0BEE4AE8F356FE">
    <w:name w:val="5B7289C9689F4F17AE0BEE4AE8F356FE"/>
    <w:rsid w:val="00DB58E3"/>
  </w:style>
  <w:style w:type="paragraph" w:customStyle="1" w:styleId="0A8E7724C1184F92A6B2FE9B6788B01E">
    <w:name w:val="0A8E7724C1184F92A6B2FE9B6788B01E"/>
    <w:rsid w:val="00DB58E3"/>
  </w:style>
  <w:style w:type="paragraph" w:customStyle="1" w:styleId="D6007F06AE93401BBD39C066833D798F">
    <w:name w:val="D6007F06AE93401BBD39C066833D798F"/>
    <w:rsid w:val="00DB58E3"/>
  </w:style>
  <w:style w:type="paragraph" w:customStyle="1" w:styleId="6E784AA0A571490D89598FDD97EADB86">
    <w:name w:val="6E784AA0A571490D89598FDD97EADB86"/>
    <w:rsid w:val="00DB58E3"/>
  </w:style>
  <w:style w:type="paragraph" w:customStyle="1" w:styleId="E42EF91D1306431DB0C48316BF510B3B">
    <w:name w:val="E42EF91D1306431DB0C48316BF510B3B"/>
    <w:rsid w:val="00DB58E3"/>
  </w:style>
  <w:style w:type="paragraph" w:customStyle="1" w:styleId="0949558EAF704B1F98560CE522759A70">
    <w:name w:val="0949558EAF704B1F98560CE522759A70"/>
    <w:rsid w:val="00DB58E3"/>
  </w:style>
  <w:style w:type="paragraph" w:customStyle="1" w:styleId="CD07B326B0D6400D8AEE3238A10841C6">
    <w:name w:val="CD07B326B0D6400D8AEE3238A10841C6"/>
    <w:rsid w:val="00DB58E3"/>
  </w:style>
  <w:style w:type="paragraph" w:customStyle="1" w:styleId="261C5AAE2F064E5CB27FD0B6C8654DD28">
    <w:name w:val="261C5AAE2F064E5CB27FD0B6C8654DD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3D60DE539FB4EBA9A93568A623460218">
    <w:name w:val="C3D60DE539FB4EBA9A93568A623460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3">
    <w:name w:val="D6CB8EEF09054B5A881C0320BBDFC1F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7">
    <w:name w:val="2512B326F6F741ADA468C5C4CBD6EB28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8">
    <w:name w:val="081258DA2BC54BDA9DBAF399283D109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7">
    <w:name w:val="C122948252344C988875A40EACF39166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7">
    <w:name w:val="5F28F700F224427AB4DC34B8D949811C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5">
    <w:name w:val="1023424D5DA444C1955205F212835FA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5">
    <w:name w:val="FE3187B6835A499A823D09100B94642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29">
    <w:name w:val="6461AAB93D7A47D1A3C72B6A5C7C3CA4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0">
    <w:name w:val="287ECE28E73C43628E1E697A5722013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29">
    <w:name w:val="BFFCD13A964B437DBE93AFA90B45398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0">
    <w:name w:val="2F57EF2B84E14CE1959FE02DF25C0108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29">
    <w:name w:val="104502105F0C4FA1BE92985FAED26A10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0">
    <w:name w:val="E11BFD3ECF8E44B1BA995C35DC2A4D5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29">
    <w:name w:val="EF2DA638E5A548D08B8ED6548488BA7D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0">
    <w:name w:val="9D25EE28D90F40459B29ABB20D0AAF2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29">
    <w:name w:val="4A4FE7BC583A49E4BEEF3E74741AD21F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0">
    <w:name w:val="DB9876163D344C4F8C0B9A49834BA859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29">
    <w:name w:val="2AFC3B93E17D4E318C0AFC4E5E61F1E1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29">
    <w:name w:val="6687F122FEBC491FA0995B1C1ABA8A96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29">
    <w:name w:val="76F54C676D484406A714BAC5D466E41A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7">
    <w:name w:val="D3A7D6F53949434BABFFFCD09360D0EB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7">
    <w:name w:val="597E4BD346C049C5B0DF2EBC94A0C4F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2">
    <w:name w:val="AA862104339244BEBCA0265EE8BD175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1">
    <w:name w:val="B5AC813814BF4B078298CBFB210A6B1F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2">
    <w:name w:val="D62BDDD4A22541AE8CEFD5A1996B5EC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1">
    <w:name w:val="9079086F529046D8BC6BF46FC1A4CF2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1">
    <w:name w:val="DE550A6D895548C297F73FC4C6FEF50C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2">
    <w:name w:val="63AED788351849C5B315F755972080C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1">
    <w:name w:val="4027AF56E9C841719458B7585BD56CA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1">
    <w:name w:val="0DD5C3888D4547F8888B3A6DC171458921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2">
    <w:name w:val="68C6788F9F1B47A4B6D89B2E23128E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1">
    <w:name w:val="9BE373F27E8A4426830B2A8F83FD076C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0">
    <w:name w:val="C6FF002D41A4410BB7A3E5AFD320F58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8">
    <w:name w:val="748654FDE97A410D93F9F6DE9BBC771B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7">
    <w:name w:val="135F69D570B843A5A9ABC3793B0B032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7">
    <w:name w:val="83B2D13208A84EA88B8FAE24E3C32FE2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7">
    <w:name w:val="F6E35BB04D9D4900B187A4575CC700F7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7">
    <w:name w:val="2EE3C02F38B04528B54C08BF14C89EA0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2">
    <w:name w:val="B8ECE9D7FADC4E228552855983AB04D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2">
    <w:name w:val="5C58CE2B64E1442F8C1EC0B530C3057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2">
    <w:name w:val="363B5DF4727F4FDFBE131EBECA02F09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2">
    <w:name w:val="ED0B959331D94339A9869206EA2C812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2">
    <w:name w:val="D4B5CF46DBBA44E3A388D26B39E8B6E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2">
    <w:name w:val="D93067DE5DE640B6B559557C5DD995E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2">
    <w:name w:val="DE508922B2AC456ABC62190A61E46D5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2">
    <w:name w:val="35331D135BF5489193BC1BC6A68961B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2">
    <w:name w:val="49975F3341D4477496230EED0584BB5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2">
    <w:name w:val="FF9D557B4CF743D2BEFB7846892281A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2">
    <w:name w:val="E72DC9B542E2408A95DCBBD8985DD55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2">
    <w:name w:val="AA3DE6D58D9844B3BABF474BBF146F4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2">
    <w:name w:val="467C3E4BEB8D4A3B9911761D44954A6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2">
    <w:name w:val="2F22C391EE7546A3A691D559C4C700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2">
    <w:name w:val="ED036FE4C9224313819D80A2030B0CA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2">
    <w:name w:val="7E49365304A3436A9329AE10532546C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2">
    <w:name w:val="F4179B09555B4C529A8CA6B1D5B1E0F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2">
    <w:name w:val="00C283DD6ED642D59FFEA47EA46BD16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2">
    <w:name w:val="AE9FB94B53BD43AA8E9798D5C1D254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2">
    <w:name w:val="3398C9F8DCB440B0913546E4912E7AE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2">
    <w:name w:val="A838564CC75D4A259B83380AE70E610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2">
    <w:name w:val="0EEC62C6C64F4BA380B37D9F7895E00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2">
    <w:name w:val="EC6CD58E85C7401E8BA6880F638487E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2">
    <w:name w:val="E9F69A345AB846C388EC19B14AE7A012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2">
    <w:name w:val="D31803EC315D46438FC7BCEBD0FADE09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2">
    <w:name w:val="8D225F1F0FE34ACD858A4968E9FC3EB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2">
    <w:name w:val="CE433B54004A456992513CD2866405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2">
    <w:name w:val="FBEB20B3E812415F966D0C8FA31C715E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2">
    <w:name w:val="9D2AE3BE7C8046D1B00B0B5511F7FF58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2">
    <w:name w:val="D4E79FE56762436EAB4A1E9C3C69F7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2">
    <w:name w:val="B520C56062E5497A81EE671FC57CCE3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2">
    <w:name w:val="9F24994801F243C1B35A81DE47B91F6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7">
    <w:name w:val="A7A536521C894EFF96D75A8260E68E4F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1">
    <w:name w:val="5FE59FD3692246B0A9C3CC5BE0F6AF5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1">
    <w:name w:val="F19A0499FF754D4D90E5A7ACA8ABE5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1">
    <w:name w:val="B9947771954F4B68ACCCE60D222D5B4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1">
    <w:name w:val="C5A56CE579E14E85A61A29BAAA481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1">
    <w:name w:val="18CC22BDA54345D68054D65642C623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1">
    <w:name w:val="80098422627D4B16A2012D5DAB67EBF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6">
    <w:name w:val="FD2FAEA08F604C8B960FE7DB7BB50A6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6">
    <w:name w:val="94C1190D124A457081D9C938B5D1E6D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6">
    <w:name w:val="7B657627CF92402FA1D66BA2F1BA988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6">
    <w:name w:val="3A340AE26AF045E8A7FDD70513A36B9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6">
    <w:name w:val="7009719874BB470789A54E69D49D38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6">
    <w:name w:val="6E7B7F5EF07F43F194A25EEFB86D8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6">
    <w:name w:val="D1BC145CFA4742BBB68B507674C471D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3">
    <w:name w:val="FD382C98D8D04BB5930E9B39746529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1">
    <w:name w:val="B8597B439A5D4294A29464AE3567A7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1">
    <w:name w:val="633C32E7985E42189BB4AC996682C2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1">
    <w:name w:val="F8A2F52295B94701849949C59E460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1">
    <w:name w:val="E6FCB47A38674C13AF95EE60104978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1">
    <w:name w:val="047023F06A6B44B2B6894187FA4590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1">
    <w:name w:val="D5855E0A90704BFEB8582E67AE1FE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1">
    <w:name w:val="250D04C99A3248EF950786406267899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1">
    <w:name w:val="0964454B7B534319AC5B9953C51123F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1">
    <w:name w:val="18BB80812EF44D10AB3C62A4B164B3A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1">
    <w:name w:val="CD6728A196184C34845884A6318CE3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1">
    <w:name w:val="B9E4A1C79A034FB2849504E45CA7A1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1">
    <w:name w:val="15F106D9230846A9B4690689F47EBD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1">
    <w:name w:val="C2DB49B600BC4FF9B28FD6729C36FB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1">
    <w:name w:val="B42B83848B02467EA2B2BC0069F44B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1">
    <w:name w:val="593F467BBA2F40B7800E7595C4C275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1">
    <w:name w:val="08B550FE878548B396F0065A2FEAB8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1">
    <w:name w:val="A2C1F88E358B43C68CC535F74BC31A9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1">
    <w:name w:val="2E1BA5058625424383465D14F82B20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1">
    <w:name w:val="3485011AC3D0477D849AAF784C0F92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1">
    <w:name w:val="3955BDE1DBAD4032A2F6476250D9C23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1">
    <w:name w:val="CAFDE29DEC7B420E9766D3D6CCBF80A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1">
    <w:name w:val="5A2968B51C5A4278AB01366FFBB0A6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1">
    <w:name w:val="99C088B40B6C466389219562EADE2D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1">
    <w:name w:val="7F9621226A6B4DCEAC99F1921C449B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1">
    <w:name w:val="CEF8464E66394C13B986FD4FDE7F19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1">
    <w:name w:val="7FA2D2BA4ADC4701BCD13866BC570A6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1">
    <w:name w:val="637BAA5027A5463AA57A28EABDDA52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1">
    <w:name w:val="FA39C84E32394B5092CC4AC3D195E7E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1">
    <w:name w:val="FF941EE1A4874F9489D69DB1D5E9C1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1">
    <w:name w:val="CD07B326B0D6400D8AEE3238A10841C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DFFB55D987B4916BA544F81E3B29BD91">
    <w:name w:val="6DFFB55D987B4916BA544F81E3B29BD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79F1E5F7124FAD9D6B220FBAF6C77E2">
    <w:name w:val="C079F1E5F7124FAD9D6B220FBAF6C7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1">
    <w:name w:val="6B7796CC5F904541B19141F91CB2DAC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1">
    <w:name w:val="BEF1DA16A29242D391C5BF778F0F4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1">
    <w:name w:val="FCE473A8CE6045449A7803E47B0FB30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1">
    <w:name w:val="D7A9223B11CF45D3AE04AE5ABE2BD75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1">
    <w:name w:val="FEC97017AF544D48A387AE7D479FE3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2">
    <w:name w:val="3D308499E15740AA8E5A45E71482E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2">
    <w:name w:val="73D86401BA8140689C84AC9874FDCBD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1">
    <w:name w:val="7FF2FCA72E7547B0824EA43F9632511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1">
    <w:name w:val="BB03C03850A24160885C5997EAE8C84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1">
    <w:name w:val="4B90F1BC37174A5EAB0869DFC5A487C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1">
    <w:name w:val="C9574EE67A884C28923A00D29795CF8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2">
    <w:name w:val="D112AED59D714876A94310FB5F0905D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1">
    <w:name w:val="945E4644F0724243B71083B9F6E4D6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2">
    <w:name w:val="A8BDBC3B06AC4D6DBCC77B933F5131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1">
    <w:name w:val="EFF7F0E387314AC78771F56D9FA9A7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1">
    <w:name w:val="4C0F24A27A6C4ECBA3DD8A82A049BA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1">
    <w:name w:val="D43CB1E77C5D4A41B7432A384CB4E6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1">
    <w:name w:val="703E44E47DC3468DB639D24EBF06D7A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1">
    <w:name w:val="29580330C8B1473B99D054CA54D2FE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1">
    <w:name w:val="D1AD2E6B36AD4849802874A1050FD5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2">
    <w:name w:val="2F56649EAE5B4280AC3192D55A0507C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1">
    <w:name w:val="C27D86B702764B0B8D663B783AEE531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2">
    <w:name w:val="53D6BF350E5B4B00968E87AE4EC888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2">
    <w:name w:val="2980858B3AA94A66B7F844B2A900D4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2">
    <w:name w:val="73C60498EDD44A9AB3D8786EE58E647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2">
    <w:name w:val="1D79E7C639F54ACDAFFB7308ECB70CA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2">
    <w:name w:val="DD889D53E4764329984905EFB45B16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2">
    <w:name w:val="C59C2B2430E648BE9D578BFF472EAD0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2">
    <w:name w:val="6AD620AA75C04D008DAAC821CC26304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2">
    <w:name w:val="91015E5AE9F3455289C616E21FDAE81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2">
    <w:name w:val="8161EEFE4602475BA6C6AC9BA49D81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2">
    <w:name w:val="1C00A5F9BB1B4CE69D8EF089F1893A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2">
    <w:name w:val="4AF20E4492C844EB978BC45302DA2BA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2">
    <w:name w:val="31125ECC7EAC441CBE0D98AEDEF7C6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2">
    <w:name w:val="3B1483C65A7F424DBD71C226EC998AA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2">
    <w:name w:val="A6579B24C12F498CB096819D15286F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2">
    <w:name w:val="A6E9440C384049C58AD912682AEDB62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2">
    <w:name w:val="BADD80A1EFCE4F43B7921DFFAD0E0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2">
    <w:name w:val="3606C8985D544EE5A4AD2CE679F7DE4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2">
    <w:name w:val="5014711103B7407FBF4EECA6B12EE0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2">
    <w:name w:val="9CDEB7726F324340AA062717F8EDB6B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2">
    <w:name w:val="15E1EEE1CF99414883C0B37E13F0886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2">
    <w:name w:val="9993FF3E54814A79AE0B47CCC27EFE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2">
    <w:name w:val="9EA56473B9F44CEE83C61E5AA5052AE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2">
    <w:name w:val="21350A2C0C104B8AA159FD6B6434D8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2">
    <w:name w:val="BF76596EDFAE45F9ABE4F5DB857E31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2">
    <w:name w:val="EC3EC5FDDEB24C84B4F9C7B9E4011D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2">
    <w:name w:val="81D25963484E45708154E6EED600EC2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2">
    <w:name w:val="39EB68F730024E24AF75263EEA8F5F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2">
    <w:name w:val="5D9CF13F6DEF4C83811AB13F1ADAC8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2">
    <w:name w:val="C7A85C2BE2564D6ABDE8455758862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2">
    <w:name w:val="F76B5D9348CC4AB8A2970CE080DC8B6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2">
    <w:name w:val="9AD4772E10704AE296041477A1CFC7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2">
    <w:name w:val="953A7180CA484EBE9967078C1F32B46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2">
    <w:name w:val="F99AB8A8BE54449C8B31F49C9C4469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2">
    <w:name w:val="AAD2F9511A6E42E0978CC0EDAE03A0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2">
    <w:name w:val="7C5EB937663242FD832F7202660FF6E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2">
    <w:name w:val="B641560275934BC482ED2C86E10739D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2">
    <w:name w:val="71DC94E22BA343B7A7FB0D57947D4D5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2">
    <w:name w:val="FED2B53CF4F34779AC3D1B516476775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2">
    <w:name w:val="16316B0A205D432EB90BF00BEF72A0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2">
    <w:name w:val="8784F73C6DED4CBEB7BB6A3F5AE7C61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2">
    <w:name w:val="9901DEBA48D144A1B320041918D350D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2">
    <w:name w:val="49F7C2CD46E44AB8BEEEA7AC54963BF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2">
    <w:name w:val="62D2A22093FA43D596B0A34B062C63E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1">
    <w:name w:val="E2E31E3A503D4E5FA1E60443B6EC15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1">
    <w:name w:val="222386F230E4418EBC6C30AAA29577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1">
    <w:name w:val="043EDFD256CD45928F4BF2CE84E734B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1">
    <w:name w:val="16E937C64AF74185ABEEEADCDBF74A7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1">
    <w:name w:val="EAA4CA51C4434609AE3E489480946BB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1">
    <w:name w:val="B0A9823302E24486A8901C33D66387A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1">
    <w:name w:val="891F392D3E124BCB89DA38773A5836B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1">
    <w:name w:val="4DE9B31DBD8D40059D8E54B97CB5D72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1">
    <w:name w:val="CA886DB389B84BE79C257F8BFAA8C64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1">
    <w:name w:val="E4D6B7DD1C8F4CE69B50D0CDD6F3CCD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1">
    <w:name w:val="841DDD1DC1274D94A804ADCA3B3A2C5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1">
    <w:name w:val="37B59C0CD6B845EEB3EC692E52D36C4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1">
    <w:name w:val="605778CA92CE4CCBA7FF8930A5CBFF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1">
    <w:name w:val="A5EBD2AE040C46D3A4BD9B7F48D634E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1">
    <w:name w:val="DC809AD101BE4A7CA337D976AA54864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1">
    <w:name w:val="99AA64B5C51C4C3FADEC166B5BE226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1">
    <w:name w:val="F631FC8A50164F6AA96E082DED9481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1">
    <w:name w:val="0015B72EF9EC4B59BE2629D8AABB3B0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1">
    <w:name w:val="75EC03220845479E93D499540B7C52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1">
    <w:name w:val="2D878AF26F3F472DBF0973F894CC867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1">
    <w:name w:val="8E575BF5DC624A60B4064D772976A21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1">
    <w:name w:val="FAEF8D7564F445648997810F6A624EC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1">
    <w:name w:val="1CC93FC5C66D48B38C0ABF64363F6D5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1">
    <w:name w:val="429530114C0E413D869C09E11B766CB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1">
    <w:name w:val="EBD35582AD914BCC9F8E625B1D32139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1">
    <w:name w:val="4F5C7910E14F400FAEEB72A57ECC960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1">
    <w:name w:val="268DBF86B5FD4864BA489C1BF5206B6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1">
    <w:name w:val="04E66B8F7C7A45FD8DA869731AD46C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1">
    <w:name w:val="C0549511EA0741B29CCE711F811D3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1">
    <w:name w:val="707DA9667AE8448AA1088315C586F90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1">
    <w:name w:val="0C265C6D7C254A62BDDB219DE918745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1">
    <w:name w:val="18F32DDB6A08444B9BD599C2CC451CA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1">
    <w:name w:val="B8AF88D4460246839015644B7650B6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1">
    <w:name w:val="682EE0185E93488DB6480AA5DEBF41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1">
    <w:name w:val="2BF5D31564FE41B584C4DFC3BBD522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1">
    <w:name w:val="76C30679883D4C5E9A13A4143F8B5F5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1">
    <w:name w:val="EF3454453E344E50948347CB668350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1">
    <w:name w:val="74A30D72953B4F0A9429229CEAFC316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1">
    <w:name w:val="5DCB88276B36442F82A78C751FE62F7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1">
    <w:name w:val="9B48B7AA21B540B58674B5B6A9FB6B9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1">
    <w:name w:val="A776F4FBC5FF450ABC664FC13E905E2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1">
    <w:name w:val="E48DDC542FB34B4188064EBC60B186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1">
    <w:name w:val="F923A877F7424EC0A35973CE8E113A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1">
    <w:name w:val="DB918CCDF47B46D6B155365D388E26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1">
    <w:name w:val="9A6659F0A0D5416192902B0ABE7FA52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1">
    <w:name w:val="1F858F34089C46A8B1D821CAA2C1D8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1">
    <w:name w:val="F0E5FF5440894F51864AEAB8AF8E3B9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1">
    <w:name w:val="D8F87B2FFE8C489782A9FBFDA8AA87E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1">
    <w:name w:val="A453953EF63A435595B24A311F03263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1">
    <w:name w:val="85304B60AA8B4DA3BF6F44D1C581C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1">
    <w:name w:val="8B7D0A7CA019468B8456046636A090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1">
    <w:name w:val="D96A3A85E53542B6B9AC6524C06D623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1">
    <w:name w:val="8F1CEA8C18514DE4BDEF420D418158D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1">
    <w:name w:val="54A3FB5C84044DD48B106FEDE97ADB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1">
    <w:name w:val="80A86A6062744E5684B083A0A900EA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1">
    <w:name w:val="D4FC7445AFA94EA2B7C0EA622C65E5C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1">
    <w:name w:val="39191DC7A8924F58A2832BB5A6034D1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1">
    <w:name w:val="375B4EFD546A4CE78DA343ED8E05C06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1">
    <w:name w:val="762AB8EB171C48D8B4FCEF4ECAA283D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1">
    <w:name w:val="66B6E322871944519C91A8F47EE6F8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1">
    <w:name w:val="46A7812AEB6C42C4A5EFD98CEA0895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1">
    <w:name w:val="A5412C40B6304EF48217DB159C17624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1">
    <w:name w:val="8562FBF9E4E74DEA80EE79BDF50337A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1">
    <w:name w:val="18657995C10A4E85BB12BB4BA234E7D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1">
    <w:name w:val="A821643A05E4400DB27E119F650150D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1">
    <w:name w:val="4660037407654F8099D49E5404710D6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1">
    <w:name w:val="F3FECF55094C4D658D5A35CF98C0AEA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1">
    <w:name w:val="37244BC2E72E479E8DBD5ACE2944C18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1">
    <w:name w:val="B1FB2CA52A7C4A54B9EA2EE022409C4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1">
    <w:name w:val="B2794484FE464A5284508D57CE8B0F17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1">
    <w:name w:val="ED8EC85EA8E44ABBA1584E356C3298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1">
    <w:name w:val="18F25B12918E49B4A016A1D18B865E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1">
    <w:name w:val="626AE4EA19344E5FA62111819A3B6E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1">
    <w:name w:val="09334351168A418A917D7E7A2A98D2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1">
    <w:name w:val="E199A8B0BC5046A5B2A1D427EF1AFA1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1">
    <w:name w:val="A44194C00768492F85858A5CE15535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1">
    <w:name w:val="7DE160B69AAA49B2A9E5B6B32FD7160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1">
    <w:name w:val="31C346A9ACF14762ACFFC517D5F362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1">
    <w:name w:val="7E257AA5D5154FECAEC54438289A412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1">
    <w:name w:val="065A3ACD2EC641F689683D04337B642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1">
    <w:name w:val="EFCCD08EFB6D48ABBE3A0682C0BAF92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1">
    <w:name w:val="AE6B3A0E6F9242949F3339234B29B9C9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1">
    <w:name w:val="2EA9ECBAFA724113A17ABBF366B34A9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1">
    <w:name w:val="548FCEABE9064D47AF0DBCE3D1B474F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1">
    <w:name w:val="F54157F345AD4E598F57954DC4384E2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1">
    <w:name w:val="2D298E9234454D5F9A25E4656D0702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1">
    <w:name w:val="3CC7168C5A534C39861BA72F435F3C7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1">
    <w:name w:val="63D5353289994599ACC5E0F1BF96744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1">
    <w:name w:val="FF3CBBF7269544928D9CEFD8A2C001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1">
    <w:name w:val="ECE186F185C1462287BC22156EBC093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1">
    <w:name w:val="73D022DB37F942478516CD6D5EE15C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1">
    <w:name w:val="8240A518A6014161BDD2C1EBCABBE9E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1">
    <w:name w:val="E8327794259C4A188E96F12125A43A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1">
    <w:name w:val="45E87EA10F344A4084A632E7B643EDD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1">
    <w:name w:val="24DB833AF70C4C089B17403979CF65DC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1">
    <w:name w:val="379DD2CF78424E63B7DA7A714104171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1">
    <w:name w:val="31707747B09B49C987486F2F733608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1">
    <w:name w:val="54E9E6E6D78542E3B0E114C4391BF90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1">
    <w:name w:val="0D0B436BC00244FEB60CACB35EC03FB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1">
    <w:name w:val="D9973FCCE18C4880A5771485D30F60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1">
    <w:name w:val="E6EBA831A09B4392BADB56E4827A89C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1">
    <w:name w:val="25D138353AE54C828563A67D1E8203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1">
    <w:name w:val="41ED8DEC6B374C2ABC0DB3DF702F215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1">
    <w:name w:val="D9B265EA7AAF41C9A6D6B00B02DF81C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1">
    <w:name w:val="25AF91575C59450B83A12062C867EA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1">
    <w:name w:val="61483D8CEFF74B33B6F1199D710FE91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1">
    <w:name w:val="EBE4C9C8AE2544A89BD8340023E8404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1">
    <w:name w:val="541904C34D3D4FA192CF5207247C853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1">
    <w:name w:val="20734C3A3FC941CFB20927F431097F4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1">
    <w:name w:val="06342D29A49D456B8A23538574A5D52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1">
    <w:name w:val="5B7289C9689F4F17AE0BEE4AE8F356F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1">
    <w:name w:val="0A8E7724C1184F92A6B2FE9B6788B01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1">
    <w:name w:val="D6007F06AE93401BBD39C066833D798F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1">
    <w:name w:val="6E784AA0A571490D89598FDD97EADB8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1">
    <w:name w:val="E42EF91D1306431DB0C48316BF510B3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BA293A15CA4096ADA985F78D85852E">
    <w:name w:val="35BA293A15CA4096ADA985F78D85852E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998FAF63644165B8259D7A481A538B">
    <w:name w:val="0E998FAF63644165B8259D7A481A538B"/>
    <w:rsid w:val="00DB58E3"/>
  </w:style>
  <w:style w:type="paragraph" w:customStyle="1" w:styleId="DFD88BEF7FBD410F8AE72C024ACFCA56">
    <w:name w:val="DFD88BEF7FBD410F8AE72C024ACFCA56"/>
    <w:rsid w:val="00DB58E3"/>
  </w:style>
  <w:style w:type="paragraph" w:customStyle="1" w:styleId="1DEAEF40CFF64FFD915F40E5249CDB67">
    <w:name w:val="1DEAEF40CFF64FFD915F40E5249CDB67"/>
    <w:rsid w:val="00DB58E3"/>
  </w:style>
  <w:style w:type="paragraph" w:customStyle="1" w:styleId="17893C35E976497C8417410488F48678">
    <w:name w:val="17893C35E976497C8417410488F48678"/>
    <w:rsid w:val="00DB58E3"/>
  </w:style>
  <w:style w:type="paragraph" w:customStyle="1" w:styleId="BC9F759B04114F77B421DA3042065293">
    <w:name w:val="BC9F759B04114F77B421DA3042065293"/>
    <w:rsid w:val="00DB58E3"/>
  </w:style>
  <w:style w:type="paragraph" w:customStyle="1" w:styleId="9C0A9699706B4C28BD895EEAEACD3356">
    <w:name w:val="9C0A9699706B4C28BD895EEAEACD3356"/>
    <w:rsid w:val="00DB58E3"/>
  </w:style>
  <w:style w:type="paragraph" w:customStyle="1" w:styleId="9738DF46A068488494FE2D466E4DE9D0">
    <w:name w:val="9738DF46A068488494FE2D466E4DE9D0"/>
    <w:rsid w:val="00DB58E3"/>
  </w:style>
  <w:style w:type="paragraph" w:customStyle="1" w:styleId="3580B36A78F8418086C3DB82DBEECA32">
    <w:name w:val="3580B36A78F8418086C3DB82DBEECA32"/>
    <w:rsid w:val="00DB58E3"/>
  </w:style>
  <w:style w:type="paragraph" w:customStyle="1" w:styleId="8E277272B2434C83970046E44D71FF86">
    <w:name w:val="8E277272B2434C83970046E44D71FF86"/>
    <w:rsid w:val="00DB58E3"/>
  </w:style>
  <w:style w:type="paragraph" w:customStyle="1" w:styleId="69683753DADC4848A78F902680760666">
    <w:name w:val="69683753DADC4848A78F902680760666"/>
    <w:rsid w:val="00DB58E3"/>
  </w:style>
  <w:style w:type="paragraph" w:customStyle="1" w:styleId="E80D6ECB656942B2BBE265744D5CD573">
    <w:name w:val="E80D6ECB656942B2BBE265744D5CD573"/>
    <w:rsid w:val="00DB58E3"/>
  </w:style>
  <w:style w:type="paragraph" w:customStyle="1" w:styleId="7911D071027746B1ACE03DA7A7CE2653">
    <w:name w:val="7911D071027746B1ACE03DA7A7CE2653"/>
    <w:rsid w:val="00DB58E3"/>
  </w:style>
  <w:style w:type="paragraph" w:customStyle="1" w:styleId="76F593355A3E438DBA47AEE41FAE6459">
    <w:name w:val="76F593355A3E438DBA47AEE41FAE6459"/>
    <w:rsid w:val="00DB58E3"/>
  </w:style>
  <w:style w:type="paragraph" w:customStyle="1" w:styleId="278A0671229E45B69A7FBC253BD1C49A">
    <w:name w:val="278A0671229E45B69A7FBC253BD1C49A"/>
    <w:rsid w:val="00DB58E3"/>
  </w:style>
  <w:style w:type="paragraph" w:customStyle="1" w:styleId="129AE17E026A4B3ABEC78ACE03E8234B">
    <w:name w:val="129AE17E026A4B3ABEC78ACE03E8234B"/>
    <w:rsid w:val="00DB58E3"/>
  </w:style>
  <w:style w:type="paragraph" w:customStyle="1" w:styleId="57945568D9F34F98BF11921F5F201765">
    <w:name w:val="57945568D9F34F98BF11921F5F201765"/>
    <w:rsid w:val="00DB58E3"/>
  </w:style>
  <w:style w:type="paragraph" w:customStyle="1" w:styleId="B6F3F1A460F44320BF776F3E52B26EA2">
    <w:name w:val="B6F3F1A460F44320BF776F3E52B26EA2"/>
    <w:rsid w:val="00DB58E3"/>
  </w:style>
  <w:style w:type="paragraph" w:customStyle="1" w:styleId="BC9F759B04114F77B421DA30420652931">
    <w:name w:val="BC9F759B04114F77B421DA30420652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1">
    <w:name w:val="3580B36A78F8418086C3DB82DBEECA3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4">
    <w:name w:val="D6CB8EEF09054B5A881C0320BBDFC1F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8">
    <w:name w:val="2512B326F6F741ADA468C5C4CBD6EB28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39">
    <w:name w:val="081258DA2BC54BDA9DBAF399283D109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8">
    <w:name w:val="C122948252344C988875A40EACF39166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8">
    <w:name w:val="5F28F700F224427AB4DC34B8D949811C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6">
    <w:name w:val="1023424D5DA444C1955205F212835FA4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6">
    <w:name w:val="FE3187B6835A499A823D09100B946427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0">
    <w:name w:val="6461AAB93D7A47D1A3C72B6A5C7C3CA4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1">
    <w:name w:val="287ECE28E73C43628E1E697A5722013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0">
    <w:name w:val="BFFCD13A964B437DBE93AFA90B45398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1">
    <w:name w:val="2F57EF2B84E14CE1959FE02DF25C0108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0">
    <w:name w:val="104502105F0C4FA1BE92985FAED26A10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1">
    <w:name w:val="E11BFD3ECF8E44B1BA995C35DC2A4D5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0">
    <w:name w:val="EF2DA638E5A548D08B8ED6548488BA7D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1">
    <w:name w:val="9D25EE28D90F40459B29ABB20D0AAF2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0">
    <w:name w:val="4A4FE7BC583A49E4BEEF3E74741AD21F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1">
    <w:name w:val="DB9876163D344C4F8C0B9A49834BA859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0">
    <w:name w:val="2AFC3B93E17D4E318C0AFC4E5E61F1E1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0">
    <w:name w:val="6687F122FEBC491FA0995B1C1ABA8A96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0">
    <w:name w:val="76F54C676D484406A714BAC5D466E41A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8">
    <w:name w:val="D3A7D6F53949434BABFFFCD09360D0EB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8">
    <w:name w:val="597E4BD346C049C5B0DF2EBC94A0C4F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3">
    <w:name w:val="AA862104339244BEBCA0265EE8BD175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2">
    <w:name w:val="B5AC813814BF4B078298CBFB210A6B1F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3">
    <w:name w:val="D62BDDD4A22541AE8CEFD5A1996B5EC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2">
    <w:name w:val="9079086F529046D8BC6BF46FC1A4CF2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2">
    <w:name w:val="DE550A6D895548C297F73FC4C6FEF50C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3">
    <w:name w:val="63AED788351849C5B315F755972080C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2">
    <w:name w:val="4027AF56E9C841719458B7585BD56CA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2">
    <w:name w:val="0DD5C3888D4547F8888B3A6DC171458922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3">
    <w:name w:val="68C6788F9F1B47A4B6D89B2E23128E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2">
    <w:name w:val="9BE373F27E8A4426830B2A8F83FD076C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1">
    <w:name w:val="C6FF002D41A4410BB7A3E5AFD320F58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19">
    <w:name w:val="748654FDE97A410D93F9F6DE9BBC771B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8">
    <w:name w:val="135F69D570B843A5A9ABC3793B0B032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8">
    <w:name w:val="83B2D13208A84EA88B8FAE24E3C32FE2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8">
    <w:name w:val="F6E35BB04D9D4900B187A4575CC700F7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8">
    <w:name w:val="2EE3C02F38B04528B54C08BF14C89EA01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3">
    <w:name w:val="B8ECE9D7FADC4E228552855983AB04D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3">
    <w:name w:val="5C58CE2B64E1442F8C1EC0B530C3057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3">
    <w:name w:val="363B5DF4727F4FDFBE131EBECA02F09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3">
    <w:name w:val="ED0B959331D94339A9869206EA2C812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3">
    <w:name w:val="D4B5CF46DBBA44E3A388D26B39E8B6E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3">
    <w:name w:val="D93067DE5DE640B6B559557C5DD995E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3">
    <w:name w:val="DE508922B2AC456ABC62190A61E46D5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3">
    <w:name w:val="35331D135BF5489193BC1BC6A68961B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3">
    <w:name w:val="49975F3341D4477496230EED0584BB5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3">
    <w:name w:val="FF9D557B4CF743D2BEFB7846892281A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3">
    <w:name w:val="E72DC9B542E2408A95DCBBD8985DD55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3">
    <w:name w:val="AA3DE6D58D9844B3BABF474BBF146F4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3">
    <w:name w:val="467C3E4BEB8D4A3B9911761D44954A6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3">
    <w:name w:val="2F22C391EE7546A3A691D559C4C700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3">
    <w:name w:val="ED036FE4C9224313819D80A2030B0CA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3">
    <w:name w:val="7E49365304A3436A9329AE10532546C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3">
    <w:name w:val="F4179B09555B4C529A8CA6B1D5B1E0F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3">
    <w:name w:val="00C283DD6ED642D59FFEA47EA46BD16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3">
    <w:name w:val="AE9FB94B53BD43AA8E9798D5C1D254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3">
    <w:name w:val="3398C9F8DCB440B0913546E4912E7AE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3">
    <w:name w:val="A838564CC75D4A259B83380AE70E610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3">
    <w:name w:val="0EEC62C6C64F4BA380B37D9F7895E00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3">
    <w:name w:val="EC6CD58E85C7401E8BA6880F638487E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3">
    <w:name w:val="E9F69A345AB846C388EC19B14AE7A012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3">
    <w:name w:val="D31803EC315D46438FC7BCEBD0FADE09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3">
    <w:name w:val="8D225F1F0FE34ACD858A4968E9FC3EB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3">
    <w:name w:val="CE433B54004A456992513CD2866405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3">
    <w:name w:val="FBEB20B3E812415F966D0C8FA31C715E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3">
    <w:name w:val="9D2AE3BE7C8046D1B00B0B5511F7FF58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3">
    <w:name w:val="D4E79FE56762436EAB4A1E9C3C69F74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3">
    <w:name w:val="B520C56062E5497A81EE671FC57CCE3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3">
    <w:name w:val="9F24994801F243C1B35A81DE47B91F6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8">
    <w:name w:val="A7A536521C894EFF96D75A8260E68E4F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1">
    <w:name w:val="9BF4C6FC64C44CD8AF1C3BC4BD84EDD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1">
    <w:name w:val="D795634C5AF445049BAE740EFD6F733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1">
    <w:name w:val="A86AC766874D4CE599C7AE6903EF93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1">
    <w:name w:val="261F21356A874D64819142A8D16AEF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2">
    <w:name w:val="5FE59FD3692246B0A9C3CC5BE0F6AF5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2">
    <w:name w:val="F19A0499FF754D4D90E5A7ACA8ABE5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1">
    <w:name w:val="69683753DADC4848A78F902680760666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1">
    <w:name w:val="E80D6ECB656942B2BBE265744D5CD57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2">
    <w:name w:val="B9947771954F4B68ACCCE60D222D5B4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2">
    <w:name w:val="C5A56CE579E14E85A61A29BAAA481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2">
    <w:name w:val="18CC22BDA54345D68054D65642C623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2">
    <w:name w:val="80098422627D4B16A2012D5DAB67EBF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1">
    <w:name w:val="7911D071027746B1ACE03DA7A7CE265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7">
    <w:name w:val="FD2FAEA08F604C8B960FE7DB7BB50A6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7">
    <w:name w:val="94C1190D124A457081D9C938B5D1E6D7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7">
    <w:name w:val="7B657627CF92402FA1D66BA2F1BA988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7">
    <w:name w:val="3A340AE26AF045E8A7FDD70513A36B98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7">
    <w:name w:val="7009719874BB470789A54E69D49D38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7">
    <w:name w:val="6E7B7F5EF07F43F194A25EEFB86D861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7">
    <w:name w:val="D1BC145CFA4742BBB68B507674C471D0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4">
    <w:name w:val="FD382C98D8D04BB5930E9B39746529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1">
    <w:name w:val="278A0671229E45B69A7FBC253BD1C49A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2">
    <w:name w:val="B8597B439A5D4294A29464AE3567A7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2">
    <w:name w:val="633C32E7985E42189BB4AC996682C2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2">
    <w:name w:val="F8A2F52295B94701849949C59E460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2">
    <w:name w:val="E6FCB47A38674C13AF95EE60104978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2">
    <w:name w:val="047023F06A6B44B2B6894187FA4590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2">
    <w:name w:val="D5855E0A90704BFEB8582E67AE1FE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2">
    <w:name w:val="250D04C99A3248EF950786406267899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2">
    <w:name w:val="0964454B7B534319AC5B9953C51123F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2">
    <w:name w:val="18BB80812EF44D10AB3C62A4B164B3A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2">
    <w:name w:val="CD6728A196184C34845884A6318CE3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2">
    <w:name w:val="B9E4A1C79A034FB2849504E45CA7A1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2">
    <w:name w:val="15F106D9230846A9B4690689F47EBD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2">
    <w:name w:val="C2DB49B600BC4FF9B28FD6729C36FB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2">
    <w:name w:val="B42B83848B02467EA2B2BC0069F44B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2">
    <w:name w:val="593F467BBA2F40B7800E7595C4C275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2">
    <w:name w:val="08B550FE878548B396F0065A2FEAB8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2">
    <w:name w:val="A2C1F88E358B43C68CC535F74BC31A9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2">
    <w:name w:val="2E1BA5058625424383465D14F82B20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2">
    <w:name w:val="3485011AC3D0477D849AAF784C0F92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2">
    <w:name w:val="3955BDE1DBAD4032A2F6476250D9C23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2">
    <w:name w:val="CAFDE29DEC7B420E9766D3D6CCBF80A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2">
    <w:name w:val="5A2968B51C5A4278AB01366FFBB0A6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2">
    <w:name w:val="99C088B40B6C466389219562EADE2D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2">
    <w:name w:val="7F9621226A6B4DCEAC99F1921C449B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2">
    <w:name w:val="CEF8464E66394C13B986FD4FDE7F19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2">
    <w:name w:val="7FA2D2BA4ADC4701BCD13866BC570A6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2">
    <w:name w:val="637BAA5027A5463AA57A28EABDDA52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2">
    <w:name w:val="FA39C84E32394B5092CC4AC3D195E7E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2">
    <w:name w:val="FF941EE1A4874F9489D69DB1D5E9C1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2">
    <w:name w:val="CD07B326B0D6400D8AEE3238A10841C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1">
    <w:name w:val="57945568D9F34F98BF11921F5F20176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1">
    <w:name w:val="129AE17E026A4B3ABEC78ACE03E8234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2">
    <w:name w:val="6B7796CC5F904541B19141F91CB2DAC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2">
    <w:name w:val="BEF1DA16A29242D391C5BF778F0F4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2">
    <w:name w:val="FCE473A8CE6045449A7803E47B0FB30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2">
    <w:name w:val="D7A9223B11CF45D3AE04AE5ABE2BD75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2">
    <w:name w:val="FEC97017AF544D48A387AE7D479FE3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3">
    <w:name w:val="3D308499E15740AA8E5A45E71482E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3">
    <w:name w:val="73D86401BA8140689C84AC9874FDCBD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2">
    <w:name w:val="7FF2FCA72E7547B0824EA43F9632511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2">
    <w:name w:val="BB03C03850A24160885C5997EAE8C84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2">
    <w:name w:val="4B90F1BC37174A5EAB0869DFC5A487C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2">
    <w:name w:val="C9574EE67A884C28923A00D29795CF8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3">
    <w:name w:val="D112AED59D714876A94310FB5F0905D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2">
    <w:name w:val="945E4644F0724243B71083B9F6E4D6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3">
    <w:name w:val="A8BDBC3B06AC4D6DBCC77B933F5131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2">
    <w:name w:val="EFF7F0E387314AC78771F56D9FA9A7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2">
    <w:name w:val="4C0F24A27A6C4ECBA3DD8A82A049BA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2">
    <w:name w:val="D43CB1E77C5D4A41B7432A384CB4E6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2">
    <w:name w:val="703E44E47DC3468DB639D24EBF06D7A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2">
    <w:name w:val="29580330C8B1473B99D054CA54D2FE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2">
    <w:name w:val="D1AD2E6B36AD4849802874A1050FD5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3">
    <w:name w:val="2F56649EAE5B4280AC3192D55A0507C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2">
    <w:name w:val="C27D86B702764B0B8D663B783AEE531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3">
    <w:name w:val="53D6BF350E5B4B00968E87AE4EC888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3">
    <w:name w:val="2980858B3AA94A66B7F844B2A900D4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3">
    <w:name w:val="73C60498EDD44A9AB3D8786EE58E647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3">
    <w:name w:val="1D79E7C639F54ACDAFFB7308ECB70CA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3">
    <w:name w:val="DD889D53E4764329984905EFB45B16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3">
    <w:name w:val="C59C2B2430E648BE9D578BFF472EAD0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3">
    <w:name w:val="6AD620AA75C04D008DAAC821CC26304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3">
    <w:name w:val="91015E5AE9F3455289C616E21FDAE81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3">
    <w:name w:val="8161EEFE4602475BA6C6AC9BA49D81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3">
    <w:name w:val="1C00A5F9BB1B4CE69D8EF089F1893A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3">
    <w:name w:val="4AF20E4492C844EB978BC45302DA2BA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3">
    <w:name w:val="31125ECC7EAC441CBE0D98AEDEF7C6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3">
    <w:name w:val="3B1483C65A7F424DBD71C226EC998AA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3">
    <w:name w:val="A6579B24C12F498CB096819D15286F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3">
    <w:name w:val="A6E9440C384049C58AD912682AEDB62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3">
    <w:name w:val="BADD80A1EFCE4F43B7921DFFAD0E0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3">
    <w:name w:val="3606C8985D544EE5A4AD2CE679F7DE4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3">
    <w:name w:val="5014711103B7407FBF4EECA6B12EE0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3">
    <w:name w:val="9CDEB7726F324340AA062717F8EDB6B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3">
    <w:name w:val="15E1EEE1CF99414883C0B37E13F0886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3">
    <w:name w:val="9993FF3E54814A79AE0B47CCC27EFE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3">
    <w:name w:val="9EA56473B9F44CEE83C61E5AA5052AE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3">
    <w:name w:val="21350A2C0C104B8AA159FD6B6434D8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3">
    <w:name w:val="BF76596EDFAE45F9ABE4F5DB857E31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3">
    <w:name w:val="EC3EC5FDDEB24C84B4F9C7B9E4011D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3">
    <w:name w:val="81D25963484E45708154E6EED600EC2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3">
    <w:name w:val="39EB68F730024E24AF75263EEA8F5F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3">
    <w:name w:val="5D9CF13F6DEF4C83811AB13F1ADAC8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3">
    <w:name w:val="C7A85C2BE2564D6ABDE8455758862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3">
    <w:name w:val="F76B5D9348CC4AB8A2970CE080DC8B6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3">
    <w:name w:val="9AD4772E10704AE296041477A1CFC7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3">
    <w:name w:val="953A7180CA484EBE9967078C1F32B46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3">
    <w:name w:val="F99AB8A8BE54449C8B31F49C9C4469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3">
    <w:name w:val="AAD2F9511A6E42E0978CC0EDAE03A0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3">
    <w:name w:val="7C5EB937663242FD832F7202660FF6E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3">
    <w:name w:val="B641560275934BC482ED2C86E10739D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3">
    <w:name w:val="71DC94E22BA343B7A7FB0D57947D4D5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3">
    <w:name w:val="FED2B53CF4F34779AC3D1B516476775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3">
    <w:name w:val="16316B0A205D432EB90BF00BEF72A0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3">
    <w:name w:val="8784F73C6DED4CBEB7BB6A3F5AE7C61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3">
    <w:name w:val="9901DEBA48D144A1B320041918D350D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3">
    <w:name w:val="49F7C2CD46E44AB8BEEEA7AC54963BF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3">
    <w:name w:val="62D2A22093FA43D596B0A34B062C63E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2">
    <w:name w:val="E2E31E3A503D4E5FA1E60443B6EC15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2">
    <w:name w:val="222386F230E4418EBC6C30AAA29577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2">
    <w:name w:val="043EDFD256CD45928F4BF2CE84E734B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2">
    <w:name w:val="16E937C64AF74185ABEEEADCDBF74A7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2">
    <w:name w:val="EAA4CA51C4434609AE3E489480946BB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2">
    <w:name w:val="B0A9823302E24486A8901C33D66387A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2">
    <w:name w:val="891F392D3E124BCB89DA38773A5836B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2">
    <w:name w:val="4DE9B31DBD8D40059D8E54B97CB5D72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2">
    <w:name w:val="CA886DB389B84BE79C257F8BFAA8C64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2">
    <w:name w:val="E4D6B7DD1C8F4CE69B50D0CDD6F3CCD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2">
    <w:name w:val="841DDD1DC1274D94A804ADCA3B3A2C5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2">
    <w:name w:val="37B59C0CD6B845EEB3EC692E52D36C4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2">
    <w:name w:val="605778CA92CE4CCBA7FF8930A5CBFF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2">
    <w:name w:val="A5EBD2AE040C46D3A4BD9B7F48D634E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2">
    <w:name w:val="DC809AD101BE4A7CA337D976AA54864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2">
    <w:name w:val="99AA64B5C51C4C3FADEC166B5BE226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2">
    <w:name w:val="F631FC8A50164F6AA96E082DED9481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2">
    <w:name w:val="0015B72EF9EC4B59BE2629D8AABB3B0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2">
    <w:name w:val="75EC03220845479E93D499540B7C52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2">
    <w:name w:val="2D878AF26F3F472DBF0973F894CC867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2">
    <w:name w:val="8E575BF5DC624A60B4064D772976A21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2">
    <w:name w:val="FAEF8D7564F445648997810F6A624EC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2">
    <w:name w:val="1CC93FC5C66D48B38C0ABF64363F6D5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2">
    <w:name w:val="429530114C0E413D869C09E11B766CB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2">
    <w:name w:val="EBD35582AD914BCC9F8E625B1D32139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2">
    <w:name w:val="4F5C7910E14F400FAEEB72A57ECC960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2">
    <w:name w:val="268DBF86B5FD4864BA489C1BF5206B6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2">
    <w:name w:val="04E66B8F7C7A45FD8DA869731AD46C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2">
    <w:name w:val="C0549511EA0741B29CCE711F811D3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2">
    <w:name w:val="707DA9667AE8448AA1088315C586F90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2">
    <w:name w:val="0C265C6D7C254A62BDDB219DE918745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2">
    <w:name w:val="18F32DDB6A08444B9BD599C2CC451CA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2">
    <w:name w:val="B8AF88D4460246839015644B7650B6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2">
    <w:name w:val="682EE0185E93488DB6480AA5DEBF41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2">
    <w:name w:val="2BF5D31564FE41B584C4DFC3BBD522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2">
    <w:name w:val="76C30679883D4C5E9A13A4143F8B5F5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2">
    <w:name w:val="EF3454453E344E50948347CB668350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2">
    <w:name w:val="74A30D72953B4F0A9429229CEAFC316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2">
    <w:name w:val="5DCB88276B36442F82A78C751FE62F7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2">
    <w:name w:val="9B48B7AA21B540B58674B5B6A9FB6B9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2">
    <w:name w:val="A776F4FBC5FF450ABC664FC13E905E2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2">
    <w:name w:val="E48DDC542FB34B4188064EBC60B186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2">
    <w:name w:val="F923A877F7424EC0A35973CE8E113A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2">
    <w:name w:val="DB918CCDF47B46D6B155365D388E26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2">
    <w:name w:val="9A6659F0A0D5416192902B0ABE7FA52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2">
    <w:name w:val="1F858F34089C46A8B1D821CAA2C1D8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2">
    <w:name w:val="F0E5FF5440894F51864AEAB8AF8E3B9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2">
    <w:name w:val="D8F87B2FFE8C489782A9FBFDA8AA87E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2">
    <w:name w:val="A453953EF63A435595B24A311F03263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2">
    <w:name w:val="85304B60AA8B4DA3BF6F44D1C581C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2">
    <w:name w:val="8B7D0A7CA019468B8456046636A090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2">
    <w:name w:val="D96A3A85E53542B6B9AC6524C06D623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2">
    <w:name w:val="8F1CEA8C18514DE4BDEF420D418158D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2">
    <w:name w:val="54A3FB5C84044DD48B106FEDE97ADB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2">
    <w:name w:val="80A86A6062744E5684B083A0A900EA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2">
    <w:name w:val="D4FC7445AFA94EA2B7C0EA622C65E5C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2">
    <w:name w:val="39191DC7A8924F58A2832BB5A6034D1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2">
    <w:name w:val="375B4EFD546A4CE78DA343ED8E05C06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2">
    <w:name w:val="762AB8EB171C48D8B4FCEF4ECAA283D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2">
    <w:name w:val="66B6E322871944519C91A8F47EE6F8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2">
    <w:name w:val="46A7812AEB6C42C4A5EFD98CEA0895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2">
    <w:name w:val="A5412C40B6304EF48217DB159C17624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2">
    <w:name w:val="8562FBF9E4E74DEA80EE79BDF50337A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2">
    <w:name w:val="18657995C10A4E85BB12BB4BA234E7D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2">
    <w:name w:val="A821643A05E4400DB27E119F650150D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2">
    <w:name w:val="4660037407654F8099D49E5404710D6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2">
    <w:name w:val="F3FECF55094C4D658D5A35CF98C0AEA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2">
    <w:name w:val="37244BC2E72E479E8DBD5ACE2944C18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2">
    <w:name w:val="B1FB2CA52A7C4A54B9EA2EE022409C4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2">
    <w:name w:val="B2794484FE464A5284508D57CE8B0F17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2">
    <w:name w:val="ED8EC85EA8E44ABBA1584E356C3298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2">
    <w:name w:val="18F25B12918E49B4A016A1D18B865E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2">
    <w:name w:val="626AE4EA19344E5FA62111819A3B6E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2">
    <w:name w:val="09334351168A418A917D7E7A2A98D2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2">
    <w:name w:val="E199A8B0BC5046A5B2A1D427EF1AFA1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2">
    <w:name w:val="A44194C00768492F85858A5CE15535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2">
    <w:name w:val="7DE160B69AAA49B2A9E5B6B32FD7160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2">
    <w:name w:val="31C346A9ACF14762ACFFC517D5F362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2">
    <w:name w:val="7E257AA5D5154FECAEC54438289A412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2">
    <w:name w:val="065A3ACD2EC641F689683D04337B642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2">
    <w:name w:val="EFCCD08EFB6D48ABBE3A0682C0BAF92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2">
    <w:name w:val="AE6B3A0E6F9242949F3339234B29B9C9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2">
    <w:name w:val="2EA9ECBAFA724113A17ABBF366B34A9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2">
    <w:name w:val="548FCEABE9064D47AF0DBCE3D1B474F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2">
    <w:name w:val="F54157F345AD4E598F57954DC4384E2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2">
    <w:name w:val="2D298E9234454D5F9A25E4656D0702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2">
    <w:name w:val="3CC7168C5A534C39861BA72F435F3C7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2">
    <w:name w:val="63D5353289994599ACC5E0F1BF96744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2">
    <w:name w:val="FF3CBBF7269544928D9CEFD8A2C001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2">
    <w:name w:val="ECE186F185C1462287BC22156EBC093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2">
    <w:name w:val="73D022DB37F942478516CD6D5EE15C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2">
    <w:name w:val="8240A518A6014161BDD2C1EBCABBE9E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2">
    <w:name w:val="E8327794259C4A188E96F12125A43A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2">
    <w:name w:val="45E87EA10F344A4084A632E7B643EDD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2">
    <w:name w:val="24DB833AF70C4C089B17403979CF65DC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2">
    <w:name w:val="379DD2CF78424E63B7DA7A714104171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2">
    <w:name w:val="31707747B09B49C987486F2F733608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2">
    <w:name w:val="54E9E6E6D78542E3B0E114C4391BF90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2">
    <w:name w:val="0D0B436BC00244FEB60CACB35EC03FB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2">
    <w:name w:val="D9973FCCE18C4880A5771485D30F60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2">
    <w:name w:val="E6EBA831A09B4392BADB56E4827A89C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2">
    <w:name w:val="25D138353AE54C828563A67D1E8203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2">
    <w:name w:val="41ED8DEC6B374C2ABC0DB3DF702F215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2">
    <w:name w:val="D9B265EA7AAF41C9A6D6B00B02DF81C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2">
    <w:name w:val="25AF91575C59450B83A12062C867EA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2">
    <w:name w:val="61483D8CEFF74B33B6F1199D710FE91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2">
    <w:name w:val="EBE4C9C8AE2544A89BD8340023E8404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2">
    <w:name w:val="541904C34D3D4FA192CF5207247C853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2">
    <w:name w:val="20734C3A3FC941CFB20927F431097F4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2">
    <w:name w:val="06342D29A49D456B8A23538574A5D52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2">
    <w:name w:val="5B7289C9689F4F17AE0BEE4AE8F356F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2">
    <w:name w:val="0A8E7724C1184F92A6B2FE9B6788B01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2">
    <w:name w:val="D6007F06AE93401BBD39C066833D798F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2">
    <w:name w:val="6E784AA0A571490D89598FDD97EADB8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2">
    <w:name w:val="E42EF91D1306431DB0C48316BF510B3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1">
    <w:name w:val="B6F3F1A460F44320BF776F3E52B26EA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">
    <w:name w:val="62180ED306AF45FBA3C7805F50E4C713"/>
    <w:rsid w:val="00DB58E3"/>
  </w:style>
  <w:style w:type="paragraph" w:customStyle="1" w:styleId="8FB2BA1042AA4E4586326058FB67DD84">
    <w:name w:val="8FB2BA1042AA4E4586326058FB67DD84"/>
    <w:rsid w:val="00DB58E3"/>
  </w:style>
  <w:style w:type="paragraph" w:customStyle="1" w:styleId="5B82B554EDEC4BFD9AD93D79A7BD9F24">
    <w:name w:val="5B82B554EDEC4BFD9AD93D79A7BD9F24"/>
    <w:rsid w:val="00DB58E3"/>
  </w:style>
  <w:style w:type="paragraph" w:customStyle="1" w:styleId="A6E7861D53C84303A220DDCF66891385">
    <w:name w:val="A6E7861D53C84303A220DDCF66891385"/>
    <w:rsid w:val="00DB58E3"/>
  </w:style>
  <w:style w:type="paragraph" w:customStyle="1" w:styleId="BC9F759B04114F77B421DA30420652932">
    <w:name w:val="BC9F759B04114F77B421DA30420652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2">
    <w:name w:val="3580B36A78F8418086C3DB82DBEECA3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5">
    <w:name w:val="D6CB8EEF09054B5A881C0320BBDFC1F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39">
    <w:name w:val="2512B326F6F741ADA468C5C4CBD6EB28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0">
    <w:name w:val="081258DA2BC54BDA9DBAF399283D109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39">
    <w:name w:val="C122948252344C988875A40EACF39166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39">
    <w:name w:val="5F28F700F224427AB4DC34B8D949811C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7">
    <w:name w:val="1023424D5DA444C1955205F212835FA4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7">
    <w:name w:val="FE3187B6835A499A823D09100B9464273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1">
    <w:name w:val="6461AAB93D7A47D1A3C72B6A5C7C3CA4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2">
    <w:name w:val="287ECE28E73C43628E1E697A5722013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1">
    <w:name w:val="BFFCD13A964B437DBE93AFA90B45398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2">
    <w:name w:val="2F57EF2B84E14CE1959FE02DF25C0108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1">
    <w:name w:val="104502105F0C4FA1BE92985FAED26A10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2">
    <w:name w:val="E11BFD3ECF8E44B1BA995C35DC2A4D5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1">
    <w:name w:val="EF2DA638E5A548D08B8ED6548488BA7D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2">
    <w:name w:val="9D25EE28D90F40459B29ABB20D0AAF2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1">
    <w:name w:val="4A4FE7BC583A49E4BEEF3E74741AD21F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2">
    <w:name w:val="DB9876163D344C4F8C0B9A49834BA859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1">
    <w:name w:val="2AFC3B93E17D4E318C0AFC4E5E61F1E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1">
    <w:name w:val="6687F122FEBC491FA0995B1C1ABA8A96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1">
    <w:name w:val="76F54C676D484406A714BAC5D466E41A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29">
    <w:name w:val="D3A7D6F53949434BABFFFCD09360D0EB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29">
    <w:name w:val="597E4BD346C049C5B0DF2EBC94A0C4F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4">
    <w:name w:val="AA862104339244BEBCA0265EE8BD175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3">
    <w:name w:val="B5AC813814BF4B078298CBFB210A6B1F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4">
    <w:name w:val="D62BDDD4A22541AE8CEFD5A1996B5EC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3">
    <w:name w:val="9079086F529046D8BC6BF46FC1A4CF2B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3">
    <w:name w:val="DE550A6D895548C297F73FC4C6FEF50C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4">
    <w:name w:val="63AED788351849C5B315F755972080C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3">
    <w:name w:val="4027AF56E9C841719458B7585BD56CA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3">
    <w:name w:val="0DD5C3888D4547F8888B3A6DC171458923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4">
    <w:name w:val="68C6788F9F1B47A4B6D89B2E23128E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3">
    <w:name w:val="9BE373F27E8A4426830B2A8F83FD076C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2">
    <w:name w:val="C6FF002D41A4410BB7A3E5AFD320F58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0">
    <w:name w:val="748654FDE97A410D93F9F6DE9BBC771B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19">
    <w:name w:val="135F69D570B843A5A9ABC3793B0B032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19">
    <w:name w:val="83B2D13208A84EA88B8FAE24E3C32FE2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19">
    <w:name w:val="F6E35BB04D9D4900B187A4575CC700F7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19">
    <w:name w:val="2EE3C02F38B04528B54C08BF14C89EA01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4">
    <w:name w:val="B8ECE9D7FADC4E228552855983AB04D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4">
    <w:name w:val="5C58CE2B64E1442F8C1EC0B530C3057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4">
    <w:name w:val="363B5DF4727F4FDFBE131EBECA02F09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4">
    <w:name w:val="ED0B959331D94339A9869206EA2C812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4">
    <w:name w:val="D4B5CF46DBBA44E3A388D26B39E8B6E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4">
    <w:name w:val="D93067DE5DE640B6B559557C5DD995E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4">
    <w:name w:val="DE508922B2AC456ABC62190A61E46D5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4">
    <w:name w:val="35331D135BF5489193BC1BC6A68961B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4">
    <w:name w:val="49975F3341D4477496230EED0584BB5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4">
    <w:name w:val="FF9D557B4CF743D2BEFB7846892281A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4">
    <w:name w:val="E72DC9B542E2408A95DCBBD8985DD55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4">
    <w:name w:val="AA3DE6D58D9844B3BABF474BBF146F4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4">
    <w:name w:val="467C3E4BEB8D4A3B9911761D44954A6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4">
    <w:name w:val="2F22C391EE7546A3A691D559C4C700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4">
    <w:name w:val="ED036FE4C9224313819D80A2030B0CA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4">
    <w:name w:val="7E49365304A3436A9329AE10532546C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4">
    <w:name w:val="F4179B09555B4C529A8CA6B1D5B1E0F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4">
    <w:name w:val="00C283DD6ED642D59FFEA47EA46BD16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4">
    <w:name w:val="AE9FB94B53BD43AA8E9798D5C1D2548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4">
    <w:name w:val="3398C9F8DCB440B0913546E4912E7AE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4">
    <w:name w:val="A838564CC75D4A259B83380AE70E610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4">
    <w:name w:val="0EEC62C6C64F4BA380B37D9F7895E00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4">
    <w:name w:val="EC6CD58E85C7401E8BA6880F638487E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4">
    <w:name w:val="E9F69A345AB846C388EC19B14AE7A012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4">
    <w:name w:val="D31803EC315D46438FC7BCEBD0FADE09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4">
    <w:name w:val="8D225F1F0FE34ACD858A4968E9FC3EB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4">
    <w:name w:val="CE433B54004A456992513CD2866405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4">
    <w:name w:val="FBEB20B3E812415F966D0C8FA31C715E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4">
    <w:name w:val="9D2AE3BE7C8046D1B00B0B5511F7FF58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4">
    <w:name w:val="D4E79FE56762436EAB4A1E9C3C69F74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4">
    <w:name w:val="B520C56062E5497A81EE671FC57CCE3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4">
    <w:name w:val="9F24994801F243C1B35A81DE47B91F6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9">
    <w:name w:val="A7A536521C894EFF96D75A8260E68E4F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1">
    <w:name w:val="62180ED306AF45FBA3C7805F50E4C71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1">
    <w:name w:val="8FB2BA1042AA4E4586326058FB67DD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1">
    <w:name w:val="5B82B554EDEC4BFD9AD93D79A7BD9F2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1">
    <w:name w:val="A6E7861D53C84303A220DDCF66891385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2">
    <w:name w:val="9BF4C6FC64C44CD8AF1C3BC4BD84EDD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2">
    <w:name w:val="D795634C5AF445049BAE740EFD6F733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2">
    <w:name w:val="A86AC766874D4CE599C7AE6903EF930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2">
    <w:name w:val="261F21356A874D64819142A8D16AEF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3">
    <w:name w:val="5FE59FD3692246B0A9C3CC5BE0F6AF5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3">
    <w:name w:val="F19A0499FF754D4D90E5A7ACA8ABE5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2">
    <w:name w:val="69683753DADC4848A78F902680760666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2">
    <w:name w:val="E80D6ECB656942B2BBE265744D5CD57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3">
    <w:name w:val="B9947771954F4B68ACCCE60D222D5B4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3">
    <w:name w:val="C5A56CE579E14E85A61A29BAAA481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3">
    <w:name w:val="18CC22BDA54345D68054D65642C623E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3">
    <w:name w:val="80098422627D4B16A2012D5DAB67EBF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2">
    <w:name w:val="7911D071027746B1ACE03DA7A7CE265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8">
    <w:name w:val="FD2FAEA08F604C8B960FE7DB7BB50A6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8">
    <w:name w:val="94C1190D124A457081D9C938B5D1E6D7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8">
    <w:name w:val="7B657627CF92402FA1D66BA2F1BA988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8">
    <w:name w:val="3A340AE26AF045E8A7FDD70513A36B98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8">
    <w:name w:val="7009719874BB470789A54E69D49D3832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8">
    <w:name w:val="6E7B7F5EF07F43F194A25EEFB86D861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8">
    <w:name w:val="D1BC145CFA4742BBB68B507674C471D0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5">
    <w:name w:val="FD382C98D8D04BB5930E9B39746529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2">
    <w:name w:val="278A0671229E45B69A7FBC253BD1C49A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3">
    <w:name w:val="B8597B439A5D4294A29464AE3567A7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3">
    <w:name w:val="633C32E7985E42189BB4AC996682C2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3">
    <w:name w:val="F8A2F52295B94701849949C59E460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3">
    <w:name w:val="E6FCB47A38674C13AF95EE60104978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3">
    <w:name w:val="047023F06A6B44B2B6894187FA4590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3">
    <w:name w:val="D5855E0A90704BFEB8582E67AE1FE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3">
    <w:name w:val="250D04C99A3248EF950786406267899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3">
    <w:name w:val="0964454B7B534319AC5B9953C51123F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3">
    <w:name w:val="18BB80812EF44D10AB3C62A4B164B3A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3">
    <w:name w:val="CD6728A196184C34845884A6318CE3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3">
    <w:name w:val="B9E4A1C79A034FB2849504E45CA7A1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F106D9230846A9B4690689F47EBDD13">
    <w:name w:val="15F106D9230846A9B4690689F47EBD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DB49B600BC4FF9B28FD6729C36FBEB3">
    <w:name w:val="C2DB49B600BC4FF9B28FD6729C36FB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42B83848B02467EA2B2BC0069F44B323">
    <w:name w:val="B42B83848B02467EA2B2BC0069F44B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3F467BBA2F40B7800E7595C4C275D53">
    <w:name w:val="593F467BBA2F40B7800E7595C4C275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B550FE878548B396F0065A2FEAB8013">
    <w:name w:val="08B550FE878548B396F0065A2FEAB8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3">
    <w:name w:val="A2C1F88E358B43C68CC535F74BC31A9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3">
    <w:name w:val="2E1BA5058625424383465D14F82B20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3">
    <w:name w:val="3485011AC3D0477D849AAF784C0F92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3">
    <w:name w:val="3955BDE1DBAD4032A2F6476250D9C23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3">
    <w:name w:val="CAFDE29DEC7B420E9766D3D6CCBF80A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3">
    <w:name w:val="5A2968B51C5A4278AB01366FFBB0A6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3">
    <w:name w:val="99C088B40B6C466389219562EADE2D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3">
    <w:name w:val="7F9621226A6B4DCEAC99F1921C449B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3">
    <w:name w:val="CEF8464E66394C13B986FD4FDE7F19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3">
    <w:name w:val="7FA2D2BA4ADC4701BCD13866BC570A6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3">
    <w:name w:val="637BAA5027A5463AA57A28EABDDA52C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3">
    <w:name w:val="FA39C84E32394B5092CC4AC3D195E7E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3">
    <w:name w:val="FF941EE1A4874F9489D69DB1D5E9C1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3">
    <w:name w:val="CD07B326B0D6400D8AEE3238A10841C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2">
    <w:name w:val="57945568D9F34F98BF11921F5F20176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2">
    <w:name w:val="129AE17E026A4B3ABEC78ACE03E8234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3">
    <w:name w:val="6B7796CC5F904541B19141F91CB2DAC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EF1DA16A29242D391C5BF778F0F45933">
    <w:name w:val="BEF1DA16A29242D391C5BF778F0F4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3">
    <w:name w:val="FCE473A8CE6045449A7803E47B0FB30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3">
    <w:name w:val="D7A9223B11CF45D3AE04AE5ABE2BD75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3">
    <w:name w:val="FEC97017AF544D48A387AE7D479FE3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D308499E15740AA8E5A45E71482E69E4">
    <w:name w:val="3D308499E15740AA8E5A45E71482E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86401BA8140689C84AC9874FDCBD94">
    <w:name w:val="73D86401BA8140689C84AC9874FDCBD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3">
    <w:name w:val="7FF2FCA72E7547B0824EA43F9632511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3">
    <w:name w:val="BB03C03850A24160885C5997EAE8C84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3">
    <w:name w:val="4B90F1BC37174A5EAB0869DFC5A487C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3">
    <w:name w:val="C9574EE67A884C28923A00D29795CF8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4">
    <w:name w:val="D112AED59D714876A94310FB5F0905D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3">
    <w:name w:val="945E4644F0724243B71083B9F6E4D6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4">
    <w:name w:val="A8BDBC3B06AC4D6DBCC77B933F5131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3">
    <w:name w:val="EFF7F0E387314AC78771F56D9FA9A7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3">
    <w:name w:val="4C0F24A27A6C4ECBA3DD8A82A049BA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3">
    <w:name w:val="D43CB1E77C5D4A41B7432A384CB4E6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3">
    <w:name w:val="703E44E47DC3468DB639D24EBF06D7A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3">
    <w:name w:val="29580330C8B1473B99D054CA54D2FE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3">
    <w:name w:val="D1AD2E6B36AD4849802874A1050FD53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6649EAE5B4280AC3192D55A0507CF4">
    <w:name w:val="2F56649EAE5B4280AC3192D55A0507C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27D86B702764B0B8D663B783AEE531C3">
    <w:name w:val="C27D86B702764B0B8D663B783AEE531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3D6BF350E5B4B00968E87AE4EC888664">
    <w:name w:val="53D6BF350E5B4B00968E87AE4EC888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4">
    <w:name w:val="2980858B3AA94A66B7F844B2A900D4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4">
    <w:name w:val="73C60498EDD44A9AB3D8786EE58E647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4">
    <w:name w:val="1D79E7C639F54ACDAFFB7308ECB70CA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4">
    <w:name w:val="DD889D53E4764329984905EFB45B16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4">
    <w:name w:val="C59C2B2430E648BE9D578BFF472EAD0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4">
    <w:name w:val="6AD620AA75C04D008DAAC821CC26304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4">
    <w:name w:val="91015E5AE9F3455289C616E21FDAE81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4">
    <w:name w:val="8161EEFE4602475BA6C6AC9BA49D81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4">
    <w:name w:val="1C00A5F9BB1B4CE69D8EF089F1893A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4">
    <w:name w:val="4AF20E4492C844EB978BC45302DA2BA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4">
    <w:name w:val="31125ECC7EAC441CBE0D98AEDEF7C6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4">
    <w:name w:val="3B1483C65A7F424DBD71C226EC998AA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4">
    <w:name w:val="A6579B24C12F498CB096819D15286F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4">
    <w:name w:val="A6E9440C384049C58AD912682AEDB62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ADD80A1EFCE4F43B7921DFFAD0E09114">
    <w:name w:val="BADD80A1EFCE4F43B7921DFFAD0E0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4">
    <w:name w:val="3606C8985D544EE5A4AD2CE679F7DE4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014711103B7407FBF4EECA6B12EE08B4">
    <w:name w:val="5014711103B7407FBF4EECA6B12EE0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4">
    <w:name w:val="9CDEB7726F324340AA062717F8EDB6B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4">
    <w:name w:val="15E1EEE1CF99414883C0B37E13F0886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4">
    <w:name w:val="9993FF3E54814A79AE0B47CCC27EFE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4">
    <w:name w:val="9EA56473B9F44CEE83C61E5AA5052AE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4">
    <w:name w:val="21350A2C0C104B8AA159FD6B6434D8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4">
    <w:name w:val="BF76596EDFAE45F9ABE4F5DB857E31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4">
    <w:name w:val="EC3EC5FDDEB24C84B4F9C7B9E4011D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4">
    <w:name w:val="81D25963484E45708154E6EED600EC2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4">
    <w:name w:val="39EB68F730024E24AF75263EEA8F5F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4">
    <w:name w:val="5D9CF13F6DEF4C83811AB13F1ADAC8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4">
    <w:name w:val="C7A85C2BE2564D6ABDE8455758862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4">
    <w:name w:val="F76B5D9348CC4AB8A2970CE080DC8B6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4">
    <w:name w:val="9AD4772E10704AE296041477A1CFC7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4">
    <w:name w:val="953A7180CA484EBE9967078C1F32B46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4">
    <w:name w:val="F99AB8A8BE54449C8B31F49C9C4469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4">
    <w:name w:val="AAD2F9511A6E42E0978CC0EDAE03A0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4">
    <w:name w:val="7C5EB937663242FD832F7202660FF6E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4">
    <w:name w:val="B641560275934BC482ED2C86E10739D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4">
    <w:name w:val="71DC94E22BA343B7A7FB0D57947D4D5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4">
    <w:name w:val="FED2B53CF4F34779AC3D1B516476775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4">
    <w:name w:val="16316B0A205D432EB90BF00BEF72A01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4">
    <w:name w:val="8784F73C6DED4CBEB7BB6A3F5AE7C61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4">
    <w:name w:val="9901DEBA48D144A1B320041918D350D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4">
    <w:name w:val="49F7C2CD46E44AB8BEEEA7AC54963BF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4">
    <w:name w:val="62D2A22093FA43D596B0A34B062C63E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3">
    <w:name w:val="E2E31E3A503D4E5FA1E60443B6EC15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3">
    <w:name w:val="222386F230E4418EBC6C30AAA29577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3">
    <w:name w:val="043EDFD256CD45928F4BF2CE84E734B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3">
    <w:name w:val="16E937C64AF74185ABEEEADCDBF74A7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3">
    <w:name w:val="EAA4CA51C4434609AE3E489480946BB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3">
    <w:name w:val="B0A9823302E24486A8901C33D66387A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3">
    <w:name w:val="891F392D3E124BCB89DA38773A5836B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3">
    <w:name w:val="4DE9B31DBD8D40059D8E54B97CB5D72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3">
    <w:name w:val="CA886DB389B84BE79C257F8BFAA8C64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3">
    <w:name w:val="E4D6B7DD1C8F4CE69B50D0CDD6F3CCD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3">
    <w:name w:val="841DDD1DC1274D94A804ADCA3B3A2C5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3">
    <w:name w:val="37B59C0CD6B845EEB3EC692E52D36C4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3">
    <w:name w:val="605778CA92CE4CCBA7FF8930A5CBFF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3">
    <w:name w:val="A5EBD2AE040C46D3A4BD9B7F48D634E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3">
    <w:name w:val="DC809AD101BE4A7CA337D976AA54864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3">
    <w:name w:val="99AA64B5C51C4C3FADEC166B5BE226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3">
    <w:name w:val="F631FC8A50164F6AA96E082DED9481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3">
    <w:name w:val="0015B72EF9EC4B59BE2629D8AABB3B0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3">
    <w:name w:val="75EC03220845479E93D499540B7C52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3">
    <w:name w:val="2D878AF26F3F472DBF0973F894CC867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3">
    <w:name w:val="8E575BF5DC624A60B4064D772976A21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3">
    <w:name w:val="FAEF8D7564F445648997810F6A624EC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3">
    <w:name w:val="1CC93FC5C66D48B38C0ABF64363F6D5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3">
    <w:name w:val="429530114C0E413D869C09E11B766CB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3">
    <w:name w:val="EBD35582AD914BCC9F8E625B1D32139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3">
    <w:name w:val="4F5C7910E14F400FAEEB72A57ECC960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3">
    <w:name w:val="268DBF86B5FD4864BA489C1BF5206B6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3">
    <w:name w:val="04E66B8F7C7A45FD8DA869731AD46CA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3">
    <w:name w:val="C0549511EA0741B29CCE711F811D3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3">
    <w:name w:val="707DA9667AE8448AA1088315C586F90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3">
    <w:name w:val="0C265C6D7C254A62BDDB219DE918745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3">
    <w:name w:val="18F32DDB6A08444B9BD599C2CC451CA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3">
    <w:name w:val="B8AF88D4460246839015644B7650B6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3">
    <w:name w:val="682EE0185E93488DB6480AA5DEBF41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3">
    <w:name w:val="2BF5D31564FE41B584C4DFC3BBD522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3">
    <w:name w:val="76C30679883D4C5E9A13A4143F8B5F5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3">
    <w:name w:val="EF3454453E344E50948347CB668350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3">
    <w:name w:val="74A30D72953B4F0A9429229CEAFC316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3">
    <w:name w:val="5DCB88276B36442F82A78C751FE62F7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3">
    <w:name w:val="9B48B7AA21B540B58674B5B6A9FB6B9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3">
    <w:name w:val="A776F4FBC5FF450ABC664FC13E905E2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3">
    <w:name w:val="E48DDC542FB34B4188064EBC60B186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3">
    <w:name w:val="F923A877F7424EC0A35973CE8E113A1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3">
    <w:name w:val="DB918CCDF47B46D6B155365D388E26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3">
    <w:name w:val="9A6659F0A0D5416192902B0ABE7FA52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3">
    <w:name w:val="1F858F34089C46A8B1D821CAA2C1D8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3">
    <w:name w:val="F0E5FF5440894F51864AEAB8AF8E3B9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3">
    <w:name w:val="D8F87B2FFE8C489782A9FBFDA8AA87E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3">
    <w:name w:val="A453953EF63A435595B24A311F03263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3">
    <w:name w:val="85304B60AA8B4DA3BF6F44D1C581CB9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3">
    <w:name w:val="8B7D0A7CA019468B8456046636A090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3">
    <w:name w:val="D96A3A85E53542B6B9AC6524C06D623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3">
    <w:name w:val="8F1CEA8C18514DE4BDEF420D418158D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3">
    <w:name w:val="54A3FB5C84044DD48B106FEDE97ADB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3">
    <w:name w:val="80A86A6062744E5684B083A0A900EA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3">
    <w:name w:val="D4FC7445AFA94EA2B7C0EA622C65E5C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3">
    <w:name w:val="39191DC7A8924F58A2832BB5A6034D1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3">
    <w:name w:val="375B4EFD546A4CE78DA343ED8E05C06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3">
    <w:name w:val="762AB8EB171C48D8B4FCEF4ECAA283D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3">
    <w:name w:val="66B6E322871944519C91A8F47EE6F8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3">
    <w:name w:val="46A7812AEB6C42C4A5EFD98CEA0895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3">
    <w:name w:val="A5412C40B6304EF48217DB159C17624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3">
    <w:name w:val="8562FBF9E4E74DEA80EE79BDF50337A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3">
    <w:name w:val="18657995C10A4E85BB12BB4BA234E7D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3">
    <w:name w:val="A821643A05E4400DB27E119F650150D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3">
    <w:name w:val="4660037407654F8099D49E5404710D6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3">
    <w:name w:val="F3FECF55094C4D658D5A35CF98C0AEA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3">
    <w:name w:val="37244BC2E72E479E8DBD5ACE2944C18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3">
    <w:name w:val="B1FB2CA52A7C4A54B9EA2EE022409C4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3">
    <w:name w:val="B2794484FE464A5284508D57CE8B0F17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3">
    <w:name w:val="ED8EC85EA8E44ABBA1584E356C3298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3">
    <w:name w:val="18F25B12918E49B4A016A1D18B865E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3">
    <w:name w:val="626AE4EA19344E5FA62111819A3B6E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3">
    <w:name w:val="09334351168A418A917D7E7A2A98D2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3">
    <w:name w:val="E199A8B0BC5046A5B2A1D427EF1AFA1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3">
    <w:name w:val="A44194C00768492F85858A5CE15535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3">
    <w:name w:val="7DE160B69AAA49B2A9E5B6B32FD7160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3">
    <w:name w:val="31C346A9ACF14762ACFFC517D5F362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3">
    <w:name w:val="7E257AA5D5154FECAEC54438289A412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3">
    <w:name w:val="065A3ACD2EC641F689683D04337B642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3">
    <w:name w:val="EFCCD08EFB6D48ABBE3A0682C0BAF92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3">
    <w:name w:val="AE6B3A0E6F9242949F3339234B29B9C9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3">
    <w:name w:val="2EA9ECBAFA724113A17ABBF366B34A9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3">
    <w:name w:val="548FCEABE9064D47AF0DBCE3D1B474F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3">
    <w:name w:val="F54157F345AD4E598F57954DC4384E2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3">
    <w:name w:val="2D298E9234454D5F9A25E4656D0702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3">
    <w:name w:val="3CC7168C5A534C39861BA72F435F3C7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3">
    <w:name w:val="63D5353289994599ACC5E0F1BF96744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3">
    <w:name w:val="FF3CBBF7269544928D9CEFD8A2C001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3">
    <w:name w:val="ECE186F185C1462287BC22156EBC093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3">
    <w:name w:val="73D022DB37F942478516CD6D5EE15C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3">
    <w:name w:val="8240A518A6014161BDD2C1EBCABBE9E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3">
    <w:name w:val="E8327794259C4A188E96F12125A43A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3">
    <w:name w:val="45E87EA10F344A4084A632E7B643EDD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3">
    <w:name w:val="24DB833AF70C4C089B17403979CF65DC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3">
    <w:name w:val="379DD2CF78424E63B7DA7A714104171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3">
    <w:name w:val="31707747B09B49C987486F2F7336087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3">
    <w:name w:val="54E9E6E6D78542E3B0E114C4391BF90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3">
    <w:name w:val="0D0B436BC00244FEB60CACB35EC03FB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3">
    <w:name w:val="D9973FCCE18C4880A5771485D30F60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3">
    <w:name w:val="E6EBA831A09B4392BADB56E4827A89C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3">
    <w:name w:val="25D138353AE54C828563A67D1E8203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3">
    <w:name w:val="41ED8DEC6B374C2ABC0DB3DF702F215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3">
    <w:name w:val="D9B265EA7AAF41C9A6D6B00B02DF81C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3">
    <w:name w:val="25AF91575C59450B83A12062C867EA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3">
    <w:name w:val="61483D8CEFF74B33B6F1199D710FE91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3">
    <w:name w:val="EBE4C9C8AE2544A89BD8340023E84041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3">
    <w:name w:val="541904C34D3D4FA192CF5207247C8538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3">
    <w:name w:val="20734C3A3FC941CFB20927F431097F4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3">
    <w:name w:val="06342D29A49D456B8A23538574A5D52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3">
    <w:name w:val="5B7289C9689F4F17AE0BEE4AE8F356F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3">
    <w:name w:val="0A8E7724C1184F92A6B2FE9B6788B01E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3">
    <w:name w:val="D6007F06AE93401BBD39C066833D798F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3">
    <w:name w:val="6E784AA0A571490D89598FDD97EADB8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3">
    <w:name w:val="E42EF91D1306431DB0C48316BF510B3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2">
    <w:name w:val="B6F3F1A460F44320BF776F3E52B26EA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">
    <w:name w:val="2141BF93C6B04AFC9E368604917C9AAD"/>
    <w:rsid w:val="00DB58E3"/>
  </w:style>
  <w:style w:type="paragraph" w:customStyle="1" w:styleId="FA21A22CD4444D608463A4CF346A6EE2">
    <w:name w:val="FA21A22CD4444D608463A4CF346A6EE2"/>
    <w:rsid w:val="00DB58E3"/>
  </w:style>
  <w:style w:type="paragraph" w:customStyle="1" w:styleId="08D6C0C745134508A18E9B8E1491C5F4">
    <w:name w:val="08D6C0C745134508A18E9B8E1491C5F4"/>
    <w:rsid w:val="00DB58E3"/>
  </w:style>
  <w:style w:type="paragraph" w:customStyle="1" w:styleId="CDD1AAF925B3465DBB1C2EB5E3175D1B">
    <w:name w:val="CDD1AAF925B3465DBB1C2EB5E3175D1B"/>
    <w:rsid w:val="00DB58E3"/>
  </w:style>
  <w:style w:type="paragraph" w:customStyle="1" w:styleId="917DA4C32A2A4FF99D67FC739FD78234">
    <w:name w:val="917DA4C32A2A4FF99D67FC739FD78234"/>
    <w:rsid w:val="00DB58E3"/>
  </w:style>
  <w:style w:type="paragraph" w:customStyle="1" w:styleId="9CAA8DD73EF94C85A9894261ECCD8B9E">
    <w:name w:val="9CAA8DD73EF94C85A9894261ECCD8B9E"/>
    <w:rsid w:val="00DB58E3"/>
  </w:style>
  <w:style w:type="paragraph" w:customStyle="1" w:styleId="DA899B3D9E8D4ED0B53B63D9B41E4990">
    <w:name w:val="DA899B3D9E8D4ED0B53B63D9B41E4990"/>
    <w:rsid w:val="00DB58E3"/>
  </w:style>
  <w:style w:type="paragraph" w:customStyle="1" w:styleId="3AF75A80E97D443C8668833F5A741471">
    <w:name w:val="3AF75A80E97D443C8668833F5A741471"/>
    <w:rsid w:val="00DB58E3"/>
  </w:style>
  <w:style w:type="paragraph" w:customStyle="1" w:styleId="A832AE5192364F9F9047963AE35CC4C3">
    <w:name w:val="A832AE5192364F9F9047963AE35CC4C3"/>
    <w:rsid w:val="00DB58E3"/>
  </w:style>
  <w:style w:type="paragraph" w:customStyle="1" w:styleId="06544778E90F4BF7A888B7D0C29D0728">
    <w:name w:val="06544778E90F4BF7A888B7D0C29D0728"/>
    <w:rsid w:val="00DB58E3"/>
  </w:style>
  <w:style w:type="paragraph" w:customStyle="1" w:styleId="BC9F759B04114F77B421DA30420652933">
    <w:name w:val="BC9F759B04114F77B421DA30420652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3">
    <w:name w:val="3580B36A78F8418086C3DB82DBEECA3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6">
    <w:name w:val="D6CB8EEF09054B5A881C0320BBDFC1F4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0">
    <w:name w:val="2512B326F6F741ADA468C5C4CBD6EB28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1">
    <w:name w:val="081258DA2BC54BDA9DBAF399283D1097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0">
    <w:name w:val="C122948252344C988875A40EACF39166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0">
    <w:name w:val="5F28F700F224427AB4DC34B8D949811C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8">
    <w:name w:val="1023424D5DA444C1955205F212835FA4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8">
    <w:name w:val="FE3187B6835A499A823D09100B9464273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2">
    <w:name w:val="6461AAB93D7A47D1A3C72B6A5C7C3CA4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3">
    <w:name w:val="287ECE28E73C43628E1E697A5722013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2">
    <w:name w:val="BFFCD13A964B437DBE93AFA90B45398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3">
    <w:name w:val="2F57EF2B84E14CE1959FE02DF25C0108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2">
    <w:name w:val="104502105F0C4FA1BE92985FAED26A10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3">
    <w:name w:val="E11BFD3ECF8E44B1BA995C35DC2A4D5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2">
    <w:name w:val="EF2DA638E5A548D08B8ED6548488BA7D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3">
    <w:name w:val="9D25EE28D90F40459B29ABB20D0AAF23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2">
    <w:name w:val="4A4FE7BC583A49E4BEEF3E74741AD21F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3">
    <w:name w:val="DB9876163D344C4F8C0B9A49834BA859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2">
    <w:name w:val="2AFC3B93E17D4E318C0AFC4E5E61F1E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2">
    <w:name w:val="6687F122FEBC491FA0995B1C1ABA8A96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2">
    <w:name w:val="76F54C676D484406A714BAC5D466E41A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0">
    <w:name w:val="D3A7D6F53949434BABFFFCD09360D0EB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0">
    <w:name w:val="597E4BD346C049C5B0DF2EBC94A0C4F33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5">
    <w:name w:val="AA862104339244BEBCA0265EE8BD175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4">
    <w:name w:val="B5AC813814BF4B078298CBFB210A6B1F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5">
    <w:name w:val="D62BDDD4A22541AE8CEFD5A1996B5EC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4">
    <w:name w:val="9079086F529046D8BC6BF46FC1A4CF2B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4">
    <w:name w:val="DE550A6D895548C297F73FC4C6FEF50C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5">
    <w:name w:val="63AED788351849C5B315F755972080C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4">
    <w:name w:val="4027AF56E9C841719458B7585BD56CA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4">
    <w:name w:val="0DD5C3888D4547F8888B3A6DC171458924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5">
    <w:name w:val="68C6788F9F1B47A4B6D89B2E23128E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4">
    <w:name w:val="9BE373F27E8A4426830B2A8F83FD076C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3">
    <w:name w:val="C6FF002D41A4410BB7A3E5AFD320F58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1">
    <w:name w:val="748654FDE97A410D93F9F6DE9BBC771B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0">
    <w:name w:val="135F69D570B843A5A9ABC3793B0B032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0">
    <w:name w:val="83B2D13208A84EA88B8FAE24E3C32FE2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0">
    <w:name w:val="F6E35BB04D9D4900B187A4575CC700F7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0">
    <w:name w:val="2EE3C02F38B04528B54C08BF14C89EA02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5">
    <w:name w:val="B8ECE9D7FADC4E228552855983AB04D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5">
    <w:name w:val="5C58CE2B64E1442F8C1EC0B530C3057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5">
    <w:name w:val="363B5DF4727F4FDFBE131EBECA02F09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5">
    <w:name w:val="ED0B959331D94339A9869206EA2C812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5">
    <w:name w:val="D4B5CF46DBBA44E3A388D26B39E8B6E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5">
    <w:name w:val="D93067DE5DE640B6B559557C5DD995E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5">
    <w:name w:val="DE508922B2AC456ABC62190A61E46D5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5">
    <w:name w:val="35331D135BF5489193BC1BC6A68961B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5">
    <w:name w:val="49975F3341D4477496230EED0584BB5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5">
    <w:name w:val="FF9D557B4CF743D2BEFB7846892281A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5">
    <w:name w:val="E72DC9B542E2408A95DCBBD8985DD55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5">
    <w:name w:val="AA3DE6D58D9844B3BABF474BBF146F4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5">
    <w:name w:val="467C3E4BEB8D4A3B9911761D44954A6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5">
    <w:name w:val="2F22C391EE7546A3A691D559C4C700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5">
    <w:name w:val="ED036FE4C9224313819D80A2030B0CA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5">
    <w:name w:val="7E49365304A3436A9329AE10532546C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5">
    <w:name w:val="F4179B09555B4C529A8CA6B1D5B1E0F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5">
    <w:name w:val="00C283DD6ED642D59FFEA47EA46BD16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5">
    <w:name w:val="AE9FB94B53BD43AA8E9798D5C1D2548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5">
    <w:name w:val="3398C9F8DCB440B0913546E4912E7AE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5">
    <w:name w:val="A838564CC75D4A259B83380AE70E610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5">
    <w:name w:val="0EEC62C6C64F4BA380B37D9F7895E00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5">
    <w:name w:val="EC6CD58E85C7401E8BA6880F638487E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5">
    <w:name w:val="E9F69A345AB846C388EC19B14AE7A012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5">
    <w:name w:val="D31803EC315D46438FC7BCEBD0FADE09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5">
    <w:name w:val="8D225F1F0FE34ACD858A4968E9FC3EB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5">
    <w:name w:val="CE433B54004A456992513CD2866405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5">
    <w:name w:val="FBEB20B3E812415F966D0C8FA31C715E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5">
    <w:name w:val="9D2AE3BE7C8046D1B00B0B5511F7FF58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5">
    <w:name w:val="D4E79FE56762436EAB4A1E9C3C69F74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5">
    <w:name w:val="B520C56062E5497A81EE671FC57CCE3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5">
    <w:name w:val="9F24994801F243C1B35A81DE47B91F6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0">
    <w:name w:val="A7A536521C894EFF96D75A8260E68E4F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2">
    <w:name w:val="62180ED306AF45FBA3C7805F50E4C71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2">
    <w:name w:val="8FB2BA1042AA4E4586326058FB67DD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2">
    <w:name w:val="5B82B554EDEC4BFD9AD93D79A7BD9F2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2">
    <w:name w:val="A6E7861D53C84303A220DDCF66891385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3">
    <w:name w:val="9BF4C6FC64C44CD8AF1C3BC4BD84EDD0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3">
    <w:name w:val="D795634C5AF445049BAE740EFD6F733D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3">
    <w:name w:val="A86AC766874D4CE599C7AE6903EF930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3">
    <w:name w:val="261F21356A874D64819142A8D16AEFC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4">
    <w:name w:val="5FE59FD3692246B0A9C3CC5BE0F6AF5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4">
    <w:name w:val="F19A0499FF754D4D90E5A7ACA8ABE5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3">
    <w:name w:val="69683753DADC4848A78F902680760666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3">
    <w:name w:val="E80D6ECB656942B2BBE265744D5CD57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4">
    <w:name w:val="B9947771954F4B68ACCCE60D222D5B4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4">
    <w:name w:val="C5A56CE579E14E85A61A29BAAA481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4">
    <w:name w:val="18CC22BDA54345D68054D65642C623E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4">
    <w:name w:val="80098422627D4B16A2012D5DAB67EBF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3">
    <w:name w:val="7911D071027746B1ACE03DA7A7CE265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9">
    <w:name w:val="FD2FAEA08F604C8B960FE7DB7BB50A6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9">
    <w:name w:val="94C1190D124A457081D9C938B5D1E6D7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9">
    <w:name w:val="7B657627CF92402FA1D66BA2F1BA988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9">
    <w:name w:val="3A340AE26AF045E8A7FDD70513A36B98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9">
    <w:name w:val="7009719874BB470789A54E69D49D3832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9">
    <w:name w:val="6E7B7F5EF07F43F194A25EEFB86D8614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9">
    <w:name w:val="D1BC145CFA4742BBB68B507674C471D0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6">
    <w:name w:val="FD382C98D8D04BB5930E9B39746529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3">
    <w:name w:val="278A0671229E45B69A7FBC253BD1C49A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4">
    <w:name w:val="B8597B439A5D4294A29464AE3567A7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4">
    <w:name w:val="633C32E7985E42189BB4AC996682C2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4">
    <w:name w:val="F8A2F52295B94701849949C59E460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4">
    <w:name w:val="E6FCB47A38674C13AF95EE60104978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4">
    <w:name w:val="047023F06A6B44B2B6894187FA4590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4">
    <w:name w:val="D5855E0A90704BFEB8582E67AE1FE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4">
    <w:name w:val="250D04C99A3248EF950786406267899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4">
    <w:name w:val="0964454B7B534319AC5B9953C51123F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4">
    <w:name w:val="18BB80812EF44D10AB3C62A4B164B3A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4">
    <w:name w:val="CD6728A196184C34845884A6318CE3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4">
    <w:name w:val="B9E4A1C79A034FB2849504E45CA7A1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4">
    <w:name w:val="A2C1F88E358B43C68CC535F74BC31A9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4">
    <w:name w:val="2E1BA5058625424383465D14F82B20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4">
    <w:name w:val="3485011AC3D0477D849AAF784C0F92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4">
    <w:name w:val="3955BDE1DBAD4032A2F6476250D9C23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4">
    <w:name w:val="CAFDE29DEC7B420E9766D3D6CCBF80A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4">
    <w:name w:val="5A2968B51C5A4278AB01366FFBB0A6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4">
    <w:name w:val="99C088B40B6C466389219562EADE2D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4">
    <w:name w:val="7F9621226A6B4DCEAC99F1921C449B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4">
    <w:name w:val="CEF8464E66394C13B986FD4FDE7F19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1">
    <w:name w:val="CDD1AAF925B3465DBB1C2EB5E3175D1B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1">
    <w:name w:val="917DA4C32A2A4FF99D67FC739FD7823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4">
    <w:name w:val="7FA2D2BA4ADC4701BCD13866BC570A6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4">
    <w:name w:val="637BAA5027A5463AA57A28EABDDA52C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4">
    <w:name w:val="FA39C84E32394B5092CC4AC3D195E7E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4">
    <w:name w:val="FF941EE1A4874F9489D69DB1D5E9C1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4">
    <w:name w:val="CD07B326B0D6400D8AEE3238A10841C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3">
    <w:name w:val="57945568D9F34F98BF11921F5F20176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3">
    <w:name w:val="129AE17E026A4B3ABEC78ACE03E8234B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4">
    <w:name w:val="6B7796CC5F904541B19141F91CB2DAC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1">
    <w:name w:val="2141BF93C6B04AFC9E368604917C9AAD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4">
    <w:name w:val="FCE473A8CE6045449A7803E47B0FB30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4">
    <w:name w:val="D7A9223B11CF45D3AE04AE5ABE2BD75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4">
    <w:name w:val="FEC97017AF544D48A387AE7D479FE3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1">
    <w:name w:val="FA21A22CD4444D608463A4CF346A6EE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4">
    <w:name w:val="7FF2FCA72E7547B0824EA43F9632511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4">
    <w:name w:val="BB03C03850A24160885C5997EAE8C84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4">
    <w:name w:val="4B90F1BC37174A5EAB0869DFC5A487C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4">
    <w:name w:val="C9574EE67A884C28923A00D29795CF8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5">
    <w:name w:val="D112AED59D714876A94310FB5F0905D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4">
    <w:name w:val="945E4644F0724243B71083B9F6E4D6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5">
    <w:name w:val="A8BDBC3B06AC4D6DBCC77B933F5131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4">
    <w:name w:val="EFF7F0E387314AC78771F56D9FA9A7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4">
    <w:name w:val="4C0F24A27A6C4ECBA3DD8A82A049BA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4">
    <w:name w:val="D43CB1E77C5D4A41B7432A384CB4E6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4">
    <w:name w:val="703E44E47DC3468DB639D24EBF06D7A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4">
    <w:name w:val="29580330C8B1473B99D054CA54D2FE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4">
    <w:name w:val="D1AD2E6B36AD4849802874A1050FD53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1">
    <w:name w:val="9CAA8DD73EF94C85A9894261ECCD8B9E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1">
    <w:name w:val="DA899B3D9E8D4ED0B53B63D9B41E4990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1">
    <w:name w:val="3AF75A80E97D443C8668833F5A74147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5">
    <w:name w:val="2980858B3AA94A66B7F844B2A900D43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5">
    <w:name w:val="73C60498EDD44A9AB3D8786EE58E647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5">
    <w:name w:val="1D79E7C639F54ACDAFFB7308ECB70CA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5">
    <w:name w:val="DD889D53E4764329984905EFB45B16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5">
    <w:name w:val="C59C2B2430E648BE9D578BFF472EAD0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5">
    <w:name w:val="6AD620AA75C04D008DAAC821CC26304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5">
    <w:name w:val="91015E5AE9F3455289C616E21FDAE81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5">
    <w:name w:val="8161EEFE4602475BA6C6AC9BA49D81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5">
    <w:name w:val="1C00A5F9BB1B4CE69D8EF089F1893A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5">
    <w:name w:val="4AF20E4492C844EB978BC45302DA2BA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5">
    <w:name w:val="31125ECC7EAC441CBE0D98AEDEF7C66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5">
    <w:name w:val="3B1483C65A7F424DBD71C226EC998AA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5">
    <w:name w:val="A6579B24C12F498CB096819D15286F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5">
    <w:name w:val="A6E9440C384049C58AD912682AEDB62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1">
    <w:name w:val="A832AE5192364F9F9047963AE35CC4C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5">
    <w:name w:val="3606C8985D544EE5A4AD2CE679F7DE4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1">
    <w:name w:val="06544778E90F4BF7A888B7D0C29D0728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5">
    <w:name w:val="9CDEB7726F324340AA062717F8EDB6B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5">
    <w:name w:val="15E1EEE1CF99414883C0B37E13F0886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5">
    <w:name w:val="9993FF3E54814A79AE0B47CCC27EFE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5">
    <w:name w:val="9EA56473B9F44CEE83C61E5AA5052AE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5">
    <w:name w:val="21350A2C0C104B8AA159FD6B6434D8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5">
    <w:name w:val="BF76596EDFAE45F9ABE4F5DB857E31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5">
    <w:name w:val="EC3EC5FDDEB24C84B4F9C7B9E4011D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5">
    <w:name w:val="81D25963484E45708154E6EED600EC2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5">
    <w:name w:val="39EB68F730024E24AF75263EEA8F5F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5">
    <w:name w:val="5D9CF13F6DEF4C83811AB13F1ADAC8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5">
    <w:name w:val="C7A85C2BE2564D6ABDE8455758862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5">
    <w:name w:val="F76B5D9348CC4AB8A2970CE080DC8B6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5">
    <w:name w:val="9AD4772E10704AE296041477A1CFC7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5">
    <w:name w:val="953A7180CA484EBE9967078C1F32B46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5">
    <w:name w:val="F99AB8A8BE54449C8B31F49C9C4469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5">
    <w:name w:val="AAD2F9511A6E42E0978CC0EDAE03A0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5">
    <w:name w:val="7C5EB937663242FD832F7202660FF6E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5">
    <w:name w:val="B641560275934BC482ED2C86E10739D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5">
    <w:name w:val="71DC94E22BA343B7A7FB0D57947D4D5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5">
    <w:name w:val="FED2B53CF4F34779AC3D1B516476775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5">
    <w:name w:val="16316B0A205D432EB90BF00BEF72A01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5">
    <w:name w:val="8784F73C6DED4CBEB7BB6A3F5AE7C61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5">
    <w:name w:val="9901DEBA48D144A1B320041918D350D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5">
    <w:name w:val="49F7C2CD46E44AB8BEEEA7AC54963BF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5">
    <w:name w:val="62D2A22093FA43D596B0A34B062C63E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4">
    <w:name w:val="E2E31E3A503D4E5FA1E60443B6EC15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4">
    <w:name w:val="222386F230E4418EBC6C30AAA29577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4">
    <w:name w:val="043EDFD256CD45928F4BF2CE84E734B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4">
    <w:name w:val="16E937C64AF74185ABEEEADCDBF74A7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4">
    <w:name w:val="EAA4CA51C4434609AE3E489480946BB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4">
    <w:name w:val="B0A9823302E24486A8901C33D66387A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4">
    <w:name w:val="891F392D3E124BCB89DA38773A5836B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4">
    <w:name w:val="4DE9B31DBD8D40059D8E54B97CB5D72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4">
    <w:name w:val="CA886DB389B84BE79C257F8BFAA8C64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4">
    <w:name w:val="E4D6B7DD1C8F4CE69B50D0CDD6F3CCD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4">
    <w:name w:val="841DDD1DC1274D94A804ADCA3B3A2C5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4">
    <w:name w:val="37B59C0CD6B845EEB3EC692E52D36C4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4">
    <w:name w:val="605778CA92CE4CCBA7FF8930A5CBFF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4">
    <w:name w:val="A5EBD2AE040C46D3A4BD9B7F48D634E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4">
    <w:name w:val="DC809AD101BE4A7CA337D976AA54864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4">
    <w:name w:val="99AA64B5C51C4C3FADEC166B5BE226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4">
    <w:name w:val="F631FC8A50164F6AA96E082DED9481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4">
    <w:name w:val="0015B72EF9EC4B59BE2629D8AABB3B0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4">
    <w:name w:val="75EC03220845479E93D499540B7C52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4">
    <w:name w:val="2D878AF26F3F472DBF0973F894CC867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4">
    <w:name w:val="8E575BF5DC624A60B4064D772976A21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4">
    <w:name w:val="FAEF8D7564F445648997810F6A624EC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4">
    <w:name w:val="1CC93FC5C66D48B38C0ABF64363F6D5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4">
    <w:name w:val="429530114C0E413D869C09E11B766CB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4">
    <w:name w:val="EBD35582AD914BCC9F8E625B1D32139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4">
    <w:name w:val="4F5C7910E14F400FAEEB72A57ECC960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4">
    <w:name w:val="268DBF86B5FD4864BA489C1BF5206B6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4">
    <w:name w:val="04E66B8F7C7A45FD8DA869731AD46CA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4">
    <w:name w:val="C0549511EA0741B29CCE711F811D3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4">
    <w:name w:val="707DA9667AE8448AA1088315C586F90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4">
    <w:name w:val="0C265C6D7C254A62BDDB219DE918745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4">
    <w:name w:val="18F32DDB6A08444B9BD599C2CC451CA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4">
    <w:name w:val="B8AF88D4460246839015644B7650B6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4">
    <w:name w:val="682EE0185E93488DB6480AA5DEBF41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4">
    <w:name w:val="2BF5D31564FE41B584C4DFC3BBD522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4">
    <w:name w:val="76C30679883D4C5E9A13A4143F8B5F5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4">
    <w:name w:val="EF3454453E344E50948347CB668350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4">
    <w:name w:val="74A30D72953B4F0A9429229CEAFC316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4">
    <w:name w:val="5DCB88276B36442F82A78C751FE62F7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4">
    <w:name w:val="9B48B7AA21B540B58674B5B6A9FB6B9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4">
    <w:name w:val="A776F4FBC5FF450ABC664FC13E905E2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4">
    <w:name w:val="E48DDC542FB34B4188064EBC60B186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4">
    <w:name w:val="F923A877F7424EC0A35973CE8E113A1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4">
    <w:name w:val="DB918CCDF47B46D6B155365D388E26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4">
    <w:name w:val="9A6659F0A0D5416192902B0ABE7FA52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4">
    <w:name w:val="1F858F34089C46A8B1D821CAA2C1D8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4">
    <w:name w:val="F0E5FF5440894F51864AEAB8AF8E3B9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4">
    <w:name w:val="D8F87B2FFE8C489782A9FBFDA8AA87E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4">
    <w:name w:val="A453953EF63A435595B24A311F03263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4">
    <w:name w:val="85304B60AA8B4DA3BF6F44D1C581CB9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4">
    <w:name w:val="8B7D0A7CA019468B8456046636A090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4">
    <w:name w:val="D96A3A85E53542B6B9AC6524C06D623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4">
    <w:name w:val="8F1CEA8C18514DE4BDEF420D418158D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4">
    <w:name w:val="54A3FB5C84044DD48B106FEDE97ADB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4">
    <w:name w:val="80A86A6062744E5684B083A0A900EA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4">
    <w:name w:val="D4FC7445AFA94EA2B7C0EA622C65E5C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4">
    <w:name w:val="39191DC7A8924F58A2832BB5A6034D1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4">
    <w:name w:val="375B4EFD546A4CE78DA343ED8E05C06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4">
    <w:name w:val="762AB8EB171C48D8B4FCEF4ECAA283D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4">
    <w:name w:val="66B6E322871944519C91A8F47EE6F8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4">
    <w:name w:val="46A7812AEB6C42C4A5EFD98CEA0895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4">
    <w:name w:val="A5412C40B6304EF48217DB159C17624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4">
    <w:name w:val="8562FBF9E4E74DEA80EE79BDF50337A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4">
    <w:name w:val="18657995C10A4E85BB12BB4BA234E7D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4">
    <w:name w:val="A821643A05E4400DB27E119F650150D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4">
    <w:name w:val="4660037407654F8099D49E5404710D6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4">
    <w:name w:val="F3FECF55094C4D658D5A35CF98C0AEA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4">
    <w:name w:val="37244BC2E72E479E8DBD5ACE2944C18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4">
    <w:name w:val="B1FB2CA52A7C4A54B9EA2EE022409C4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4">
    <w:name w:val="B2794484FE464A5284508D57CE8B0F17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4">
    <w:name w:val="ED8EC85EA8E44ABBA1584E356C3298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4">
    <w:name w:val="18F25B12918E49B4A016A1D18B865E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4">
    <w:name w:val="626AE4EA19344E5FA62111819A3B6E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4">
    <w:name w:val="09334351168A418A917D7E7A2A98D2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4">
    <w:name w:val="E199A8B0BC5046A5B2A1D427EF1AFA1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4">
    <w:name w:val="A44194C00768492F85858A5CE15535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4">
    <w:name w:val="7DE160B69AAA49B2A9E5B6B32FD7160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4">
    <w:name w:val="31C346A9ACF14762ACFFC517D5F362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4">
    <w:name w:val="7E257AA5D5154FECAEC54438289A412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4">
    <w:name w:val="065A3ACD2EC641F689683D04337B642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4">
    <w:name w:val="EFCCD08EFB6D48ABBE3A0682C0BAF92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4">
    <w:name w:val="AE6B3A0E6F9242949F3339234B29B9C9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4">
    <w:name w:val="2EA9ECBAFA724113A17ABBF366B34A9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4">
    <w:name w:val="548FCEABE9064D47AF0DBCE3D1B474F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4">
    <w:name w:val="F54157F345AD4E598F57954DC4384E2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4">
    <w:name w:val="2D298E9234454D5F9A25E4656D0702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4">
    <w:name w:val="3CC7168C5A534C39861BA72F435F3C7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4">
    <w:name w:val="63D5353289994599ACC5E0F1BF96744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4">
    <w:name w:val="FF3CBBF7269544928D9CEFD8A2C001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4">
    <w:name w:val="ECE186F185C1462287BC22156EBC093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4">
    <w:name w:val="73D022DB37F942478516CD6D5EE15C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4">
    <w:name w:val="8240A518A6014161BDD2C1EBCABBE9E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4">
    <w:name w:val="E8327794259C4A188E96F12125A43A8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4">
    <w:name w:val="45E87EA10F344A4084A632E7B643EDD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4">
    <w:name w:val="24DB833AF70C4C089B17403979CF65DC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4">
    <w:name w:val="379DD2CF78424E63B7DA7A714104171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4">
    <w:name w:val="31707747B09B49C987486F2F7336087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4">
    <w:name w:val="54E9E6E6D78542E3B0E114C4391BF90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4">
    <w:name w:val="0D0B436BC00244FEB60CACB35EC03FB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4">
    <w:name w:val="D9973FCCE18C4880A5771485D30F60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4">
    <w:name w:val="E6EBA831A09B4392BADB56E4827A89C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4">
    <w:name w:val="25D138353AE54C828563A67D1E8203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4">
    <w:name w:val="41ED8DEC6B374C2ABC0DB3DF702F215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4">
    <w:name w:val="D9B265EA7AAF41C9A6D6B00B02DF81C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4">
    <w:name w:val="25AF91575C59450B83A12062C867EA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4">
    <w:name w:val="61483D8CEFF74B33B6F1199D710FE91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4">
    <w:name w:val="EBE4C9C8AE2544A89BD8340023E84041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4">
    <w:name w:val="541904C34D3D4FA192CF5207247C8538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4">
    <w:name w:val="20734C3A3FC941CFB20927F431097F4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4">
    <w:name w:val="06342D29A49D456B8A23538574A5D52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4">
    <w:name w:val="5B7289C9689F4F17AE0BEE4AE8F356F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4">
    <w:name w:val="0A8E7724C1184F92A6B2FE9B6788B01E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4">
    <w:name w:val="D6007F06AE93401BBD39C066833D798F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4">
    <w:name w:val="6E784AA0A571490D89598FDD97EADB8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4">
    <w:name w:val="E42EF91D1306431DB0C48316BF510B3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3">
    <w:name w:val="B6F3F1A460F44320BF776F3E52B26EA2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4">
    <w:name w:val="BC9F759B04114F77B421DA30420652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4">
    <w:name w:val="3580B36A78F8418086C3DB82DBEECA3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7">
    <w:name w:val="D6CB8EEF09054B5A881C0320BBDFC1F44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1">
    <w:name w:val="2512B326F6F741ADA468C5C4CBD6EB28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2">
    <w:name w:val="081258DA2BC54BDA9DBAF399283D1097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1">
    <w:name w:val="C122948252344C988875A40EACF39166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1">
    <w:name w:val="5F28F700F224427AB4DC34B8D949811C4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39">
    <w:name w:val="1023424D5DA444C1955205F212835FA4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39">
    <w:name w:val="FE3187B6835A499A823D09100B94642739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3">
    <w:name w:val="6461AAB93D7A47D1A3C72B6A5C7C3CA4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4">
    <w:name w:val="287ECE28E73C43628E1E697A5722013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3">
    <w:name w:val="BFFCD13A964B437DBE93AFA90B45398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4">
    <w:name w:val="2F57EF2B84E14CE1959FE02DF25C0108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3">
    <w:name w:val="104502105F0C4FA1BE92985FAED26A10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4">
    <w:name w:val="E11BFD3ECF8E44B1BA995C35DC2A4D5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3">
    <w:name w:val="EF2DA638E5A548D08B8ED6548488BA7D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4">
    <w:name w:val="9D25EE28D90F40459B29ABB20D0AAF23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3">
    <w:name w:val="4A4FE7BC583A49E4BEEF3E74741AD21F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4">
    <w:name w:val="DB9876163D344C4F8C0B9A49834BA859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3">
    <w:name w:val="2AFC3B93E17D4E318C0AFC4E5E61F1E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3">
    <w:name w:val="6687F122FEBC491FA0995B1C1ABA8A96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3">
    <w:name w:val="76F54C676D484406A714BAC5D466E41A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1">
    <w:name w:val="D3A7D6F53949434BABFFFCD09360D0EB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1">
    <w:name w:val="597E4BD346C049C5B0DF2EBC94A0C4F33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6">
    <w:name w:val="AA862104339244BEBCA0265EE8BD175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5">
    <w:name w:val="B5AC813814BF4B078298CBFB210A6B1F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6">
    <w:name w:val="D62BDDD4A22541AE8CEFD5A1996B5ECE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5">
    <w:name w:val="9079086F529046D8BC6BF46FC1A4CF2B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5">
    <w:name w:val="DE550A6D895548C297F73FC4C6FEF50C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6">
    <w:name w:val="63AED788351849C5B315F755972080C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5">
    <w:name w:val="4027AF56E9C841719458B7585BD56CA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5">
    <w:name w:val="0DD5C3888D4547F8888B3A6DC171458925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6">
    <w:name w:val="68C6788F9F1B47A4B6D89B2E23128E8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5">
    <w:name w:val="9BE373F27E8A4426830B2A8F83FD076C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4">
    <w:name w:val="C6FF002D41A4410BB7A3E5AFD320F58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8654FDE97A410D93F9F6DE9BBC771B22">
    <w:name w:val="748654FDE97A410D93F9F6DE9BBC771B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35F69D570B843A5A9ABC3793B0B032021">
    <w:name w:val="135F69D570B843A5A9ABC3793B0B032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3B2D13208A84EA88B8FAE24E3C32FE221">
    <w:name w:val="83B2D13208A84EA88B8FAE24E3C32FE2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E35BB04D9D4900B187A4575CC700F721">
    <w:name w:val="F6E35BB04D9D4900B187A4575CC700F7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E3C02F38B04528B54C08BF14C89EA021">
    <w:name w:val="2EE3C02F38B04528B54C08BF14C89EA02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ECE9D7FADC4E228552855983AB04DE16">
    <w:name w:val="B8ECE9D7FADC4E228552855983AB04D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C58CE2B64E1442F8C1EC0B530C3057716">
    <w:name w:val="5C58CE2B64E1442F8C1EC0B530C3057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3B5DF4727F4FDFBE131EBECA02F09416">
    <w:name w:val="363B5DF4727F4FDFBE131EBECA02F094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B959331D94339A9869206EA2C812B16">
    <w:name w:val="ED0B959331D94339A9869206EA2C812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B5CF46DBBA44E3A388D26B39E8B6E816">
    <w:name w:val="D4B5CF46DBBA44E3A388D26B39E8B6E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3067DE5DE640B6B559557C5DD995E916">
    <w:name w:val="D93067DE5DE640B6B559557C5DD995E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08922B2AC456ABC62190A61E46D5716">
    <w:name w:val="DE508922B2AC456ABC62190A61E46D5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331D135BF5489193BC1BC6A68961B716">
    <w:name w:val="35331D135BF5489193BC1BC6A68961B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975F3341D4477496230EED0584BB5B16">
    <w:name w:val="49975F3341D4477496230EED0584BB5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D557B4CF743D2BEFB7846892281A216">
    <w:name w:val="FF9D557B4CF743D2BEFB7846892281A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72DC9B542E2408A95DCBBD8985DD55116">
    <w:name w:val="E72DC9B542E2408A95DCBBD8985DD551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3DE6D58D9844B3BABF474BBF146F4A16">
    <w:name w:val="AA3DE6D58D9844B3BABF474BBF146F4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7C3E4BEB8D4A3B9911761D44954A6C16">
    <w:name w:val="467C3E4BEB8D4A3B9911761D44954A6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22C391EE7546A3A691D559C4C700EE16">
    <w:name w:val="2F22C391EE7546A3A691D559C4C700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036FE4C9224313819D80A2030B0CA516">
    <w:name w:val="ED036FE4C9224313819D80A2030B0CA5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49365304A3436A9329AE10532546C316">
    <w:name w:val="7E49365304A3436A9329AE10532546C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4179B09555B4C529A8CA6B1D5B1E0F816">
    <w:name w:val="F4179B09555B4C529A8CA6B1D5B1E0F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C283DD6ED642D59FFEA47EA46BD16616">
    <w:name w:val="00C283DD6ED642D59FFEA47EA46BD16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9FB94B53BD43AA8E9798D5C1D2548016">
    <w:name w:val="AE9FB94B53BD43AA8E9798D5C1D2548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398C9F8DCB440B0913546E4912E7AE016">
    <w:name w:val="3398C9F8DCB440B0913546E4912E7AE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8564CC75D4A259B83380AE70E610316">
    <w:name w:val="A838564CC75D4A259B83380AE70E610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EEC62C6C64F4BA380B37D9F7895E00A16">
    <w:name w:val="0EEC62C6C64F4BA380B37D9F7895E00A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6CD58E85C7401E8BA6880F638487EE16">
    <w:name w:val="EC6CD58E85C7401E8BA6880F638487E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9F69A345AB846C388EC19B14AE7A01216">
    <w:name w:val="E9F69A345AB846C388EC19B14AE7A012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1803EC315D46438FC7BCEBD0FADE0916">
    <w:name w:val="D31803EC315D46438FC7BCEBD0FADE09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D225F1F0FE34ACD858A4968E9FC3EB016">
    <w:name w:val="8D225F1F0FE34ACD858A4968E9FC3EB0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433B54004A456992513CD28664053616">
    <w:name w:val="CE433B54004A456992513CD286640536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BEB20B3E812415F966D0C8FA31C715E16">
    <w:name w:val="FBEB20B3E812415F966D0C8FA31C715E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AE3BE7C8046D1B00B0B5511F7FF5816">
    <w:name w:val="9D2AE3BE7C8046D1B00B0B5511F7FF58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E79FE56762436EAB4A1E9C3C69F74716">
    <w:name w:val="D4E79FE56762436EAB4A1E9C3C69F747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20C56062E5497A81EE671FC57CCE3316">
    <w:name w:val="B520C56062E5497A81EE671FC57CCE33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F24994801F243C1B35A81DE47B91F6D16">
    <w:name w:val="9F24994801F243C1B35A81DE47B91F6D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A536521C894EFF96D75A8260E68E4F11">
    <w:name w:val="A7A536521C894EFF96D75A8260E68E4F11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180ED306AF45FBA3C7805F50E4C7133">
    <w:name w:val="62180ED306AF45FBA3C7805F50E4C713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B2BA1042AA4E4586326058FB67DD843">
    <w:name w:val="8FB2BA1042AA4E4586326058FB67DD8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82B554EDEC4BFD9AD93D79A7BD9F243">
    <w:name w:val="5B82B554EDEC4BFD9AD93D79A7BD9F2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7861D53C84303A220DDCF668913853">
    <w:name w:val="A6E7861D53C84303A220DDCF66891385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F4C6FC64C44CD8AF1C3BC4BD84EDD04">
    <w:name w:val="9BF4C6FC64C44CD8AF1C3BC4BD84EDD0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95634C5AF445049BAE740EFD6F733D4">
    <w:name w:val="D795634C5AF445049BAE740EFD6F733D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6AC766874D4CE599C7AE6903EF93024">
    <w:name w:val="A86AC766874D4CE599C7AE6903EF930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1F21356A874D64819142A8D16AEFC44">
    <w:name w:val="261F21356A874D64819142A8D16AEFC4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E59FD3692246B0A9C3CC5BE0F6AF5D5">
    <w:name w:val="5FE59FD3692246B0A9C3CC5BE0F6AF5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19A0499FF754D4D90E5A7ACA8ABE5125">
    <w:name w:val="F19A0499FF754D4D90E5A7ACA8ABE5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9683753DADC4848A78F9026807606664">
    <w:name w:val="69683753DADC4848A78F902680760666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0D6ECB656942B2BBE265744D5CD5734">
    <w:name w:val="E80D6ECB656942B2BBE265744D5CD57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947771954F4B68ACCCE60D222D5B465">
    <w:name w:val="B9947771954F4B68ACCCE60D222D5B4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A56CE579E14E85A61A29BAAA4817D75">
    <w:name w:val="C5A56CE579E14E85A61A29BAAA481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CC22BDA54345D68054D65642C623E25">
    <w:name w:val="18CC22BDA54345D68054D65642C623E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098422627D4B16A2012D5DAB67EBF45">
    <w:name w:val="80098422627D4B16A2012D5DAB67EBF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911D071027746B1ACE03DA7A7CE26534">
    <w:name w:val="7911D071027746B1ACE03DA7A7CE265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2FAEA08F604C8B960FE7DB7BB50A6410">
    <w:name w:val="FD2FAEA08F604C8B960FE7DB7BB50A6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C1190D124A457081D9C938B5D1E6D710">
    <w:name w:val="94C1190D124A457081D9C938B5D1E6D7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B657627CF92402FA1D66BA2F1BA988210">
    <w:name w:val="7B657627CF92402FA1D66BA2F1BA988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340AE26AF045E8A7FDD70513A36B9810">
    <w:name w:val="3A340AE26AF045E8A7FDD70513A36B98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09719874BB470789A54E69D49D383210">
    <w:name w:val="7009719874BB470789A54E69D49D3832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B7F5EF07F43F194A25EEFB86D861410">
    <w:name w:val="6E7B7F5EF07F43F194A25EEFB86D8614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BC145CFA4742BBB68B507674C471D010">
    <w:name w:val="D1BC145CFA4742BBB68B507674C471D01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D382C98D8D04BB5930E9B39746529E17">
    <w:name w:val="FD382C98D8D04BB5930E9B39746529E1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78A0671229E45B69A7FBC253BD1C49A4">
    <w:name w:val="278A0671229E45B69A7FBC253BD1C49A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597B439A5D4294A29464AE3567A7485">
    <w:name w:val="B8597B439A5D4294A29464AE3567A7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3C32E7985E42189BB4AC996682C24B5">
    <w:name w:val="633C32E7985E42189BB4AC996682C2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8A2F52295B94701849949C59E4602545">
    <w:name w:val="F8A2F52295B94701849949C59E460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FCB47A38674C13AF95EE601049783A5">
    <w:name w:val="E6FCB47A38674C13AF95EE60104978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7023F06A6B44B2B6894187FA45906F5">
    <w:name w:val="047023F06A6B44B2B6894187FA4590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5855E0A90704BFEB8582E67AE1FECD15">
    <w:name w:val="D5855E0A90704BFEB8582E67AE1FE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0D04C99A3248EF95078640626789955">
    <w:name w:val="250D04C99A3248EF950786406267899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64454B7B534319AC5B9953C51123F75">
    <w:name w:val="0964454B7B534319AC5B9953C51123F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BB80812EF44D10AB3C62A4B164B3AC5">
    <w:name w:val="18BB80812EF44D10AB3C62A4B164B3A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6728A196184C34845884A6318CE3615">
    <w:name w:val="CD6728A196184C34845884A6318CE3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9E4A1C79A034FB2849504E45CA7A1A95">
    <w:name w:val="B9E4A1C79A034FB2849504E45CA7A1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2C1F88E358B43C68CC535F74BC31A9F5">
    <w:name w:val="A2C1F88E358B43C68CC535F74BC31A9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1BA5058625424383465D14F82B20095">
    <w:name w:val="2E1BA5058625424383465D14F82B20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485011AC3D0477D849AAF784C0F92575">
    <w:name w:val="3485011AC3D0477D849AAF784C0F92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55BDE1DBAD4032A2F6476250D9C23C5">
    <w:name w:val="3955BDE1DBAD4032A2F6476250D9C23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FDE29DEC7B420E9766D3D6CCBF80A95">
    <w:name w:val="CAFDE29DEC7B420E9766D3D6CCBF80A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A2968B51C5A4278AB01366FFBB0A6CB5">
    <w:name w:val="5A2968B51C5A4278AB01366FFBB0A6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C088B40B6C466389219562EADE2D9B5">
    <w:name w:val="99C088B40B6C466389219562EADE2D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9621226A6B4DCEAC99F1921C449B8B5">
    <w:name w:val="7F9621226A6B4DCEAC99F1921C449B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EF8464E66394C13B986FD4FDE7F19A65">
    <w:name w:val="CEF8464E66394C13B986FD4FDE7F19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D1AAF925B3465DBB1C2EB5E3175D1B2">
    <w:name w:val="CDD1AAF925B3465DBB1C2EB5E3175D1B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7DA4C32A2A4FF99D67FC739FD782342">
    <w:name w:val="917DA4C32A2A4FF99D67FC739FD7823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A2D2BA4ADC4701BCD13866BC570A6B5">
    <w:name w:val="7FA2D2BA4ADC4701BCD13866BC570A6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7BAA5027A5463AA57A28EABDDA52C35">
    <w:name w:val="637BAA5027A5463AA57A28EABDDA52C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39C84E32394B5092CC4AC3D195E7ED5">
    <w:name w:val="FA39C84E32394B5092CC4AC3D195E7E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941EE1A4874F9489D69DB1D5E9C1C15">
    <w:name w:val="FF941EE1A4874F9489D69DB1D5E9C1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D07B326B0D6400D8AEE3238A10841C65">
    <w:name w:val="CD07B326B0D6400D8AEE3238A10841C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7945568D9F34F98BF11921F5F2017654">
    <w:name w:val="57945568D9F34F98BF11921F5F201765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29AE17E026A4B3ABEC78ACE03E8234B4">
    <w:name w:val="129AE17E026A4B3ABEC78ACE03E8234B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B7796CC5F904541B19141F91CB2DAC15">
    <w:name w:val="6B7796CC5F904541B19141F91CB2DAC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41BF93C6B04AFC9E368604917C9AAD2">
    <w:name w:val="2141BF93C6B04AFC9E368604917C9AAD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CE473A8CE6045449A7803E47B0FB3095">
    <w:name w:val="FCE473A8CE6045449A7803E47B0FB30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7A9223B11CF45D3AE04AE5ABE2BD75B5">
    <w:name w:val="D7A9223B11CF45D3AE04AE5ABE2BD75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C97017AF544D48A387AE7D479FE39C5">
    <w:name w:val="FEC97017AF544D48A387AE7D479FE3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21A22CD4444D608463A4CF346A6EE22">
    <w:name w:val="FA21A22CD4444D608463A4CF346A6EE2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FF2FCA72E7547B0824EA43F9632511D5">
    <w:name w:val="7FF2FCA72E7547B0824EA43F9632511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B03C03850A24160885C5997EAE8C8445">
    <w:name w:val="BB03C03850A24160885C5997EAE8C84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B90F1BC37174A5EAB0869DFC5A487C05">
    <w:name w:val="4B90F1BC37174A5EAB0869DFC5A487C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9574EE67A884C28923A00D29795CF8B5">
    <w:name w:val="C9574EE67A884C28923A00D29795CF8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12AED59D714876A94310FB5F0905DE6">
    <w:name w:val="D112AED59D714876A94310FB5F0905D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45E4644F0724243B71083B9F6E4D6EE5">
    <w:name w:val="945E4644F0724243B71083B9F6E4D6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BDBC3B06AC4D6DBCC77B933F5131BB6">
    <w:name w:val="A8BDBC3B06AC4D6DBCC77B933F5131BB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F7F0E387314AC78771F56D9FA9A7005">
    <w:name w:val="EFF7F0E387314AC78771F56D9FA9A7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C0F24A27A6C4ECBA3DD8A82A049BAB45">
    <w:name w:val="4C0F24A27A6C4ECBA3DD8A82A049BA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3CB1E77C5D4A41B7432A384CB4E6A15">
    <w:name w:val="D43CB1E77C5D4A41B7432A384CB4E6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3E44E47DC3468DB639D24EBF06D7AE5">
    <w:name w:val="703E44E47DC3468DB639D24EBF06D7A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580330C8B1473B99D054CA54D2FE735">
    <w:name w:val="29580330C8B1473B99D054CA54D2FE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1AD2E6B36AD4849802874A1050FD5345">
    <w:name w:val="D1AD2E6B36AD4849802874A1050FD53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AA8DD73EF94C85A9894261ECCD8B9E2">
    <w:name w:val="9CAA8DD73EF94C85A9894261ECCD8B9E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A899B3D9E8D4ED0B53B63D9B41E49902">
    <w:name w:val="DA899B3D9E8D4ED0B53B63D9B41E4990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AF75A80E97D443C8668833F5A7414712">
    <w:name w:val="3AF75A80E97D443C8668833F5A741471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980858B3AA94A66B7F844B2A900D43D6">
    <w:name w:val="2980858B3AA94A66B7F844B2A900D43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C60498EDD44A9AB3D8786EE58E647F6">
    <w:name w:val="73C60498EDD44A9AB3D8786EE58E647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D79E7C639F54ACDAFFB7308ECB70CA06">
    <w:name w:val="1D79E7C639F54ACDAFFB7308ECB70CA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D889D53E4764329984905EFB45B169E6">
    <w:name w:val="DD889D53E4764329984905EFB45B169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59C2B2430E648BE9D578BFF472EAD046">
    <w:name w:val="C59C2B2430E648BE9D578BFF472EAD0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AD620AA75C04D008DAAC821CC2630476">
    <w:name w:val="6AD620AA75C04D008DAAC821CC26304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1015E5AE9F3455289C616E21FDAE8186">
    <w:name w:val="91015E5AE9F3455289C616E21FDAE818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61EEFE4602475BA6C6AC9BA49D81326">
    <w:name w:val="8161EEFE4602475BA6C6AC9BA49D813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00A5F9BB1B4CE69D8EF089F1893A4D6">
    <w:name w:val="1C00A5F9BB1B4CE69D8EF089F1893A4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F20E4492C844EB978BC45302DA2BAF6">
    <w:name w:val="4AF20E4492C844EB978BC45302DA2BA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125ECC7EAC441CBE0D98AEDEF7C6656">
    <w:name w:val="31125ECC7EAC441CBE0D98AEDEF7C66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B1483C65A7F424DBD71C226EC998AA56">
    <w:name w:val="3B1483C65A7F424DBD71C226EC998AA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579B24C12F498CB096819D15286FFC6">
    <w:name w:val="A6579B24C12F498CB096819D15286FF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6E9440C384049C58AD912682AEDB6226">
    <w:name w:val="A6E9440C384049C58AD912682AEDB62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32AE5192364F9F9047963AE35CC4C32">
    <w:name w:val="A832AE5192364F9F9047963AE35CC4C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606C8985D544EE5A4AD2CE679F7DE4E6">
    <w:name w:val="3606C8985D544EE5A4AD2CE679F7DE4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44778E90F4BF7A888B7D0C29D07282">
    <w:name w:val="06544778E90F4BF7A888B7D0C29D0728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CDEB7726F324340AA062717F8EDB6B16">
    <w:name w:val="9CDEB7726F324340AA062717F8EDB6B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5E1EEE1CF99414883C0B37E13F088676">
    <w:name w:val="15E1EEE1CF99414883C0B37E13F0886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93FF3E54814A79AE0B47CCC27EFE8F6">
    <w:name w:val="9993FF3E54814A79AE0B47CCC27EFE8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EA56473B9F44CEE83C61E5AA5052AE56">
    <w:name w:val="9EA56473B9F44CEE83C61E5AA5052AE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1350A2C0C104B8AA159FD6B6434D83E6">
    <w:name w:val="21350A2C0C104B8AA159FD6B6434D83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76596EDFAE45F9ABE4F5DB857E31336">
    <w:name w:val="BF76596EDFAE45F9ABE4F5DB857E3133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3EC5FDDEB24C84B4F9C7B9E4011DAD6">
    <w:name w:val="EC3EC5FDDEB24C84B4F9C7B9E4011DA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1D25963484E45708154E6EED600EC2E6">
    <w:name w:val="81D25963484E45708154E6EED600EC2E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EB68F730024E24AF75263EEA8F5FC16">
    <w:name w:val="39EB68F730024E24AF75263EEA8F5FC1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9CF13F6DEF4C83811AB13F1ADAC8BD6">
    <w:name w:val="5D9CF13F6DEF4C83811AB13F1ADAC8B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7A85C2BE2564D6ABDE8455758862F176">
    <w:name w:val="C7A85C2BE2564D6ABDE8455758862F17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76B5D9348CC4AB8A2970CE080DC8B6A6">
    <w:name w:val="F76B5D9348CC4AB8A2970CE080DC8B6A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D4772E10704AE296041477A1CFC72C6">
    <w:name w:val="9AD4772E10704AE296041477A1CFC72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53A7180CA484EBE9967078C1F32B4606">
    <w:name w:val="953A7180CA484EBE9967078C1F32B460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9AB8A8BE54449C8B31F49C9C4469B26">
    <w:name w:val="F99AB8A8BE54449C8B31F49C9C4469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D2F9511A6E42E0978CC0EDAE03A0546">
    <w:name w:val="AAD2F9511A6E42E0978CC0EDAE03A05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C5EB937663242FD832F7202660FF6E66">
    <w:name w:val="7C5EB937663242FD832F7202660FF6E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41560275934BC482ED2C86E10739DF6">
    <w:name w:val="B641560275934BC482ED2C86E10739DF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1DC94E22BA343B7A7FB0D57947D4D566">
    <w:name w:val="71DC94E22BA343B7A7FB0D57947D4D56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D2B53CF4F34779AC3D1B51647677556">
    <w:name w:val="FED2B53CF4F34779AC3D1B5164767755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316B0A205D432EB90BF00BEF72A01C6">
    <w:name w:val="16316B0A205D432EB90BF00BEF72A01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784F73C6DED4CBEB7BB6A3F5AE7C6146">
    <w:name w:val="8784F73C6DED4CBEB7BB6A3F5AE7C614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01DEBA48D144A1B320041918D350DD6">
    <w:name w:val="9901DEBA48D144A1B320041918D350DD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9F7C2CD46E44AB8BEEEA7AC54963BF26">
    <w:name w:val="49F7C2CD46E44AB8BEEEA7AC54963BF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D2A22093FA43D596B0A34B062C63EC6">
    <w:name w:val="62D2A22093FA43D596B0A34B062C63EC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2E31E3A503D4E5FA1E60443B6EC15495">
    <w:name w:val="E2E31E3A503D4E5FA1E60443B6EC15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22386F230E4418EBC6C30AAA29577625">
    <w:name w:val="222386F230E4418EBC6C30AAA29577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3EDFD256CD45928F4BF2CE84E734BD5">
    <w:name w:val="043EDFD256CD45928F4BF2CE84E734B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6E937C64AF74185ABEEEADCDBF74A755">
    <w:name w:val="16E937C64AF74185ABEEEADCDBF74A7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AA4CA51C4434609AE3E489480946BBB5">
    <w:name w:val="EAA4CA51C4434609AE3E489480946BB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0A9823302E24486A8901C33D66387A65">
    <w:name w:val="B0A9823302E24486A8901C33D66387A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91F392D3E124BCB89DA38773A5836B45">
    <w:name w:val="891F392D3E124BCB89DA38773A5836B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DE9B31DBD8D40059D8E54B97CB5D72B5">
    <w:name w:val="4DE9B31DBD8D40059D8E54B97CB5D72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A886DB389B84BE79C257F8BFAA8C6495">
    <w:name w:val="CA886DB389B84BE79C257F8BFAA8C64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D6B7DD1C8F4CE69B50D0CDD6F3CCD15">
    <w:name w:val="E4D6B7DD1C8F4CE69B50D0CDD6F3CCD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41DDD1DC1274D94A804ADCA3B3A2C575">
    <w:name w:val="841DDD1DC1274D94A804ADCA3B3A2C5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B59C0CD6B845EEB3EC692E52D36C4D5">
    <w:name w:val="37B59C0CD6B845EEB3EC692E52D36C4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05778CA92CE4CCBA7FF8930A5CBFF735">
    <w:name w:val="605778CA92CE4CCBA7FF8930A5CBFF7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EBD2AE040C46D3A4BD9B7F48D634EE5">
    <w:name w:val="A5EBD2AE040C46D3A4BD9B7F48D634E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C809AD101BE4A7CA337D976AA5486485">
    <w:name w:val="DC809AD101BE4A7CA337D976AA54864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9AA64B5C51C4C3FADEC166B5BE226025">
    <w:name w:val="99AA64B5C51C4C3FADEC166B5BE226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631FC8A50164F6AA96E082DED94814B5">
    <w:name w:val="F631FC8A50164F6AA96E082DED9481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015B72EF9EC4B59BE2629D8AABB3B0A5">
    <w:name w:val="0015B72EF9EC4B59BE2629D8AABB3B0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5EC03220845479E93D499540B7C52545">
    <w:name w:val="75EC03220845479E93D499540B7C52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878AF26F3F472DBF0973F894CC867E5">
    <w:name w:val="2D878AF26F3F472DBF0973F894CC867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E575BF5DC624A60B4064D772976A2195">
    <w:name w:val="8E575BF5DC624A60B4064D772976A21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AEF8D7564F445648997810F6A624ECE5">
    <w:name w:val="FAEF8D7564F445648997810F6A624EC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CC93FC5C66D48B38C0ABF64363F6D515">
    <w:name w:val="1CC93FC5C66D48B38C0ABF64363F6D5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29530114C0E413D869C09E11B766CBC5">
    <w:name w:val="429530114C0E413D869C09E11B766CB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D35582AD914BCC9F8E625B1D32139B5">
    <w:name w:val="EBD35582AD914BCC9F8E625B1D32139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F5C7910E14F400FAEEB72A57ECC96005">
    <w:name w:val="4F5C7910E14F400FAEEB72A57ECC960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68DBF86B5FD4864BA489C1BF5206B6F5">
    <w:name w:val="268DBF86B5FD4864BA489C1BF5206B6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4E66B8F7C7A45FD8DA869731AD46CAD5">
    <w:name w:val="04E66B8F7C7A45FD8DA869731AD46CA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0549511EA0741B29CCE711F811D3C4A5">
    <w:name w:val="C0549511EA0741B29CCE711F811D3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07DA9667AE8448AA1088315C586F90E5">
    <w:name w:val="707DA9667AE8448AA1088315C586F90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C265C6D7C254A62BDDB219DE918745F5">
    <w:name w:val="0C265C6D7C254A62BDDB219DE918745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32DDB6A08444B9BD599C2CC451CA45">
    <w:name w:val="18F32DDB6A08444B9BD599C2CC451CA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8AF88D4460246839015644B7650B61E5">
    <w:name w:val="B8AF88D4460246839015644B7650B6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82EE0185E93488DB6480AA5DEBF41275">
    <w:name w:val="682EE0185E93488DB6480AA5DEBF41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BF5D31564FE41B584C4DFC3BBD522A35">
    <w:name w:val="2BF5D31564FE41B584C4DFC3BBD522A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C30679883D4C5E9A13A4143F8B5F595">
    <w:name w:val="76C30679883D4C5E9A13A4143F8B5F5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3454453E344E50948347CB6683504F5">
    <w:name w:val="EF3454453E344E50948347CB668350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4A30D72953B4F0A9429229CEAFC316C5">
    <w:name w:val="74A30D72953B4F0A9429229CEAFC316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DCB88276B36442F82A78C751FE62F795">
    <w:name w:val="5DCB88276B36442F82A78C751FE62F7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48B7AA21B540B58674B5B6A9FB6B945">
    <w:name w:val="9B48B7AA21B540B58674B5B6A9FB6B9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776F4FBC5FF450ABC664FC13E905E275">
    <w:name w:val="A776F4FBC5FF450ABC664FC13E905E2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8DDC542FB34B4188064EBC60B186D25">
    <w:name w:val="E48DDC542FB34B4188064EBC60B186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923A877F7424EC0A35973CE8E113A1B5">
    <w:name w:val="F923A877F7424EC0A35973CE8E113A1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18CCDF47B46D6B155365D388E264B5">
    <w:name w:val="DB918CCDF47B46D6B155365D388E26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A6659F0A0D5416192902B0ABE7FA5235">
    <w:name w:val="9A6659F0A0D5416192902B0ABE7FA52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F858F34089C46A8B1D821CAA2C1D8D75">
    <w:name w:val="1F858F34089C46A8B1D821CAA2C1D8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0E5FF5440894F51864AEAB8AF8E3B9C5">
    <w:name w:val="F0E5FF5440894F51864AEAB8AF8E3B9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8F87B2FFE8C489782A9FBFDA8AA87EB5">
    <w:name w:val="D8F87B2FFE8C489782A9FBFDA8AA87E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53953EF63A435595B24A311F03263E5">
    <w:name w:val="A453953EF63A435595B24A311F03263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304B60AA8B4DA3BF6F44D1C581CB9E5">
    <w:name w:val="85304B60AA8B4DA3BF6F44D1C581CB9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B7D0A7CA019468B8456046636A0904B5">
    <w:name w:val="8B7D0A7CA019468B8456046636A0904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6A3A85E53542B6B9AC6524C06D623A5">
    <w:name w:val="D96A3A85E53542B6B9AC6524C06D623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F1CEA8C18514DE4BDEF420D418158D65">
    <w:name w:val="8F1CEA8C18514DE4BDEF420D418158D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A3FB5C84044DD48B106FEDE97ADB665">
    <w:name w:val="54A3FB5C84044DD48B106FEDE97ADB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0A86A6062744E5684B083A0A900EA4C5">
    <w:name w:val="80A86A6062744E5684B083A0A900EA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4FC7445AFA94EA2B7C0EA622C65E5CB5">
    <w:name w:val="D4FC7445AFA94EA2B7C0EA622C65E5C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9191DC7A8924F58A2832BB5A6034D165">
    <w:name w:val="39191DC7A8924F58A2832BB5A6034D1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5B4EFD546A4CE78DA343ED8E05C0625">
    <w:name w:val="375B4EFD546A4CE78DA343ED8E05C06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2AB8EB171C48D8B4FCEF4ECAA283D85">
    <w:name w:val="762AB8EB171C48D8B4FCEF4ECAA283D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B6E322871944519C91A8F47EE6F8D25">
    <w:name w:val="66B6E322871944519C91A8F47EE6F8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A7812AEB6C42C4A5EFD98CEA0895FE5">
    <w:name w:val="46A7812AEB6C42C4A5EFD98CEA0895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5412C40B6304EF48217DB159C17624C5">
    <w:name w:val="A5412C40B6304EF48217DB159C17624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562FBF9E4E74DEA80EE79BDF50337A15">
    <w:name w:val="8562FBF9E4E74DEA80EE79BDF50337A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657995C10A4E85BB12BB4BA234E7D75">
    <w:name w:val="18657995C10A4E85BB12BB4BA234E7D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821643A05E4400DB27E119F650150D55">
    <w:name w:val="A821643A05E4400DB27E119F650150D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660037407654F8099D49E5404710D615">
    <w:name w:val="4660037407654F8099D49E5404710D6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3FECF55094C4D658D5A35CF98C0AEA85">
    <w:name w:val="F3FECF55094C4D658D5A35CF98C0AEA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244BC2E72E479E8DBD5ACE2944C18C5">
    <w:name w:val="37244BC2E72E479E8DBD5ACE2944C18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1FB2CA52A7C4A54B9EA2EE022409C4A5">
    <w:name w:val="B1FB2CA52A7C4A54B9EA2EE022409C4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2794484FE464A5284508D57CE8B0F175">
    <w:name w:val="B2794484FE464A5284508D57CE8B0F17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D8EC85EA8E44ABBA1584E356C3298635">
    <w:name w:val="ED8EC85EA8E44ABBA1584E356C32986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8F25B12918E49B4A016A1D18B865E085">
    <w:name w:val="18F25B12918E49B4A016A1D18B865E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26AE4EA19344E5FA62111819A3B6E715">
    <w:name w:val="626AE4EA19344E5FA62111819A3B6E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9334351168A418A917D7E7A2A98D22D5">
    <w:name w:val="09334351168A418A917D7E7A2A98D2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99A8B0BC5046A5B2A1D427EF1AFA125">
    <w:name w:val="E199A8B0BC5046A5B2A1D427EF1AFA1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44194C00768492F85858A5CE15535135">
    <w:name w:val="A44194C00768492F85858A5CE15535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DE160B69AAA49B2A9E5B6B32FD716085">
    <w:name w:val="7DE160B69AAA49B2A9E5B6B32FD7160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C346A9ACF14762ACFFC517D5F362665">
    <w:name w:val="31C346A9ACF14762ACFFC517D5F3626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E257AA5D5154FECAEC54438289A41205">
    <w:name w:val="7E257AA5D5154FECAEC54438289A412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5A3ACD2EC641F689683D04337B64295">
    <w:name w:val="065A3ACD2EC641F689683D04337B642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CCD08EFB6D48ABBE3A0682C0BAF92D5">
    <w:name w:val="EFCCD08EFB6D48ABBE3A0682C0BAF92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E6B3A0E6F9242949F3339234B29B9C95">
    <w:name w:val="AE6B3A0E6F9242949F3339234B29B9C9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EA9ECBAFA724113A17ABBF366B34A985">
    <w:name w:val="2EA9ECBAFA724113A17ABBF366B34A9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8FCEABE9064D47AF0DBCE3D1B474FC5">
    <w:name w:val="548FCEABE9064D47AF0DBCE3D1B474F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54157F345AD4E598F57954DC4384E2C5">
    <w:name w:val="F54157F345AD4E598F57954DC4384E2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D298E9234454D5F9A25E4656D0702015">
    <w:name w:val="2D298E9234454D5F9A25E4656D0702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CC7168C5A534C39861BA72F435F3C7D5">
    <w:name w:val="3CC7168C5A534C39861BA72F435F3C7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3D5353289994599ACC5E0F1BF96744F5">
    <w:name w:val="63D5353289994599ACC5E0F1BF96744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F3CBBF7269544928D9CEFD8A2C001865">
    <w:name w:val="FF3CBBF7269544928D9CEFD8A2C001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CE186F185C1462287BC22156EBC09315">
    <w:name w:val="ECE186F185C1462287BC22156EBC093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3D022DB37F942478516CD6D5EE15CF35">
    <w:name w:val="73D022DB37F942478516CD6D5EE15CF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8240A518A6014161BDD2C1EBCABBE9E35">
    <w:name w:val="8240A518A6014161BDD2C1EBCABBE9E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8327794259C4A188E96F12125A43A845">
    <w:name w:val="E8327794259C4A188E96F12125A43A8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5E87EA10F344A4084A632E7B643EDD25">
    <w:name w:val="45E87EA10F344A4084A632E7B643EDD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4DB833AF70C4C089B17403979CF65DC5">
    <w:name w:val="24DB833AF70C4C089B17403979CF65DC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79DD2CF78424E63B7DA7A71410417155">
    <w:name w:val="379DD2CF78424E63B7DA7A714104171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1707747B09B49C987486F2F733608715">
    <w:name w:val="31707747B09B49C987486F2F7336087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E9E6E6D78542E3B0E114C4391BF9015">
    <w:name w:val="54E9E6E6D78542E3B0E114C4391BF90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0B436BC00244FEB60CACB35EC03FBE5">
    <w:name w:val="0D0B436BC00244FEB60CACB35EC03FB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973FCCE18C4880A5771485D30F60C55">
    <w:name w:val="D9973FCCE18C4880A5771485D30F60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6EBA831A09B4392BADB56E4827A89C55">
    <w:name w:val="E6EBA831A09B4392BADB56E4827A89C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D138353AE54C828563A67D1E8203435">
    <w:name w:val="25D138353AE54C828563A67D1E82034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1ED8DEC6B374C2ABC0DB3DF702F21545">
    <w:name w:val="41ED8DEC6B374C2ABC0DB3DF702F2154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9B265EA7AAF41C9A6D6B00B02DF81CD5">
    <w:name w:val="D9B265EA7AAF41C9A6D6B00B02DF81CD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AF91575C59450B83A12062C867EAD05">
    <w:name w:val="25AF91575C59450B83A12062C867EAD0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1483D8CEFF74B33B6F1199D710FE9115">
    <w:name w:val="61483D8CEFF74B33B6F1199D710FE91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BE4C9C8AE2544A89BD8340023E840415">
    <w:name w:val="EBE4C9C8AE2544A89BD8340023E84041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41904C34D3D4FA192CF5207247C85385">
    <w:name w:val="541904C34D3D4FA192CF5207247C8538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0734C3A3FC941CFB20927F431097F455">
    <w:name w:val="20734C3A3FC941CFB20927F431097F45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6342D29A49D456B8A23538574A5D52A5">
    <w:name w:val="06342D29A49D456B8A23538574A5D52A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B7289C9689F4F17AE0BEE4AE8F356FE5">
    <w:name w:val="5B7289C9689F4F17AE0BEE4AE8F356F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A8E7724C1184F92A6B2FE9B6788B01E5">
    <w:name w:val="0A8E7724C1184F92A6B2FE9B6788B01E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007F06AE93401BBD39C066833D798F5">
    <w:name w:val="D6007F06AE93401BBD39C066833D798F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E784AA0A571490D89598FDD97EADB865">
    <w:name w:val="6E784AA0A571490D89598FDD97EADB86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42EF91D1306431DB0C48316BF510B3B5">
    <w:name w:val="E42EF91D1306431DB0C48316BF510B3B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6F3F1A460F44320BF776F3E52B26EA24">
    <w:name w:val="B6F3F1A460F44320BF776F3E52B26EA2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C9F759B04114F77B421DA30420652935">
    <w:name w:val="BC9F759B04114F77B421DA30420652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3580B36A78F8418086C3DB82DBEECA325">
    <w:name w:val="3580B36A78F8418086C3DB82DBEECA3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6CB8EEF09054B5A881C0320BBDFC1F448">
    <w:name w:val="D6CB8EEF09054B5A881C0320BBDFC1F448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512B326F6F741ADA468C5C4CBD6EB2842">
    <w:name w:val="2512B326F6F741ADA468C5C4CBD6EB28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81258DA2BC54BDA9DBAF399283D109743">
    <w:name w:val="081258DA2BC54BDA9DBAF399283D109743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122948252344C988875A40EACF3916642">
    <w:name w:val="C122948252344C988875A40EACF39166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F28F700F224427AB4DC34B8D949811C42">
    <w:name w:val="5F28F700F224427AB4DC34B8D949811C4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23424D5DA444C1955205F212835FA440">
    <w:name w:val="1023424D5DA444C1955205F212835FA4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FE3187B6835A499A823D09100B94642740">
    <w:name w:val="FE3187B6835A499A823D09100B94642740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461AAB93D7A47D1A3C72B6A5C7C3CA434">
    <w:name w:val="6461AAB93D7A47D1A3C72B6A5C7C3CA4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87ECE28E73C43628E1E697A5722013135">
    <w:name w:val="287ECE28E73C43628E1E697A57220131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FFCD13A964B437DBE93AFA90B45398D34">
    <w:name w:val="BFFCD13A964B437DBE93AFA90B45398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F57EF2B84E14CE1959FE02DF25C010835">
    <w:name w:val="2F57EF2B84E14CE1959FE02DF25C0108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104502105F0C4FA1BE92985FAED26A1034">
    <w:name w:val="104502105F0C4FA1BE92985FAED26A10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11BFD3ECF8E44B1BA995C35DC2A4D5035">
    <w:name w:val="E11BFD3ECF8E44B1BA995C35DC2A4D50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EF2DA638E5A548D08B8ED6548488BA7D34">
    <w:name w:val="EF2DA638E5A548D08B8ED6548488BA7D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D25EE28D90F40459B29ABB20D0AAF2335">
    <w:name w:val="9D25EE28D90F40459B29ABB20D0AAF23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A4FE7BC583A49E4BEEF3E74741AD21F34">
    <w:name w:val="4A4FE7BC583A49E4BEEF3E74741AD21F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B9876163D344C4F8C0B9A49834BA85935">
    <w:name w:val="DB9876163D344C4F8C0B9A49834BA8593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2AFC3B93E17D4E318C0AFC4E5E61F1E134">
    <w:name w:val="2AFC3B93E17D4E318C0AFC4E5E61F1E1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6687F122FEBC491FA0995B1C1ABA8A9634">
    <w:name w:val="6687F122FEBC491FA0995B1C1ABA8A96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76F54C676D484406A714BAC5D466E41A34">
    <w:name w:val="76F54C676D484406A714BAC5D466E41A34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3A7D6F53949434BABFFFCD09360D0EB32">
    <w:name w:val="D3A7D6F53949434BABFFFCD09360D0EB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597E4BD346C049C5B0DF2EBC94A0C4F332">
    <w:name w:val="597E4BD346C049C5B0DF2EBC94A0C4F332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AA862104339244BEBCA0265EE8BD175227">
    <w:name w:val="AA862104339244BEBCA0265EE8BD1752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B5AC813814BF4B078298CBFB210A6B1F26">
    <w:name w:val="B5AC813814BF4B078298CBFB210A6B1F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D62BDDD4A22541AE8CEFD5A1996B5ECE27">
    <w:name w:val="D62BDDD4A22541AE8CEFD5A1996B5ECE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079086F529046D8BC6BF46FC1A4CF2B26">
    <w:name w:val="9079086F529046D8BC6BF46FC1A4CF2B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DE550A6D895548C297F73FC4C6FEF50C26">
    <w:name w:val="DE550A6D895548C297F73FC4C6FEF50C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3AED788351849C5B315F755972080C327">
    <w:name w:val="63AED788351849C5B315F755972080C3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4027AF56E9C841719458B7585BD56CAD26">
    <w:name w:val="4027AF56E9C841719458B7585BD56CAD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0DD5C3888D4547F8888B3A6DC171458926">
    <w:name w:val="0DD5C3888D4547F8888B3A6DC171458926"/>
    <w:rsid w:val="00DB58E3"/>
    <w:pPr>
      <w:spacing w:after="0" w:line="240" w:lineRule="auto"/>
      <w:outlineLvl w:val="1"/>
    </w:pPr>
    <w:rPr>
      <w:rFonts w:ascii="Tahoma" w:eastAsia="Batang" w:hAnsi="Tahoma" w:cs="Times New Roman"/>
      <w:b/>
      <w:sz w:val="16"/>
      <w:szCs w:val="24"/>
      <w:lang w:val="en-US" w:eastAsia="ko-KR"/>
    </w:rPr>
  </w:style>
  <w:style w:type="paragraph" w:customStyle="1" w:styleId="68C6788F9F1B47A4B6D89B2E23128E8D27">
    <w:name w:val="68C6788F9F1B47A4B6D89B2E23128E8D27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9BE373F27E8A4426830B2A8F83FD076C26">
    <w:name w:val="9BE373F27E8A4426830B2A8F83FD076C26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  <w:style w:type="paragraph" w:customStyle="1" w:styleId="C6FF002D41A4410BB7A3E5AFD320F58025">
    <w:name w:val="C6FF002D41A4410BB7A3E5AFD320F58025"/>
    <w:rsid w:val="00DB58E3"/>
    <w:pPr>
      <w:spacing w:after="0" w:line="240" w:lineRule="auto"/>
    </w:pPr>
    <w:rPr>
      <w:rFonts w:ascii="Tahoma" w:eastAsia="Batang" w:hAnsi="Tahoma" w:cs="Times New Roman"/>
      <w:sz w:val="16"/>
      <w:szCs w:val="24"/>
      <w:lang w:val="en-US" w:eastAsia="ko-K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BCB03-6439-4C8E-A7D5-D3DA0477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questionnaire.dot</Template>
  <TotalTime>592</TotalTime>
  <Pages>5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Ed</cp:lastModifiedBy>
  <cp:revision>8</cp:revision>
  <cp:lastPrinted>2015-08-03T02:31:00Z</cp:lastPrinted>
  <dcterms:created xsi:type="dcterms:W3CDTF">2015-08-02T11:36:00Z</dcterms:created>
  <dcterms:modified xsi:type="dcterms:W3CDTF">2015-08-03T21:02:00Z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